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7847040" w:displacedByCustomXml="next"/>
    <w:sdt>
      <w:sdtPr>
        <w:rPr>
          <w:color w:val="5D7FBE" w:themeColor="accent4"/>
          <w:sz w:val="24"/>
          <w:szCs w:val="24"/>
        </w:rPr>
        <w:id w:val="-676570205"/>
        <w:placeholder>
          <w:docPart w:val="DF5E5F65A0AA487BA8EF129FF3B22BF5"/>
        </w:placeholder>
        <w15:appearance w15:val="hidden"/>
        <w:text/>
      </w:sdtPr>
      <w:sdtEndPr/>
      <w:sdtContent>
        <w:p w14:paraId="2305582C" w14:textId="19447D3F" w:rsidR="002919DE" w:rsidRPr="004633A6" w:rsidRDefault="00C20FED" w:rsidP="00DC384A">
          <w:pPr>
            <w:pStyle w:val="Title"/>
            <w:framePr w:w="7081" w:h="436" w:hRule="exact" w:wrap="around" w:hAnchor="page" w:x="1411" w:y="871"/>
            <w:spacing w:after="0"/>
            <w:rPr>
              <w:color w:val="5D7FBE" w:themeColor="accent4"/>
              <w:sz w:val="24"/>
              <w:szCs w:val="24"/>
            </w:rPr>
          </w:pPr>
          <w:r w:rsidRPr="004633A6">
            <w:rPr>
              <w:color w:val="5D7FBE" w:themeColor="accent4"/>
              <w:sz w:val="24"/>
              <w:szCs w:val="24"/>
            </w:rPr>
            <w:t>Records &amp; Information</w:t>
          </w:r>
        </w:p>
      </w:sdtContent>
    </w:sdt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D78F09F46966458199548E110C8FAB54"/>
        </w:placeholder>
        <w15:appearance w15:val="hidden"/>
        <w:text/>
      </w:sdtPr>
      <w:sdtEndPr>
        <w:rPr>
          <w:rStyle w:val="Heading1Char"/>
        </w:rPr>
      </w:sdtEndPr>
      <w:sdtContent>
        <w:p w14:paraId="54EF9A21" w14:textId="5A37581A" w:rsidR="00F9251D" w:rsidRPr="00C20FED" w:rsidRDefault="008D418A" w:rsidP="00DC384A">
          <w:pPr>
            <w:framePr w:w="7621" w:h="961" w:hRule="exact" w:wrap="around" w:vAnchor="page" w:hAnchor="page" w:x="1396" w:y="1441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 xml:space="preserve">Box List for Storing Temporary </w:t>
          </w:r>
          <w:r w:rsidR="00DD0545">
            <w:rPr>
              <w:rStyle w:val="Heading1Char"/>
              <w:sz w:val="36"/>
              <w:szCs w:val="36"/>
            </w:rPr>
            <w:t xml:space="preserve">Hardcopy </w:t>
          </w:r>
          <w:r>
            <w:rPr>
              <w:rStyle w:val="Heading1Char"/>
              <w:sz w:val="36"/>
              <w:szCs w:val="36"/>
            </w:rPr>
            <w:t>Records Locally in Work Units</w:t>
          </w:r>
        </w:p>
      </w:sdtContent>
    </w:sdt>
    <w:p w14:paraId="7024EC74" w14:textId="287823E0" w:rsidR="00F205F4" w:rsidRDefault="008D418A" w:rsidP="008D418A">
      <w:pPr>
        <w:spacing w:after="60"/>
      </w:pPr>
      <w:r>
        <w:t xml:space="preserve">This list should be completed </w:t>
      </w:r>
      <w:r w:rsidR="00697FB6">
        <w:t xml:space="preserve">and placed within </w:t>
      </w:r>
      <w:r w:rsidR="000768A4">
        <w:t xml:space="preserve">each box of </w:t>
      </w:r>
      <w:r>
        <w:t>temporary</w:t>
      </w:r>
      <w:r w:rsidR="00650834">
        <w:t xml:space="preserve"> hardcopy</w:t>
      </w:r>
      <w:r>
        <w:t xml:space="preserve"> records stored locally within your work unit</w:t>
      </w:r>
      <w:r w:rsidR="004C6E13">
        <w:t>.</w:t>
      </w: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6"/>
      </w:tblGrid>
      <w:tr w:rsidR="00A64634" w14:paraId="523F0411" w14:textId="77777777" w:rsidTr="008937FC">
        <w:tc>
          <w:tcPr>
            <w:tcW w:w="9026" w:type="dxa"/>
            <w:tcBorders>
              <w:top w:val="nil"/>
              <w:bottom w:val="nil"/>
            </w:tcBorders>
            <w:shd w:val="clear" w:color="auto" w:fill="D8EAEF" w:themeFill="accent2" w:themeFillTint="33"/>
          </w:tcPr>
          <w:p w14:paraId="09005D12" w14:textId="5D91B8D6" w:rsidR="00A64634" w:rsidRDefault="00BD7B3E" w:rsidP="00A64634">
            <w:pPr>
              <w:pStyle w:val="ListParagraph"/>
              <w:numPr>
                <w:ilvl w:val="0"/>
                <w:numId w:val="38"/>
              </w:numPr>
              <w:spacing w:after="60"/>
            </w:pPr>
            <w:r>
              <w:t xml:space="preserve">Try to group the records with </w:t>
            </w:r>
            <w:r w:rsidR="00D468D2">
              <w:t xml:space="preserve">the </w:t>
            </w:r>
            <w:r>
              <w:t>same/similar destruction date</w:t>
            </w:r>
            <w:r w:rsidR="006E3CC4">
              <w:t xml:space="preserve">, using the latest date as the box’s destruction date. </w:t>
            </w:r>
            <w:r w:rsidR="004D0F0D">
              <w:t>(</w:t>
            </w:r>
            <w:r w:rsidR="00634A04">
              <w:t>A d</w:t>
            </w:r>
            <w:r w:rsidR="004D0F0D">
              <w:t>estruction date</w:t>
            </w:r>
            <w:r w:rsidR="00634A04">
              <w:t xml:space="preserve"> is </w:t>
            </w:r>
            <w:r w:rsidR="004D0F0D">
              <w:t xml:space="preserve">the date when </w:t>
            </w:r>
            <w:r w:rsidR="00634A04">
              <w:t xml:space="preserve">temporary </w:t>
            </w:r>
            <w:r w:rsidR="004D0F0D">
              <w:t xml:space="preserve">records can be legally destroyed according to the </w:t>
            </w:r>
            <w:r w:rsidR="00B2427C">
              <w:t>retention period</w:t>
            </w:r>
            <w:r w:rsidR="00F04CCF">
              <w:t xml:space="preserve"> specified</w:t>
            </w:r>
            <w:r w:rsidR="00B2427C">
              <w:t xml:space="preserve"> in the </w:t>
            </w:r>
            <w:hyperlink r:id="rId11" w:history="1">
              <w:r w:rsidR="004D0F0D" w:rsidRPr="004C6E13">
                <w:rPr>
                  <w:rStyle w:val="Hyperlink"/>
                </w:rPr>
                <w:t xml:space="preserve">University Records </w:t>
              </w:r>
              <w:r w:rsidR="00634A04">
                <w:rPr>
                  <w:rStyle w:val="Hyperlink"/>
                </w:rPr>
                <w:t>RDA</w:t>
              </w:r>
            </w:hyperlink>
            <w:r w:rsidR="00B2427C">
              <w:t>).</w:t>
            </w:r>
          </w:p>
          <w:p w14:paraId="6DFF25CC" w14:textId="757E0D37" w:rsidR="00A64634" w:rsidRDefault="00A64634" w:rsidP="00A64634">
            <w:pPr>
              <w:pStyle w:val="ListParagraph"/>
              <w:numPr>
                <w:ilvl w:val="0"/>
                <w:numId w:val="38"/>
              </w:numPr>
              <w:spacing w:after="60"/>
            </w:pPr>
            <w:r>
              <w:t>Clearly label each box with the destruction date</w:t>
            </w:r>
            <w:r w:rsidR="000768A4">
              <w:t>.</w:t>
            </w:r>
          </w:p>
          <w:p w14:paraId="364A0F70" w14:textId="0272AB98" w:rsidR="00A64634" w:rsidRPr="00DC384A" w:rsidRDefault="00A64634" w:rsidP="00DC384A">
            <w:pPr>
              <w:pStyle w:val="ListParagraph"/>
              <w:numPr>
                <w:ilvl w:val="0"/>
                <w:numId w:val="38"/>
              </w:numPr>
              <w:spacing w:after="60"/>
            </w:pPr>
            <w:r>
              <w:t>Store the records in available areas within the</w:t>
            </w:r>
            <w:r w:rsidR="00FE1E44">
              <w:t xml:space="preserve"> work</w:t>
            </w:r>
            <w:r>
              <w:t xml:space="preserve"> unit </w:t>
            </w:r>
            <w:r w:rsidR="00FE1E44">
              <w:t>until the destruction date has been reached</w:t>
            </w:r>
            <w:r w:rsidR="00DC384A">
              <w:t xml:space="preserve">. Then </w:t>
            </w:r>
            <w:r w:rsidRPr="00A07E63">
              <w:t xml:space="preserve">complete the process for </w:t>
            </w:r>
            <w:hyperlink r:id="rId12" w:history="1">
              <w:r w:rsidRPr="004D0F0D">
                <w:rPr>
                  <w:rStyle w:val="Hyperlink"/>
                </w:rPr>
                <w:t xml:space="preserve">destroying </w:t>
              </w:r>
              <w:r w:rsidR="00650834">
                <w:rPr>
                  <w:rStyle w:val="Hyperlink"/>
                </w:rPr>
                <w:t xml:space="preserve">temporary </w:t>
              </w:r>
              <w:r w:rsidRPr="004D0F0D">
                <w:rPr>
                  <w:rStyle w:val="Hyperlink"/>
                </w:rPr>
                <w:t>hardcopy records</w:t>
              </w:r>
            </w:hyperlink>
            <w:r w:rsidR="004D0F0D">
              <w:t>.</w:t>
            </w:r>
          </w:p>
        </w:tc>
      </w:tr>
    </w:tbl>
    <w:p w14:paraId="38D069C2" w14:textId="77777777" w:rsidR="00C1454B" w:rsidRDefault="00C1454B" w:rsidP="00C1454B">
      <w:pPr>
        <w:pStyle w:val="Heading2"/>
        <w:spacing w:before="0"/>
      </w:pPr>
    </w:p>
    <w:p w14:paraId="079A0B58" w14:textId="15B76CAA" w:rsidR="0017291C" w:rsidRPr="00890DEE" w:rsidRDefault="00DD0545" w:rsidP="00C1454B">
      <w:pPr>
        <w:pStyle w:val="Heading2"/>
        <w:spacing w:before="0"/>
      </w:pPr>
      <w:r>
        <w:t>Summary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17291C" w:rsidRPr="00890DEE" w14:paraId="20534141" w14:textId="77777777" w:rsidTr="007776E1">
        <w:tc>
          <w:tcPr>
            <w:tcW w:w="2689" w:type="dxa"/>
            <w:shd w:val="clear" w:color="auto" w:fill="auto"/>
            <w:vAlign w:val="center"/>
          </w:tcPr>
          <w:p w14:paraId="3BB1D841" w14:textId="644D3900" w:rsidR="0017291C" w:rsidRPr="00890DEE" w:rsidRDefault="00DD0545" w:rsidP="00396C55">
            <w:pPr>
              <w:spacing w:after="0" w:line="276" w:lineRule="auto"/>
            </w:pPr>
            <w:r>
              <w:t>Work unit:</w:t>
            </w:r>
          </w:p>
        </w:tc>
        <w:tc>
          <w:tcPr>
            <w:tcW w:w="6327" w:type="dxa"/>
            <w:vAlign w:val="center"/>
          </w:tcPr>
          <w:p w14:paraId="30C212AD" w14:textId="77777777" w:rsidR="0017291C" w:rsidRPr="00DD0545" w:rsidRDefault="0017291C" w:rsidP="00396C55">
            <w:pPr>
              <w:spacing w:after="0" w:line="276" w:lineRule="auto"/>
              <w:rPr>
                <w:b/>
                <w:szCs w:val="20"/>
              </w:rPr>
            </w:pPr>
          </w:p>
        </w:tc>
      </w:tr>
      <w:tr w:rsidR="00261F6F" w:rsidRPr="00890DEE" w14:paraId="021DEBC0" w14:textId="77777777" w:rsidTr="00BC79C6">
        <w:tc>
          <w:tcPr>
            <w:tcW w:w="2689" w:type="dxa"/>
            <w:shd w:val="clear" w:color="auto" w:fill="auto"/>
            <w:vAlign w:val="center"/>
          </w:tcPr>
          <w:p w14:paraId="7F9E766C" w14:textId="77777777" w:rsidR="00261F6F" w:rsidRPr="00890DEE" w:rsidRDefault="00261F6F" w:rsidP="00BC79C6">
            <w:pPr>
              <w:spacing w:after="0" w:line="276" w:lineRule="auto"/>
            </w:pPr>
            <w:r>
              <w:t>Box number:</w:t>
            </w:r>
          </w:p>
        </w:tc>
        <w:tc>
          <w:tcPr>
            <w:tcW w:w="6327" w:type="dxa"/>
            <w:vAlign w:val="center"/>
          </w:tcPr>
          <w:p w14:paraId="7D31FF59" w14:textId="77777777" w:rsidR="00261F6F" w:rsidRPr="00DD0545" w:rsidRDefault="00261F6F" w:rsidP="00BC79C6">
            <w:pPr>
              <w:spacing w:after="0" w:line="276" w:lineRule="auto"/>
              <w:rPr>
                <w:b/>
                <w:szCs w:val="20"/>
              </w:rPr>
            </w:pPr>
          </w:p>
        </w:tc>
      </w:tr>
      <w:tr w:rsidR="0017291C" w:rsidRPr="00890DEE" w14:paraId="287EC545" w14:textId="77777777" w:rsidTr="007776E1">
        <w:tc>
          <w:tcPr>
            <w:tcW w:w="2689" w:type="dxa"/>
            <w:shd w:val="clear" w:color="auto" w:fill="auto"/>
            <w:vAlign w:val="center"/>
          </w:tcPr>
          <w:p w14:paraId="34FB1C40" w14:textId="46E7E188" w:rsidR="0017291C" w:rsidRPr="00890DEE" w:rsidRDefault="00261F6F" w:rsidP="00396C55">
            <w:pPr>
              <w:spacing w:after="0" w:line="276" w:lineRule="auto"/>
            </w:pPr>
            <w:r>
              <w:t>Destruction date:</w:t>
            </w:r>
          </w:p>
        </w:tc>
        <w:tc>
          <w:tcPr>
            <w:tcW w:w="6327" w:type="dxa"/>
            <w:vAlign w:val="center"/>
          </w:tcPr>
          <w:p w14:paraId="2077A196" w14:textId="77777777" w:rsidR="0017291C" w:rsidRPr="00DD0545" w:rsidRDefault="0017291C" w:rsidP="00396C55">
            <w:pPr>
              <w:spacing w:after="0" w:line="276" w:lineRule="auto"/>
              <w:rPr>
                <w:b/>
                <w:szCs w:val="20"/>
              </w:rPr>
            </w:pPr>
          </w:p>
        </w:tc>
      </w:tr>
    </w:tbl>
    <w:p w14:paraId="780F36DE" w14:textId="77777777" w:rsidR="00C1454B" w:rsidRDefault="00C1454B" w:rsidP="00C1454B">
      <w:pPr>
        <w:pStyle w:val="Heading2"/>
        <w:spacing w:before="0" w:after="120"/>
      </w:pPr>
    </w:p>
    <w:p w14:paraId="2F10E6CE" w14:textId="4C51C569" w:rsidR="00760306" w:rsidRPr="00890DEE" w:rsidRDefault="00DD0545" w:rsidP="00C1454B">
      <w:pPr>
        <w:pStyle w:val="Heading2"/>
        <w:spacing w:before="0" w:after="120"/>
      </w:pPr>
      <w:r>
        <w:t xml:space="preserve">List of records in </w:t>
      </w:r>
      <w:r w:rsidR="00FC4D1B">
        <w:t xml:space="preserve">this </w:t>
      </w:r>
      <w:r>
        <w:t>box</w:t>
      </w:r>
      <w:r w:rsidR="008824D8">
        <w:t xml:space="preserve"> </w:t>
      </w:r>
      <w:r w:rsidR="008824D8" w:rsidRPr="008824D8">
        <w:rPr>
          <w:rFonts w:asciiTheme="minorHAnsi" w:hAnsiTheme="minorHAnsi" w:cstheme="minorHAnsi"/>
          <w:b w:val="0"/>
          <w:sz w:val="16"/>
          <w:szCs w:val="16"/>
        </w:rPr>
        <w:t>(insert rows as needed)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1933"/>
      </w:tblGrid>
      <w:tr w:rsidR="00B23B79" w:rsidRPr="00890DEE" w14:paraId="22DBA730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69692168" w14:textId="6DDD3DA7" w:rsidR="006535ED" w:rsidRPr="00C6082D" w:rsidRDefault="006535ED" w:rsidP="00BC79C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File No.</w:t>
            </w:r>
            <w:r w:rsidR="008824D8">
              <w:rPr>
                <w:b/>
              </w:rPr>
              <w:t xml:space="preserve"> </w:t>
            </w:r>
            <w:r w:rsidR="008824D8" w:rsidRPr="008824D8">
              <w:rPr>
                <w:sz w:val="16"/>
                <w:szCs w:val="16"/>
              </w:rPr>
              <w:t>(if applicable)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13381AE" w14:textId="77777777" w:rsidR="006535ED" w:rsidRDefault="006535ED" w:rsidP="00BC79C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Contents/ File Name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0029D18" w14:textId="3DF41B4E" w:rsidR="006535ED" w:rsidRPr="00C6082D" w:rsidRDefault="006535ED" w:rsidP="00BC79C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Date range </w:t>
            </w:r>
            <w:r w:rsidRPr="006535ED">
              <w:rPr>
                <w:sz w:val="16"/>
                <w:szCs w:val="16"/>
              </w:rPr>
              <w:t>(e.g. DD/MM/</w:t>
            </w:r>
            <w:r>
              <w:rPr>
                <w:sz w:val="16"/>
                <w:szCs w:val="16"/>
              </w:rPr>
              <w:t xml:space="preserve"> Y</w:t>
            </w:r>
            <w:r w:rsidRPr="006535ED">
              <w:rPr>
                <w:sz w:val="16"/>
                <w:szCs w:val="16"/>
              </w:rPr>
              <w:t>YYY – DD/MM/YYY</w:t>
            </w:r>
            <w:r w:rsidR="00904DED">
              <w:rPr>
                <w:sz w:val="16"/>
                <w:szCs w:val="16"/>
              </w:rPr>
              <w:t>Y</w:t>
            </w:r>
            <w:r w:rsidRPr="006535ED">
              <w:rPr>
                <w:sz w:val="16"/>
                <w:szCs w:val="16"/>
              </w:rPr>
              <w:t xml:space="preserve"> or YYYY – YYYY)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6F5173FD" w14:textId="42AF1410" w:rsidR="006535ED" w:rsidRDefault="006535ED" w:rsidP="0082013C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RDA Class</w:t>
            </w:r>
            <w:r w:rsidR="0094375A">
              <w:rPr>
                <w:b/>
              </w:rPr>
              <w:t xml:space="preserve"> </w:t>
            </w:r>
            <w:r w:rsidR="00904DED">
              <w:rPr>
                <w:b/>
              </w:rPr>
              <w:t>and</w:t>
            </w:r>
            <w:r w:rsidR="0094375A">
              <w:rPr>
                <w:b/>
              </w:rPr>
              <w:t xml:space="preserve"> Retention </w:t>
            </w:r>
            <w:r w:rsidR="00904DED">
              <w:rPr>
                <w:b/>
              </w:rPr>
              <w:t>P</w:t>
            </w:r>
            <w:r w:rsidR="0094375A">
              <w:rPr>
                <w:b/>
              </w:rPr>
              <w:t>eriod</w:t>
            </w:r>
            <w:r w:rsidR="00B23B79">
              <w:rPr>
                <w:b/>
              </w:rPr>
              <w:t xml:space="preserve"> </w:t>
            </w:r>
            <w:r w:rsidR="00B23B79" w:rsidRPr="00B23B79">
              <w:rPr>
                <w:sz w:val="16"/>
                <w:szCs w:val="16"/>
              </w:rPr>
              <w:t>(e.g. 11.3.3</w:t>
            </w:r>
            <w:r w:rsidR="0094375A">
              <w:rPr>
                <w:sz w:val="16"/>
                <w:szCs w:val="16"/>
              </w:rPr>
              <w:t xml:space="preserve">, 15 </w:t>
            </w:r>
            <w:proofErr w:type="spellStart"/>
            <w:r w:rsidR="0094375A">
              <w:rPr>
                <w:sz w:val="16"/>
                <w:szCs w:val="16"/>
              </w:rPr>
              <w:t>yrs</w:t>
            </w:r>
            <w:proofErr w:type="spellEnd"/>
            <w:r w:rsidR="00B23B79" w:rsidRPr="00B23B79">
              <w:rPr>
                <w:sz w:val="16"/>
                <w:szCs w:val="16"/>
              </w:rPr>
              <w:t>)</w:t>
            </w:r>
          </w:p>
        </w:tc>
      </w:tr>
      <w:tr w:rsidR="00B23B79" w:rsidRPr="006535ED" w14:paraId="00907B62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323B01D8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CC29443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FBE8B2E" w14:textId="0443B6C6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7BEE506E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B23B79" w:rsidRPr="006535ED" w14:paraId="0DE4257D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41DA15F9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689D436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09F105B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01434CC0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B23B79" w:rsidRPr="006535ED" w14:paraId="7977017B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047EE7AF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38AD731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06E2DE2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DE30657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B23B79" w:rsidRPr="006535ED" w14:paraId="551978AC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6580CFA1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AA4EBF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59BC782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441A310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B23B79" w:rsidRPr="006535ED" w14:paraId="085C8016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4D3752D9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E722C0B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D107A56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5C321500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B23B79" w:rsidRPr="006535ED" w14:paraId="6647DD92" w14:textId="77777777" w:rsidTr="0082013C">
        <w:tc>
          <w:tcPr>
            <w:tcW w:w="1129" w:type="dxa"/>
            <w:tcBorders>
              <w:bottom w:val="single" w:sz="4" w:space="0" w:color="auto"/>
            </w:tcBorders>
          </w:tcPr>
          <w:p w14:paraId="5FAA92B9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CBAF08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A0687FD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679BFD0E" w14:textId="77777777" w:rsidR="00B23B79" w:rsidRPr="008824D8" w:rsidRDefault="00B23B79" w:rsidP="00BC79C6">
            <w:pPr>
              <w:spacing w:after="0" w:line="276" w:lineRule="auto"/>
              <w:rPr>
                <w:sz w:val="18"/>
                <w:szCs w:val="18"/>
              </w:rPr>
            </w:pPr>
          </w:p>
        </w:tc>
      </w:tr>
    </w:tbl>
    <w:p w14:paraId="6A5A89C4" w14:textId="1AF69948" w:rsidR="00975A8C" w:rsidRDefault="00975A8C" w:rsidP="00894482">
      <w:pPr>
        <w:rPr>
          <w:lang w:eastAsia="en-AU"/>
        </w:rPr>
      </w:pPr>
    </w:p>
    <w:p w14:paraId="3467DCE0" w14:textId="256E3C36" w:rsidR="00350EED" w:rsidRPr="00890DEE" w:rsidRDefault="00350EED" w:rsidP="00350EED">
      <w:pPr>
        <w:pStyle w:val="Heading2"/>
      </w:pPr>
      <w:r>
        <w:t>Authorisation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08"/>
        <w:gridCol w:w="3630"/>
        <w:gridCol w:w="1053"/>
        <w:gridCol w:w="2925"/>
      </w:tblGrid>
      <w:tr w:rsidR="00D71270" w:rsidRPr="00890DEE" w14:paraId="7BACCCBB" w14:textId="77777777" w:rsidTr="00D71270"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82696" w14:textId="77777777" w:rsidR="00857C39" w:rsidRPr="00A51692" w:rsidRDefault="00857C39" w:rsidP="00BC79C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Sentenced</w:t>
            </w:r>
            <w:r w:rsidRPr="00A51692">
              <w:rPr>
                <w:b/>
              </w:rPr>
              <w:t xml:space="preserve"> by:</w:t>
            </w:r>
          </w:p>
        </w:tc>
        <w:tc>
          <w:tcPr>
            <w:tcW w:w="3630" w:type="dxa"/>
            <w:tcBorders>
              <w:bottom w:val="single" w:sz="4" w:space="0" w:color="auto"/>
            </w:tcBorders>
          </w:tcPr>
          <w:p w14:paraId="44FD03D6" w14:textId="77777777" w:rsidR="00857C39" w:rsidRPr="00C309C9" w:rsidRDefault="00857C39" w:rsidP="00BC79C6">
            <w:pPr>
              <w:spacing w:after="0" w:line="276" w:lineRule="auto"/>
              <w:rPr>
                <w:szCs w:val="20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3988FD30" w14:textId="77777777" w:rsidR="00857C39" w:rsidRPr="00DD0545" w:rsidRDefault="00857C39" w:rsidP="00BC79C6">
            <w:pPr>
              <w:spacing w:after="0"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Date: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5765E91C" w14:textId="77777777" w:rsidR="00857C39" w:rsidRPr="00C309C9" w:rsidRDefault="00857C39" w:rsidP="00BC79C6">
            <w:pPr>
              <w:spacing w:after="0" w:line="276" w:lineRule="auto"/>
              <w:rPr>
                <w:szCs w:val="20"/>
              </w:rPr>
            </w:pPr>
          </w:p>
        </w:tc>
      </w:tr>
      <w:tr w:rsidR="00857C39" w:rsidRPr="00890DEE" w14:paraId="0298219C" w14:textId="77777777" w:rsidTr="00D71270"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D5852" w14:textId="2A9F2E57" w:rsidR="00857C39" w:rsidRPr="00A51692" w:rsidRDefault="00857C39" w:rsidP="00BC79C6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Boxed</w:t>
            </w:r>
            <w:r w:rsidRPr="00A51692">
              <w:rPr>
                <w:b/>
              </w:rPr>
              <w:t xml:space="preserve"> by: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</w:tcPr>
          <w:p w14:paraId="44B22DE9" w14:textId="4DCD9641" w:rsidR="00857C39" w:rsidRPr="00C309C9" w:rsidRDefault="00857C39" w:rsidP="00BC79C6">
            <w:pPr>
              <w:spacing w:after="0" w:line="276" w:lineRule="auto"/>
              <w:rPr>
                <w:szCs w:val="20"/>
              </w:rPr>
            </w:pPr>
            <w:bookmarkStart w:id="1" w:name="_GoBack"/>
            <w:bookmarkEnd w:id="1"/>
          </w:p>
        </w:tc>
      </w:tr>
    </w:tbl>
    <w:p w14:paraId="790739A6" w14:textId="122022B0" w:rsidR="005F6DB9" w:rsidRPr="00F9251D" w:rsidRDefault="005F6DB9" w:rsidP="00DC384A">
      <w:pPr>
        <w:framePr w:w="7456" w:h="511" w:hRule="exact" w:wrap="around" w:vAnchor="page" w:hAnchor="page" w:x="1411" w:y="1876" w:anchorLock="1"/>
        <w:spacing w:after="0" w:line="259" w:lineRule="auto"/>
        <w:rPr>
          <w:lang w:eastAsia="en-AU"/>
        </w:rPr>
      </w:pPr>
    </w:p>
    <w:sectPr w:rsidR="005F6DB9" w:rsidRPr="00F9251D" w:rsidSect="00D618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21" w:right="1440" w:bottom="1440" w:left="1440" w:header="90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B02B29B" w16cex:dateUtc="2021-07-15T05:05:00Z"/>
  <w16cex:commentExtensible w16cex:durableId="249BDD22" w16cex:dateUtc="2021-07-16T00:25:00Z"/>
  <w16cex:commentExtensible w16cex:durableId="249C4FFD" w16cex:dateUtc="2021-07-16T08:35:00Z"/>
  <w16cex:commentExtensible w16cex:durableId="249C4F82" w16cex:dateUtc="2021-07-16T0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7DE8" w14:textId="77777777" w:rsidR="008F7F55" w:rsidRDefault="008F7F55" w:rsidP="00C37A29">
      <w:pPr>
        <w:spacing w:after="0"/>
      </w:pPr>
      <w:r>
        <w:separator/>
      </w:r>
    </w:p>
  </w:endnote>
  <w:endnote w:type="continuationSeparator" w:id="0">
    <w:p w14:paraId="39CC9D5A" w14:textId="77777777" w:rsidR="008F7F55" w:rsidRDefault="008F7F55" w:rsidP="00C37A29">
      <w:pPr>
        <w:spacing w:after="0"/>
      </w:pPr>
      <w:r>
        <w:continuationSeparator/>
      </w:r>
    </w:p>
  </w:endnote>
  <w:endnote w:type="continuationNotice" w:id="1">
    <w:p w14:paraId="6FADEBF5" w14:textId="77777777" w:rsidR="008F7F55" w:rsidRDefault="008F7F5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1895" w14:textId="77777777" w:rsidR="001C26EF" w:rsidRDefault="001C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FC9E9" w14:textId="4B7157E7" w:rsidR="007D2DDB" w:rsidRPr="00A06A7B" w:rsidRDefault="005F6DB9" w:rsidP="00ED2EEB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Records Handover Information Sheet</w:t>
    </w:r>
    <w:r w:rsidR="00747058">
      <w:rPr>
        <w:sz w:val="16"/>
        <w:szCs w:val="16"/>
        <w:lang w:val="en-US"/>
      </w:rPr>
      <w:t xml:space="preserve"> </w:t>
    </w:r>
    <w:r w:rsidR="00FD4831">
      <w:rPr>
        <w:sz w:val="16"/>
        <w:szCs w:val="16"/>
        <w:lang w:val="en-US"/>
      </w:rPr>
      <w:t xml:space="preserve">| Records &amp; Information | Last updated </w:t>
    </w:r>
    <w:r w:rsidR="00BB53FA">
      <w:rPr>
        <w:sz w:val="16"/>
        <w:szCs w:val="16"/>
        <w:lang w:val="en-US"/>
      </w:rPr>
      <w:t>November 2021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238D" w14:textId="16311351" w:rsidR="00D27CEA" w:rsidRPr="00A06A7B" w:rsidRDefault="00C309C9" w:rsidP="00D27CEA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 xml:space="preserve">Box List for Storing Temporary Hardcopy Records in </w:t>
    </w:r>
    <w:r w:rsidR="00695CA6">
      <w:rPr>
        <w:sz w:val="16"/>
        <w:szCs w:val="16"/>
      </w:rPr>
      <w:t>W</w:t>
    </w:r>
    <w:r>
      <w:rPr>
        <w:sz w:val="16"/>
        <w:szCs w:val="16"/>
      </w:rPr>
      <w:t>ork Units</w:t>
    </w:r>
    <w:r w:rsidR="00D27CEA">
      <w:rPr>
        <w:sz w:val="16"/>
        <w:szCs w:val="16"/>
        <w:lang w:val="en-US"/>
      </w:rPr>
      <w:t xml:space="preserve"> | Records &amp; Information | Last updated November 2021</w:t>
    </w:r>
    <w:r w:rsidR="00D27CEA">
      <w:rPr>
        <w:sz w:val="16"/>
        <w:szCs w:val="16"/>
        <w:lang w:val="en-US"/>
      </w:rPr>
      <w:tab/>
    </w:r>
    <w:r w:rsidR="00D27CEA">
      <w:rPr>
        <w:sz w:val="16"/>
        <w:szCs w:val="16"/>
        <w:lang w:val="en-US"/>
      </w:rPr>
      <w:fldChar w:fldCharType="begin"/>
    </w:r>
    <w:r w:rsidR="00D27CEA">
      <w:rPr>
        <w:sz w:val="16"/>
        <w:szCs w:val="16"/>
        <w:lang w:val="en-US"/>
      </w:rPr>
      <w:instrText xml:space="preserve"> PAGE    \* MERGEFORMAT </w:instrText>
    </w:r>
    <w:r w:rsidR="00D27CEA">
      <w:rPr>
        <w:sz w:val="16"/>
        <w:szCs w:val="16"/>
        <w:lang w:val="en-US"/>
      </w:rPr>
      <w:fldChar w:fldCharType="separate"/>
    </w:r>
    <w:r w:rsidR="00D27CEA">
      <w:rPr>
        <w:sz w:val="16"/>
        <w:szCs w:val="16"/>
        <w:lang w:val="en-US"/>
      </w:rPr>
      <w:t>2</w:t>
    </w:r>
    <w:r w:rsidR="00D27CEA">
      <w:rPr>
        <w:sz w:val="16"/>
        <w:szCs w:val="16"/>
        <w:lang w:val="en-US"/>
      </w:rPr>
      <w:fldChar w:fldCharType="end"/>
    </w:r>
  </w:p>
  <w:p w14:paraId="06B3D162" w14:textId="6693FADE" w:rsidR="00F5503F" w:rsidRPr="00D27CEA" w:rsidRDefault="00F5503F" w:rsidP="00D2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3360" w14:textId="77777777" w:rsidR="008F7F55" w:rsidRDefault="008F7F55" w:rsidP="00C37A29">
      <w:pPr>
        <w:spacing w:after="0"/>
      </w:pPr>
      <w:r>
        <w:separator/>
      </w:r>
    </w:p>
  </w:footnote>
  <w:footnote w:type="continuationSeparator" w:id="0">
    <w:p w14:paraId="501963E5" w14:textId="77777777" w:rsidR="008F7F55" w:rsidRDefault="008F7F55" w:rsidP="00C37A29">
      <w:pPr>
        <w:spacing w:after="0"/>
      </w:pPr>
      <w:r>
        <w:continuationSeparator/>
      </w:r>
    </w:p>
  </w:footnote>
  <w:footnote w:type="continuationNotice" w:id="1">
    <w:p w14:paraId="7BF14F0E" w14:textId="77777777" w:rsidR="008F7F55" w:rsidRDefault="008F7F5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708AB" w14:textId="77777777" w:rsidR="001C26EF" w:rsidRDefault="001C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598849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56257" id="Rectangle 1" o:spid="_x0000_s1026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 filled="f" stroked="f" strokeweight="1pt"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597824" behindDoc="0" locked="1" layoutInCell="1" allowOverlap="1" wp14:anchorId="3F12780A" wp14:editId="5E163A95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A23638" id="Group 2" o:spid="_x0000_s1026" alt="Title: The University of Melbourne logo" style="position:absolute;margin-left:19.65pt;margin-top:42.65pt;width:70.85pt;height:70.85pt;z-index:251597824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77A"/>
    <w:multiLevelType w:val="hybridMultilevel"/>
    <w:tmpl w:val="A1769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DB5"/>
    <w:multiLevelType w:val="multilevel"/>
    <w:tmpl w:val="301CEA48"/>
    <w:numStyleLink w:val="Agenda"/>
  </w:abstractNum>
  <w:abstractNum w:abstractNumId="2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747BD5"/>
    <w:multiLevelType w:val="hybridMultilevel"/>
    <w:tmpl w:val="942E33D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36F4"/>
    <w:multiLevelType w:val="hybridMultilevel"/>
    <w:tmpl w:val="C406C7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8410A"/>
    <w:multiLevelType w:val="hybridMultilevel"/>
    <w:tmpl w:val="58587D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C1ADF"/>
    <w:multiLevelType w:val="hybridMultilevel"/>
    <w:tmpl w:val="34AC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397427"/>
    <w:multiLevelType w:val="multilevel"/>
    <w:tmpl w:val="3FCE288E"/>
    <w:numStyleLink w:val="Numbering"/>
  </w:abstractNum>
  <w:abstractNum w:abstractNumId="20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260E45"/>
    <w:multiLevelType w:val="hybridMultilevel"/>
    <w:tmpl w:val="58587D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4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6"/>
  </w:num>
  <w:num w:numId="4">
    <w:abstractNumId w:val="19"/>
  </w:num>
  <w:num w:numId="5">
    <w:abstractNumId w:val="5"/>
  </w:num>
  <w:num w:numId="6">
    <w:abstractNumId w:val="21"/>
  </w:num>
  <w:num w:numId="7">
    <w:abstractNumId w:val="1"/>
  </w:num>
  <w:num w:numId="8">
    <w:abstractNumId w:val="11"/>
  </w:num>
  <w:num w:numId="9">
    <w:abstractNumId w:val="35"/>
  </w:num>
  <w:num w:numId="10">
    <w:abstractNumId w:val="10"/>
  </w:num>
  <w:num w:numId="11">
    <w:abstractNumId w:val="23"/>
  </w:num>
  <w:num w:numId="12">
    <w:abstractNumId w:val="26"/>
  </w:num>
  <w:num w:numId="13">
    <w:abstractNumId w:val="30"/>
  </w:num>
  <w:num w:numId="14">
    <w:abstractNumId w:val="34"/>
  </w:num>
  <w:num w:numId="15">
    <w:abstractNumId w:val="2"/>
  </w:num>
  <w:num w:numId="16">
    <w:abstractNumId w:val="36"/>
  </w:num>
  <w:num w:numId="17">
    <w:abstractNumId w:val="31"/>
  </w:num>
  <w:num w:numId="18">
    <w:abstractNumId w:val="9"/>
  </w:num>
  <w:num w:numId="19">
    <w:abstractNumId w:val="25"/>
  </w:num>
  <w:num w:numId="20">
    <w:abstractNumId w:val="18"/>
  </w:num>
  <w:num w:numId="21">
    <w:abstractNumId w:val="3"/>
  </w:num>
  <w:num w:numId="22">
    <w:abstractNumId w:val="24"/>
  </w:num>
  <w:num w:numId="23">
    <w:abstractNumId w:val="4"/>
  </w:num>
  <w:num w:numId="24">
    <w:abstractNumId w:val="8"/>
  </w:num>
  <w:num w:numId="25">
    <w:abstractNumId w:val="12"/>
  </w:num>
  <w:num w:numId="26">
    <w:abstractNumId w:val="37"/>
  </w:num>
  <w:num w:numId="27">
    <w:abstractNumId w:val="20"/>
  </w:num>
  <w:num w:numId="28">
    <w:abstractNumId w:val="32"/>
  </w:num>
  <w:num w:numId="29">
    <w:abstractNumId w:val="17"/>
  </w:num>
  <w:num w:numId="30">
    <w:abstractNumId w:val="22"/>
  </w:num>
  <w:num w:numId="31">
    <w:abstractNumId w:val="29"/>
  </w:num>
  <w:num w:numId="32">
    <w:abstractNumId w:val="27"/>
  </w:num>
  <w:num w:numId="33">
    <w:abstractNumId w:val="15"/>
  </w:num>
  <w:num w:numId="34">
    <w:abstractNumId w:val="0"/>
  </w:num>
  <w:num w:numId="35">
    <w:abstractNumId w:val="14"/>
  </w:num>
  <w:num w:numId="36">
    <w:abstractNumId w:val="7"/>
  </w:num>
  <w:num w:numId="37">
    <w:abstractNumId w:val="28"/>
  </w:num>
  <w:num w:numId="38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04DE8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27D0C"/>
    <w:rsid w:val="0003066E"/>
    <w:rsid w:val="00032C39"/>
    <w:rsid w:val="000350CC"/>
    <w:rsid w:val="00042886"/>
    <w:rsid w:val="00046375"/>
    <w:rsid w:val="00051745"/>
    <w:rsid w:val="00051FAF"/>
    <w:rsid w:val="00055F03"/>
    <w:rsid w:val="00060C6C"/>
    <w:rsid w:val="000611EF"/>
    <w:rsid w:val="00075117"/>
    <w:rsid w:val="000768A4"/>
    <w:rsid w:val="000818B3"/>
    <w:rsid w:val="00082FDD"/>
    <w:rsid w:val="00087424"/>
    <w:rsid w:val="000A18C3"/>
    <w:rsid w:val="000A4826"/>
    <w:rsid w:val="000A744A"/>
    <w:rsid w:val="000B0452"/>
    <w:rsid w:val="000B394B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0F63B2"/>
    <w:rsid w:val="00101AF2"/>
    <w:rsid w:val="00103A9E"/>
    <w:rsid w:val="00103C76"/>
    <w:rsid w:val="0010641D"/>
    <w:rsid w:val="00107E6B"/>
    <w:rsid w:val="001131C4"/>
    <w:rsid w:val="00114A54"/>
    <w:rsid w:val="00121A37"/>
    <w:rsid w:val="00122287"/>
    <w:rsid w:val="00122678"/>
    <w:rsid w:val="0012328D"/>
    <w:rsid w:val="00123F2D"/>
    <w:rsid w:val="00124985"/>
    <w:rsid w:val="001250CD"/>
    <w:rsid w:val="001252BE"/>
    <w:rsid w:val="001268BC"/>
    <w:rsid w:val="001313F5"/>
    <w:rsid w:val="00134561"/>
    <w:rsid w:val="001350BD"/>
    <w:rsid w:val="001412D6"/>
    <w:rsid w:val="00142851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291C"/>
    <w:rsid w:val="0017419B"/>
    <w:rsid w:val="00174971"/>
    <w:rsid w:val="00177344"/>
    <w:rsid w:val="00183AE9"/>
    <w:rsid w:val="001853AE"/>
    <w:rsid w:val="00192401"/>
    <w:rsid w:val="001942AF"/>
    <w:rsid w:val="0019520D"/>
    <w:rsid w:val="0019550C"/>
    <w:rsid w:val="001A0D77"/>
    <w:rsid w:val="001A390C"/>
    <w:rsid w:val="001A6470"/>
    <w:rsid w:val="001A6F69"/>
    <w:rsid w:val="001B056E"/>
    <w:rsid w:val="001B0AB0"/>
    <w:rsid w:val="001B46D6"/>
    <w:rsid w:val="001C26EF"/>
    <w:rsid w:val="001C7780"/>
    <w:rsid w:val="001D061A"/>
    <w:rsid w:val="001D1DA2"/>
    <w:rsid w:val="001D3DC4"/>
    <w:rsid w:val="001E0B80"/>
    <w:rsid w:val="001E0B95"/>
    <w:rsid w:val="001E1568"/>
    <w:rsid w:val="001E3707"/>
    <w:rsid w:val="001F00CB"/>
    <w:rsid w:val="001F16C1"/>
    <w:rsid w:val="001F2C2B"/>
    <w:rsid w:val="001F4055"/>
    <w:rsid w:val="001F446D"/>
    <w:rsid w:val="00201368"/>
    <w:rsid w:val="002019BB"/>
    <w:rsid w:val="00201CBC"/>
    <w:rsid w:val="002118A5"/>
    <w:rsid w:val="00214EBF"/>
    <w:rsid w:val="00214F0D"/>
    <w:rsid w:val="00214FC7"/>
    <w:rsid w:val="002201C3"/>
    <w:rsid w:val="00223C87"/>
    <w:rsid w:val="00225AE0"/>
    <w:rsid w:val="002342CF"/>
    <w:rsid w:val="00236AE7"/>
    <w:rsid w:val="00237BC5"/>
    <w:rsid w:val="0024341A"/>
    <w:rsid w:val="00244AC8"/>
    <w:rsid w:val="002462E0"/>
    <w:rsid w:val="00246435"/>
    <w:rsid w:val="00246BCF"/>
    <w:rsid w:val="00246D1A"/>
    <w:rsid w:val="00255615"/>
    <w:rsid w:val="00261556"/>
    <w:rsid w:val="00261F6F"/>
    <w:rsid w:val="002632F5"/>
    <w:rsid w:val="00263AD9"/>
    <w:rsid w:val="00270E3D"/>
    <w:rsid w:val="00276A2B"/>
    <w:rsid w:val="0028381F"/>
    <w:rsid w:val="00290B8D"/>
    <w:rsid w:val="002919DE"/>
    <w:rsid w:val="0029357F"/>
    <w:rsid w:val="00293DC1"/>
    <w:rsid w:val="00296208"/>
    <w:rsid w:val="00296666"/>
    <w:rsid w:val="002A010E"/>
    <w:rsid w:val="002A08F4"/>
    <w:rsid w:val="002A4335"/>
    <w:rsid w:val="002B0352"/>
    <w:rsid w:val="002B2DF2"/>
    <w:rsid w:val="002B6034"/>
    <w:rsid w:val="002B6FE6"/>
    <w:rsid w:val="002C2C22"/>
    <w:rsid w:val="002C3607"/>
    <w:rsid w:val="002C79B5"/>
    <w:rsid w:val="002D304F"/>
    <w:rsid w:val="002D57F7"/>
    <w:rsid w:val="002D7A80"/>
    <w:rsid w:val="002E1527"/>
    <w:rsid w:val="002E2C9E"/>
    <w:rsid w:val="002E301A"/>
    <w:rsid w:val="002E6029"/>
    <w:rsid w:val="002E7D6B"/>
    <w:rsid w:val="002F37DD"/>
    <w:rsid w:val="002F3A42"/>
    <w:rsid w:val="00300DD8"/>
    <w:rsid w:val="00301B5F"/>
    <w:rsid w:val="00302E9C"/>
    <w:rsid w:val="00305171"/>
    <w:rsid w:val="003060F5"/>
    <w:rsid w:val="00306420"/>
    <w:rsid w:val="003065FD"/>
    <w:rsid w:val="00311C59"/>
    <w:rsid w:val="00311EAA"/>
    <w:rsid w:val="00313850"/>
    <w:rsid w:val="003151EA"/>
    <w:rsid w:val="00323FB7"/>
    <w:rsid w:val="003272CF"/>
    <w:rsid w:val="00327CA6"/>
    <w:rsid w:val="00330B45"/>
    <w:rsid w:val="00330CAA"/>
    <w:rsid w:val="00331311"/>
    <w:rsid w:val="00334E70"/>
    <w:rsid w:val="0033658E"/>
    <w:rsid w:val="00340978"/>
    <w:rsid w:val="00340B2B"/>
    <w:rsid w:val="0034680A"/>
    <w:rsid w:val="00347042"/>
    <w:rsid w:val="00350EED"/>
    <w:rsid w:val="0035107E"/>
    <w:rsid w:val="00352E84"/>
    <w:rsid w:val="00352F59"/>
    <w:rsid w:val="00354D13"/>
    <w:rsid w:val="00363FF8"/>
    <w:rsid w:val="003708EE"/>
    <w:rsid w:val="00370D87"/>
    <w:rsid w:val="003710DB"/>
    <w:rsid w:val="003714CA"/>
    <w:rsid w:val="00373F42"/>
    <w:rsid w:val="0037597C"/>
    <w:rsid w:val="0037721D"/>
    <w:rsid w:val="00380A37"/>
    <w:rsid w:val="00392E0F"/>
    <w:rsid w:val="00396CCA"/>
    <w:rsid w:val="003A078D"/>
    <w:rsid w:val="003A7779"/>
    <w:rsid w:val="003B267B"/>
    <w:rsid w:val="003B276A"/>
    <w:rsid w:val="003B4A84"/>
    <w:rsid w:val="003B5CE1"/>
    <w:rsid w:val="003C41DB"/>
    <w:rsid w:val="003D23A3"/>
    <w:rsid w:val="003D28EC"/>
    <w:rsid w:val="003D3659"/>
    <w:rsid w:val="003D36AA"/>
    <w:rsid w:val="003D585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C66"/>
    <w:rsid w:val="0042339A"/>
    <w:rsid w:val="00423A17"/>
    <w:rsid w:val="00423EBA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75166"/>
    <w:rsid w:val="004754CD"/>
    <w:rsid w:val="00476DC5"/>
    <w:rsid w:val="0047718C"/>
    <w:rsid w:val="004778AC"/>
    <w:rsid w:val="004816A8"/>
    <w:rsid w:val="00481B7D"/>
    <w:rsid w:val="0049261D"/>
    <w:rsid w:val="00492625"/>
    <w:rsid w:val="004934A1"/>
    <w:rsid w:val="00493ADE"/>
    <w:rsid w:val="004949C5"/>
    <w:rsid w:val="00495B4A"/>
    <w:rsid w:val="004A1F5F"/>
    <w:rsid w:val="004A502A"/>
    <w:rsid w:val="004A7799"/>
    <w:rsid w:val="004B3F71"/>
    <w:rsid w:val="004B6481"/>
    <w:rsid w:val="004C14EB"/>
    <w:rsid w:val="004C4688"/>
    <w:rsid w:val="004C6E13"/>
    <w:rsid w:val="004D0F0D"/>
    <w:rsid w:val="004D6720"/>
    <w:rsid w:val="004D709F"/>
    <w:rsid w:val="004E1790"/>
    <w:rsid w:val="004E28C6"/>
    <w:rsid w:val="004E6987"/>
    <w:rsid w:val="004F138F"/>
    <w:rsid w:val="00502E21"/>
    <w:rsid w:val="00503725"/>
    <w:rsid w:val="00505F3F"/>
    <w:rsid w:val="00506AF2"/>
    <w:rsid w:val="005109A9"/>
    <w:rsid w:val="00511162"/>
    <w:rsid w:val="005141E8"/>
    <w:rsid w:val="00514ED5"/>
    <w:rsid w:val="00523D7E"/>
    <w:rsid w:val="00526CB8"/>
    <w:rsid w:val="0052721C"/>
    <w:rsid w:val="00530ED3"/>
    <w:rsid w:val="00531A63"/>
    <w:rsid w:val="00534B4E"/>
    <w:rsid w:val="00536D61"/>
    <w:rsid w:val="00537A37"/>
    <w:rsid w:val="00541436"/>
    <w:rsid w:val="00547343"/>
    <w:rsid w:val="005565FF"/>
    <w:rsid w:val="00556FDE"/>
    <w:rsid w:val="005620DF"/>
    <w:rsid w:val="00565A39"/>
    <w:rsid w:val="0056677B"/>
    <w:rsid w:val="00566EDF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CE6"/>
    <w:rsid w:val="005A51A9"/>
    <w:rsid w:val="005A7B3B"/>
    <w:rsid w:val="005B0185"/>
    <w:rsid w:val="005B0658"/>
    <w:rsid w:val="005B1B93"/>
    <w:rsid w:val="005B7008"/>
    <w:rsid w:val="005C1824"/>
    <w:rsid w:val="005C338C"/>
    <w:rsid w:val="005C3565"/>
    <w:rsid w:val="005C552C"/>
    <w:rsid w:val="005C78D9"/>
    <w:rsid w:val="005D2DF5"/>
    <w:rsid w:val="005D2ECC"/>
    <w:rsid w:val="005D4850"/>
    <w:rsid w:val="005D5459"/>
    <w:rsid w:val="005D5D89"/>
    <w:rsid w:val="005E0BFF"/>
    <w:rsid w:val="005E23F5"/>
    <w:rsid w:val="005E37D8"/>
    <w:rsid w:val="005E5966"/>
    <w:rsid w:val="005E78D4"/>
    <w:rsid w:val="005F6DB9"/>
    <w:rsid w:val="00602FC7"/>
    <w:rsid w:val="00603C0B"/>
    <w:rsid w:val="00603FD5"/>
    <w:rsid w:val="00615489"/>
    <w:rsid w:val="00617197"/>
    <w:rsid w:val="0062703D"/>
    <w:rsid w:val="006318D2"/>
    <w:rsid w:val="00634088"/>
    <w:rsid w:val="00634A04"/>
    <w:rsid w:val="0063567F"/>
    <w:rsid w:val="00636B2E"/>
    <w:rsid w:val="00636E5B"/>
    <w:rsid w:val="00637EDB"/>
    <w:rsid w:val="00641E79"/>
    <w:rsid w:val="00643D63"/>
    <w:rsid w:val="00643D8B"/>
    <w:rsid w:val="00646B00"/>
    <w:rsid w:val="00647733"/>
    <w:rsid w:val="00647F4D"/>
    <w:rsid w:val="00650834"/>
    <w:rsid w:val="006514B9"/>
    <w:rsid w:val="0065304D"/>
    <w:rsid w:val="006535ED"/>
    <w:rsid w:val="00653869"/>
    <w:rsid w:val="0066154F"/>
    <w:rsid w:val="00672A89"/>
    <w:rsid w:val="00672DE4"/>
    <w:rsid w:val="0067346F"/>
    <w:rsid w:val="00675943"/>
    <w:rsid w:val="0067755C"/>
    <w:rsid w:val="00680F5C"/>
    <w:rsid w:val="006840D6"/>
    <w:rsid w:val="006944F6"/>
    <w:rsid w:val="00695AC1"/>
    <w:rsid w:val="00695CA6"/>
    <w:rsid w:val="00697B34"/>
    <w:rsid w:val="00697FB6"/>
    <w:rsid w:val="006A578E"/>
    <w:rsid w:val="006B25F9"/>
    <w:rsid w:val="006B276A"/>
    <w:rsid w:val="006B45AC"/>
    <w:rsid w:val="006B5D38"/>
    <w:rsid w:val="006B7D5D"/>
    <w:rsid w:val="006C44F2"/>
    <w:rsid w:val="006C4AF4"/>
    <w:rsid w:val="006D3F2F"/>
    <w:rsid w:val="006D529B"/>
    <w:rsid w:val="006E0AD8"/>
    <w:rsid w:val="006E3536"/>
    <w:rsid w:val="006E38BB"/>
    <w:rsid w:val="006E3CC4"/>
    <w:rsid w:val="006E4E0D"/>
    <w:rsid w:val="006F1DF0"/>
    <w:rsid w:val="006F53BB"/>
    <w:rsid w:val="006F7BA1"/>
    <w:rsid w:val="00701D03"/>
    <w:rsid w:val="00701FE7"/>
    <w:rsid w:val="00706847"/>
    <w:rsid w:val="00712822"/>
    <w:rsid w:val="00714488"/>
    <w:rsid w:val="00714FA1"/>
    <w:rsid w:val="0071730A"/>
    <w:rsid w:val="0072114F"/>
    <w:rsid w:val="00726CA2"/>
    <w:rsid w:val="007375D3"/>
    <w:rsid w:val="00743211"/>
    <w:rsid w:val="0074372B"/>
    <w:rsid w:val="00744DDE"/>
    <w:rsid w:val="00747058"/>
    <w:rsid w:val="0075159A"/>
    <w:rsid w:val="00760306"/>
    <w:rsid w:val="007612B9"/>
    <w:rsid w:val="007628CB"/>
    <w:rsid w:val="00762F11"/>
    <w:rsid w:val="00773E9C"/>
    <w:rsid w:val="00776317"/>
    <w:rsid w:val="0077685E"/>
    <w:rsid w:val="00776C4B"/>
    <w:rsid w:val="007776E1"/>
    <w:rsid w:val="007827D8"/>
    <w:rsid w:val="00786B04"/>
    <w:rsid w:val="00792EDA"/>
    <w:rsid w:val="00793090"/>
    <w:rsid w:val="00793A31"/>
    <w:rsid w:val="007971A9"/>
    <w:rsid w:val="007A0363"/>
    <w:rsid w:val="007B0DD3"/>
    <w:rsid w:val="007B2335"/>
    <w:rsid w:val="007B55CC"/>
    <w:rsid w:val="007C23BD"/>
    <w:rsid w:val="007C3B96"/>
    <w:rsid w:val="007C4C4D"/>
    <w:rsid w:val="007C54E6"/>
    <w:rsid w:val="007C714B"/>
    <w:rsid w:val="007D082B"/>
    <w:rsid w:val="007D1E6D"/>
    <w:rsid w:val="007D2C1D"/>
    <w:rsid w:val="007D2DDB"/>
    <w:rsid w:val="007D5413"/>
    <w:rsid w:val="007E0960"/>
    <w:rsid w:val="007E6D40"/>
    <w:rsid w:val="007F6609"/>
    <w:rsid w:val="008018E9"/>
    <w:rsid w:val="0080315F"/>
    <w:rsid w:val="008034AF"/>
    <w:rsid w:val="00803AF1"/>
    <w:rsid w:val="00804748"/>
    <w:rsid w:val="00805405"/>
    <w:rsid w:val="00805A37"/>
    <w:rsid w:val="0080606E"/>
    <w:rsid w:val="008107CF"/>
    <w:rsid w:val="00814259"/>
    <w:rsid w:val="00814A4F"/>
    <w:rsid w:val="00815FD8"/>
    <w:rsid w:val="0082013C"/>
    <w:rsid w:val="008204A6"/>
    <w:rsid w:val="0082394E"/>
    <w:rsid w:val="00823ED2"/>
    <w:rsid w:val="00825370"/>
    <w:rsid w:val="00827DDE"/>
    <w:rsid w:val="00833879"/>
    <w:rsid w:val="00834E46"/>
    <w:rsid w:val="00836FCD"/>
    <w:rsid w:val="00843059"/>
    <w:rsid w:val="008444CF"/>
    <w:rsid w:val="0084489A"/>
    <w:rsid w:val="00850C68"/>
    <w:rsid w:val="0085439B"/>
    <w:rsid w:val="00856CEA"/>
    <w:rsid w:val="00857C39"/>
    <w:rsid w:val="00857CB7"/>
    <w:rsid w:val="008615F3"/>
    <w:rsid w:val="008617FC"/>
    <w:rsid w:val="008636FF"/>
    <w:rsid w:val="008678E3"/>
    <w:rsid w:val="00871F7A"/>
    <w:rsid w:val="008733E7"/>
    <w:rsid w:val="008819B9"/>
    <w:rsid w:val="008824D8"/>
    <w:rsid w:val="00882DE0"/>
    <w:rsid w:val="008833D5"/>
    <w:rsid w:val="00886840"/>
    <w:rsid w:val="00893557"/>
    <w:rsid w:val="008937FC"/>
    <w:rsid w:val="00894482"/>
    <w:rsid w:val="00894F28"/>
    <w:rsid w:val="00896A9E"/>
    <w:rsid w:val="008A26D3"/>
    <w:rsid w:val="008A4A13"/>
    <w:rsid w:val="008A4E09"/>
    <w:rsid w:val="008A5B7A"/>
    <w:rsid w:val="008A60BC"/>
    <w:rsid w:val="008B078C"/>
    <w:rsid w:val="008B3326"/>
    <w:rsid w:val="008B4965"/>
    <w:rsid w:val="008B5507"/>
    <w:rsid w:val="008B67D4"/>
    <w:rsid w:val="008C5185"/>
    <w:rsid w:val="008C68F0"/>
    <w:rsid w:val="008C6C7E"/>
    <w:rsid w:val="008C6E51"/>
    <w:rsid w:val="008D0635"/>
    <w:rsid w:val="008D1ABD"/>
    <w:rsid w:val="008D3CE4"/>
    <w:rsid w:val="008D418A"/>
    <w:rsid w:val="008D630E"/>
    <w:rsid w:val="008D685A"/>
    <w:rsid w:val="008D6A4C"/>
    <w:rsid w:val="008D70D3"/>
    <w:rsid w:val="008E4827"/>
    <w:rsid w:val="008E7473"/>
    <w:rsid w:val="008F026A"/>
    <w:rsid w:val="008F1FD0"/>
    <w:rsid w:val="008F722F"/>
    <w:rsid w:val="008F7F55"/>
    <w:rsid w:val="009001BB"/>
    <w:rsid w:val="00901933"/>
    <w:rsid w:val="00904DED"/>
    <w:rsid w:val="00905F8B"/>
    <w:rsid w:val="00906CBC"/>
    <w:rsid w:val="00907871"/>
    <w:rsid w:val="009121EB"/>
    <w:rsid w:val="0091711F"/>
    <w:rsid w:val="00917A83"/>
    <w:rsid w:val="00917D4C"/>
    <w:rsid w:val="009211B8"/>
    <w:rsid w:val="009228D1"/>
    <w:rsid w:val="0092535B"/>
    <w:rsid w:val="0093286D"/>
    <w:rsid w:val="00934A99"/>
    <w:rsid w:val="00936068"/>
    <w:rsid w:val="00941226"/>
    <w:rsid w:val="00941EC4"/>
    <w:rsid w:val="0094375A"/>
    <w:rsid w:val="00943A91"/>
    <w:rsid w:val="00946A11"/>
    <w:rsid w:val="0095200D"/>
    <w:rsid w:val="00952925"/>
    <w:rsid w:val="00953CA4"/>
    <w:rsid w:val="00955EDA"/>
    <w:rsid w:val="00955F18"/>
    <w:rsid w:val="00960FA8"/>
    <w:rsid w:val="009615D4"/>
    <w:rsid w:val="00964624"/>
    <w:rsid w:val="009653CD"/>
    <w:rsid w:val="00973A86"/>
    <w:rsid w:val="00974677"/>
    <w:rsid w:val="00975A8C"/>
    <w:rsid w:val="00986111"/>
    <w:rsid w:val="0098649F"/>
    <w:rsid w:val="009871EA"/>
    <w:rsid w:val="00997091"/>
    <w:rsid w:val="009A0607"/>
    <w:rsid w:val="009A2AA0"/>
    <w:rsid w:val="009A2F17"/>
    <w:rsid w:val="009A4C89"/>
    <w:rsid w:val="009A5A4C"/>
    <w:rsid w:val="009A6C5D"/>
    <w:rsid w:val="009A7F45"/>
    <w:rsid w:val="009B2322"/>
    <w:rsid w:val="009B63AA"/>
    <w:rsid w:val="009B6784"/>
    <w:rsid w:val="009B695B"/>
    <w:rsid w:val="009C2A8D"/>
    <w:rsid w:val="009C6E3D"/>
    <w:rsid w:val="009D5C00"/>
    <w:rsid w:val="009D61D0"/>
    <w:rsid w:val="009D6769"/>
    <w:rsid w:val="009E0B2B"/>
    <w:rsid w:val="009E45C9"/>
    <w:rsid w:val="009E5A96"/>
    <w:rsid w:val="009E61D3"/>
    <w:rsid w:val="009F4BC7"/>
    <w:rsid w:val="00A048AD"/>
    <w:rsid w:val="00A05309"/>
    <w:rsid w:val="00A06A7B"/>
    <w:rsid w:val="00A07E63"/>
    <w:rsid w:val="00A136AB"/>
    <w:rsid w:val="00A146CA"/>
    <w:rsid w:val="00A1542C"/>
    <w:rsid w:val="00A160D1"/>
    <w:rsid w:val="00A17031"/>
    <w:rsid w:val="00A177CA"/>
    <w:rsid w:val="00A22960"/>
    <w:rsid w:val="00A2499B"/>
    <w:rsid w:val="00A26F83"/>
    <w:rsid w:val="00A27C0D"/>
    <w:rsid w:val="00A3490A"/>
    <w:rsid w:val="00A37770"/>
    <w:rsid w:val="00A40E76"/>
    <w:rsid w:val="00A51692"/>
    <w:rsid w:val="00A51DFC"/>
    <w:rsid w:val="00A526C9"/>
    <w:rsid w:val="00A53625"/>
    <w:rsid w:val="00A549FF"/>
    <w:rsid w:val="00A631A0"/>
    <w:rsid w:val="00A64634"/>
    <w:rsid w:val="00A658D2"/>
    <w:rsid w:val="00A65A29"/>
    <w:rsid w:val="00A70F95"/>
    <w:rsid w:val="00A72D46"/>
    <w:rsid w:val="00A7489A"/>
    <w:rsid w:val="00A81267"/>
    <w:rsid w:val="00A8759F"/>
    <w:rsid w:val="00A91C2E"/>
    <w:rsid w:val="00A9359B"/>
    <w:rsid w:val="00A96D49"/>
    <w:rsid w:val="00AA0242"/>
    <w:rsid w:val="00AA4B57"/>
    <w:rsid w:val="00AA4E1D"/>
    <w:rsid w:val="00AA5A72"/>
    <w:rsid w:val="00AB0B6F"/>
    <w:rsid w:val="00AB7770"/>
    <w:rsid w:val="00AB785D"/>
    <w:rsid w:val="00AB7969"/>
    <w:rsid w:val="00AC14BD"/>
    <w:rsid w:val="00AC1DFF"/>
    <w:rsid w:val="00AC2C26"/>
    <w:rsid w:val="00AC7816"/>
    <w:rsid w:val="00AD221F"/>
    <w:rsid w:val="00AD4EC9"/>
    <w:rsid w:val="00AD51EF"/>
    <w:rsid w:val="00AD6E6D"/>
    <w:rsid w:val="00AD7155"/>
    <w:rsid w:val="00AD7566"/>
    <w:rsid w:val="00AE194B"/>
    <w:rsid w:val="00AE274E"/>
    <w:rsid w:val="00AE2DAC"/>
    <w:rsid w:val="00AF37C4"/>
    <w:rsid w:val="00AF4AC8"/>
    <w:rsid w:val="00AF5221"/>
    <w:rsid w:val="00AF7683"/>
    <w:rsid w:val="00B06147"/>
    <w:rsid w:val="00B16325"/>
    <w:rsid w:val="00B20313"/>
    <w:rsid w:val="00B23603"/>
    <w:rsid w:val="00B23B79"/>
    <w:rsid w:val="00B2427C"/>
    <w:rsid w:val="00B3136F"/>
    <w:rsid w:val="00B367A4"/>
    <w:rsid w:val="00B3749D"/>
    <w:rsid w:val="00B374F3"/>
    <w:rsid w:val="00B44DEF"/>
    <w:rsid w:val="00B45AF9"/>
    <w:rsid w:val="00B47658"/>
    <w:rsid w:val="00B52F21"/>
    <w:rsid w:val="00B548DA"/>
    <w:rsid w:val="00B5514E"/>
    <w:rsid w:val="00B6529A"/>
    <w:rsid w:val="00B65DAA"/>
    <w:rsid w:val="00B66298"/>
    <w:rsid w:val="00B66B2F"/>
    <w:rsid w:val="00B720F1"/>
    <w:rsid w:val="00B72C4E"/>
    <w:rsid w:val="00B76756"/>
    <w:rsid w:val="00B80349"/>
    <w:rsid w:val="00B80C84"/>
    <w:rsid w:val="00B84F0C"/>
    <w:rsid w:val="00B84F4E"/>
    <w:rsid w:val="00B87859"/>
    <w:rsid w:val="00B91396"/>
    <w:rsid w:val="00B91D47"/>
    <w:rsid w:val="00B9278B"/>
    <w:rsid w:val="00B94DDB"/>
    <w:rsid w:val="00B96FE0"/>
    <w:rsid w:val="00BA02C1"/>
    <w:rsid w:val="00BA373D"/>
    <w:rsid w:val="00BA47BA"/>
    <w:rsid w:val="00BA57A9"/>
    <w:rsid w:val="00BA6616"/>
    <w:rsid w:val="00BA72D9"/>
    <w:rsid w:val="00BA7623"/>
    <w:rsid w:val="00BB0D5D"/>
    <w:rsid w:val="00BB19C7"/>
    <w:rsid w:val="00BB25B3"/>
    <w:rsid w:val="00BB4D2E"/>
    <w:rsid w:val="00BB53FA"/>
    <w:rsid w:val="00BB76AA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6349"/>
    <w:rsid w:val="00BD7B3E"/>
    <w:rsid w:val="00BD7FDF"/>
    <w:rsid w:val="00BE2445"/>
    <w:rsid w:val="00BE50B9"/>
    <w:rsid w:val="00BF5201"/>
    <w:rsid w:val="00C01E68"/>
    <w:rsid w:val="00C028C0"/>
    <w:rsid w:val="00C02ADA"/>
    <w:rsid w:val="00C11865"/>
    <w:rsid w:val="00C11924"/>
    <w:rsid w:val="00C1454B"/>
    <w:rsid w:val="00C15DDB"/>
    <w:rsid w:val="00C1678E"/>
    <w:rsid w:val="00C20FED"/>
    <w:rsid w:val="00C22051"/>
    <w:rsid w:val="00C23D0C"/>
    <w:rsid w:val="00C2471A"/>
    <w:rsid w:val="00C273AE"/>
    <w:rsid w:val="00C309C9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A00"/>
    <w:rsid w:val="00C6082D"/>
    <w:rsid w:val="00C62105"/>
    <w:rsid w:val="00C621B0"/>
    <w:rsid w:val="00C62B3E"/>
    <w:rsid w:val="00C656A6"/>
    <w:rsid w:val="00C65EDB"/>
    <w:rsid w:val="00C672AD"/>
    <w:rsid w:val="00C67947"/>
    <w:rsid w:val="00C713D5"/>
    <w:rsid w:val="00C75CC0"/>
    <w:rsid w:val="00C8088B"/>
    <w:rsid w:val="00C8094B"/>
    <w:rsid w:val="00C81BF4"/>
    <w:rsid w:val="00C87D23"/>
    <w:rsid w:val="00C93685"/>
    <w:rsid w:val="00CA0BBF"/>
    <w:rsid w:val="00CA13C4"/>
    <w:rsid w:val="00CA3016"/>
    <w:rsid w:val="00CB0EF9"/>
    <w:rsid w:val="00CB190D"/>
    <w:rsid w:val="00CB24AF"/>
    <w:rsid w:val="00CB296A"/>
    <w:rsid w:val="00CB2FD0"/>
    <w:rsid w:val="00CB76E7"/>
    <w:rsid w:val="00CB7E06"/>
    <w:rsid w:val="00CC40D0"/>
    <w:rsid w:val="00CC7272"/>
    <w:rsid w:val="00CD1B49"/>
    <w:rsid w:val="00CD2F5C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FBA"/>
    <w:rsid w:val="00D010F6"/>
    <w:rsid w:val="00D02FBB"/>
    <w:rsid w:val="00D05135"/>
    <w:rsid w:val="00D10E3A"/>
    <w:rsid w:val="00D11C1E"/>
    <w:rsid w:val="00D2003E"/>
    <w:rsid w:val="00D231FB"/>
    <w:rsid w:val="00D247A1"/>
    <w:rsid w:val="00D27CEA"/>
    <w:rsid w:val="00D31121"/>
    <w:rsid w:val="00D31A7A"/>
    <w:rsid w:val="00D366D8"/>
    <w:rsid w:val="00D36D59"/>
    <w:rsid w:val="00D45EA2"/>
    <w:rsid w:val="00D468D2"/>
    <w:rsid w:val="00D50A55"/>
    <w:rsid w:val="00D578E8"/>
    <w:rsid w:val="00D60649"/>
    <w:rsid w:val="00D61856"/>
    <w:rsid w:val="00D62F6F"/>
    <w:rsid w:val="00D65A55"/>
    <w:rsid w:val="00D67C07"/>
    <w:rsid w:val="00D71270"/>
    <w:rsid w:val="00D719E7"/>
    <w:rsid w:val="00D7327C"/>
    <w:rsid w:val="00D7621D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24C3"/>
    <w:rsid w:val="00DB4D14"/>
    <w:rsid w:val="00DC0635"/>
    <w:rsid w:val="00DC1504"/>
    <w:rsid w:val="00DC254E"/>
    <w:rsid w:val="00DC384A"/>
    <w:rsid w:val="00DC49B6"/>
    <w:rsid w:val="00DC61C2"/>
    <w:rsid w:val="00DC6A67"/>
    <w:rsid w:val="00DC7543"/>
    <w:rsid w:val="00DD0545"/>
    <w:rsid w:val="00DD4FC2"/>
    <w:rsid w:val="00DE0DFA"/>
    <w:rsid w:val="00DE3336"/>
    <w:rsid w:val="00DF3AAC"/>
    <w:rsid w:val="00DF4E3E"/>
    <w:rsid w:val="00DF6B97"/>
    <w:rsid w:val="00E039FC"/>
    <w:rsid w:val="00E1062C"/>
    <w:rsid w:val="00E13B5E"/>
    <w:rsid w:val="00E157DC"/>
    <w:rsid w:val="00E16676"/>
    <w:rsid w:val="00E22E8F"/>
    <w:rsid w:val="00E248C7"/>
    <w:rsid w:val="00E25D19"/>
    <w:rsid w:val="00E2678A"/>
    <w:rsid w:val="00E26C82"/>
    <w:rsid w:val="00E30E60"/>
    <w:rsid w:val="00E311BF"/>
    <w:rsid w:val="00E32F93"/>
    <w:rsid w:val="00E34767"/>
    <w:rsid w:val="00E358C2"/>
    <w:rsid w:val="00E37112"/>
    <w:rsid w:val="00E479E4"/>
    <w:rsid w:val="00E512CE"/>
    <w:rsid w:val="00E54B2B"/>
    <w:rsid w:val="00E56C1E"/>
    <w:rsid w:val="00E57524"/>
    <w:rsid w:val="00E65DB9"/>
    <w:rsid w:val="00E713DA"/>
    <w:rsid w:val="00E73D5B"/>
    <w:rsid w:val="00E76BFD"/>
    <w:rsid w:val="00E80EFD"/>
    <w:rsid w:val="00E82313"/>
    <w:rsid w:val="00E83626"/>
    <w:rsid w:val="00E858A9"/>
    <w:rsid w:val="00E872AA"/>
    <w:rsid w:val="00E90F8C"/>
    <w:rsid w:val="00E9782E"/>
    <w:rsid w:val="00EA4ACD"/>
    <w:rsid w:val="00EA689A"/>
    <w:rsid w:val="00EA7905"/>
    <w:rsid w:val="00EB1F9A"/>
    <w:rsid w:val="00EB5DE2"/>
    <w:rsid w:val="00EC36C7"/>
    <w:rsid w:val="00ED2EEB"/>
    <w:rsid w:val="00ED4DD3"/>
    <w:rsid w:val="00EE2506"/>
    <w:rsid w:val="00EE3D6E"/>
    <w:rsid w:val="00EE6F14"/>
    <w:rsid w:val="00EE72B1"/>
    <w:rsid w:val="00EF1DD8"/>
    <w:rsid w:val="00EF4C74"/>
    <w:rsid w:val="00EF6448"/>
    <w:rsid w:val="00EF7679"/>
    <w:rsid w:val="00F00516"/>
    <w:rsid w:val="00F007C7"/>
    <w:rsid w:val="00F00AFB"/>
    <w:rsid w:val="00F04CCF"/>
    <w:rsid w:val="00F11F13"/>
    <w:rsid w:val="00F14FD5"/>
    <w:rsid w:val="00F15A1A"/>
    <w:rsid w:val="00F162D4"/>
    <w:rsid w:val="00F1746B"/>
    <w:rsid w:val="00F205F4"/>
    <w:rsid w:val="00F264C7"/>
    <w:rsid w:val="00F30F85"/>
    <w:rsid w:val="00F33DDB"/>
    <w:rsid w:val="00F345AB"/>
    <w:rsid w:val="00F37BC7"/>
    <w:rsid w:val="00F42B72"/>
    <w:rsid w:val="00F446D7"/>
    <w:rsid w:val="00F4702C"/>
    <w:rsid w:val="00F5040C"/>
    <w:rsid w:val="00F511AC"/>
    <w:rsid w:val="00F53E26"/>
    <w:rsid w:val="00F5503F"/>
    <w:rsid w:val="00F60205"/>
    <w:rsid w:val="00F646FB"/>
    <w:rsid w:val="00F67A60"/>
    <w:rsid w:val="00F71ED2"/>
    <w:rsid w:val="00F74FCE"/>
    <w:rsid w:val="00F75B44"/>
    <w:rsid w:val="00F86165"/>
    <w:rsid w:val="00F87B07"/>
    <w:rsid w:val="00F9251D"/>
    <w:rsid w:val="00F95172"/>
    <w:rsid w:val="00F95A78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2FB8"/>
    <w:rsid w:val="00FC4D1B"/>
    <w:rsid w:val="00FC6525"/>
    <w:rsid w:val="00FC7DC2"/>
    <w:rsid w:val="00FD4831"/>
    <w:rsid w:val="00FE1AAB"/>
    <w:rsid w:val="00FE1E44"/>
    <w:rsid w:val="00FE3CFB"/>
    <w:rsid w:val="00FE4030"/>
    <w:rsid w:val="00FE43F4"/>
    <w:rsid w:val="00FE6E5E"/>
    <w:rsid w:val="00FF30E4"/>
    <w:rsid w:val="00FF4D24"/>
    <w:rsid w:val="00FF7112"/>
    <w:rsid w:val="0237975B"/>
    <w:rsid w:val="11383135"/>
    <w:rsid w:val="1C98181B"/>
    <w:rsid w:val="28216012"/>
    <w:rsid w:val="36558304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787D9"/>
  <w15:chartTrackingRefBased/>
  <w15:docId w15:val="{40E3A4E5-D391-4820-B5D5-56E5525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EED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99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D685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records.unimelb.edu.au/guides/disposal_advice/destruction-of-temporary-record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s.unimelb.edu.au/services/disposal_advice/rd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D78F09F46966458199548E110C8F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FCE7-3DC2-4B98-8F91-7D6EA9AB31FE}"/>
      </w:docPartPr>
      <w:docPartBody>
        <w:p w:rsidR="00943D2C" w:rsidRDefault="004D597D" w:rsidP="004D597D">
          <w:pPr>
            <w:pStyle w:val="D78F09F46966458199548E110C8FAB54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4036F"/>
    <w:rsid w:val="000D7CA5"/>
    <w:rsid w:val="001D56E0"/>
    <w:rsid w:val="00297259"/>
    <w:rsid w:val="004D597D"/>
    <w:rsid w:val="00551BBC"/>
    <w:rsid w:val="005F0EBE"/>
    <w:rsid w:val="00687BC1"/>
    <w:rsid w:val="008D0C92"/>
    <w:rsid w:val="00943D2C"/>
    <w:rsid w:val="009F114A"/>
    <w:rsid w:val="00A94D8A"/>
    <w:rsid w:val="00AC7418"/>
    <w:rsid w:val="00AD042A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096EE7956EF24C5981515B5680D190F6">
    <w:name w:val="096EE7956EF24C5981515B5680D190F6"/>
    <w:rsid w:val="00551BBC"/>
  </w:style>
  <w:style w:type="paragraph" w:customStyle="1" w:styleId="42F29FC128DE4F3BB596F1AE99FEE0A6">
    <w:name w:val="42F29FC128DE4F3BB596F1AE99FEE0A6"/>
    <w:rsid w:val="00551BBC"/>
  </w:style>
  <w:style w:type="paragraph" w:customStyle="1" w:styleId="11842F4188044E3580358DDFA46D8607">
    <w:name w:val="11842F4188044E3580358DDFA46D8607"/>
    <w:rsid w:val="00551BBC"/>
  </w:style>
  <w:style w:type="paragraph" w:customStyle="1" w:styleId="098C8FE6A9224B6C8C1DF3609254102D">
    <w:name w:val="098C8FE6A9224B6C8C1DF3609254102D"/>
    <w:rsid w:val="00551BBC"/>
  </w:style>
  <w:style w:type="paragraph" w:customStyle="1" w:styleId="D78F09F46966458199548E110C8FAB54">
    <w:name w:val="D78F09F46966458199548E110C8FAB54"/>
    <w:rsid w:val="004D597D"/>
  </w:style>
  <w:style w:type="paragraph" w:customStyle="1" w:styleId="D2158284A0DE432A8179FF67A5538AB2">
    <w:name w:val="D2158284A0DE432A8179FF67A5538AB2"/>
    <w:rsid w:val="004D597D"/>
  </w:style>
  <w:style w:type="paragraph" w:customStyle="1" w:styleId="7046CB42A6204B86954D0F45E2EFC033">
    <w:name w:val="7046CB42A6204B86954D0F45E2EFC033"/>
    <w:rsid w:val="004D5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5323D11-6BD8-4118-8B6E-DF7CCF8A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EE4F6A-A2F7-4197-934F-9ADC2F5E154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A4-Agenda.dotx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Samaras</dc:creator>
  <cp:keywords/>
  <dc:description/>
  <cp:lastModifiedBy>Eva Samaras</cp:lastModifiedBy>
  <cp:revision>3</cp:revision>
  <cp:lastPrinted>2021-07-12T23:15:00Z</cp:lastPrinted>
  <dcterms:created xsi:type="dcterms:W3CDTF">2021-11-18T06:37:00Z</dcterms:created>
  <dcterms:modified xsi:type="dcterms:W3CDTF">2021-11-24T00:42:00Z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