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47040"/>
    <w:p w14:paraId="2305582C" w14:textId="5E6FB2A3" w:rsidR="002919DE" w:rsidRPr="004633A6" w:rsidRDefault="00000000" w:rsidP="007B0B74">
      <w:pPr>
        <w:pStyle w:val="Title"/>
        <w:framePr w:w="7081" w:h="436" w:hRule="exact" w:wrap="around" w:hAnchor="page" w:x="1426" w:y="1111"/>
        <w:spacing w:after="0"/>
        <w:rPr>
          <w:color w:val="5D7FBE" w:themeColor="accent4"/>
          <w:sz w:val="24"/>
          <w:szCs w:val="24"/>
        </w:rPr>
      </w:pPr>
      <w:sdt>
        <w:sdtPr>
          <w:rPr>
            <w:color w:val="5D7FBE" w:themeColor="accent4"/>
            <w:sz w:val="24"/>
            <w:szCs w:val="24"/>
          </w:rPr>
          <w:id w:val="-676570205"/>
          <w:placeholder>
            <w:docPart w:val="DF5E5F65A0AA487BA8EF129FF3B22BF5"/>
          </w:placeholder>
          <w15:appearance w15:val="hidden"/>
          <w:text/>
        </w:sdtPr>
        <w:sdtContent>
          <w:r w:rsidR="002F45D2" w:rsidRPr="004633A6">
            <w:rPr>
              <w:color w:val="5D7FBE" w:themeColor="accent4"/>
              <w:sz w:val="24"/>
              <w:szCs w:val="24"/>
            </w:rPr>
            <w:t xml:space="preserve">Records &amp; Information </w:t>
          </w:r>
          <w:r w:rsidR="00B60AF7">
            <w:rPr>
              <w:color w:val="5D7FBE" w:themeColor="accent4"/>
              <w:sz w:val="24"/>
              <w:szCs w:val="24"/>
            </w:rPr>
            <w:t>Form</w:t>
          </w:r>
          <w:r w:rsidR="002F45D2" w:rsidRPr="004633A6">
            <w:rPr>
              <w:color w:val="5D7FBE" w:themeColor="accent4"/>
              <w:sz w:val="24"/>
              <w:szCs w:val="24"/>
            </w:rPr>
            <w:t xml:space="preserve"> </w:t>
          </w:r>
        </w:sdtContent>
      </w:sdt>
    </w:p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098C8FE6A9224B6C8C1DF3609254102D"/>
        </w:placeholder>
        <w15:appearance w15:val="hidden"/>
        <w:text/>
      </w:sdtPr>
      <w:sdtContent>
        <w:p w14:paraId="13245ADB" w14:textId="53E63F55" w:rsidR="00C20FED" w:rsidRPr="00C20FED" w:rsidRDefault="00637E70" w:rsidP="002F37F4">
          <w:pPr>
            <w:framePr w:w="7456" w:h="901" w:hRule="exact" w:wrap="around" w:vAnchor="page" w:hAnchor="page" w:x="1381" w:y="1636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>Access Request for Records in     Records &amp; Information Custody</w:t>
          </w:r>
        </w:p>
      </w:sdtContent>
    </w:sdt>
    <w:p w14:paraId="329370E6" w14:textId="77777777" w:rsidR="002F37F4" w:rsidRDefault="002F37F4" w:rsidP="00DF5B0F">
      <w:pPr>
        <w:spacing w:before="120" w:after="60"/>
      </w:pPr>
    </w:p>
    <w:p w14:paraId="6B2C42FA" w14:textId="4BA275F1" w:rsidR="00B60AF7" w:rsidRDefault="00B60AF7" w:rsidP="00DF5B0F">
      <w:pPr>
        <w:spacing w:before="120" w:after="60"/>
      </w:pPr>
      <w:r>
        <w:t>Use this form to</w:t>
      </w:r>
      <w:r>
        <w:rPr>
          <w:rFonts w:ascii="Source Sans Pro" w:hAnsi="Source Sans Pro"/>
          <w:color w:val="4A4A4A"/>
          <w:shd w:val="clear" w:color="auto" w:fill="FFFFFF"/>
        </w:rPr>
        <w:t> </w:t>
      </w:r>
      <w:r w:rsidR="00637E70" w:rsidRPr="00EC013F">
        <w:rPr>
          <w:rFonts w:cstheme="minorHAnsi"/>
          <w:color w:val="000000" w:themeColor="text1"/>
          <w:shd w:val="clear" w:color="auto" w:fill="FFFFFF"/>
        </w:rPr>
        <w:t>request access to records that are in the custody of the University’s records management department – known as ‘Records &amp; Information’.</w:t>
      </w:r>
    </w:p>
    <w:p w14:paraId="2410B73D" w14:textId="6933FDB5" w:rsidR="001131C4" w:rsidRDefault="00B60AF7" w:rsidP="00DF5B0F">
      <w:r>
        <w:t xml:space="preserve">Upon completion, send this form to Records </w:t>
      </w:r>
      <w:r w:rsidR="00122678">
        <w:t>&amp; Information</w:t>
      </w:r>
      <w:r w:rsidR="001313F5">
        <w:t>:</w:t>
      </w:r>
      <w:r w:rsidR="00122678">
        <w:t xml:space="preserve"> </w:t>
      </w:r>
      <w:hyperlink r:id="rId11" w:history="1">
        <w:r w:rsidR="001A6F69" w:rsidRPr="009446C8">
          <w:rPr>
            <w:rStyle w:val="Hyperlink"/>
          </w:rPr>
          <w:t>records-info@unimelb.edu.au</w:t>
        </w:r>
      </w:hyperlink>
      <w:r w:rsidR="001A6F69">
        <w:t>.</w:t>
      </w:r>
    </w:p>
    <w:p w14:paraId="02A961C1" w14:textId="77777777" w:rsidR="0001663B" w:rsidRDefault="0001663B" w:rsidP="007B0B74">
      <w:pPr>
        <w:pStyle w:val="Heading2"/>
        <w:rPr>
          <w:rFonts w:asciiTheme="minorHAnsi" w:eastAsiaTheme="minorHAnsi" w:hAnsiTheme="minorHAnsi" w:cstheme="minorBidi"/>
          <w:b w:val="0"/>
          <w:sz w:val="20"/>
          <w:szCs w:val="22"/>
        </w:rPr>
      </w:pPr>
    </w:p>
    <w:p w14:paraId="2F10E6CE" w14:textId="557B9FAC" w:rsidR="00760306" w:rsidRPr="00890DEE" w:rsidRDefault="00B60AF7" w:rsidP="007B0B74">
      <w:pPr>
        <w:pStyle w:val="Heading2"/>
      </w:pPr>
      <w:r>
        <w:t>Request</w:t>
      </w:r>
      <w:r w:rsidR="00122678">
        <w:t xml:space="preserve"> </w:t>
      </w:r>
      <w:r w:rsidR="00414AFC">
        <w:t>s</w:t>
      </w:r>
      <w:r w:rsidR="00760306" w:rsidRPr="00890DEE">
        <w:t>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122678" w:rsidRPr="00890DEE" w14:paraId="312F416D" w14:textId="77777777" w:rsidTr="00BC7210">
        <w:tc>
          <w:tcPr>
            <w:tcW w:w="2972" w:type="dxa"/>
            <w:shd w:val="clear" w:color="auto" w:fill="auto"/>
            <w:vAlign w:val="center"/>
          </w:tcPr>
          <w:p w14:paraId="07F835ED" w14:textId="414C5C69" w:rsidR="00122678" w:rsidRPr="00890DEE" w:rsidRDefault="00637E70" w:rsidP="00067D86">
            <w:pPr>
              <w:spacing w:after="0" w:line="276" w:lineRule="auto"/>
            </w:pPr>
            <w:r>
              <w:t>Record(s) requested by (</w:t>
            </w:r>
            <w:r w:rsidR="0001663B">
              <w:t>n</w:t>
            </w:r>
            <w:r>
              <w:t>ame):</w:t>
            </w:r>
          </w:p>
        </w:tc>
        <w:tc>
          <w:tcPr>
            <w:tcW w:w="6044" w:type="dxa"/>
            <w:vAlign w:val="center"/>
          </w:tcPr>
          <w:p w14:paraId="583981A3" w14:textId="3DEFCAC5" w:rsidR="00122678" w:rsidRPr="00122678" w:rsidRDefault="00122678" w:rsidP="00067D86">
            <w:pPr>
              <w:spacing w:after="0" w:line="276" w:lineRule="auto"/>
              <w:rPr>
                <w:b/>
              </w:rPr>
            </w:pPr>
          </w:p>
        </w:tc>
      </w:tr>
      <w:tr w:rsidR="00760306" w:rsidRPr="00890DEE" w14:paraId="171CB069" w14:textId="77777777" w:rsidTr="00BC7210">
        <w:tc>
          <w:tcPr>
            <w:tcW w:w="2972" w:type="dxa"/>
            <w:shd w:val="clear" w:color="auto" w:fill="auto"/>
            <w:vAlign w:val="center"/>
          </w:tcPr>
          <w:p w14:paraId="54AA0238" w14:textId="54A93EDA" w:rsidR="00760306" w:rsidRPr="00890DEE" w:rsidRDefault="00B60AF7" w:rsidP="00122678">
            <w:pPr>
              <w:spacing w:after="0" w:line="276" w:lineRule="auto"/>
            </w:pPr>
            <w:r>
              <w:t>Contact email</w:t>
            </w:r>
            <w:r w:rsidR="002F37F4">
              <w:t xml:space="preserve"> and </w:t>
            </w:r>
            <w:r>
              <w:t>phone</w:t>
            </w:r>
            <w:r w:rsidR="00760306">
              <w:t>:</w:t>
            </w:r>
          </w:p>
        </w:tc>
        <w:tc>
          <w:tcPr>
            <w:tcW w:w="6044" w:type="dxa"/>
            <w:vAlign w:val="center"/>
          </w:tcPr>
          <w:p w14:paraId="19240D3E" w14:textId="77777777" w:rsidR="00760306" w:rsidRPr="00122678" w:rsidRDefault="00760306" w:rsidP="00122678">
            <w:pPr>
              <w:spacing w:after="0" w:line="276" w:lineRule="auto"/>
              <w:rPr>
                <w:b/>
              </w:rPr>
            </w:pPr>
          </w:p>
        </w:tc>
      </w:tr>
      <w:tr w:rsidR="0001663B" w:rsidRPr="00890DEE" w14:paraId="6A033FAC" w14:textId="77777777" w:rsidTr="00BC7210">
        <w:tc>
          <w:tcPr>
            <w:tcW w:w="2972" w:type="dxa"/>
            <w:shd w:val="clear" w:color="auto" w:fill="auto"/>
            <w:vAlign w:val="center"/>
          </w:tcPr>
          <w:p w14:paraId="122C31B8" w14:textId="5793350E" w:rsidR="0001663B" w:rsidRDefault="0001663B" w:rsidP="00122678">
            <w:pPr>
              <w:spacing w:after="0" w:line="276" w:lineRule="auto"/>
            </w:pPr>
            <w:r>
              <w:t>Role/profession:</w:t>
            </w:r>
          </w:p>
        </w:tc>
        <w:tc>
          <w:tcPr>
            <w:tcW w:w="6044" w:type="dxa"/>
            <w:vAlign w:val="center"/>
          </w:tcPr>
          <w:p w14:paraId="447C277A" w14:textId="77777777" w:rsidR="0001663B" w:rsidRPr="00122678" w:rsidRDefault="0001663B" w:rsidP="00122678">
            <w:pPr>
              <w:spacing w:after="0" w:line="276" w:lineRule="auto"/>
              <w:rPr>
                <w:b/>
              </w:rPr>
            </w:pPr>
          </w:p>
        </w:tc>
      </w:tr>
      <w:tr w:rsidR="00122678" w:rsidRPr="00890DEE" w14:paraId="342B42E8" w14:textId="77777777" w:rsidTr="00BC7210">
        <w:tc>
          <w:tcPr>
            <w:tcW w:w="2972" w:type="dxa"/>
            <w:shd w:val="clear" w:color="auto" w:fill="auto"/>
            <w:vAlign w:val="center"/>
          </w:tcPr>
          <w:p w14:paraId="739D7CEB" w14:textId="461E7DD9" w:rsidR="00122678" w:rsidRPr="00890DEE" w:rsidRDefault="00637E70" w:rsidP="00122678">
            <w:pPr>
              <w:spacing w:after="0" w:line="276" w:lineRule="auto"/>
            </w:pPr>
            <w:r>
              <w:t xml:space="preserve">Institution, </w:t>
            </w:r>
            <w:r w:rsidR="00BC7210">
              <w:t>c</w:t>
            </w:r>
            <w:r>
              <w:t xml:space="preserve">ompany or </w:t>
            </w:r>
            <w:r w:rsidR="00BC7210">
              <w:t>f</w:t>
            </w:r>
            <w:r>
              <w:t>irm:</w:t>
            </w:r>
          </w:p>
        </w:tc>
        <w:tc>
          <w:tcPr>
            <w:tcW w:w="6044" w:type="dxa"/>
            <w:vAlign w:val="center"/>
          </w:tcPr>
          <w:p w14:paraId="7BCE4B4A" w14:textId="77777777" w:rsidR="00122678" w:rsidRPr="00122678" w:rsidRDefault="00122678" w:rsidP="00122678">
            <w:pPr>
              <w:spacing w:after="0" w:line="276" w:lineRule="auto"/>
              <w:rPr>
                <w:b/>
              </w:rPr>
            </w:pPr>
          </w:p>
        </w:tc>
      </w:tr>
    </w:tbl>
    <w:p w14:paraId="752D62CB" w14:textId="77777777" w:rsidR="00DF5B0F" w:rsidRPr="00DF5B0F" w:rsidRDefault="00DF5B0F" w:rsidP="00DF5B0F">
      <w:pPr>
        <w:pStyle w:val="Heading2"/>
        <w:spacing w:before="0" w:after="0"/>
        <w:rPr>
          <w:sz w:val="20"/>
          <w:szCs w:val="20"/>
        </w:rPr>
      </w:pPr>
    </w:p>
    <w:p w14:paraId="69D5DB6D" w14:textId="1E295A98" w:rsidR="00DF5B0F" w:rsidRPr="00890DEE" w:rsidRDefault="0001663B" w:rsidP="00DF5B0F">
      <w:pPr>
        <w:pStyle w:val="Heading2"/>
      </w:pPr>
      <w:r>
        <w:t>Research</w:t>
      </w:r>
      <w:r w:rsidR="00DF5B0F">
        <w:t xml:space="preserve"> </w:t>
      </w:r>
      <w:r>
        <w:t xml:space="preserve">and record </w:t>
      </w:r>
      <w:r w:rsidR="00DF5B0F">
        <w:t>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DF5B0F" w:rsidRPr="00890DEE" w14:paraId="35A53840" w14:textId="77777777" w:rsidTr="00BC7210">
        <w:tc>
          <w:tcPr>
            <w:tcW w:w="2972" w:type="dxa"/>
            <w:shd w:val="clear" w:color="auto" w:fill="auto"/>
            <w:vAlign w:val="center"/>
          </w:tcPr>
          <w:p w14:paraId="4C4FDA3C" w14:textId="5BEA28E3" w:rsidR="00DF5B0F" w:rsidRPr="00890DEE" w:rsidRDefault="00BC7210" w:rsidP="00AA7F24">
            <w:pPr>
              <w:spacing w:after="0" w:line="276" w:lineRule="auto"/>
            </w:pPr>
            <w:r>
              <w:t>Lecturer, s</w:t>
            </w:r>
            <w:r w:rsidR="0001663B">
              <w:t xml:space="preserve">upervisor or </w:t>
            </w:r>
            <w:r>
              <w:t>p</w:t>
            </w:r>
            <w:r w:rsidR="0001663B">
              <w:t>erson directing the research</w:t>
            </w:r>
            <w:r>
              <w:t xml:space="preserve"> (name)</w:t>
            </w:r>
            <w:r w:rsidR="0001663B">
              <w:t>:</w:t>
            </w:r>
          </w:p>
        </w:tc>
        <w:tc>
          <w:tcPr>
            <w:tcW w:w="6044" w:type="dxa"/>
            <w:vAlign w:val="center"/>
          </w:tcPr>
          <w:p w14:paraId="2E741061" w14:textId="65EC2498" w:rsidR="00DF5B0F" w:rsidRPr="0001663B" w:rsidRDefault="00DF5B0F" w:rsidP="00AA7F24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01663B" w:rsidRPr="00890DEE" w14:paraId="271679BC" w14:textId="77777777" w:rsidTr="00BC7210">
        <w:tc>
          <w:tcPr>
            <w:tcW w:w="2972" w:type="dxa"/>
            <w:shd w:val="clear" w:color="auto" w:fill="auto"/>
            <w:vAlign w:val="center"/>
          </w:tcPr>
          <w:p w14:paraId="68EAF707" w14:textId="528964E8" w:rsidR="0001663B" w:rsidRDefault="0001663B" w:rsidP="00AA7F24">
            <w:pPr>
              <w:spacing w:after="0" w:line="276" w:lineRule="auto"/>
            </w:pPr>
            <w:r>
              <w:t xml:space="preserve">Is this research related to </w:t>
            </w:r>
            <w:r w:rsidR="00BC7210">
              <w:t>an education degree/qualification?</w:t>
            </w:r>
          </w:p>
        </w:tc>
        <w:tc>
          <w:tcPr>
            <w:tcW w:w="6044" w:type="dxa"/>
            <w:vAlign w:val="center"/>
          </w:tcPr>
          <w:p w14:paraId="19CDAEDE" w14:textId="2225CCAB" w:rsidR="0001663B" w:rsidRPr="0001663B" w:rsidRDefault="00000000" w:rsidP="0001663B">
            <w:pPr>
              <w:spacing w:after="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7930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01663B" w:rsidRPr="0001663B">
              <w:rPr>
                <w:rFonts w:cstheme="minorHAnsi"/>
              </w:rPr>
              <w:t xml:space="preserve">Yes            </w:t>
            </w:r>
            <w:sdt>
              <w:sdtPr>
                <w:rPr>
                  <w:rFonts w:cstheme="minorHAnsi"/>
                  <w:sz w:val="22"/>
                </w:rPr>
                <w:id w:val="-7923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01663B" w:rsidRPr="0001663B">
              <w:rPr>
                <w:rFonts w:cstheme="minorHAnsi"/>
              </w:rPr>
              <w:t>No</w:t>
            </w:r>
          </w:p>
          <w:p w14:paraId="1913C919" w14:textId="6084E3FE" w:rsidR="0001663B" w:rsidRPr="0001663B" w:rsidRDefault="0001663B" w:rsidP="0001663B">
            <w:pPr>
              <w:spacing w:after="0" w:line="276" w:lineRule="auto"/>
              <w:rPr>
                <w:rFonts w:cstheme="minorHAnsi"/>
                <w:b/>
              </w:rPr>
            </w:pPr>
            <w:r w:rsidRPr="0001663B">
              <w:rPr>
                <w:rFonts w:cstheme="minorHAnsi"/>
              </w:rPr>
              <w:t xml:space="preserve">If Yes, please provide </w:t>
            </w:r>
            <w:r w:rsidR="00BC7210">
              <w:rPr>
                <w:rFonts w:cstheme="minorHAnsi"/>
              </w:rPr>
              <w:t>the course and subject details</w:t>
            </w:r>
            <w:r w:rsidRPr="0001663B">
              <w:rPr>
                <w:rFonts w:cstheme="minorHAnsi"/>
              </w:rPr>
              <w:t>:</w:t>
            </w:r>
          </w:p>
        </w:tc>
      </w:tr>
      <w:tr w:rsidR="00DF5B0F" w:rsidRPr="00890DEE" w14:paraId="5F5C78FB" w14:textId="77777777" w:rsidTr="00BC7210">
        <w:tc>
          <w:tcPr>
            <w:tcW w:w="2972" w:type="dxa"/>
            <w:shd w:val="clear" w:color="auto" w:fill="auto"/>
            <w:vAlign w:val="center"/>
          </w:tcPr>
          <w:p w14:paraId="1E6BAF04" w14:textId="3A0B0DF9" w:rsidR="00DF5B0F" w:rsidRPr="00890DEE" w:rsidRDefault="0001663B" w:rsidP="00AA7F24">
            <w:pPr>
              <w:spacing w:after="0" w:line="276" w:lineRule="auto"/>
            </w:pPr>
            <w:r>
              <w:t>Subject of enquiry</w:t>
            </w:r>
            <w:r w:rsidR="002F37F4">
              <w:t xml:space="preserve"> or </w:t>
            </w:r>
            <w:r w:rsidR="00BC7210">
              <w:t>research</w:t>
            </w:r>
            <w:r>
              <w:t xml:space="preserve"> synopsis:</w:t>
            </w:r>
          </w:p>
        </w:tc>
        <w:tc>
          <w:tcPr>
            <w:tcW w:w="6044" w:type="dxa"/>
            <w:vAlign w:val="center"/>
          </w:tcPr>
          <w:p w14:paraId="2425F609" w14:textId="46A1257C" w:rsidR="0001663B" w:rsidRPr="0001663B" w:rsidRDefault="0001663B" w:rsidP="00AA7F24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DF5B0F" w:rsidRPr="00890DEE" w14:paraId="48710FEE" w14:textId="77777777" w:rsidTr="00BC7210">
        <w:tc>
          <w:tcPr>
            <w:tcW w:w="2972" w:type="dxa"/>
            <w:shd w:val="clear" w:color="auto" w:fill="auto"/>
            <w:vAlign w:val="center"/>
          </w:tcPr>
          <w:p w14:paraId="799A1A7C" w14:textId="27D18E93" w:rsidR="00DF5B0F" w:rsidRPr="00890DEE" w:rsidRDefault="0001663B" w:rsidP="00AA7F24">
            <w:pPr>
              <w:spacing w:after="0" w:line="276" w:lineRule="auto"/>
            </w:pPr>
            <w:r>
              <w:t>Is this research sponsored by a third party?</w:t>
            </w:r>
          </w:p>
        </w:tc>
        <w:tc>
          <w:tcPr>
            <w:tcW w:w="6044" w:type="dxa"/>
            <w:vAlign w:val="center"/>
          </w:tcPr>
          <w:p w14:paraId="28C835C7" w14:textId="61058781" w:rsidR="00DF5B0F" w:rsidRPr="0001663B" w:rsidRDefault="00000000" w:rsidP="00AA7F24">
            <w:pPr>
              <w:spacing w:after="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-116385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663B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01663B" w:rsidRPr="0001663B">
              <w:rPr>
                <w:rFonts w:cstheme="minorHAnsi"/>
              </w:rPr>
              <w:t xml:space="preserve">Yes            </w:t>
            </w:r>
            <w:sdt>
              <w:sdtPr>
                <w:rPr>
                  <w:rFonts w:cstheme="minorHAnsi"/>
                  <w:sz w:val="22"/>
                </w:rPr>
                <w:id w:val="-68851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01663B" w:rsidRPr="0001663B">
              <w:rPr>
                <w:rFonts w:cstheme="minorHAnsi"/>
              </w:rPr>
              <w:t>No</w:t>
            </w:r>
          </w:p>
          <w:p w14:paraId="27F6F711" w14:textId="23EA8EB7" w:rsidR="0001663B" w:rsidRPr="0001663B" w:rsidRDefault="0001663B" w:rsidP="00AA7F24">
            <w:pPr>
              <w:spacing w:after="0" w:line="276" w:lineRule="auto"/>
              <w:rPr>
                <w:rFonts w:cstheme="minorHAnsi"/>
              </w:rPr>
            </w:pPr>
            <w:r w:rsidRPr="0001663B">
              <w:rPr>
                <w:rFonts w:cstheme="minorHAnsi"/>
              </w:rPr>
              <w:t>If Yes, please provide details: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5B0F" w:rsidRPr="00890DEE" w14:paraId="18829273" w14:textId="77777777" w:rsidTr="00BC7210">
        <w:tc>
          <w:tcPr>
            <w:tcW w:w="2972" w:type="dxa"/>
            <w:shd w:val="clear" w:color="auto" w:fill="auto"/>
            <w:vAlign w:val="center"/>
          </w:tcPr>
          <w:p w14:paraId="347D059D" w14:textId="613AB2FA" w:rsidR="00DF5B0F" w:rsidRPr="00890DEE" w:rsidRDefault="0001663B" w:rsidP="00AA7F24">
            <w:pPr>
              <w:spacing w:after="0" w:line="276" w:lineRule="auto"/>
            </w:pPr>
            <w:r>
              <w:t xml:space="preserve">Details of </w:t>
            </w:r>
            <w:r w:rsidR="002F37F4">
              <w:t xml:space="preserve">the </w:t>
            </w:r>
            <w:r>
              <w:t>records to be made available:</w:t>
            </w:r>
          </w:p>
        </w:tc>
        <w:tc>
          <w:tcPr>
            <w:tcW w:w="6044" w:type="dxa"/>
            <w:vAlign w:val="center"/>
          </w:tcPr>
          <w:p w14:paraId="3B4D1DF2" w14:textId="77777777" w:rsidR="00DF5B0F" w:rsidRPr="0001663B" w:rsidRDefault="00DF5B0F" w:rsidP="00AA7F24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10038E22" w14:textId="77777777" w:rsidR="00DF5B0F" w:rsidRPr="00DF5B0F" w:rsidRDefault="00DF5B0F" w:rsidP="00DF5B0F"/>
    <w:p w14:paraId="0FDF0448" w14:textId="772BBEDD" w:rsidR="00760306" w:rsidRDefault="00637E70" w:rsidP="007B0B74">
      <w:pPr>
        <w:pStyle w:val="Heading2"/>
      </w:pPr>
      <w:r>
        <w:t>Declaration</w:t>
      </w:r>
    </w:p>
    <w:tbl>
      <w:tblPr>
        <w:tblStyle w:val="TableGrid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026"/>
      </w:tblGrid>
      <w:tr w:rsidR="002F37F4" w14:paraId="55709812" w14:textId="77777777" w:rsidTr="002F37F4">
        <w:tc>
          <w:tcPr>
            <w:tcW w:w="9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80313" w14:textId="732C0633" w:rsidR="002F37F4" w:rsidRPr="0001663B" w:rsidRDefault="002F37F4" w:rsidP="002F37F4">
            <w:pPr>
              <w:rPr>
                <w:b/>
                <w:sz w:val="22"/>
              </w:rPr>
            </w:pPr>
            <w:r>
              <w:t xml:space="preserve">I, [name of record requestor] </w:t>
            </w:r>
          </w:p>
          <w:p w14:paraId="120AE1CC" w14:textId="7FD5B6C3" w:rsidR="002F37F4" w:rsidRDefault="002F37F4" w:rsidP="002F37F4">
            <w:r>
              <w:t xml:space="preserve">Have read the principles and conditions outlined in the </w:t>
            </w:r>
            <w:hyperlink r:id="rId12" w:history="1">
              <w:r w:rsidRPr="00637E70">
                <w:rPr>
                  <w:rStyle w:val="Hyperlink"/>
                </w:rPr>
                <w:t>University Access Management Framework for University of Melbourne Archives Collec</w:t>
              </w:r>
              <w:r w:rsidRPr="00637E70">
                <w:rPr>
                  <w:rStyle w:val="Hyperlink"/>
                </w:rPr>
                <w:t>t</w:t>
              </w:r>
              <w:r w:rsidRPr="00637E70">
                <w:rPr>
                  <w:rStyle w:val="Hyperlink"/>
                </w:rPr>
                <w:t>ions</w:t>
              </w:r>
            </w:hyperlink>
            <w:r w:rsidRPr="00637E70">
              <w:t xml:space="preserve"> </w:t>
            </w:r>
            <w:r>
              <w:t>and undertake to fulfil the requirements of the principles and conditions.</w:t>
            </w:r>
          </w:p>
          <w:p w14:paraId="4685062E" w14:textId="23F10E4B" w:rsidR="002F37F4" w:rsidRDefault="002F37F4" w:rsidP="002F37F4">
            <w:r>
              <w:t>I agree that I will not pass to a third party any copies of, or notes derived from the records, unless I have previously declared that party to Records &amp; Information.</w:t>
            </w:r>
          </w:p>
          <w:p w14:paraId="1DE781F0" w14:textId="704A2D65" w:rsidR="002F37F4" w:rsidRDefault="002F37F4" w:rsidP="00757812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Date: </w:t>
            </w:r>
          </w:p>
        </w:tc>
      </w:tr>
    </w:tbl>
    <w:p w14:paraId="7E40E054" w14:textId="77777777" w:rsidR="00BC7210" w:rsidRDefault="00BC7210">
      <w:pPr>
        <w:spacing w:after="160" w:line="259" w:lineRule="auto"/>
        <w:rPr>
          <w:rFonts w:asciiTheme="majorHAnsi" w:eastAsiaTheme="majorEastAsia" w:hAnsiTheme="majorHAnsi" w:cstheme="majorBidi"/>
          <w:b/>
          <w:color w:val="094183" w:themeColor="text2"/>
          <w:sz w:val="32"/>
          <w:szCs w:val="32"/>
          <w:lang w:eastAsia="en-AU"/>
        </w:rPr>
      </w:pPr>
      <w:r>
        <w:rPr>
          <w:lang w:eastAsia="en-AU"/>
        </w:rPr>
        <w:br w:type="page"/>
      </w:r>
    </w:p>
    <w:p w14:paraId="407E0749" w14:textId="47C57E82" w:rsidR="00BC7210" w:rsidRDefault="00BC7210" w:rsidP="00BC7210">
      <w:pPr>
        <w:pStyle w:val="Heading1"/>
        <w:rPr>
          <w:lang w:eastAsia="en-AU"/>
        </w:rPr>
      </w:pPr>
      <w:r>
        <w:rPr>
          <w:lang w:eastAsia="en-AU"/>
        </w:rPr>
        <w:lastRenderedPageBreak/>
        <w:t>Records &amp; Information Use Only</w:t>
      </w:r>
    </w:p>
    <w:p w14:paraId="7E931092" w14:textId="77777777" w:rsidR="00EC2073" w:rsidRPr="00EC2073" w:rsidRDefault="00EC2073" w:rsidP="00EC2073">
      <w:pPr>
        <w:rPr>
          <w:lang w:eastAsia="en-AU"/>
        </w:rPr>
      </w:pPr>
    </w:p>
    <w:p w14:paraId="662D20D5" w14:textId="35CD5883" w:rsidR="00BC7210" w:rsidRDefault="00EC2073" w:rsidP="00EC2073">
      <w:pPr>
        <w:pStyle w:val="Heading2"/>
      </w:pPr>
      <w:r>
        <w:t xml:space="preserve">Access checklist </w:t>
      </w:r>
      <w:r w:rsidRPr="00EC2073">
        <w:rPr>
          <w:rFonts w:asciiTheme="minorHAnsi" w:hAnsiTheme="minorHAnsi" w:cstheme="minorHAnsi"/>
          <w:b w:val="0"/>
          <w:sz w:val="16"/>
          <w:szCs w:val="16"/>
        </w:rPr>
        <w:t>(Seek advice from Legal services and Information Regulation</w:t>
      </w:r>
      <w:r w:rsidR="00A679DF">
        <w:rPr>
          <w:rFonts w:asciiTheme="minorHAnsi" w:hAnsiTheme="minorHAnsi" w:cstheme="minorHAnsi"/>
          <w:b w:val="0"/>
          <w:sz w:val="16"/>
          <w:szCs w:val="16"/>
        </w:rPr>
        <w:t>,</w:t>
      </w:r>
      <w:r w:rsidRPr="00EC2073">
        <w:rPr>
          <w:rFonts w:asciiTheme="minorHAnsi" w:hAnsiTheme="minorHAnsi" w:cstheme="minorHAnsi"/>
          <w:b w:val="0"/>
          <w:sz w:val="16"/>
          <w:szCs w:val="16"/>
        </w:rPr>
        <w:t xml:space="preserve"> as required)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9"/>
        <w:gridCol w:w="6847"/>
        <w:gridCol w:w="1650"/>
      </w:tblGrid>
      <w:tr w:rsidR="00BC7210" w:rsidRPr="00890DEE" w14:paraId="203971B7" w14:textId="77777777" w:rsidTr="00A2772F">
        <w:tc>
          <w:tcPr>
            <w:tcW w:w="519" w:type="dxa"/>
          </w:tcPr>
          <w:p w14:paraId="7CE886E3" w14:textId="7129012A" w:rsidR="00BC7210" w:rsidRPr="00BC7210" w:rsidRDefault="00BC7210" w:rsidP="00EC2073">
            <w:pPr>
              <w:spacing w:after="0" w:line="276" w:lineRule="auto"/>
              <w:rPr>
                <w:b/>
              </w:rPr>
            </w:pPr>
            <w:r w:rsidRPr="00BC7210">
              <w:rPr>
                <w:b/>
              </w:rPr>
              <w:t>No.</w:t>
            </w:r>
          </w:p>
        </w:tc>
        <w:tc>
          <w:tcPr>
            <w:tcW w:w="6847" w:type="dxa"/>
            <w:shd w:val="clear" w:color="auto" w:fill="auto"/>
          </w:tcPr>
          <w:p w14:paraId="7F8BBF40" w14:textId="675FDF12" w:rsidR="00BC7210" w:rsidRPr="00BC7210" w:rsidRDefault="00BC7210" w:rsidP="00EC2073">
            <w:pPr>
              <w:spacing w:after="0" w:line="276" w:lineRule="auto"/>
              <w:rPr>
                <w:b/>
              </w:rPr>
            </w:pPr>
            <w:r w:rsidRPr="00BC7210">
              <w:rPr>
                <w:b/>
              </w:rPr>
              <w:t>Question</w:t>
            </w:r>
          </w:p>
        </w:tc>
        <w:tc>
          <w:tcPr>
            <w:tcW w:w="1650" w:type="dxa"/>
          </w:tcPr>
          <w:p w14:paraId="2F350624" w14:textId="38EF494A" w:rsidR="00BC7210" w:rsidRPr="00BC7210" w:rsidRDefault="00BC7210" w:rsidP="00EC2073">
            <w:pPr>
              <w:spacing w:after="0" w:line="276" w:lineRule="auto"/>
              <w:rPr>
                <w:b/>
              </w:rPr>
            </w:pPr>
            <w:r w:rsidRPr="00BC7210">
              <w:rPr>
                <w:b/>
              </w:rPr>
              <w:t>Response</w:t>
            </w:r>
          </w:p>
        </w:tc>
      </w:tr>
      <w:tr w:rsidR="00BC7210" w:rsidRPr="00890DEE" w14:paraId="7E2AAC9E" w14:textId="77777777" w:rsidTr="00A2772F">
        <w:tc>
          <w:tcPr>
            <w:tcW w:w="519" w:type="dxa"/>
          </w:tcPr>
          <w:p w14:paraId="1C997E64" w14:textId="6B92BFC6" w:rsidR="00BC7210" w:rsidRDefault="00BC7210" w:rsidP="00EC2073">
            <w:pPr>
              <w:spacing w:after="0" w:line="276" w:lineRule="auto"/>
            </w:pPr>
            <w:r>
              <w:t>1.</w:t>
            </w:r>
          </w:p>
        </w:tc>
        <w:tc>
          <w:tcPr>
            <w:tcW w:w="6847" w:type="dxa"/>
            <w:shd w:val="clear" w:color="auto" w:fill="auto"/>
          </w:tcPr>
          <w:p w14:paraId="367ACF0C" w14:textId="617690AF" w:rsidR="00BC7210" w:rsidRPr="00890DEE" w:rsidRDefault="00BC7210" w:rsidP="00EC2073">
            <w:pPr>
              <w:spacing w:after="0" w:line="276" w:lineRule="auto"/>
            </w:pPr>
            <w:r>
              <w:t>Has the request been adequately documented?</w:t>
            </w:r>
          </w:p>
        </w:tc>
        <w:tc>
          <w:tcPr>
            <w:tcW w:w="1650" w:type="dxa"/>
          </w:tcPr>
          <w:p w14:paraId="2065D860" w14:textId="7C78AB2D" w:rsidR="00BC7210" w:rsidRPr="00BC7210" w:rsidRDefault="00000000" w:rsidP="00EC2073">
            <w:pPr>
              <w:spacing w:after="0" w:line="276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sz w:val="22"/>
                </w:rPr>
                <w:id w:val="1542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-18166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>No</w:t>
            </w:r>
          </w:p>
        </w:tc>
      </w:tr>
      <w:tr w:rsidR="00BC7210" w:rsidRPr="00890DEE" w14:paraId="4CDAA504" w14:textId="77777777" w:rsidTr="00A2772F">
        <w:tc>
          <w:tcPr>
            <w:tcW w:w="519" w:type="dxa"/>
          </w:tcPr>
          <w:p w14:paraId="59C3C5BD" w14:textId="1CA0452C" w:rsidR="00BC7210" w:rsidRDefault="00BC7210" w:rsidP="00EC2073">
            <w:pPr>
              <w:spacing w:after="0" w:line="276" w:lineRule="auto"/>
            </w:pPr>
            <w:r>
              <w:t>2.</w:t>
            </w:r>
          </w:p>
        </w:tc>
        <w:tc>
          <w:tcPr>
            <w:tcW w:w="6847" w:type="dxa"/>
            <w:shd w:val="clear" w:color="auto" w:fill="auto"/>
          </w:tcPr>
          <w:p w14:paraId="462D301F" w14:textId="267F916B" w:rsidR="00BC7210" w:rsidRPr="00890DEE" w:rsidRDefault="00BC7210" w:rsidP="00EC2073">
            <w:pPr>
              <w:spacing w:after="0" w:line="276" w:lineRule="auto"/>
            </w:pPr>
            <w:r>
              <w:t>Are the records requested relevant to the access request?</w:t>
            </w:r>
          </w:p>
        </w:tc>
        <w:tc>
          <w:tcPr>
            <w:tcW w:w="1650" w:type="dxa"/>
          </w:tcPr>
          <w:p w14:paraId="4E9BDF84" w14:textId="0B37B163" w:rsidR="00BC7210" w:rsidRPr="00122678" w:rsidRDefault="00000000" w:rsidP="00EC2073">
            <w:pPr>
              <w:spacing w:after="0" w:line="276" w:lineRule="auto"/>
              <w:rPr>
                <w:b/>
              </w:rPr>
            </w:pPr>
            <w:sdt>
              <w:sdtPr>
                <w:rPr>
                  <w:rFonts w:cstheme="minorHAnsi"/>
                  <w:sz w:val="22"/>
                </w:rPr>
                <w:id w:val="8766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-128834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>No</w:t>
            </w:r>
          </w:p>
        </w:tc>
      </w:tr>
      <w:tr w:rsidR="00BC7210" w:rsidRPr="00890DEE" w14:paraId="0866FC2D" w14:textId="77777777" w:rsidTr="00A2772F">
        <w:tc>
          <w:tcPr>
            <w:tcW w:w="519" w:type="dxa"/>
          </w:tcPr>
          <w:p w14:paraId="14FCFB14" w14:textId="60CAA58E" w:rsidR="00BC7210" w:rsidRDefault="00BC7210" w:rsidP="00EC2073">
            <w:pPr>
              <w:spacing w:after="0" w:line="276" w:lineRule="auto"/>
            </w:pPr>
            <w:r>
              <w:t>3.</w:t>
            </w:r>
          </w:p>
        </w:tc>
        <w:tc>
          <w:tcPr>
            <w:tcW w:w="6847" w:type="dxa"/>
            <w:shd w:val="clear" w:color="auto" w:fill="auto"/>
          </w:tcPr>
          <w:p w14:paraId="7AF97107" w14:textId="0B897B6F" w:rsidR="00BC7210" w:rsidRDefault="00BC7210" w:rsidP="00EC2073">
            <w:pPr>
              <w:spacing w:after="0" w:line="276" w:lineRule="auto"/>
            </w:pPr>
            <w:r>
              <w:t xml:space="preserve">Do the records need to be checked for legal </w:t>
            </w:r>
            <w:r w:rsidR="00EC2073">
              <w:t>opinions</w:t>
            </w:r>
            <w:r>
              <w:t>?</w:t>
            </w:r>
          </w:p>
        </w:tc>
        <w:tc>
          <w:tcPr>
            <w:tcW w:w="1650" w:type="dxa"/>
          </w:tcPr>
          <w:p w14:paraId="4E720CEF" w14:textId="3575C35F" w:rsidR="00BC7210" w:rsidRPr="00122678" w:rsidRDefault="00000000" w:rsidP="00EC2073">
            <w:pPr>
              <w:spacing w:after="0" w:line="276" w:lineRule="auto"/>
              <w:rPr>
                <w:b/>
              </w:rPr>
            </w:pPr>
            <w:sdt>
              <w:sdtPr>
                <w:rPr>
                  <w:rFonts w:cstheme="minorHAnsi"/>
                  <w:sz w:val="22"/>
                </w:rPr>
                <w:id w:val="20777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3924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>No</w:t>
            </w:r>
          </w:p>
        </w:tc>
      </w:tr>
      <w:tr w:rsidR="00BC7210" w:rsidRPr="00890DEE" w14:paraId="224E4AF9" w14:textId="77777777" w:rsidTr="00A2772F">
        <w:tc>
          <w:tcPr>
            <w:tcW w:w="519" w:type="dxa"/>
          </w:tcPr>
          <w:p w14:paraId="4AD41534" w14:textId="77777777" w:rsidR="00BC7210" w:rsidRDefault="00BC7210" w:rsidP="00EC2073">
            <w:pPr>
              <w:spacing w:after="0" w:line="276" w:lineRule="auto"/>
            </w:pPr>
          </w:p>
        </w:tc>
        <w:tc>
          <w:tcPr>
            <w:tcW w:w="6847" w:type="dxa"/>
            <w:shd w:val="clear" w:color="auto" w:fill="auto"/>
          </w:tcPr>
          <w:p w14:paraId="6107DBDA" w14:textId="36A99CAC" w:rsidR="00BC7210" w:rsidRDefault="00BC7210" w:rsidP="00EC2073">
            <w:pPr>
              <w:spacing w:after="0" w:line="276" w:lineRule="auto"/>
            </w:pPr>
            <w:r>
              <w:t>If yes, have the records been forwarded to Legal Services for checking?</w:t>
            </w:r>
          </w:p>
        </w:tc>
        <w:tc>
          <w:tcPr>
            <w:tcW w:w="1650" w:type="dxa"/>
          </w:tcPr>
          <w:p w14:paraId="058A3635" w14:textId="4FF73E74" w:rsidR="00BC7210" w:rsidRPr="00122678" w:rsidRDefault="00000000" w:rsidP="00EC2073">
            <w:pPr>
              <w:spacing w:after="0" w:line="276" w:lineRule="auto"/>
              <w:rPr>
                <w:b/>
              </w:rPr>
            </w:pPr>
            <w:sdt>
              <w:sdtPr>
                <w:rPr>
                  <w:rFonts w:cstheme="minorHAnsi"/>
                  <w:sz w:val="22"/>
                </w:rPr>
                <w:id w:val="-33938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-209098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7210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BC7210">
              <w:rPr>
                <w:rFonts w:cstheme="minorHAnsi"/>
              </w:rPr>
              <w:t xml:space="preserve"> </w:t>
            </w:r>
            <w:r w:rsidR="00BC7210" w:rsidRPr="0001663B">
              <w:rPr>
                <w:rFonts w:cstheme="minorHAnsi"/>
              </w:rPr>
              <w:t>No</w:t>
            </w:r>
          </w:p>
        </w:tc>
      </w:tr>
      <w:tr w:rsidR="00BC7210" w:rsidRPr="00890DEE" w14:paraId="6BE41BDA" w14:textId="77777777" w:rsidTr="00A2772F">
        <w:tc>
          <w:tcPr>
            <w:tcW w:w="519" w:type="dxa"/>
          </w:tcPr>
          <w:p w14:paraId="7EE0E14E" w14:textId="413C1A39" w:rsidR="00BC7210" w:rsidRDefault="00EC2073" w:rsidP="00EC2073">
            <w:pPr>
              <w:spacing w:after="0" w:line="276" w:lineRule="auto"/>
            </w:pPr>
            <w:r>
              <w:t>4.</w:t>
            </w:r>
          </w:p>
        </w:tc>
        <w:tc>
          <w:tcPr>
            <w:tcW w:w="6847" w:type="dxa"/>
            <w:shd w:val="clear" w:color="auto" w:fill="auto"/>
          </w:tcPr>
          <w:p w14:paraId="184478DD" w14:textId="21C97993" w:rsidR="00EC2073" w:rsidRDefault="00EC2073" w:rsidP="00EC2073">
            <w:pPr>
              <w:spacing w:after="0" w:line="276" w:lineRule="auto"/>
            </w:pPr>
            <w:r>
              <w:t xml:space="preserve">Do the records have a commercial value that would be diminished or destroyed if the information were disclosed? </w:t>
            </w:r>
            <w:r w:rsidRPr="00EC2073">
              <w:rPr>
                <w:sz w:val="16"/>
                <w:szCs w:val="16"/>
              </w:rPr>
              <w:t>If yes</w:t>
            </w:r>
            <w:r w:rsidR="00A679DF">
              <w:rPr>
                <w:sz w:val="16"/>
                <w:szCs w:val="16"/>
              </w:rPr>
              <w:t>,</w:t>
            </w:r>
            <w:r w:rsidRPr="00EC2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seek advice.</w:t>
            </w:r>
          </w:p>
        </w:tc>
        <w:tc>
          <w:tcPr>
            <w:tcW w:w="1650" w:type="dxa"/>
          </w:tcPr>
          <w:p w14:paraId="15DD7527" w14:textId="22A917F9" w:rsidR="00BC7210" w:rsidRPr="00122678" w:rsidRDefault="00000000" w:rsidP="00EC2073">
            <w:pPr>
              <w:spacing w:after="0" w:line="276" w:lineRule="auto"/>
              <w:rPr>
                <w:b/>
              </w:rPr>
            </w:pPr>
            <w:sdt>
              <w:sdtPr>
                <w:rPr>
                  <w:rFonts w:cstheme="minorHAnsi"/>
                  <w:sz w:val="22"/>
                </w:rPr>
                <w:id w:val="-220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18178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>No</w:t>
            </w:r>
          </w:p>
        </w:tc>
      </w:tr>
      <w:tr w:rsidR="00BC7210" w:rsidRPr="00890DEE" w14:paraId="27369432" w14:textId="77777777" w:rsidTr="00A2772F">
        <w:tc>
          <w:tcPr>
            <w:tcW w:w="519" w:type="dxa"/>
          </w:tcPr>
          <w:p w14:paraId="1E0FD9AD" w14:textId="2035355C" w:rsidR="00BC7210" w:rsidRDefault="00EC2073" w:rsidP="00EC2073">
            <w:pPr>
              <w:spacing w:after="0" w:line="276" w:lineRule="auto"/>
            </w:pPr>
            <w:r>
              <w:t>5.</w:t>
            </w:r>
          </w:p>
        </w:tc>
        <w:tc>
          <w:tcPr>
            <w:tcW w:w="6847" w:type="dxa"/>
            <w:shd w:val="clear" w:color="auto" w:fill="auto"/>
          </w:tcPr>
          <w:p w14:paraId="1FF7E7D8" w14:textId="4949CA07" w:rsidR="00EC2073" w:rsidRDefault="00EC2073" w:rsidP="00EC2073">
            <w:pPr>
              <w:spacing w:after="0" w:line="276" w:lineRule="auto"/>
            </w:pPr>
            <w:r>
              <w:t xml:space="preserve">Has the information in the records been communicated in confidence? </w:t>
            </w:r>
            <w:r w:rsidRPr="00EC2073">
              <w:rPr>
                <w:sz w:val="16"/>
                <w:szCs w:val="16"/>
              </w:rPr>
              <w:t>If yes</w:t>
            </w:r>
            <w:r w:rsidR="00A679DF">
              <w:rPr>
                <w:sz w:val="16"/>
                <w:szCs w:val="16"/>
              </w:rPr>
              <w:t>,</w:t>
            </w:r>
            <w:r w:rsidRPr="00EC2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seek advice.</w:t>
            </w:r>
          </w:p>
        </w:tc>
        <w:tc>
          <w:tcPr>
            <w:tcW w:w="1650" w:type="dxa"/>
          </w:tcPr>
          <w:p w14:paraId="04861740" w14:textId="2A77CDEA" w:rsidR="00BC7210" w:rsidRPr="00122678" w:rsidRDefault="00000000" w:rsidP="00EC2073">
            <w:pPr>
              <w:spacing w:after="0" w:line="276" w:lineRule="auto"/>
              <w:rPr>
                <w:b/>
              </w:rPr>
            </w:pPr>
            <w:sdt>
              <w:sdtPr>
                <w:rPr>
                  <w:rFonts w:cstheme="minorHAnsi"/>
                  <w:sz w:val="22"/>
                </w:rPr>
                <w:id w:val="114940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56762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>No</w:t>
            </w:r>
          </w:p>
        </w:tc>
      </w:tr>
      <w:tr w:rsidR="00EC2073" w:rsidRPr="00890DEE" w14:paraId="7CDF8FD6" w14:textId="77777777" w:rsidTr="00A2772F">
        <w:tc>
          <w:tcPr>
            <w:tcW w:w="519" w:type="dxa"/>
          </w:tcPr>
          <w:p w14:paraId="448E3917" w14:textId="77777777" w:rsidR="00EC2073" w:rsidRDefault="00EC2073" w:rsidP="00757812">
            <w:pPr>
              <w:spacing w:after="0" w:line="276" w:lineRule="auto"/>
            </w:pPr>
            <w:r>
              <w:t>6.</w:t>
            </w:r>
          </w:p>
        </w:tc>
        <w:tc>
          <w:tcPr>
            <w:tcW w:w="6847" w:type="dxa"/>
            <w:shd w:val="clear" w:color="auto" w:fill="auto"/>
          </w:tcPr>
          <w:p w14:paraId="1F310791" w14:textId="1816C8D4" w:rsidR="00EC2073" w:rsidRPr="00EC2073" w:rsidRDefault="00EC2073" w:rsidP="00757812">
            <w:pPr>
              <w:spacing w:after="0" w:line="276" w:lineRule="auto"/>
            </w:pPr>
            <w:r>
              <w:t xml:space="preserve">Do the records contain personal information? </w:t>
            </w:r>
            <w:r w:rsidRPr="00EC2073">
              <w:rPr>
                <w:sz w:val="16"/>
                <w:szCs w:val="16"/>
              </w:rPr>
              <w:t>If yes</w:t>
            </w:r>
            <w:r w:rsidR="00A679DF">
              <w:rPr>
                <w:sz w:val="16"/>
                <w:szCs w:val="16"/>
              </w:rPr>
              <w:t>,</w:t>
            </w:r>
            <w:r w:rsidRPr="00EC2073">
              <w:rPr>
                <w:sz w:val="16"/>
                <w:szCs w:val="16"/>
              </w:rPr>
              <w:t xml:space="preserve"> </w:t>
            </w:r>
            <w:r w:rsidR="00A679DF">
              <w:rPr>
                <w:sz w:val="16"/>
                <w:szCs w:val="16"/>
              </w:rPr>
              <w:t>seek advice</w:t>
            </w:r>
            <w:r w:rsidRPr="00EC2073">
              <w:rPr>
                <w:sz w:val="16"/>
                <w:szCs w:val="16"/>
              </w:rPr>
              <w:t>.</w:t>
            </w:r>
          </w:p>
        </w:tc>
        <w:tc>
          <w:tcPr>
            <w:tcW w:w="1650" w:type="dxa"/>
          </w:tcPr>
          <w:p w14:paraId="36FC01D8" w14:textId="77777777" w:rsidR="00EC2073" w:rsidRPr="00BC7210" w:rsidRDefault="00000000" w:rsidP="00757812">
            <w:pPr>
              <w:spacing w:after="0" w:line="276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21016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-2258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>No</w:t>
            </w:r>
          </w:p>
        </w:tc>
      </w:tr>
      <w:tr w:rsidR="00EC2073" w:rsidRPr="00890DEE" w14:paraId="1EB08C06" w14:textId="77777777" w:rsidTr="00A2772F">
        <w:tc>
          <w:tcPr>
            <w:tcW w:w="519" w:type="dxa"/>
          </w:tcPr>
          <w:p w14:paraId="12D46F2D" w14:textId="73522D8D" w:rsidR="00EC2073" w:rsidRDefault="00EC2073" w:rsidP="00757812">
            <w:pPr>
              <w:spacing w:after="0" w:line="276" w:lineRule="auto"/>
            </w:pPr>
            <w:r>
              <w:t>7.</w:t>
            </w:r>
          </w:p>
        </w:tc>
        <w:tc>
          <w:tcPr>
            <w:tcW w:w="6847" w:type="dxa"/>
            <w:shd w:val="clear" w:color="auto" w:fill="auto"/>
          </w:tcPr>
          <w:p w14:paraId="46E7AC81" w14:textId="77777777" w:rsidR="00EC2073" w:rsidRDefault="00EC2073" w:rsidP="00757812">
            <w:pPr>
              <w:spacing w:after="0" w:line="276" w:lineRule="auto"/>
            </w:pPr>
            <w:r>
              <w:t>Will disclosure of this information have an adverse effect on the University?</w:t>
            </w:r>
          </w:p>
          <w:p w14:paraId="7AB9D90D" w14:textId="3D2323DD" w:rsidR="00EC2073" w:rsidRDefault="00EC2073" w:rsidP="00757812">
            <w:pPr>
              <w:spacing w:after="0" w:line="276" w:lineRule="auto"/>
            </w:pPr>
            <w:r w:rsidRPr="00EC2073">
              <w:rPr>
                <w:sz w:val="16"/>
                <w:szCs w:val="16"/>
              </w:rPr>
              <w:t>If yes</w:t>
            </w:r>
            <w:r w:rsidR="00A679DF">
              <w:rPr>
                <w:sz w:val="16"/>
                <w:szCs w:val="16"/>
              </w:rPr>
              <w:t>,</w:t>
            </w:r>
            <w:r w:rsidRPr="00EC2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seek advice.</w:t>
            </w:r>
          </w:p>
        </w:tc>
        <w:tc>
          <w:tcPr>
            <w:tcW w:w="1650" w:type="dxa"/>
          </w:tcPr>
          <w:p w14:paraId="46C8C168" w14:textId="77777777" w:rsidR="00EC2073" w:rsidRPr="00BC7210" w:rsidRDefault="00000000" w:rsidP="00757812">
            <w:pPr>
              <w:spacing w:after="0" w:line="276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13293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-19275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>No</w:t>
            </w:r>
          </w:p>
        </w:tc>
      </w:tr>
      <w:tr w:rsidR="00EC2073" w:rsidRPr="00890DEE" w14:paraId="5B7F70F1" w14:textId="77777777" w:rsidTr="00A2772F">
        <w:tc>
          <w:tcPr>
            <w:tcW w:w="519" w:type="dxa"/>
          </w:tcPr>
          <w:p w14:paraId="0C393AD9" w14:textId="3FEA9FE3" w:rsidR="00EC2073" w:rsidRDefault="00EC2073" w:rsidP="00757812">
            <w:pPr>
              <w:spacing w:after="0" w:line="276" w:lineRule="auto"/>
            </w:pPr>
            <w:r>
              <w:t>8.</w:t>
            </w:r>
          </w:p>
        </w:tc>
        <w:tc>
          <w:tcPr>
            <w:tcW w:w="6847" w:type="dxa"/>
            <w:shd w:val="clear" w:color="auto" w:fill="auto"/>
          </w:tcPr>
          <w:p w14:paraId="0A9342BE" w14:textId="3D836730" w:rsidR="00EC2073" w:rsidRDefault="00EC2073" w:rsidP="00757812">
            <w:pPr>
              <w:spacing w:after="0" w:line="276" w:lineRule="auto"/>
            </w:pPr>
            <w:r>
              <w:t xml:space="preserve">Will disclosure prejudice the conduct of an investigation of a breach, or possible breach, of the law or prejudice a trial or adjudication of a </w:t>
            </w:r>
            <w:r w:rsidR="00A679DF">
              <w:t>case</w:t>
            </w:r>
            <w:r>
              <w:t xml:space="preserve">? </w:t>
            </w:r>
            <w:r w:rsidRPr="00EC2073">
              <w:rPr>
                <w:sz w:val="16"/>
                <w:szCs w:val="16"/>
              </w:rPr>
              <w:t>If yes</w:t>
            </w:r>
            <w:r w:rsidR="00A679DF">
              <w:rPr>
                <w:sz w:val="16"/>
                <w:szCs w:val="16"/>
              </w:rPr>
              <w:t>,</w:t>
            </w:r>
            <w:r w:rsidRPr="00EC207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seek advice.</w:t>
            </w:r>
          </w:p>
        </w:tc>
        <w:tc>
          <w:tcPr>
            <w:tcW w:w="1650" w:type="dxa"/>
          </w:tcPr>
          <w:p w14:paraId="4E74376F" w14:textId="77777777" w:rsidR="00EC2073" w:rsidRPr="00BC7210" w:rsidRDefault="00000000" w:rsidP="00757812">
            <w:pPr>
              <w:spacing w:after="0" w:line="276" w:lineRule="auto"/>
              <w:rPr>
                <w:rFonts w:cstheme="minorHAnsi"/>
                <w:sz w:val="22"/>
              </w:rPr>
            </w:pPr>
            <w:sdt>
              <w:sdtPr>
                <w:rPr>
                  <w:rFonts w:cstheme="minorHAnsi"/>
                  <w:sz w:val="22"/>
                </w:rPr>
                <w:id w:val="-33654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10117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2073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EC2073">
              <w:rPr>
                <w:rFonts w:cstheme="minorHAnsi"/>
              </w:rPr>
              <w:t xml:space="preserve"> </w:t>
            </w:r>
            <w:r w:rsidR="00EC2073" w:rsidRPr="0001663B">
              <w:rPr>
                <w:rFonts w:cstheme="minorHAnsi"/>
              </w:rPr>
              <w:t>No</w:t>
            </w:r>
          </w:p>
        </w:tc>
      </w:tr>
    </w:tbl>
    <w:p w14:paraId="0D0BDFD5" w14:textId="42BE2B87" w:rsidR="00BC7210" w:rsidRDefault="00BC7210" w:rsidP="00BC7210">
      <w:pPr>
        <w:rPr>
          <w:lang w:eastAsia="en-AU"/>
        </w:rPr>
      </w:pPr>
    </w:p>
    <w:p w14:paraId="1498AF3D" w14:textId="6E329F91" w:rsidR="00EC2073" w:rsidRDefault="00EC2073" w:rsidP="00EC2073">
      <w:pPr>
        <w:pStyle w:val="Heading2"/>
        <w:rPr>
          <w:lang w:eastAsia="en-AU"/>
        </w:rPr>
      </w:pPr>
      <w:r>
        <w:rPr>
          <w:lang w:eastAsia="en-AU"/>
        </w:rPr>
        <w:t>Access recommendation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A2772F" w:rsidRPr="00890DEE" w14:paraId="44715B87" w14:textId="77777777" w:rsidTr="00757812">
        <w:tc>
          <w:tcPr>
            <w:tcW w:w="2972" w:type="dxa"/>
            <w:shd w:val="clear" w:color="auto" w:fill="auto"/>
            <w:vAlign w:val="center"/>
          </w:tcPr>
          <w:p w14:paraId="11C08011" w14:textId="77777777" w:rsidR="00A2772F" w:rsidRDefault="00A2772F" w:rsidP="00757812">
            <w:pPr>
              <w:spacing w:after="0" w:line="276" w:lineRule="auto"/>
            </w:pPr>
            <w:r>
              <w:t>Access recommended:</w:t>
            </w:r>
          </w:p>
        </w:tc>
        <w:tc>
          <w:tcPr>
            <w:tcW w:w="6044" w:type="dxa"/>
            <w:vAlign w:val="center"/>
          </w:tcPr>
          <w:p w14:paraId="20FDD216" w14:textId="77777777" w:rsidR="00A2772F" w:rsidRPr="00122678" w:rsidRDefault="00000000" w:rsidP="00757812">
            <w:pPr>
              <w:spacing w:after="0" w:line="276" w:lineRule="auto"/>
              <w:rPr>
                <w:b/>
              </w:rPr>
            </w:pPr>
            <w:sdt>
              <w:sdtPr>
                <w:rPr>
                  <w:rFonts w:cstheme="minorHAnsi"/>
                  <w:sz w:val="22"/>
                </w:rPr>
                <w:id w:val="3843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72F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2772F">
              <w:rPr>
                <w:rFonts w:cstheme="minorHAnsi"/>
              </w:rPr>
              <w:t xml:space="preserve"> </w:t>
            </w:r>
            <w:r w:rsidR="00A2772F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-19023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772F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A2772F">
              <w:rPr>
                <w:rFonts w:cstheme="minorHAnsi"/>
              </w:rPr>
              <w:t xml:space="preserve"> </w:t>
            </w:r>
            <w:r w:rsidR="00A2772F" w:rsidRPr="0001663B">
              <w:rPr>
                <w:rFonts w:cstheme="minorHAnsi"/>
              </w:rPr>
              <w:t>No</w:t>
            </w:r>
          </w:p>
        </w:tc>
      </w:tr>
      <w:tr w:rsidR="00EC2073" w:rsidRPr="00890DEE" w14:paraId="23957C82" w14:textId="77777777" w:rsidTr="00825EE4">
        <w:tc>
          <w:tcPr>
            <w:tcW w:w="2972" w:type="dxa"/>
            <w:shd w:val="clear" w:color="auto" w:fill="auto"/>
            <w:vAlign w:val="center"/>
          </w:tcPr>
          <w:p w14:paraId="3B39EF09" w14:textId="3C83C57D" w:rsidR="00EC2073" w:rsidRPr="00890DEE" w:rsidRDefault="00EC2073" w:rsidP="00757812">
            <w:pPr>
              <w:spacing w:after="0" w:line="276" w:lineRule="auto"/>
            </w:pPr>
            <w:r>
              <w:t>Checklist completed by (name):</w:t>
            </w:r>
          </w:p>
        </w:tc>
        <w:tc>
          <w:tcPr>
            <w:tcW w:w="6044" w:type="dxa"/>
            <w:vAlign w:val="center"/>
          </w:tcPr>
          <w:p w14:paraId="38941279" w14:textId="77777777" w:rsidR="00EC2073" w:rsidRPr="00122678" w:rsidRDefault="00EC2073" w:rsidP="00757812">
            <w:pPr>
              <w:spacing w:after="0" w:line="276" w:lineRule="auto"/>
              <w:rPr>
                <w:b/>
              </w:rPr>
            </w:pPr>
          </w:p>
        </w:tc>
      </w:tr>
      <w:tr w:rsidR="00EC2073" w:rsidRPr="00890DEE" w14:paraId="16CD5F72" w14:textId="77777777" w:rsidTr="00825EE4">
        <w:tc>
          <w:tcPr>
            <w:tcW w:w="2972" w:type="dxa"/>
            <w:shd w:val="clear" w:color="auto" w:fill="auto"/>
            <w:vAlign w:val="center"/>
          </w:tcPr>
          <w:p w14:paraId="38D644D2" w14:textId="4BF25E9F" w:rsidR="00EC2073" w:rsidRPr="00890DEE" w:rsidRDefault="00EC2073" w:rsidP="00757812">
            <w:pPr>
              <w:spacing w:after="0" w:line="276" w:lineRule="auto"/>
            </w:pPr>
            <w:r>
              <w:t>Date:</w:t>
            </w:r>
          </w:p>
        </w:tc>
        <w:tc>
          <w:tcPr>
            <w:tcW w:w="6044" w:type="dxa"/>
            <w:vAlign w:val="center"/>
          </w:tcPr>
          <w:p w14:paraId="0F1AEB9B" w14:textId="77777777" w:rsidR="00EC2073" w:rsidRPr="00122678" w:rsidRDefault="00EC2073" w:rsidP="00757812">
            <w:pPr>
              <w:spacing w:after="0" w:line="276" w:lineRule="auto"/>
              <w:rPr>
                <w:b/>
              </w:rPr>
            </w:pPr>
          </w:p>
        </w:tc>
      </w:tr>
    </w:tbl>
    <w:p w14:paraId="62887951" w14:textId="59F5328C" w:rsidR="00EC2073" w:rsidRDefault="00EC2073" w:rsidP="00EC2073">
      <w:pPr>
        <w:rPr>
          <w:lang w:eastAsia="en-AU"/>
        </w:rPr>
      </w:pPr>
    </w:p>
    <w:p w14:paraId="3C81E5DC" w14:textId="1FC43A5F" w:rsidR="00825EE4" w:rsidRDefault="00EC2073" w:rsidP="00825EE4">
      <w:pPr>
        <w:pStyle w:val="Heading2"/>
        <w:rPr>
          <w:lang w:eastAsia="en-AU"/>
        </w:rPr>
      </w:pPr>
      <w:r>
        <w:rPr>
          <w:lang w:eastAsia="en-AU"/>
        </w:rPr>
        <w:t>Access authorisation</w:t>
      </w:r>
    </w:p>
    <w:tbl>
      <w:tblPr>
        <w:tblStyle w:val="TableGrid2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99"/>
        <w:gridCol w:w="2273"/>
        <w:gridCol w:w="1843"/>
        <w:gridCol w:w="1984"/>
        <w:gridCol w:w="426"/>
        <w:gridCol w:w="1701"/>
      </w:tblGrid>
      <w:tr w:rsidR="00825EE4" w:rsidRPr="00890DEE" w14:paraId="490EC348" w14:textId="77777777" w:rsidTr="00A2772F"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3AC0E" w14:textId="565FAB29" w:rsidR="00825EE4" w:rsidRPr="00D87AD0" w:rsidRDefault="00825EE4" w:rsidP="00757812">
            <w:pPr>
              <w:spacing w:after="0" w:line="276" w:lineRule="auto"/>
            </w:pPr>
            <w:r>
              <w:t>Access authorised: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3A4DD7" w14:textId="04DE71A8" w:rsidR="00825EE4" w:rsidRDefault="00000000" w:rsidP="00757812">
            <w:pPr>
              <w:spacing w:line="276" w:lineRule="auto"/>
            </w:pPr>
            <w:sdt>
              <w:sdtPr>
                <w:rPr>
                  <w:rFonts w:cstheme="minorHAnsi"/>
                  <w:sz w:val="22"/>
                </w:rPr>
                <w:id w:val="-18564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EE4" w:rsidRPr="00BC721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25EE4">
              <w:rPr>
                <w:rFonts w:cstheme="minorHAnsi"/>
              </w:rPr>
              <w:t xml:space="preserve"> </w:t>
            </w:r>
            <w:r w:rsidR="00825EE4" w:rsidRPr="0001663B">
              <w:rPr>
                <w:rFonts w:cstheme="minorHAnsi"/>
              </w:rPr>
              <w:t xml:space="preserve">Yes      </w:t>
            </w:r>
            <w:sdt>
              <w:sdtPr>
                <w:rPr>
                  <w:rFonts w:cstheme="minorHAnsi"/>
                  <w:sz w:val="22"/>
                </w:rPr>
                <w:id w:val="11124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5EE4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25EE4">
              <w:rPr>
                <w:rFonts w:cstheme="minorHAnsi"/>
              </w:rPr>
              <w:t xml:space="preserve"> </w:t>
            </w:r>
            <w:r w:rsidR="00825EE4" w:rsidRPr="0001663B"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8FFB5" w14:textId="77777777" w:rsidR="00825EE4" w:rsidRDefault="00825EE4" w:rsidP="00757812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68AFC" w14:textId="77777777" w:rsidR="00825EE4" w:rsidRDefault="00825EE4" w:rsidP="00757812">
            <w:pPr>
              <w:spacing w:line="276" w:lineRule="auto"/>
            </w:pPr>
          </w:p>
        </w:tc>
      </w:tr>
      <w:tr w:rsidR="00825EE4" w:rsidRPr="00890DEE" w14:paraId="45422D31" w14:textId="77777777" w:rsidTr="00A2772F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018DD8A" w14:textId="77777777" w:rsidR="00825EE4" w:rsidRPr="00D87AD0" w:rsidRDefault="00825EE4" w:rsidP="00757812">
            <w:pPr>
              <w:spacing w:after="0" w:line="276" w:lineRule="auto"/>
            </w:pPr>
            <w:r w:rsidRPr="00D87AD0">
              <w:t>Name: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7D53E" w14:textId="77777777" w:rsidR="00825EE4" w:rsidRPr="00D87AD0" w:rsidRDefault="00825EE4" w:rsidP="00757812">
            <w:pPr>
              <w:spacing w:after="0" w:line="276" w:lineRule="auto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2BC8AC2" w14:textId="337161DD" w:rsidR="00825EE4" w:rsidRDefault="00825EE4" w:rsidP="00757812">
            <w:pPr>
              <w:spacing w:line="276" w:lineRule="auto"/>
            </w:pPr>
            <w:r w:rsidRPr="00D87AD0">
              <w:t xml:space="preserve">Signature of </w:t>
            </w:r>
            <w:r>
              <w:t>Authorised Officer: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14:paraId="36240925" w14:textId="77777777" w:rsidR="00825EE4" w:rsidRDefault="00825EE4" w:rsidP="00757812">
            <w:pPr>
              <w:spacing w:line="276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FB406" w14:textId="77777777" w:rsidR="00825EE4" w:rsidRDefault="00825EE4" w:rsidP="00757812">
            <w:pPr>
              <w:spacing w:line="276" w:lineRule="auto"/>
              <w:jc w:val="center"/>
            </w:pPr>
            <w:r>
              <w:t>OR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12A0D05" w14:textId="77777777" w:rsidR="00825EE4" w:rsidRPr="000A4826" w:rsidRDefault="00825EE4" w:rsidP="00757812">
            <w:pPr>
              <w:spacing w:line="276" w:lineRule="auto"/>
            </w:pPr>
            <w:r>
              <w:t xml:space="preserve">Approval obtained via email (attached) </w:t>
            </w:r>
            <w:sdt>
              <w:sdtPr>
                <w:id w:val="14260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25EE4" w:rsidRPr="00890DEE" w14:paraId="66630C52" w14:textId="77777777" w:rsidTr="00A2772F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16CC895F" w14:textId="77777777" w:rsidR="00825EE4" w:rsidRPr="00D87AD0" w:rsidRDefault="00825EE4" w:rsidP="00757812">
            <w:pPr>
              <w:spacing w:after="0" w:line="276" w:lineRule="auto"/>
            </w:pPr>
            <w:r w:rsidRPr="00D87AD0">
              <w:t>Date: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EB4EA" w14:textId="77777777" w:rsidR="00825EE4" w:rsidRPr="00D87AD0" w:rsidRDefault="00825EE4" w:rsidP="00757812">
            <w:pPr>
              <w:spacing w:after="0" w:line="276" w:lineRule="auto"/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2F3FB7" w14:textId="77777777" w:rsidR="00825EE4" w:rsidRPr="000A4826" w:rsidRDefault="00825EE4" w:rsidP="00757812">
            <w:pPr>
              <w:spacing w:line="276" w:lineRule="auto"/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9AC06A1" w14:textId="77777777" w:rsidR="00825EE4" w:rsidRPr="000A4826" w:rsidRDefault="00825EE4" w:rsidP="00757812">
            <w:pPr>
              <w:spacing w:line="276" w:lineRule="auto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71C57" w14:textId="77777777" w:rsidR="00825EE4" w:rsidRPr="000A4826" w:rsidRDefault="00825EE4" w:rsidP="00757812">
            <w:pPr>
              <w:spacing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55704E1" w14:textId="77777777" w:rsidR="00825EE4" w:rsidRPr="000A4826" w:rsidRDefault="00825EE4" w:rsidP="00757812">
            <w:pPr>
              <w:spacing w:line="276" w:lineRule="auto"/>
            </w:pPr>
          </w:p>
        </w:tc>
      </w:tr>
    </w:tbl>
    <w:p w14:paraId="2EA0FFE6" w14:textId="77777777" w:rsidR="00EC2073" w:rsidRPr="00EC2073" w:rsidRDefault="00EC2073" w:rsidP="00825EE4">
      <w:pPr>
        <w:rPr>
          <w:lang w:eastAsia="en-AU"/>
        </w:rPr>
      </w:pPr>
    </w:p>
    <w:sectPr w:rsidR="00EC2073" w:rsidRPr="00EC2073" w:rsidSect="00C2471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40" w:right="1440" w:bottom="1021" w:left="1440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37981" w14:textId="77777777" w:rsidR="00277C9E" w:rsidRDefault="00277C9E" w:rsidP="00C37A29">
      <w:pPr>
        <w:spacing w:after="0"/>
      </w:pPr>
      <w:r>
        <w:separator/>
      </w:r>
    </w:p>
  </w:endnote>
  <w:endnote w:type="continuationSeparator" w:id="0">
    <w:p w14:paraId="6FA509E0" w14:textId="77777777" w:rsidR="00277C9E" w:rsidRDefault="00277C9E" w:rsidP="00C37A29">
      <w:pPr>
        <w:spacing w:after="0"/>
      </w:pPr>
      <w:r>
        <w:continuationSeparator/>
      </w:r>
    </w:p>
  </w:endnote>
  <w:endnote w:type="continuationNotice" w:id="1">
    <w:p w14:paraId="1B3A2409" w14:textId="77777777" w:rsidR="00277C9E" w:rsidRDefault="00277C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9E9" w14:textId="5AFB93ED" w:rsidR="007D2DDB" w:rsidRPr="00A06A7B" w:rsidRDefault="00825EE4" w:rsidP="00ED2EEB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Access Request for Records in R</w:t>
    </w:r>
    <w:r w:rsidR="002F37F4">
      <w:rPr>
        <w:sz w:val="16"/>
        <w:szCs w:val="16"/>
      </w:rPr>
      <w:t>ecords &amp; Information</w:t>
    </w:r>
    <w:r>
      <w:rPr>
        <w:sz w:val="16"/>
        <w:szCs w:val="16"/>
      </w:rPr>
      <w:t xml:space="preserve"> Custody</w:t>
    </w:r>
    <w:r w:rsidR="00747058">
      <w:rPr>
        <w:sz w:val="16"/>
        <w:szCs w:val="16"/>
        <w:lang w:val="en-US"/>
      </w:rPr>
      <w:t xml:space="preserve"> </w:t>
    </w:r>
    <w:r w:rsidR="00FD4831">
      <w:rPr>
        <w:sz w:val="16"/>
        <w:szCs w:val="16"/>
        <w:lang w:val="en-US"/>
      </w:rPr>
      <w:t xml:space="preserve">| Records &amp; Information </w:t>
    </w:r>
    <w:r>
      <w:rPr>
        <w:sz w:val="16"/>
        <w:szCs w:val="16"/>
        <w:lang w:val="en-US"/>
      </w:rPr>
      <w:t>Form</w:t>
    </w:r>
    <w:r w:rsidR="00FD4831">
      <w:rPr>
        <w:sz w:val="16"/>
        <w:szCs w:val="16"/>
        <w:lang w:val="en-US"/>
      </w:rPr>
      <w:t xml:space="preserve"> | Last updated </w:t>
    </w:r>
    <w:r w:rsidR="00EC013F">
      <w:rPr>
        <w:sz w:val="16"/>
        <w:szCs w:val="16"/>
        <w:lang w:val="en-US"/>
      </w:rPr>
      <w:t>May 2023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D162" w14:textId="6539789E" w:rsidR="00F5503F" w:rsidRPr="00505B19" w:rsidRDefault="00505B19" w:rsidP="00505B19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Request for Archived Student File</w:t>
    </w:r>
    <w:r>
      <w:rPr>
        <w:sz w:val="16"/>
        <w:szCs w:val="16"/>
        <w:lang w:val="en-US"/>
      </w:rPr>
      <w:t xml:space="preserve"> | Records &amp; Information Form | Last updated </w:t>
    </w:r>
    <w:r w:rsidR="00EC013F">
      <w:rPr>
        <w:sz w:val="16"/>
        <w:szCs w:val="16"/>
        <w:lang w:val="en-US"/>
      </w:rPr>
      <w:t>May</w:t>
    </w:r>
    <w:r w:rsidR="00D3665C">
      <w:rPr>
        <w:sz w:val="16"/>
        <w:szCs w:val="16"/>
        <w:lang w:val="en-US"/>
      </w:rPr>
      <w:t xml:space="preserve"> 2023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F543" w14:textId="77777777" w:rsidR="00277C9E" w:rsidRDefault="00277C9E" w:rsidP="00C37A29">
      <w:pPr>
        <w:spacing w:after="0"/>
      </w:pPr>
      <w:r>
        <w:separator/>
      </w:r>
    </w:p>
  </w:footnote>
  <w:footnote w:type="continuationSeparator" w:id="0">
    <w:p w14:paraId="5D88C86B" w14:textId="77777777" w:rsidR="00277C9E" w:rsidRDefault="00277C9E" w:rsidP="00C37A29">
      <w:pPr>
        <w:spacing w:after="0"/>
      </w:pPr>
      <w:r>
        <w:continuationSeparator/>
      </w:r>
    </w:p>
  </w:footnote>
  <w:footnote w:type="continuationNotice" w:id="1">
    <w:p w14:paraId="647B400D" w14:textId="77777777" w:rsidR="00277C9E" w:rsidRDefault="00277C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1D0EFBA3">
            <v:rect id="Rectangle 1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ed="f" stroked="f" strokeweight="1pt" w14:anchorId="0AB309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>
              <w10:wrap type="topAndBottom"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1" layoutInCell="1" allowOverlap="1" wp14:anchorId="3F12780A" wp14:editId="662F39DE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 w14:anchorId="287F3070">
            <v:group id="Group 2" style="position:absolute;margin-left:19.65pt;margin-top:42.65pt;width:70.85pt;height:70.85pt;z-index:251665409;mso-position-horizontal:right;mso-position-horizontal-relative:margin;mso-position-vertical-relative:page;mso-width-relative:margin;mso-height-relative:margin" alt="Title: The University of Melbourne logo" coordsize="1952,1957" o:spid="_x0000_s1026" w14:anchorId="09C7B3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">
              <v:rect id="AutoShape 3" style="position:absolute;top:1;width:1952;height:195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>
                <o:lock v:ext="edit" text="t" aspectratio="t"/>
              </v:rect>
              <v:rect id="Rectangle 5" style="position:absolute;left:1;width:1950;height:1957;visibility:visible;mso-wrap-style:square;v-text-anchor:top" o:spid="_x0000_s1028" fillcolor="#0a4183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/>
              <v:shape id="Freeform 6" style="position:absolute;left:227;top:1282;width:90;height:109;visibility:visible;mso-wrap-style:square;v-text-anchor:top" coordsize="132,160" o:spid="_x0000_s1029" stroked="f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style="position:absolute;left:323;top:1284;width:111;height:107;visibility:visible;mso-wrap-style:square;v-text-anchor:top" coordsize="164,157" o:spid="_x0000_s1030" stroked="f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style="position:absolute;left:448;top:1283;width:64;height:108;visibility:visible;mso-wrap-style:square;v-text-anchor:top" coordsize="94,160" o:spid="_x0000_s1031" stroked="f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style="position:absolute;left:569;top:1284;width:106;height:109;visibility:visible;mso-wrap-style:square;v-text-anchor:top" coordsize="156,160" o:spid="_x0000_s1032" stroked="f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style="position:absolute;left:689;top:1282;width:114;height:110;visibility:visible;mso-wrap-style:square;v-text-anchor:top" coordsize="168,162" o:spid="_x0000_s1033" stroked="f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style="position:absolute;left:822;top:1284;width:38;height:107;visibility:visible;mso-wrap-style:square;v-text-anchor:top" coordsize="56,157" o:spid="_x0000_s1034" stroked="f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style="position:absolute;left:866;top:1284;width:112;height:109;visibility:visible;mso-wrap-style:square;v-text-anchor:top" coordsize="166,160" o:spid="_x0000_s1035" stroked="f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style="position:absolute;left:984;top:1283;width:64;height:108;visibility:visible;mso-wrap-style:square;v-text-anchor:top" coordsize="94,160" o:spid="_x0000_s1036" stroked="f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style="position:absolute;left:1066;top:1284;width:107;height:107;visibility:visible;mso-wrap-style:square;v-text-anchor:top" coordsize="157,157" o:spid="_x0000_s1037" stroked="f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style="position:absolute;left:1176;top:1282;width:55;height:111;visibility:visible;mso-wrap-style:square;v-text-anchor:top" coordsize="81,163" o:spid="_x0000_s1038" stroked="f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style="position:absolute;left:1253;top:1284;width:37;height:107;visibility:visible;mso-wrap-style:square;v-text-anchor:top" coordsize="55,157" o:spid="_x0000_s1039" stroked="f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style="position:absolute;left:1300;top:1282;width:89;height:109;visibility:visible;mso-wrap-style:square;v-text-anchor:top" coordsize="132,160" o:spid="_x0000_s1040" stroked="f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style="position:absolute;left:1394;top:1284;width:102;height:107;visibility:visible;mso-wrap-style:square;v-text-anchor:top" coordsize="151,157" o:spid="_x0000_s1041" stroked="f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style="position:absolute;left:1542;top:1282;width:111;height:111;visibility:visible;mso-wrap-style:square;v-text-anchor:top" coordsize="164,163" o:spid="_x0000_s1042" stroked="f" path="m,81v,40,26,82,81,82c129,163,164,127,164,78,164,31,131,,82,,23,,,50,,81m23,76c23,35,45,10,81,10v29,,61,23,61,74c142,149,96,152,87,152,49,152,23,121,23,7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style="position:absolute;left:1666;top:1283;width:62;height:108;visibility:visible;mso-wrap-style:square;v-text-anchor:top" coordsize="92,159" o:spid="_x0000_s1043" stroked="f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style="position:absolute;left:244;top:1472;width:1477;height:8;visibility:visible;mso-wrap-style:square;v-text-anchor:top" o:spid="_x0000_s1044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/>
              <v:shape id="Freeform 22" style="position:absolute;left:227;top:1555;width:222;height:168;visibility:visible;mso-wrap-style:square;v-text-anchor:top" coordsize="327,247" o:spid="_x0000_s1045" stroked="f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style="position:absolute;left:460;top:1558;width:109;height:165;visibility:visible;mso-wrap-style:square;v-text-anchor:top" coordsize="161,243" o:spid="_x0000_s1046" stroked="f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style="position:absolute;left:596;top:1559;width:114;height:164;visibility:visible;mso-wrap-style:square;v-text-anchor:top" coordsize="167,241" o:spid="_x0000_s1047" stroked="f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style="position:absolute;left:725;top:1559;width:124;height:164;visibility:visible;mso-wrap-style:square;v-text-anchor:top" coordsize="183,241" o:spid="_x0000_s1048" stroked="f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style="position:absolute;left:870;top:1557;width:176;height:169;visibility:visible;mso-wrap-style:square;v-text-anchor:top" coordsize="259,249" o:spid="_x0000_s1049" stroked="f" path="m45,115c45,29,93,17,121,17v54,,92,47,92,113c213,222,162,232,141,232,84,232,45,184,45,115m,125v,59,40,124,127,124c205,249,259,195,259,119,259,46,210,,131,,41,,,65,,12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style="position:absolute;left:1061;top:1559;width:172;height:167;visibility:visible;mso-wrap-style:square;v-text-anchor:top" coordsize="254,245" o:spid="_x0000_s1050" stroked="f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style="position:absolute;left:1252;top:1559;width:170;height:164;visibility:visible;mso-wrap-style:square;v-text-anchor:top" coordsize="251,241" o:spid="_x0000_s1051" stroked="f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style="position:absolute;left:1426;top:1556;width:180;height:169;visibility:visible;mso-wrap-style:square;v-text-anchor:top" coordsize="266,249" o:spid="_x0000_s1052" stroked="f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style="position:absolute;left:1616;top:1558;width:109;height:165;visibility:visible;mso-wrap-style:square;v-text-anchor:top" coordsize="161,243" o:spid="_x0000_s1053" stroked="f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style="position:absolute;left:569;top:215;width:862;height:953;visibility:visible;mso-wrap-style:square;v-text-anchor:top" coordsize="1271,1401" o:spid="_x0000_s1054" stroked="f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style="position:absolute;left:565;top:208;width:874;height:964;visibility:visible;mso-wrap-style:square;v-text-anchor:top" coordsize="1290,1419" o:spid="_x0000_s1055" fillcolor="#0a4183" stroked="f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style="position:absolute;left:508;top:986;width:82;height:78;visibility:visible;mso-wrap-style:square;v-text-anchor:top" coordsize="121,115" o:spid="_x0000_s1056" stroked="f" path="m71,25c89,20,107,14,121,v,8,,111,,115c83,114,40,109,8,80v,,-2,-2,-2,-2c3,73,,70,,65,,63,,61,1,59,10,42,29,37,47,32,61,28,61,28,61,28v,,10,-3,10,-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>
                <v:path arrowok="t" o:connecttype="custom" o:connectlocs="48,17;82,0;82,78;5,54;4,53;0,44;1,40;32,22;41,19;48,17" o:connectangles="0,0,0,0,0,0,0,0,0,0"/>
              </v:shape>
              <v:shape id="Freeform 35" style="position:absolute;left:1358;top:991;width:81;height:75;visibility:visible;mso-wrap-style:square;v-text-anchor:top" coordsize="120,111" o:spid="_x0000_s1057" stroked="f" path="m,c17,15,39,21,60,27v18,5,37,11,53,22c118,54,120,57,120,61v,2,,4,-1,6c109,86,85,95,68,101,46,107,23,110,,111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>
                <v:path arrowok="t" o:connecttype="custom" o:connectlocs="0,0;41,18;76,33;81,41;80,45;46,68;0,75;0,0" o:connectangles="0,0,0,0,0,0,0,0"/>
              </v:shape>
              <v:shape id="Freeform 36" style="position:absolute;left:405;top:905;width:185;height:119;visibility:visible;mso-wrap-style:square;v-text-anchor:top" coordsize="273,175" o:spid="_x0000_s1058" stroked="f" path="m37,37c37,25,36,13,33,,99,3,174,11,239,46v16,10,34,24,34,43c273,90,273,90,273,91v-3,24,-27,31,-49,38c196,138,196,138,196,138v-23,6,-46,13,-57,37c102,153,55,142,,144,24,116,37,78,37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>
                <v:path arrowok="t" o:connecttype="custom" o:connectlocs="25,25;22,0;162,31;185,61;185,62;152,88;133,94;94,119;0,98;25,25" o:connectangles="0,0,0,0,0,0,0,0,0,0"/>
              </v:shape>
              <v:shape id="Freeform 37" style="position:absolute;left:1358;top:910;width:185;height:118;visibility:visible;mso-wrap-style:square;v-text-anchor:top" coordsize="274,173" o:spid="_x0000_s1059" stroked="f" path="m93,140v-2,-1,-2,-1,-2,-1c63,131,63,131,63,131,41,125,20,120,4,102,1,98,,93,,87,,83,1,78,3,74,23,43,58,32,92,21v9,-3,9,-3,9,-3c143,7,189,1,242,v-2,13,-4,26,-4,39c238,80,251,116,274,144v-54,-3,-101,7,-139,29c128,154,109,146,93,14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>
                <v:path arrowok="t" o:connecttype="custom" o:connectlocs="63,95;61,95;43,89;3,70;0,59;2,50;62,14;68,12;163,0;161,27;185,98;91,118;63,95" o:connectangles="0,0,0,0,0,0,0,0,0,0,0,0,0"/>
              </v:shape>
              <v:shape id="Freeform 38" style="position:absolute;left:486;top:927;width:975;height:256;visibility:visible;mso-wrap-style:square;v-text-anchor:top" coordsize="1439,376" o:spid="_x0000_s1060" stroked="f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style="position:absolute;left:510;top:956;width:925;height:195;visibility:visible;mso-wrap-style:square;v-text-anchor:top" coordsize="1365,287" o:spid="_x0000_s1061" fillcolor="#094183 [3215]" stroked="f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style="position:absolute;left:683;top:565;width:70;height:69;visibility:visible;mso-wrap-style:square;v-text-anchor:top" coordsize="104,101" o:spid="_x0000_s1062" stroked="f" path="m39,28c12,18,12,18,12,18,26,46,26,46,26,46,,64,,64,,64v29,7,29,7,29,7c27,101,27,101,27,101,52,81,52,81,52,81v22,20,22,20,22,20c73,69,73,69,73,69v,,31,-2,31,-2c78,47,78,47,78,47,93,20,93,20,93,20,63,29,63,29,63,29,51,,51,,51,l39,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style="position:absolute;left:804;top:597;width:70;height:69;visibility:visible;mso-wrap-style:square;v-text-anchor:top" coordsize="70,69" o:spid="_x0000_s1063" stroked="f" path="m26,19l8,13r9,18l,43r20,5l18,69,34,55,51,69,49,47,70,45,53,32,63,13,43,19,34,,26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style="position:absolute;left:660;top:721;width:71;height:69;visibility:visible;mso-wrap-style:square;v-text-anchor:top" coordsize="104,101" o:spid="_x0000_s1064" stroked="f" path="m51,c62,28,62,28,62,28,93,20,93,20,93,20,78,46,78,46,78,46v26,20,26,20,26,20c104,66,72,69,72,69v2,32,2,32,2,32c51,80,51,80,51,80,27,101,27,101,27,101,29,70,29,70,29,70,,64,,64,,64,26,45,26,45,26,45,11,19,11,19,11,19v28,9,28,9,28,9l5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>
                <v:path arrowok="t" o:connecttype="custom" o:connectlocs="35,0;42,19;63,14;53,31;71,45;49,47;51,69;35,55;18,69;20,48;0,44;18,31;8,13;27,19;35,0" o:connectangles="0,0,0,0,0,0,0,0,0,0,0,0,0,0,0"/>
              </v:shape>
              <v:shape id="Freeform 43" style="position:absolute;left:813;top:730;width:50;height:48;visibility:visible;mso-wrap-style:square;v-text-anchor:top" coordsize="50,48" o:spid="_x0000_s1065" stroked="f" path="m25,r7,18l50,18,35,30r5,18l25,37,10,48,15,30,,18r19,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>
                <v:path arrowok="t" o:connecttype="custom" o:connectlocs="25,0;32,18;50,18;35,30;40,48;25,37;10,48;15,30;0,18;19,18;25,0" o:connectangles="0,0,0,0,0,0,0,0,0,0,0"/>
              </v:shape>
              <v:shape id="Freeform 44" style="position:absolute;left:803;top:856;width:71;height:69;visibility:visible;mso-wrap-style:square;v-text-anchor:top" coordsize="71,69" o:spid="_x0000_s1066" stroked="f" path="m27,19l8,13,18,31,,43r20,5l18,69,35,55,50,69,49,48,71,45,53,32,63,13,42,19,35,,27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style="position:absolute;left:775;top:490;width:20;height:12;visibility:visible;mso-wrap-style:square;v-text-anchor:top" coordsize="30,18" o:spid="_x0000_s1067" stroked="f" path="m28,c19,,5,13,,18,18,11,25,15,29,9,30,6,30,2,28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>
                <v:path arrowok="t" o:connecttype="custom" o:connectlocs="19,0;0,12;19,6;19,0" o:connectangles="0,0,0,0"/>
              </v:shape>
              <v:shape id="Freeform 46" style="position:absolute;left:800;top:493;width:12;height:20;visibility:visible;mso-wrap-style:square;v-text-anchor:top" coordsize="18,29" o:spid="_x0000_s1068" stroked="f" path="m2,c,12,8,23,17,29v1,-9,1,-9,1,-9c17,12,9,4,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>
                <v:path arrowok="t" o:connecttype="custom" o:connectlocs="1,0;11,20;12,14;1,0" o:connectangles="0,0,0,0"/>
              </v:shape>
              <v:shape id="Freeform 47" style="position:absolute;left:795;top:508;width:14;height:21;visibility:visible;mso-wrap-style:square;v-text-anchor:top" coordsize="21,30" o:spid="_x0000_s1069" stroked="f" path="m4,c3,3,,8,1,11v1,7,11,9,15,19c21,21,14,3,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>
                <v:path arrowok="t" o:connecttype="custom" o:connectlocs="3,0;1,8;11,21;3,0" o:connectangles="0,0,0,0"/>
              </v:shape>
              <v:shape id="Freeform 48" style="position:absolute;left:785;top:521;width:15;height:24;visibility:visible;mso-wrap-style:square;v-text-anchor:top" coordsize="22,35" o:spid="_x0000_s1070" stroked="f" path="m12,c7,8,7,8,7,8,,19,13,28,13,35v4,-4,9,-16,6,-24c18,7,16,3,1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>
                <v:path arrowok="t" o:connecttype="custom" o:connectlocs="8,0;5,5;9,24;13,8;8,0" o:connectangles="0,0,0,0,0"/>
              </v:shape>
              <v:shape id="Freeform 49" style="position:absolute;left:758;top:520;width:27;height:11;visibility:visible;mso-wrap-style:square;v-text-anchor:top" coordsize="39,16" o:spid="_x0000_s1071" stroked="f" path="m23,3c18,5,6,13,,12v3,4,16,3,21,4c29,16,35,7,39,l23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>
                <v:path arrowok="t" o:connecttype="custom" o:connectlocs="16,2;0,8;15,11;27,0;16,2" o:connectangles="0,0,0,0,0"/>
              </v:shape>
              <v:shape id="Freeform 50" style="position:absolute;left:770;top:536;width:16;height:23;visibility:visible;mso-wrap-style:square;v-text-anchor:top" coordsize="23,34" o:spid="_x0000_s1072" stroked="f" path="m19,c3,4,13,23,,34,9,32,13,32,19,21,22,15,23,5,1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>
                <v:path arrowok="t" o:connecttype="custom" o:connectlocs="13,0;0,23;13,14;13,0" o:connectangles="0,0,0,0"/>
              </v:shape>
              <v:shape id="Freeform 51" style="position:absolute;left:695;top:501;width:18;height:26;visibility:visible;mso-wrap-style:square;v-text-anchor:top" coordsize="26,39" o:spid="_x0000_s1073" stroked="f" path="m3,16c,28,3,31,9,39,6,21,26,14,17,,10,2,5,10,3,1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>
                <v:path arrowok="t" o:connecttype="custom" o:connectlocs="2,11;6,26;12,0;2,11" o:connectangles="0,0,0,0"/>
              </v:shape>
              <v:shape id="Freeform 52" style="position:absolute;left:744;top:533;width:27;height:14;visibility:visible;mso-wrap-style:square;v-text-anchor:top" coordsize="40,21" o:spid="_x0000_s1074" stroked="f" path="m,17v,4,16,3,23,c27,16,39,11,40,7,12,,22,11,,1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>
                <v:path arrowok="t" o:connecttype="custom" o:connectlocs="0,11;16,11;27,5;0,11" o:connectangles="0,0,0,0"/>
              </v:shape>
              <v:shape id="Freeform 53" style="position:absolute;left:767;top:504;width:25;height:15;visibility:visible;mso-wrap-style:square;v-text-anchor:top" coordsize="37,22" o:spid="_x0000_s1075" stroked="f" path="m,18v1,4,16,,23,-4c26,12,37,6,37,1,9,,20,8,,1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>
                <v:path arrowok="t" o:connecttype="custom" o:connectlocs="0,12;16,10;25,1;0,12" o:connectangles="0,0,0,0"/>
              </v:shape>
              <v:shape id="Freeform 54" style="position:absolute;left:678;top:490;width:26;height:18;visibility:visible;mso-wrap-style:square;v-text-anchor:top" coordsize="37,27" o:spid="_x0000_s1076" stroked="f" path="m37,2c33,,21,6,19,8,11,11,,22,3,25,22,13,23,27,3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>
                <v:path arrowok="t" o:connecttype="custom" o:connectlocs="26,1;13,5;2,17;26,1" o:connectangles="0,0,0,0"/>
              </v:shape>
              <v:shape id="Freeform 55" style="position:absolute;left:730;top:454;width:22;height:11;visibility:visible;mso-wrap-style:square;v-text-anchor:top" coordsize="32,15" o:spid="_x0000_s1077" stroked="f" path="m,5v9,3,14,9,20,10c28,15,30,13,32,10,29,,9,1,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>
                <v:path arrowok="t" o:connecttype="custom" o:connectlocs="0,4;14,11;22,7;0,4" o:connectangles="0,0,0,0"/>
              </v:shape>
              <v:shape id="Freeform 56" style="position:absolute;left:750;top:465;width:13;height:22;visibility:visible;mso-wrap-style:square;v-text-anchor:top" coordsize="18,32" o:spid="_x0000_s1078" stroked="f" path="m14,32v,-10,4,-16,2,-22c14,2,11,1,8,,,6,7,24,14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>
                <v:path arrowok="t" o:connecttype="custom" o:connectlocs="10,22;12,7;6,0;10,22" o:connectangles="0,0,0,0"/>
              </v:shape>
              <v:shape id="Freeform 57" style="position:absolute;left:710;top:462;width:26;height:14;visibility:visible;mso-wrap-style:square;v-text-anchor:top" coordsize="38,20" o:spid="_x0000_s1079" stroked="f" path="m27,2c19,,5,5,,9,11,8,17,20,30,15v8,-4,8,-4,8,-4c35,6,31,4,27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>
                <v:path arrowok="t" o:connecttype="custom" o:connectlocs="18,1;0,6;21,11;26,8;18,1" o:connectangles="0,0,0,0,0"/>
              </v:shape>
              <v:shape id="Freeform 58" style="position:absolute;left:738;top:470;width:14;height:25;visibility:visible;mso-wrap-style:square;v-text-anchor:top" coordsize="20,37" o:spid="_x0000_s1080" stroked="f" path="m2,11c,19,6,33,10,37,9,27,20,20,14,8,10,,10,,10,,6,3,3,6,2,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>
                <v:path arrowok="t" o:connecttype="custom" o:connectlocs="1,7;7,25;10,5;7,0;1,7" o:connectangles="0,0,0,0,0"/>
              </v:shape>
              <v:shape id="Freeform 59" style="position:absolute;left:746;top:550;width:21;height:14;visibility:visible;mso-wrap-style:square;v-text-anchor:top" coordsize="32,21" o:spid="_x0000_s1081" stroked="f" path="m32,c23,,23,,23,,9,2,10,16,,20v6,1,21,-1,27,-8c30,9,31,5,3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>
                <v:path arrowok="t" o:connecttype="custom" o:connectlocs="21,0;15,0;0,13;18,8;21,0" o:connectangles="0,0,0,0,0"/>
              </v:shape>
              <v:shape id="Freeform 60" style="position:absolute;left:695;top:474;width:24;height:14;visibility:visible;mso-wrap-style:square;v-text-anchor:top" coordsize="36,20" o:spid="_x0000_s1082" stroked="f" path="m16,2c4,6,3,10,,19,13,7,30,20,36,4,31,,21,,16,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>
                <v:path arrowok="t" o:connecttype="custom" o:connectlocs="11,1;0,13;24,3;11,1" o:connectangles="0,0,0,0"/>
              </v:shape>
              <v:shape id="Freeform 61" style="position:absolute;left:724;top:478;width:15;height:27;visibility:visible;mso-wrap-style:square;v-text-anchor:top" coordsize="22,39" o:spid="_x0000_s1083" stroked="f" path="m1,19c2,32,5,34,13,39,5,23,22,10,9,,3,4,,13,1,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>
                <v:path arrowok="t" o:connecttype="custom" o:connectlocs="1,13;9,27;6,0;1,13" o:connectangles="0,0,0,0"/>
              </v:shape>
              <v:shape id="Freeform 62" style="position:absolute;left:714;top:491;width:9;height:26;visibility:visible;mso-wrap-style:square;v-text-anchor:top" coordsize="13,39" o:spid="_x0000_s1084" stroked="f" path="m1,c,17,,31,8,39,13,25,13,19,9,10,8,6,4,,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DB5"/>
    <w:multiLevelType w:val="multilevel"/>
    <w:tmpl w:val="301CEA48"/>
    <w:numStyleLink w:val="Agenda"/>
  </w:abstractNum>
  <w:abstractNum w:abstractNumId="1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1D0F"/>
    <w:multiLevelType w:val="multilevel"/>
    <w:tmpl w:val="813A2DA6"/>
    <w:numStyleLink w:val="Bullets"/>
  </w:abstractNum>
  <w:abstractNum w:abstractNumId="12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97427"/>
    <w:multiLevelType w:val="multilevel"/>
    <w:tmpl w:val="3FCE288E"/>
    <w:numStyleLink w:val="Numbering"/>
  </w:abstractNum>
  <w:abstractNum w:abstractNumId="15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8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21631">
    <w:abstractNumId w:val="27"/>
  </w:num>
  <w:num w:numId="2" w16cid:durableId="1421833178">
    <w:abstractNumId w:val="11"/>
  </w:num>
  <w:num w:numId="3" w16cid:durableId="607663508">
    <w:abstractNumId w:val="5"/>
  </w:num>
  <w:num w:numId="4" w16cid:durableId="1835141813">
    <w:abstractNumId w:val="14"/>
  </w:num>
  <w:num w:numId="5" w16cid:durableId="1247575583">
    <w:abstractNumId w:val="4"/>
  </w:num>
  <w:num w:numId="6" w16cid:durableId="1021203295">
    <w:abstractNumId w:val="16"/>
  </w:num>
  <w:num w:numId="7" w16cid:durableId="20206167">
    <w:abstractNumId w:val="0"/>
  </w:num>
  <w:num w:numId="8" w16cid:durableId="1007825390">
    <w:abstractNumId w:val="9"/>
  </w:num>
  <w:num w:numId="9" w16cid:durableId="1673297566">
    <w:abstractNumId w:val="29"/>
  </w:num>
  <w:num w:numId="10" w16cid:durableId="1367028697">
    <w:abstractNumId w:val="8"/>
  </w:num>
  <w:num w:numId="11" w16cid:durableId="686100437">
    <w:abstractNumId w:val="18"/>
  </w:num>
  <w:num w:numId="12" w16cid:durableId="1759211665">
    <w:abstractNumId w:val="21"/>
  </w:num>
  <w:num w:numId="13" w16cid:durableId="1417358790">
    <w:abstractNumId w:val="24"/>
  </w:num>
  <w:num w:numId="14" w16cid:durableId="1055469349">
    <w:abstractNumId w:val="28"/>
  </w:num>
  <w:num w:numId="15" w16cid:durableId="1121191247">
    <w:abstractNumId w:val="1"/>
  </w:num>
  <w:num w:numId="16" w16cid:durableId="1410154581">
    <w:abstractNumId w:val="30"/>
  </w:num>
  <w:num w:numId="17" w16cid:durableId="1014766768">
    <w:abstractNumId w:val="25"/>
  </w:num>
  <w:num w:numId="18" w16cid:durableId="1226575212">
    <w:abstractNumId w:val="7"/>
  </w:num>
  <w:num w:numId="19" w16cid:durableId="2018077243">
    <w:abstractNumId w:val="20"/>
  </w:num>
  <w:num w:numId="20" w16cid:durableId="1701315278">
    <w:abstractNumId w:val="13"/>
  </w:num>
  <w:num w:numId="21" w16cid:durableId="932931502">
    <w:abstractNumId w:val="2"/>
  </w:num>
  <w:num w:numId="22" w16cid:durableId="780681695">
    <w:abstractNumId w:val="19"/>
  </w:num>
  <w:num w:numId="23" w16cid:durableId="482433740">
    <w:abstractNumId w:val="3"/>
  </w:num>
  <w:num w:numId="24" w16cid:durableId="1985622423">
    <w:abstractNumId w:val="6"/>
  </w:num>
  <w:num w:numId="25" w16cid:durableId="245577308">
    <w:abstractNumId w:val="10"/>
  </w:num>
  <w:num w:numId="26" w16cid:durableId="352658282">
    <w:abstractNumId w:val="31"/>
  </w:num>
  <w:num w:numId="27" w16cid:durableId="348071678">
    <w:abstractNumId w:val="15"/>
  </w:num>
  <w:num w:numId="28" w16cid:durableId="1689214769">
    <w:abstractNumId w:val="26"/>
  </w:num>
  <w:num w:numId="29" w16cid:durableId="1989898050">
    <w:abstractNumId w:val="12"/>
  </w:num>
  <w:num w:numId="30" w16cid:durableId="206573364">
    <w:abstractNumId w:val="17"/>
  </w:num>
  <w:num w:numId="31" w16cid:durableId="570240053">
    <w:abstractNumId w:val="23"/>
  </w:num>
  <w:num w:numId="32" w16cid:durableId="204066616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9B6"/>
    <w:rsid w:val="00013CFD"/>
    <w:rsid w:val="00014BC2"/>
    <w:rsid w:val="0001544A"/>
    <w:rsid w:val="000158F8"/>
    <w:rsid w:val="00016355"/>
    <w:rsid w:val="0001663B"/>
    <w:rsid w:val="0001684E"/>
    <w:rsid w:val="0002375C"/>
    <w:rsid w:val="000264F2"/>
    <w:rsid w:val="00027A83"/>
    <w:rsid w:val="0003066E"/>
    <w:rsid w:val="000350CC"/>
    <w:rsid w:val="00042886"/>
    <w:rsid w:val="00051745"/>
    <w:rsid w:val="00055F03"/>
    <w:rsid w:val="00060C6C"/>
    <w:rsid w:val="000611EF"/>
    <w:rsid w:val="00067D86"/>
    <w:rsid w:val="00075117"/>
    <w:rsid w:val="000818B3"/>
    <w:rsid w:val="00087424"/>
    <w:rsid w:val="000A1484"/>
    <w:rsid w:val="000A18C3"/>
    <w:rsid w:val="000A4826"/>
    <w:rsid w:val="000A737C"/>
    <w:rsid w:val="000A744A"/>
    <w:rsid w:val="000B0116"/>
    <w:rsid w:val="000B0452"/>
    <w:rsid w:val="000B394B"/>
    <w:rsid w:val="000B3FD4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101AF2"/>
    <w:rsid w:val="00103A9E"/>
    <w:rsid w:val="00103C76"/>
    <w:rsid w:val="00107E6B"/>
    <w:rsid w:val="001131C4"/>
    <w:rsid w:val="00116213"/>
    <w:rsid w:val="00122678"/>
    <w:rsid w:val="00124985"/>
    <w:rsid w:val="001250CD"/>
    <w:rsid w:val="0012518D"/>
    <w:rsid w:val="001268BC"/>
    <w:rsid w:val="001313F5"/>
    <w:rsid w:val="001350BD"/>
    <w:rsid w:val="001412D6"/>
    <w:rsid w:val="00144A0D"/>
    <w:rsid w:val="00150228"/>
    <w:rsid w:val="00152028"/>
    <w:rsid w:val="0015274A"/>
    <w:rsid w:val="00155648"/>
    <w:rsid w:val="00156526"/>
    <w:rsid w:val="00163607"/>
    <w:rsid w:val="00164727"/>
    <w:rsid w:val="00171533"/>
    <w:rsid w:val="0017419B"/>
    <w:rsid w:val="00176BAD"/>
    <w:rsid w:val="00177826"/>
    <w:rsid w:val="00183AE9"/>
    <w:rsid w:val="001853AE"/>
    <w:rsid w:val="0019520D"/>
    <w:rsid w:val="0019550C"/>
    <w:rsid w:val="001A0D77"/>
    <w:rsid w:val="001A6470"/>
    <w:rsid w:val="001A6F69"/>
    <w:rsid w:val="001B056E"/>
    <w:rsid w:val="001B0AB0"/>
    <w:rsid w:val="001B46D6"/>
    <w:rsid w:val="001C26EF"/>
    <w:rsid w:val="001D061A"/>
    <w:rsid w:val="001D1DA2"/>
    <w:rsid w:val="001D3DC4"/>
    <w:rsid w:val="001D76B5"/>
    <w:rsid w:val="001E0B80"/>
    <w:rsid w:val="001E0B95"/>
    <w:rsid w:val="001E1568"/>
    <w:rsid w:val="001F00CB"/>
    <w:rsid w:val="001F16C1"/>
    <w:rsid w:val="001F4055"/>
    <w:rsid w:val="001F446D"/>
    <w:rsid w:val="00201368"/>
    <w:rsid w:val="00201CBC"/>
    <w:rsid w:val="002114D7"/>
    <w:rsid w:val="002118A5"/>
    <w:rsid w:val="00214EBF"/>
    <w:rsid w:val="00214F0D"/>
    <w:rsid w:val="00214FC7"/>
    <w:rsid w:val="002201C3"/>
    <w:rsid w:val="00223C87"/>
    <w:rsid w:val="00225AE0"/>
    <w:rsid w:val="00226A10"/>
    <w:rsid w:val="002342CF"/>
    <w:rsid w:val="00237BC5"/>
    <w:rsid w:val="0024341A"/>
    <w:rsid w:val="00244AC8"/>
    <w:rsid w:val="002462E0"/>
    <w:rsid w:val="00246435"/>
    <w:rsid w:val="00246BCF"/>
    <w:rsid w:val="00246D1A"/>
    <w:rsid w:val="00255615"/>
    <w:rsid w:val="002632F5"/>
    <w:rsid w:val="00263AD9"/>
    <w:rsid w:val="00270E3D"/>
    <w:rsid w:val="00276A2B"/>
    <w:rsid w:val="00277C9E"/>
    <w:rsid w:val="002801D7"/>
    <w:rsid w:val="0028381F"/>
    <w:rsid w:val="00285F93"/>
    <w:rsid w:val="002871DE"/>
    <w:rsid w:val="00290B8D"/>
    <w:rsid w:val="002919DE"/>
    <w:rsid w:val="00293DC1"/>
    <w:rsid w:val="00296208"/>
    <w:rsid w:val="00296666"/>
    <w:rsid w:val="002A010E"/>
    <w:rsid w:val="002A08F4"/>
    <w:rsid w:val="002A21E2"/>
    <w:rsid w:val="002A4335"/>
    <w:rsid w:val="002B0352"/>
    <w:rsid w:val="002B6034"/>
    <w:rsid w:val="002B6FE6"/>
    <w:rsid w:val="002C2C22"/>
    <w:rsid w:val="002C3607"/>
    <w:rsid w:val="002C4388"/>
    <w:rsid w:val="002C66FD"/>
    <w:rsid w:val="002C70D0"/>
    <w:rsid w:val="002C79B5"/>
    <w:rsid w:val="002D304F"/>
    <w:rsid w:val="002D57F7"/>
    <w:rsid w:val="002D7A80"/>
    <w:rsid w:val="002E301A"/>
    <w:rsid w:val="002E6029"/>
    <w:rsid w:val="002F37DD"/>
    <w:rsid w:val="002F37F4"/>
    <w:rsid w:val="002F3A42"/>
    <w:rsid w:val="002F45D2"/>
    <w:rsid w:val="00300DD8"/>
    <w:rsid w:val="00301B5F"/>
    <w:rsid w:val="00302E9C"/>
    <w:rsid w:val="00305171"/>
    <w:rsid w:val="00306420"/>
    <w:rsid w:val="003065FD"/>
    <w:rsid w:val="00311C59"/>
    <w:rsid w:val="00311EAA"/>
    <w:rsid w:val="00313850"/>
    <w:rsid w:val="003151EA"/>
    <w:rsid w:val="00323FB7"/>
    <w:rsid w:val="003272CF"/>
    <w:rsid w:val="00327CA6"/>
    <w:rsid w:val="00330B45"/>
    <w:rsid w:val="00330CAA"/>
    <w:rsid w:val="0033658E"/>
    <w:rsid w:val="003371FC"/>
    <w:rsid w:val="00340978"/>
    <w:rsid w:val="00340B2B"/>
    <w:rsid w:val="0034680A"/>
    <w:rsid w:val="00347042"/>
    <w:rsid w:val="00347147"/>
    <w:rsid w:val="0035107E"/>
    <w:rsid w:val="00352E84"/>
    <w:rsid w:val="00352F59"/>
    <w:rsid w:val="00354D13"/>
    <w:rsid w:val="0035599B"/>
    <w:rsid w:val="00363FF8"/>
    <w:rsid w:val="003708EE"/>
    <w:rsid w:val="00370D87"/>
    <w:rsid w:val="003710DB"/>
    <w:rsid w:val="003714CA"/>
    <w:rsid w:val="0037597C"/>
    <w:rsid w:val="0037721D"/>
    <w:rsid w:val="00380A37"/>
    <w:rsid w:val="00396570"/>
    <w:rsid w:val="00396CCA"/>
    <w:rsid w:val="003A078D"/>
    <w:rsid w:val="003B249E"/>
    <w:rsid w:val="003B267B"/>
    <w:rsid w:val="003B276A"/>
    <w:rsid w:val="003C5F20"/>
    <w:rsid w:val="003D23A3"/>
    <w:rsid w:val="003D28EC"/>
    <w:rsid w:val="003D3659"/>
    <w:rsid w:val="003D5856"/>
    <w:rsid w:val="003D73F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2DC"/>
    <w:rsid w:val="00416C66"/>
    <w:rsid w:val="0042339A"/>
    <w:rsid w:val="00423A17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6798B"/>
    <w:rsid w:val="00475166"/>
    <w:rsid w:val="00476DC5"/>
    <w:rsid w:val="0047718C"/>
    <w:rsid w:val="00481B7D"/>
    <w:rsid w:val="0049261D"/>
    <w:rsid w:val="00492625"/>
    <w:rsid w:val="004934A1"/>
    <w:rsid w:val="00493ADE"/>
    <w:rsid w:val="00495B4A"/>
    <w:rsid w:val="004A3489"/>
    <w:rsid w:val="004A502A"/>
    <w:rsid w:val="004A7799"/>
    <w:rsid w:val="004B3F71"/>
    <w:rsid w:val="004B6481"/>
    <w:rsid w:val="004C14EB"/>
    <w:rsid w:val="004C24CD"/>
    <w:rsid w:val="004C4688"/>
    <w:rsid w:val="004C5116"/>
    <w:rsid w:val="004D709F"/>
    <w:rsid w:val="004E1790"/>
    <w:rsid w:val="004E28C6"/>
    <w:rsid w:val="004E6987"/>
    <w:rsid w:val="004F138F"/>
    <w:rsid w:val="00502153"/>
    <w:rsid w:val="00502916"/>
    <w:rsid w:val="00502E21"/>
    <w:rsid w:val="00505B19"/>
    <w:rsid w:val="00505F3F"/>
    <w:rsid w:val="00506391"/>
    <w:rsid w:val="00506AF2"/>
    <w:rsid w:val="00507EAB"/>
    <w:rsid w:val="005109A9"/>
    <w:rsid w:val="00511162"/>
    <w:rsid w:val="005141E8"/>
    <w:rsid w:val="00514892"/>
    <w:rsid w:val="00514ED5"/>
    <w:rsid w:val="00526CB8"/>
    <w:rsid w:val="0052721C"/>
    <w:rsid w:val="00530ED3"/>
    <w:rsid w:val="00531A63"/>
    <w:rsid w:val="005330A2"/>
    <w:rsid w:val="00534B4E"/>
    <w:rsid w:val="00537A37"/>
    <w:rsid w:val="00541436"/>
    <w:rsid w:val="00551BBC"/>
    <w:rsid w:val="005565FF"/>
    <w:rsid w:val="00556AC9"/>
    <w:rsid w:val="00556FDE"/>
    <w:rsid w:val="00560015"/>
    <w:rsid w:val="005620DF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A88"/>
    <w:rsid w:val="005A3CE6"/>
    <w:rsid w:val="005A7B3B"/>
    <w:rsid w:val="005B0185"/>
    <w:rsid w:val="005B0658"/>
    <w:rsid w:val="005B1B93"/>
    <w:rsid w:val="005C2F09"/>
    <w:rsid w:val="005C338C"/>
    <w:rsid w:val="005C552C"/>
    <w:rsid w:val="005C78D9"/>
    <w:rsid w:val="005D2DF5"/>
    <w:rsid w:val="005D2ECC"/>
    <w:rsid w:val="005D5459"/>
    <w:rsid w:val="005D5D89"/>
    <w:rsid w:val="005E0BFF"/>
    <w:rsid w:val="005E23F5"/>
    <w:rsid w:val="005E37D8"/>
    <w:rsid w:val="005E54D7"/>
    <w:rsid w:val="005E5966"/>
    <w:rsid w:val="005E78D4"/>
    <w:rsid w:val="005F782C"/>
    <w:rsid w:val="00603C0B"/>
    <w:rsid w:val="00603FD5"/>
    <w:rsid w:val="006047D4"/>
    <w:rsid w:val="006055C2"/>
    <w:rsid w:val="00617197"/>
    <w:rsid w:val="00624660"/>
    <w:rsid w:val="0062703D"/>
    <w:rsid w:val="006318D2"/>
    <w:rsid w:val="00634088"/>
    <w:rsid w:val="0063567F"/>
    <w:rsid w:val="00636E5B"/>
    <w:rsid w:val="00637E70"/>
    <w:rsid w:val="00641E79"/>
    <w:rsid w:val="00643D63"/>
    <w:rsid w:val="00643D8B"/>
    <w:rsid w:val="00646B00"/>
    <w:rsid w:val="00647733"/>
    <w:rsid w:val="006514B9"/>
    <w:rsid w:val="0065304D"/>
    <w:rsid w:val="00653869"/>
    <w:rsid w:val="0067346F"/>
    <w:rsid w:val="0067755C"/>
    <w:rsid w:val="006840D6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C55DC"/>
    <w:rsid w:val="006D3F2F"/>
    <w:rsid w:val="006D529B"/>
    <w:rsid w:val="006E0AD8"/>
    <w:rsid w:val="006E3536"/>
    <w:rsid w:val="006E4E0D"/>
    <w:rsid w:val="006F3463"/>
    <w:rsid w:val="006F53BB"/>
    <w:rsid w:val="006F7BA1"/>
    <w:rsid w:val="00701D03"/>
    <w:rsid w:val="00701FCD"/>
    <w:rsid w:val="00701FE7"/>
    <w:rsid w:val="00702BC6"/>
    <w:rsid w:val="00706847"/>
    <w:rsid w:val="00712822"/>
    <w:rsid w:val="00714488"/>
    <w:rsid w:val="00714FA1"/>
    <w:rsid w:val="0072114F"/>
    <w:rsid w:val="00726CA2"/>
    <w:rsid w:val="00743211"/>
    <w:rsid w:val="0074372B"/>
    <w:rsid w:val="00747058"/>
    <w:rsid w:val="0075159A"/>
    <w:rsid w:val="00760306"/>
    <w:rsid w:val="007628CB"/>
    <w:rsid w:val="00762F11"/>
    <w:rsid w:val="00773E9C"/>
    <w:rsid w:val="00776317"/>
    <w:rsid w:val="0077685E"/>
    <w:rsid w:val="007827D8"/>
    <w:rsid w:val="00786B04"/>
    <w:rsid w:val="00790D25"/>
    <w:rsid w:val="007927B3"/>
    <w:rsid w:val="00792EDA"/>
    <w:rsid w:val="00793090"/>
    <w:rsid w:val="00793A31"/>
    <w:rsid w:val="007971A9"/>
    <w:rsid w:val="0079748C"/>
    <w:rsid w:val="007A0363"/>
    <w:rsid w:val="007B0B74"/>
    <w:rsid w:val="007B0DD3"/>
    <w:rsid w:val="007B2335"/>
    <w:rsid w:val="007B55CC"/>
    <w:rsid w:val="007C3B96"/>
    <w:rsid w:val="007C4C4D"/>
    <w:rsid w:val="007C54E6"/>
    <w:rsid w:val="007C714B"/>
    <w:rsid w:val="007D082B"/>
    <w:rsid w:val="007D2C1D"/>
    <w:rsid w:val="007D2DDB"/>
    <w:rsid w:val="007D5413"/>
    <w:rsid w:val="007D65DE"/>
    <w:rsid w:val="007E0960"/>
    <w:rsid w:val="007E1B02"/>
    <w:rsid w:val="007E55A2"/>
    <w:rsid w:val="007F6609"/>
    <w:rsid w:val="008018E9"/>
    <w:rsid w:val="0080315F"/>
    <w:rsid w:val="00803AF1"/>
    <w:rsid w:val="00804748"/>
    <w:rsid w:val="00805405"/>
    <w:rsid w:val="00805A37"/>
    <w:rsid w:val="0080606E"/>
    <w:rsid w:val="00814259"/>
    <w:rsid w:val="00814693"/>
    <w:rsid w:val="00814A4F"/>
    <w:rsid w:val="00815FD8"/>
    <w:rsid w:val="008204A6"/>
    <w:rsid w:val="008207BC"/>
    <w:rsid w:val="0082394E"/>
    <w:rsid w:val="00823ED2"/>
    <w:rsid w:val="00825370"/>
    <w:rsid w:val="00825EE4"/>
    <w:rsid w:val="00827DDE"/>
    <w:rsid w:val="00834E46"/>
    <w:rsid w:val="00836FCD"/>
    <w:rsid w:val="00841C0F"/>
    <w:rsid w:val="00843059"/>
    <w:rsid w:val="00850C68"/>
    <w:rsid w:val="0085439B"/>
    <w:rsid w:val="00856CEA"/>
    <w:rsid w:val="00857CB7"/>
    <w:rsid w:val="008615F3"/>
    <w:rsid w:val="008617FC"/>
    <w:rsid w:val="00861FAA"/>
    <w:rsid w:val="008636FF"/>
    <w:rsid w:val="00863C2E"/>
    <w:rsid w:val="00864E85"/>
    <w:rsid w:val="008678E3"/>
    <w:rsid w:val="008733E7"/>
    <w:rsid w:val="008819B9"/>
    <w:rsid w:val="00882DE0"/>
    <w:rsid w:val="00886840"/>
    <w:rsid w:val="00893557"/>
    <w:rsid w:val="00894482"/>
    <w:rsid w:val="00896A9E"/>
    <w:rsid w:val="008A26D3"/>
    <w:rsid w:val="008A4E09"/>
    <w:rsid w:val="008A5B7A"/>
    <w:rsid w:val="008A60BC"/>
    <w:rsid w:val="008B3326"/>
    <w:rsid w:val="008B4965"/>
    <w:rsid w:val="008B67D4"/>
    <w:rsid w:val="008C5185"/>
    <w:rsid w:val="008C68F0"/>
    <w:rsid w:val="008C6C7E"/>
    <w:rsid w:val="008D0635"/>
    <w:rsid w:val="008D1ABD"/>
    <w:rsid w:val="008D3CE4"/>
    <w:rsid w:val="008D630E"/>
    <w:rsid w:val="008D70D3"/>
    <w:rsid w:val="008E7473"/>
    <w:rsid w:val="008F026A"/>
    <w:rsid w:val="008F1FD0"/>
    <w:rsid w:val="008F40F9"/>
    <w:rsid w:val="008F722F"/>
    <w:rsid w:val="009001BB"/>
    <w:rsid w:val="00901933"/>
    <w:rsid w:val="00906CBC"/>
    <w:rsid w:val="00907871"/>
    <w:rsid w:val="009121EB"/>
    <w:rsid w:val="0091711F"/>
    <w:rsid w:val="00917A83"/>
    <w:rsid w:val="00917D4C"/>
    <w:rsid w:val="009211B8"/>
    <w:rsid w:val="009228D1"/>
    <w:rsid w:val="0092535B"/>
    <w:rsid w:val="009307B4"/>
    <w:rsid w:val="0093286D"/>
    <w:rsid w:val="00936068"/>
    <w:rsid w:val="00941226"/>
    <w:rsid w:val="00941EC4"/>
    <w:rsid w:val="00943A91"/>
    <w:rsid w:val="00946A11"/>
    <w:rsid w:val="00950356"/>
    <w:rsid w:val="0095200D"/>
    <w:rsid w:val="00952925"/>
    <w:rsid w:val="00953CA4"/>
    <w:rsid w:val="00955EDA"/>
    <w:rsid w:val="00955F18"/>
    <w:rsid w:val="009615D4"/>
    <w:rsid w:val="00964624"/>
    <w:rsid w:val="00972486"/>
    <w:rsid w:val="009734AA"/>
    <w:rsid w:val="00973A86"/>
    <w:rsid w:val="00974677"/>
    <w:rsid w:val="00975A8C"/>
    <w:rsid w:val="00986111"/>
    <w:rsid w:val="0098649F"/>
    <w:rsid w:val="009871EA"/>
    <w:rsid w:val="009A0607"/>
    <w:rsid w:val="009A2AA0"/>
    <w:rsid w:val="009A2F17"/>
    <w:rsid w:val="009A42E1"/>
    <w:rsid w:val="009A4C89"/>
    <w:rsid w:val="009A7F45"/>
    <w:rsid w:val="009B2322"/>
    <w:rsid w:val="009B63AA"/>
    <w:rsid w:val="009B695B"/>
    <w:rsid w:val="009C2A8D"/>
    <w:rsid w:val="009C6E3D"/>
    <w:rsid w:val="009D0587"/>
    <w:rsid w:val="009D5C00"/>
    <w:rsid w:val="009D61D0"/>
    <w:rsid w:val="009D6769"/>
    <w:rsid w:val="009E0B2B"/>
    <w:rsid w:val="009E45C9"/>
    <w:rsid w:val="009E5A96"/>
    <w:rsid w:val="009E61D3"/>
    <w:rsid w:val="009E62AE"/>
    <w:rsid w:val="009F4BC7"/>
    <w:rsid w:val="00A00F73"/>
    <w:rsid w:val="00A048AD"/>
    <w:rsid w:val="00A05309"/>
    <w:rsid w:val="00A06A7B"/>
    <w:rsid w:val="00A136AB"/>
    <w:rsid w:val="00A146CA"/>
    <w:rsid w:val="00A1542C"/>
    <w:rsid w:val="00A17031"/>
    <w:rsid w:val="00A177CA"/>
    <w:rsid w:val="00A2499B"/>
    <w:rsid w:val="00A2772F"/>
    <w:rsid w:val="00A3490A"/>
    <w:rsid w:val="00A35F1E"/>
    <w:rsid w:val="00A40E76"/>
    <w:rsid w:val="00A51DFC"/>
    <w:rsid w:val="00A526C9"/>
    <w:rsid w:val="00A53625"/>
    <w:rsid w:val="00A5471D"/>
    <w:rsid w:val="00A549FF"/>
    <w:rsid w:val="00A56BD6"/>
    <w:rsid w:val="00A631A0"/>
    <w:rsid w:val="00A658D2"/>
    <w:rsid w:val="00A679DF"/>
    <w:rsid w:val="00A70F95"/>
    <w:rsid w:val="00A72BFB"/>
    <w:rsid w:val="00A7489A"/>
    <w:rsid w:val="00A81267"/>
    <w:rsid w:val="00A8759F"/>
    <w:rsid w:val="00A91C2E"/>
    <w:rsid w:val="00A9359B"/>
    <w:rsid w:val="00A96D49"/>
    <w:rsid w:val="00AA0242"/>
    <w:rsid w:val="00AA10CD"/>
    <w:rsid w:val="00AA4B57"/>
    <w:rsid w:val="00AA5A72"/>
    <w:rsid w:val="00AB0B6F"/>
    <w:rsid w:val="00AB101B"/>
    <w:rsid w:val="00AB4D2A"/>
    <w:rsid w:val="00AB672B"/>
    <w:rsid w:val="00AB7770"/>
    <w:rsid w:val="00AB785D"/>
    <w:rsid w:val="00AB7969"/>
    <w:rsid w:val="00AC7816"/>
    <w:rsid w:val="00AD221F"/>
    <w:rsid w:val="00AD4EC9"/>
    <w:rsid w:val="00AD51EF"/>
    <w:rsid w:val="00AD6E6D"/>
    <w:rsid w:val="00AD7155"/>
    <w:rsid w:val="00AD7566"/>
    <w:rsid w:val="00AE274E"/>
    <w:rsid w:val="00AE2DAC"/>
    <w:rsid w:val="00AE735D"/>
    <w:rsid w:val="00AF37C4"/>
    <w:rsid w:val="00AF4AC8"/>
    <w:rsid w:val="00AF7683"/>
    <w:rsid w:val="00B06147"/>
    <w:rsid w:val="00B16325"/>
    <w:rsid w:val="00B20313"/>
    <w:rsid w:val="00B23603"/>
    <w:rsid w:val="00B3136F"/>
    <w:rsid w:val="00B32421"/>
    <w:rsid w:val="00B367A4"/>
    <w:rsid w:val="00B3749D"/>
    <w:rsid w:val="00B374F3"/>
    <w:rsid w:val="00B41555"/>
    <w:rsid w:val="00B45AF9"/>
    <w:rsid w:val="00B47658"/>
    <w:rsid w:val="00B52D8E"/>
    <w:rsid w:val="00B52F21"/>
    <w:rsid w:val="00B548DA"/>
    <w:rsid w:val="00B5514E"/>
    <w:rsid w:val="00B60AF7"/>
    <w:rsid w:val="00B6529A"/>
    <w:rsid w:val="00B65DAA"/>
    <w:rsid w:val="00B66298"/>
    <w:rsid w:val="00B66B2F"/>
    <w:rsid w:val="00B72C4E"/>
    <w:rsid w:val="00B76756"/>
    <w:rsid w:val="00B82456"/>
    <w:rsid w:val="00B84F4E"/>
    <w:rsid w:val="00B87859"/>
    <w:rsid w:val="00B91396"/>
    <w:rsid w:val="00B91D47"/>
    <w:rsid w:val="00B9278B"/>
    <w:rsid w:val="00B94DDB"/>
    <w:rsid w:val="00BA02C1"/>
    <w:rsid w:val="00BA22B0"/>
    <w:rsid w:val="00BA373D"/>
    <w:rsid w:val="00BA47BA"/>
    <w:rsid w:val="00BA6616"/>
    <w:rsid w:val="00BA72D9"/>
    <w:rsid w:val="00BA7623"/>
    <w:rsid w:val="00BB0D5D"/>
    <w:rsid w:val="00BB25B3"/>
    <w:rsid w:val="00BB4D2E"/>
    <w:rsid w:val="00BB76AA"/>
    <w:rsid w:val="00BC1E3E"/>
    <w:rsid w:val="00BC449B"/>
    <w:rsid w:val="00BC4E0D"/>
    <w:rsid w:val="00BC5984"/>
    <w:rsid w:val="00BC7210"/>
    <w:rsid w:val="00BD1327"/>
    <w:rsid w:val="00BD1827"/>
    <w:rsid w:val="00BD24BC"/>
    <w:rsid w:val="00BD3AC0"/>
    <w:rsid w:val="00BD3ADC"/>
    <w:rsid w:val="00BD6349"/>
    <w:rsid w:val="00BD7FDF"/>
    <w:rsid w:val="00BE1B3C"/>
    <w:rsid w:val="00BE2445"/>
    <w:rsid w:val="00BE50B9"/>
    <w:rsid w:val="00C01E68"/>
    <w:rsid w:val="00C028C0"/>
    <w:rsid w:val="00C02ADA"/>
    <w:rsid w:val="00C11865"/>
    <w:rsid w:val="00C11924"/>
    <w:rsid w:val="00C1391B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3F2"/>
    <w:rsid w:val="00C50A00"/>
    <w:rsid w:val="00C54F78"/>
    <w:rsid w:val="00C62105"/>
    <w:rsid w:val="00C621B0"/>
    <w:rsid w:val="00C656A6"/>
    <w:rsid w:val="00C65EDB"/>
    <w:rsid w:val="00C672AD"/>
    <w:rsid w:val="00C67947"/>
    <w:rsid w:val="00C713D5"/>
    <w:rsid w:val="00C75CC0"/>
    <w:rsid w:val="00C8088B"/>
    <w:rsid w:val="00C8094B"/>
    <w:rsid w:val="00C87D23"/>
    <w:rsid w:val="00C93685"/>
    <w:rsid w:val="00CA0BBF"/>
    <w:rsid w:val="00CA13C4"/>
    <w:rsid w:val="00CA3016"/>
    <w:rsid w:val="00CB0EF9"/>
    <w:rsid w:val="00CB1191"/>
    <w:rsid w:val="00CB190D"/>
    <w:rsid w:val="00CB24AF"/>
    <w:rsid w:val="00CB2930"/>
    <w:rsid w:val="00CB296A"/>
    <w:rsid w:val="00CB2FD0"/>
    <w:rsid w:val="00CB76E7"/>
    <w:rsid w:val="00CB7E06"/>
    <w:rsid w:val="00CC40D0"/>
    <w:rsid w:val="00CC7272"/>
    <w:rsid w:val="00CD1B49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FBA"/>
    <w:rsid w:val="00D010F6"/>
    <w:rsid w:val="00D02FBB"/>
    <w:rsid w:val="00D05135"/>
    <w:rsid w:val="00D10E3A"/>
    <w:rsid w:val="00D11C1E"/>
    <w:rsid w:val="00D21468"/>
    <w:rsid w:val="00D231FB"/>
    <w:rsid w:val="00D31121"/>
    <w:rsid w:val="00D35A11"/>
    <w:rsid w:val="00D3665C"/>
    <w:rsid w:val="00D366D8"/>
    <w:rsid w:val="00D36D59"/>
    <w:rsid w:val="00D45EA2"/>
    <w:rsid w:val="00D50A55"/>
    <w:rsid w:val="00D53AAE"/>
    <w:rsid w:val="00D56026"/>
    <w:rsid w:val="00D60649"/>
    <w:rsid w:val="00D62F6F"/>
    <w:rsid w:val="00D65A55"/>
    <w:rsid w:val="00D67C07"/>
    <w:rsid w:val="00D719E7"/>
    <w:rsid w:val="00D7327C"/>
    <w:rsid w:val="00D75C04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4D14"/>
    <w:rsid w:val="00DC0635"/>
    <w:rsid w:val="00DC0F69"/>
    <w:rsid w:val="00DC1504"/>
    <w:rsid w:val="00DC49B6"/>
    <w:rsid w:val="00DC61C2"/>
    <w:rsid w:val="00DC6A67"/>
    <w:rsid w:val="00DC7543"/>
    <w:rsid w:val="00DD4FC2"/>
    <w:rsid w:val="00DE0DFA"/>
    <w:rsid w:val="00DE3336"/>
    <w:rsid w:val="00DE6D13"/>
    <w:rsid w:val="00DE6D36"/>
    <w:rsid w:val="00DF0D43"/>
    <w:rsid w:val="00DF3AAC"/>
    <w:rsid w:val="00DF4E3E"/>
    <w:rsid w:val="00DF5B0F"/>
    <w:rsid w:val="00E1062C"/>
    <w:rsid w:val="00E13B5E"/>
    <w:rsid w:val="00E157DC"/>
    <w:rsid w:val="00E22E8F"/>
    <w:rsid w:val="00E248C7"/>
    <w:rsid w:val="00E25D19"/>
    <w:rsid w:val="00E2678A"/>
    <w:rsid w:val="00E26C82"/>
    <w:rsid w:val="00E30E60"/>
    <w:rsid w:val="00E32F93"/>
    <w:rsid w:val="00E34767"/>
    <w:rsid w:val="00E358C2"/>
    <w:rsid w:val="00E37112"/>
    <w:rsid w:val="00E44D03"/>
    <w:rsid w:val="00E479E4"/>
    <w:rsid w:val="00E512CE"/>
    <w:rsid w:val="00E54B2B"/>
    <w:rsid w:val="00E56C1E"/>
    <w:rsid w:val="00E57524"/>
    <w:rsid w:val="00E65DB9"/>
    <w:rsid w:val="00E713DA"/>
    <w:rsid w:val="00E73D5B"/>
    <w:rsid w:val="00E76BFD"/>
    <w:rsid w:val="00E82313"/>
    <w:rsid w:val="00E858A9"/>
    <w:rsid w:val="00E872AA"/>
    <w:rsid w:val="00E90F8C"/>
    <w:rsid w:val="00E9782E"/>
    <w:rsid w:val="00EA689A"/>
    <w:rsid w:val="00EA7905"/>
    <w:rsid w:val="00EB040E"/>
    <w:rsid w:val="00EB5DE2"/>
    <w:rsid w:val="00EC013F"/>
    <w:rsid w:val="00EC2073"/>
    <w:rsid w:val="00EC2A77"/>
    <w:rsid w:val="00EC36C7"/>
    <w:rsid w:val="00ED2EEB"/>
    <w:rsid w:val="00ED4DD3"/>
    <w:rsid w:val="00EE2506"/>
    <w:rsid w:val="00EE3D6E"/>
    <w:rsid w:val="00EE6F14"/>
    <w:rsid w:val="00EF6448"/>
    <w:rsid w:val="00EF699A"/>
    <w:rsid w:val="00EF7679"/>
    <w:rsid w:val="00F00516"/>
    <w:rsid w:val="00F007C7"/>
    <w:rsid w:val="00F00AFB"/>
    <w:rsid w:val="00F03F6B"/>
    <w:rsid w:val="00F11F13"/>
    <w:rsid w:val="00F14FD5"/>
    <w:rsid w:val="00F15A1A"/>
    <w:rsid w:val="00F162D4"/>
    <w:rsid w:val="00F1746B"/>
    <w:rsid w:val="00F264C7"/>
    <w:rsid w:val="00F30F85"/>
    <w:rsid w:val="00F33DDB"/>
    <w:rsid w:val="00F345AB"/>
    <w:rsid w:val="00F348B9"/>
    <w:rsid w:val="00F37BC7"/>
    <w:rsid w:val="00F40669"/>
    <w:rsid w:val="00F446D7"/>
    <w:rsid w:val="00F4702C"/>
    <w:rsid w:val="00F50E2A"/>
    <w:rsid w:val="00F511AC"/>
    <w:rsid w:val="00F53E26"/>
    <w:rsid w:val="00F5503F"/>
    <w:rsid w:val="00F60205"/>
    <w:rsid w:val="00F646FB"/>
    <w:rsid w:val="00F6773F"/>
    <w:rsid w:val="00F67A60"/>
    <w:rsid w:val="00F74FCE"/>
    <w:rsid w:val="00F75B44"/>
    <w:rsid w:val="00F8608A"/>
    <w:rsid w:val="00F86165"/>
    <w:rsid w:val="00F87B07"/>
    <w:rsid w:val="00F95172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6525"/>
    <w:rsid w:val="00FC7DC2"/>
    <w:rsid w:val="00FD4831"/>
    <w:rsid w:val="00FE3CFB"/>
    <w:rsid w:val="00FE4030"/>
    <w:rsid w:val="00FF30E4"/>
    <w:rsid w:val="00FF7112"/>
    <w:rsid w:val="0237975B"/>
    <w:rsid w:val="0BB06D9E"/>
    <w:rsid w:val="11383135"/>
    <w:rsid w:val="1C98181B"/>
    <w:rsid w:val="28216012"/>
    <w:rsid w:val="2866032A"/>
    <w:rsid w:val="2BF370F5"/>
    <w:rsid w:val="36558304"/>
    <w:rsid w:val="600C4231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7D9"/>
  <w15:chartTrackingRefBased/>
  <w15:docId w15:val="{EDC74CB2-214A-44CF-B003-009505AF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73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63C2E"/>
    <w:rPr>
      <w:color w:val="000000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825EE4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ary.unimelb.edu.au/asc/collections/archives/sensitive-and-restricted/access-management-frame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ords-info@unimelb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098C8FE6A9224B6C8C1DF36092541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A9CD-48F0-4631-8861-1BC582D665FC}"/>
      </w:docPartPr>
      <w:docPartBody>
        <w:p w:rsidR="00A94D8A" w:rsidRDefault="00551BBC" w:rsidP="00551BBC">
          <w:pPr>
            <w:pStyle w:val="098C8FE6A9224B6C8C1DF3609254102D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110E7"/>
    <w:rsid w:val="0005720C"/>
    <w:rsid w:val="000D7CA5"/>
    <w:rsid w:val="00162858"/>
    <w:rsid w:val="001D56E0"/>
    <w:rsid w:val="00297259"/>
    <w:rsid w:val="00551BBC"/>
    <w:rsid w:val="005D4629"/>
    <w:rsid w:val="005F0EBE"/>
    <w:rsid w:val="00687BC1"/>
    <w:rsid w:val="008D0C92"/>
    <w:rsid w:val="009F114A"/>
    <w:rsid w:val="00A94D8A"/>
    <w:rsid w:val="00AB6282"/>
    <w:rsid w:val="00AC7418"/>
    <w:rsid w:val="00BB4D2E"/>
    <w:rsid w:val="00DF7B1A"/>
    <w:rsid w:val="00E53ECE"/>
    <w:rsid w:val="00F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098C8FE6A9224B6C8C1DF3609254102D">
    <w:name w:val="098C8FE6A9224B6C8C1DF3609254102D"/>
    <w:rsid w:val="0055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53DA-3DB0-4DE9-BA48-A3EB19814C4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4FB7D-A82D-4E63-B122-7292E1CE1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C:\Users\samarase\Downloads\A4-Agenda.dotx</Template>
  <TotalTime>94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Digitisation Plan</vt:lpstr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Digitisation Plan</dc:title>
  <dc:subject/>
  <dc:creator>Eva Samaras</dc:creator>
  <cp:keywords/>
  <dc:description/>
  <cp:lastModifiedBy>Eva Samaras</cp:lastModifiedBy>
  <cp:revision>14</cp:revision>
  <cp:lastPrinted>2021-07-13T16:15:00Z</cp:lastPrinted>
  <dcterms:created xsi:type="dcterms:W3CDTF">2021-11-23T05:38:00Z</dcterms:created>
  <dcterms:modified xsi:type="dcterms:W3CDTF">2023-05-08T04:04:00Z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