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847040" w:displacedByCustomXml="next"/>
    <w:sdt>
      <w:sdtPr>
        <w:rPr>
          <w:color w:val="5D7FBE" w:themeColor="accent4"/>
          <w:sz w:val="24"/>
          <w:szCs w:val="24"/>
        </w:rPr>
        <w:id w:val="-676570205"/>
        <w:placeholder>
          <w:docPart w:val="DF5E5F65A0AA487BA8EF129FF3B22BF5"/>
        </w:placeholder>
        <w15:appearance w15:val="hidden"/>
        <w:text/>
      </w:sdtPr>
      <w:sdtContent>
        <w:p w14:paraId="2305582C" w14:textId="6B9BFBFC" w:rsidR="002919DE" w:rsidRPr="004633A6" w:rsidRDefault="00C20FED" w:rsidP="007971A9">
          <w:pPr>
            <w:pStyle w:val="Title"/>
            <w:framePr w:w="7081" w:h="436" w:hRule="exact" w:wrap="around" w:hAnchor="page" w:x="1426" w:y="946"/>
            <w:spacing w:after="0"/>
            <w:rPr>
              <w:color w:val="5D7FBE" w:themeColor="accent4"/>
              <w:sz w:val="24"/>
              <w:szCs w:val="24"/>
            </w:rPr>
          </w:pPr>
          <w:r w:rsidRPr="004633A6">
            <w:rPr>
              <w:color w:val="5D7FBE" w:themeColor="accent4"/>
              <w:sz w:val="24"/>
              <w:szCs w:val="24"/>
            </w:rPr>
            <w:t>Records &amp; Information</w:t>
          </w:r>
          <w:r w:rsidR="00D31A7A">
            <w:rPr>
              <w:color w:val="5D7FBE" w:themeColor="accent4"/>
              <w:sz w:val="24"/>
              <w:szCs w:val="24"/>
            </w:rPr>
            <w:t xml:space="preserve"> </w:t>
          </w:r>
          <w:r w:rsidR="00CA6351">
            <w:rPr>
              <w:color w:val="5D7FBE" w:themeColor="accent4"/>
              <w:sz w:val="24"/>
              <w:szCs w:val="24"/>
            </w:rPr>
            <w:t>Template</w:t>
          </w:r>
        </w:p>
      </w:sdtContent>
    </w:sdt>
    <w:bookmarkEnd w:id="0" w:displacedByCustomXml="next"/>
    <w:sdt>
      <w:sdtPr>
        <w:rPr>
          <w:rStyle w:val="Heading1Char"/>
          <w:sz w:val="36"/>
          <w:szCs w:val="36"/>
        </w:rPr>
        <w:id w:val="1640220746"/>
        <w:placeholder>
          <w:docPart w:val="098C8FE6A9224B6C8C1DF3609254102D"/>
        </w:placeholder>
        <w15:appearance w15:val="hidden"/>
        <w:text/>
      </w:sdtPr>
      <w:sdtContent>
        <w:p w14:paraId="13245ADB" w14:textId="07FD3B5D" w:rsidR="00C20FED" w:rsidRPr="00C20FED" w:rsidRDefault="001A390C" w:rsidP="00CA6351">
          <w:pPr>
            <w:framePr w:w="7456" w:h="991" w:hRule="exact" w:wrap="around" w:vAnchor="page" w:hAnchor="page" w:x="1431" w:y="1441" w:anchorLock="1"/>
            <w:spacing w:after="0" w:line="259" w:lineRule="auto"/>
            <w:rPr>
              <w:rFonts w:asciiTheme="majorHAnsi" w:eastAsiaTheme="majorEastAsia" w:hAnsiTheme="majorHAnsi" w:cstheme="majorBidi"/>
              <w:b/>
              <w:color w:val="4597AD" w:themeColor="accent2"/>
              <w:spacing w:val="6"/>
              <w:sz w:val="40"/>
              <w:szCs w:val="40"/>
            </w:rPr>
          </w:pPr>
          <w:r>
            <w:rPr>
              <w:rStyle w:val="Heading1Char"/>
              <w:sz w:val="36"/>
              <w:szCs w:val="36"/>
            </w:rPr>
            <w:t xml:space="preserve">Records Management </w:t>
          </w:r>
          <w:r w:rsidR="00CA6351">
            <w:rPr>
              <w:rStyle w:val="Heading1Char"/>
              <w:sz w:val="36"/>
              <w:szCs w:val="36"/>
            </w:rPr>
            <w:t xml:space="preserve">Checklist </w:t>
          </w:r>
          <w:r>
            <w:rPr>
              <w:rStyle w:val="Heading1Char"/>
              <w:sz w:val="36"/>
              <w:szCs w:val="36"/>
            </w:rPr>
            <w:t>for Staff Leaving or Relocating</w:t>
          </w:r>
        </w:p>
      </w:sdtContent>
    </w:sdt>
    <w:p w14:paraId="2410B73D" w14:textId="087C543E" w:rsidR="001131C4" w:rsidRDefault="00122678" w:rsidP="00615489">
      <w:pPr>
        <w:spacing w:after="240"/>
      </w:pPr>
      <w:r>
        <w:t xml:space="preserve">This </w:t>
      </w:r>
      <w:r w:rsidR="00177344">
        <w:t xml:space="preserve">checklist should be completed </w:t>
      </w:r>
      <w:r w:rsidR="00680F5C">
        <w:t>prior</w:t>
      </w:r>
      <w:r w:rsidR="00177344">
        <w:t xml:space="preserve"> to your last week in your current role. It outlines the steps to take to file, destroy or transfer </w:t>
      </w:r>
      <w:r w:rsidR="004816A8">
        <w:t>the information you</w:t>
      </w:r>
      <w:r w:rsidR="00680F5C" w:rsidRPr="00680F5C">
        <w:t xml:space="preserve"> </w:t>
      </w:r>
      <w:r w:rsidR="00680F5C">
        <w:t xml:space="preserve">have been responsible for and will ensure that important information remains accessible to other staff once you leave or move.   </w:t>
      </w:r>
    </w:p>
    <w:tbl>
      <w:tblPr>
        <w:tblStyle w:val="TableGrid"/>
        <w:tblW w:w="0" w:type="auto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026"/>
      </w:tblGrid>
      <w:tr w:rsidR="0095200D" w14:paraId="43886CE0" w14:textId="77777777" w:rsidTr="0039703B">
        <w:tc>
          <w:tcPr>
            <w:tcW w:w="9026" w:type="dxa"/>
            <w:tcBorders>
              <w:top w:val="nil"/>
              <w:bottom w:val="nil"/>
            </w:tcBorders>
            <w:shd w:val="clear" w:color="auto" w:fill="D8EAEF" w:themeFill="accent2" w:themeFillTint="33"/>
          </w:tcPr>
          <w:p w14:paraId="1EDA9B66" w14:textId="5673FF41" w:rsidR="002118A5" w:rsidRPr="0095200D" w:rsidRDefault="00680F5C" w:rsidP="0039703B">
            <w:pPr>
              <w:spacing w:after="60"/>
            </w:pPr>
            <w:r>
              <w:t xml:space="preserve">Remember that the documents you have created and/or received as part of your duties are University records. </w:t>
            </w:r>
          </w:p>
        </w:tc>
      </w:tr>
    </w:tbl>
    <w:p w14:paraId="2F10E6CE" w14:textId="0C98C4D7" w:rsidR="00760306" w:rsidRPr="00890DEE" w:rsidRDefault="00E039FC" w:rsidP="00615489">
      <w:pPr>
        <w:pStyle w:val="Heading2"/>
        <w:spacing w:after="120"/>
      </w:pPr>
      <w:r>
        <w:t>Task checklist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44"/>
        <w:gridCol w:w="7035"/>
        <w:gridCol w:w="1137"/>
      </w:tblGrid>
      <w:tr w:rsidR="00E039FC" w:rsidRPr="00890DEE" w14:paraId="3DEE81DD" w14:textId="77777777" w:rsidTr="00FE1AAB">
        <w:tc>
          <w:tcPr>
            <w:tcW w:w="844" w:type="dxa"/>
          </w:tcPr>
          <w:p w14:paraId="2B986817" w14:textId="49DD8AE2" w:rsidR="00E039FC" w:rsidRPr="00C6082D" w:rsidRDefault="00E039FC" w:rsidP="00495A1D">
            <w:pPr>
              <w:spacing w:after="0" w:line="276" w:lineRule="auto"/>
              <w:rPr>
                <w:b/>
              </w:rPr>
            </w:pPr>
            <w:r w:rsidRPr="00C6082D">
              <w:rPr>
                <w:b/>
              </w:rPr>
              <w:t>Step no.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0DE0D87" w14:textId="4D95FEFE" w:rsidR="00E039FC" w:rsidRPr="00C6082D" w:rsidRDefault="00E039FC" w:rsidP="00495A1D">
            <w:pPr>
              <w:spacing w:after="0" w:line="276" w:lineRule="auto"/>
              <w:rPr>
                <w:b/>
              </w:rPr>
            </w:pPr>
            <w:r w:rsidRPr="00C6082D">
              <w:rPr>
                <w:b/>
              </w:rPr>
              <w:t>Task</w:t>
            </w:r>
          </w:p>
        </w:tc>
        <w:tc>
          <w:tcPr>
            <w:tcW w:w="1137" w:type="dxa"/>
            <w:vAlign w:val="center"/>
          </w:tcPr>
          <w:p w14:paraId="31B9BF59" w14:textId="5531E83B" w:rsidR="00E039FC" w:rsidRPr="00C6082D" w:rsidRDefault="00C6082D" w:rsidP="00C6082D">
            <w:pPr>
              <w:spacing w:after="0" w:line="276" w:lineRule="auto"/>
              <w:jc w:val="center"/>
              <w:rPr>
                <w:b/>
              </w:rPr>
            </w:pPr>
            <w:r w:rsidRPr="00C6082D">
              <w:rPr>
                <w:b/>
              </w:rPr>
              <w:t>Completed</w:t>
            </w:r>
          </w:p>
        </w:tc>
      </w:tr>
      <w:tr w:rsidR="00E039FC" w:rsidRPr="00890DEE" w14:paraId="312F416D" w14:textId="77777777" w:rsidTr="00FE1AAB">
        <w:tc>
          <w:tcPr>
            <w:tcW w:w="844" w:type="dxa"/>
          </w:tcPr>
          <w:p w14:paraId="1A3AB66F" w14:textId="49E3E933" w:rsidR="00E039FC" w:rsidRPr="00890DEE" w:rsidRDefault="00046375" w:rsidP="00495A1D">
            <w:pPr>
              <w:spacing w:after="0" w:line="276" w:lineRule="auto"/>
            </w:pPr>
            <w:r>
              <w:t>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7F835ED" w14:textId="25D0A147" w:rsidR="00E039FC" w:rsidRPr="00890DEE" w:rsidRDefault="00C62B3E" w:rsidP="00495A1D">
            <w:pPr>
              <w:spacing w:after="0" w:line="276" w:lineRule="auto"/>
            </w:pPr>
            <w:r w:rsidRPr="00775981">
              <w:t>Move all your business records, including email into your</w:t>
            </w:r>
            <w:r>
              <w:t xml:space="preserve"> work unit’s relevant systems</w:t>
            </w:r>
            <w:r w:rsidR="00647F4D">
              <w:t xml:space="preserve"> and storage areas</w:t>
            </w:r>
            <w:r>
              <w:t>, e.g.</w:t>
            </w:r>
            <w:r w:rsidRPr="009E2720">
              <w:t xml:space="preserve"> Records Managed SharePoint</w:t>
            </w:r>
            <w:r w:rsidR="008B5507">
              <w:t>,</w:t>
            </w:r>
            <w:r w:rsidRPr="009E2720">
              <w:t xml:space="preserve"> Content Manager</w:t>
            </w:r>
            <w:r w:rsidR="008B5507">
              <w:t xml:space="preserve"> or shared drive</w:t>
            </w:r>
            <w:r w:rsidRPr="00775981">
              <w:t xml:space="preserve">, </w:t>
            </w:r>
            <w:r>
              <w:t>and/or</w:t>
            </w:r>
            <w:r w:rsidRPr="00775981">
              <w:t xml:space="preserve"> transfer your business records to colleagues.</w:t>
            </w:r>
          </w:p>
        </w:tc>
        <w:sdt>
          <w:sdtPr>
            <w:rPr>
              <w:sz w:val="22"/>
            </w:rPr>
            <w:id w:val="-63101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7" w:type="dxa"/>
                <w:vAlign w:val="center"/>
              </w:tcPr>
              <w:p w14:paraId="583981A3" w14:textId="478FE572" w:rsidR="00E039FC" w:rsidRPr="00F17EFE" w:rsidRDefault="00F17EFE" w:rsidP="00C6082D">
                <w:pPr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FE1AAB" w:rsidRPr="00890DEE" w14:paraId="51696DE6" w14:textId="77777777" w:rsidTr="00FE1AAB">
        <w:tc>
          <w:tcPr>
            <w:tcW w:w="844" w:type="dxa"/>
          </w:tcPr>
          <w:p w14:paraId="4CC594CC" w14:textId="477627C9" w:rsidR="00FE1AAB" w:rsidRPr="00890DEE" w:rsidRDefault="00FE1AAB" w:rsidP="00FE1AAB">
            <w:pPr>
              <w:spacing w:after="0" w:line="276" w:lineRule="auto"/>
            </w:pPr>
            <w:r>
              <w:t>2</w:t>
            </w:r>
          </w:p>
        </w:tc>
        <w:tc>
          <w:tcPr>
            <w:tcW w:w="7035" w:type="dxa"/>
            <w:shd w:val="clear" w:color="auto" w:fill="auto"/>
          </w:tcPr>
          <w:p w14:paraId="3D5C434C" w14:textId="652CA2C7" w:rsidR="00FE1AAB" w:rsidRPr="00890DEE" w:rsidRDefault="00FE1AAB" w:rsidP="00FE1AAB">
            <w:pPr>
              <w:spacing w:after="0" w:line="276" w:lineRule="auto"/>
            </w:pPr>
            <w:r w:rsidRPr="00775981">
              <w:t>Transfer</w:t>
            </w:r>
            <w:r>
              <w:t xml:space="preserve"> University</w:t>
            </w:r>
            <w:r w:rsidRPr="00775981">
              <w:t xml:space="preserve"> </w:t>
            </w:r>
            <w:r>
              <w:t>i</w:t>
            </w:r>
            <w:r w:rsidRPr="00775981">
              <w:t xml:space="preserve">nformation stored on </w:t>
            </w:r>
            <w:r>
              <w:t xml:space="preserve">your </w:t>
            </w:r>
            <w:r w:rsidRPr="00775981">
              <w:t xml:space="preserve">personal computer, laptop or mobile device to a </w:t>
            </w:r>
            <w:r>
              <w:t>U</w:t>
            </w:r>
            <w:r w:rsidRPr="00775981">
              <w:t>niversity environment</w:t>
            </w:r>
            <w:r>
              <w:t xml:space="preserve"> (Records Managed SharePoint, Content Manager, shared drive, etc.)</w:t>
            </w:r>
          </w:p>
        </w:tc>
        <w:sdt>
          <w:sdtPr>
            <w:rPr>
              <w:sz w:val="22"/>
            </w:rPr>
            <w:id w:val="1773743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7" w:type="dxa"/>
                <w:vAlign w:val="center"/>
              </w:tcPr>
              <w:p w14:paraId="178E83F8" w14:textId="719C553C" w:rsidR="00FE1AAB" w:rsidRPr="00F17EFE" w:rsidRDefault="00FE1AAB" w:rsidP="00FE1AAB">
                <w:pPr>
                  <w:spacing w:after="0" w:line="276" w:lineRule="auto"/>
                  <w:jc w:val="center"/>
                </w:pPr>
                <w:r w:rsidRPr="00F17E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FE1AAB" w:rsidRPr="00890DEE" w14:paraId="171CB069" w14:textId="77777777" w:rsidTr="00FE1AAB">
        <w:tc>
          <w:tcPr>
            <w:tcW w:w="844" w:type="dxa"/>
          </w:tcPr>
          <w:p w14:paraId="311838EA" w14:textId="1AE13731" w:rsidR="00FE1AAB" w:rsidRPr="00890DEE" w:rsidRDefault="00FE1AAB" w:rsidP="00FE1AAB">
            <w:pPr>
              <w:spacing w:after="0" w:line="276" w:lineRule="auto"/>
            </w:pPr>
            <w:r>
              <w:t>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FA8BA9C" w14:textId="30A72354" w:rsidR="00615489" w:rsidRDefault="00FF4D24" w:rsidP="00FE1AAB">
            <w:pPr>
              <w:spacing w:after="0" w:line="276" w:lineRule="auto"/>
            </w:pPr>
            <w:r w:rsidRPr="00775981">
              <w:t>Delete any records which come under Normal Administrative Practice</w:t>
            </w:r>
            <w:r w:rsidR="00615489">
              <w:t xml:space="preserve"> (NAP)</w:t>
            </w:r>
            <w:r w:rsidRPr="00775981">
              <w:t xml:space="preserve"> i.e. reference copies, drafts, working copies, material available elsewhere.</w:t>
            </w:r>
            <w:r>
              <w:t xml:space="preserve"> </w:t>
            </w:r>
          </w:p>
          <w:p w14:paraId="54AA0238" w14:textId="1806D47A" w:rsidR="00FE1AAB" w:rsidRPr="00890DEE" w:rsidRDefault="00FF4D24" w:rsidP="00FE1AAB">
            <w:pPr>
              <w:spacing w:after="0" w:line="276" w:lineRule="auto"/>
            </w:pPr>
            <w:r>
              <w:t xml:space="preserve">See </w:t>
            </w:r>
            <w:r w:rsidR="00615489">
              <w:t xml:space="preserve">the </w:t>
            </w:r>
            <w:hyperlink r:id="rId11" w:history="1">
              <w:r w:rsidR="00615489" w:rsidRPr="00615489">
                <w:rPr>
                  <w:rStyle w:val="Hyperlink"/>
                </w:rPr>
                <w:t>Retention and Disposal</w:t>
              </w:r>
            </w:hyperlink>
            <w:r w:rsidR="00615489">
              <w:t xml:space="preserve"> web page for guidance about NAP</w:t>
            </w:r>
          </w:p>
        </w:tc>
        <w:sdt>
          <w:sdtPr>
            <w:rPr>
              <w:sz w:val="22"/>
            </w:rPr>
            <w:id w:val="72125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7" w:type="dxa"/>
                <w:vAlign w:val="center"/>
              </w:tcPr>
              <w:p w14:paraId="19240D3E" w14:textId="34C7474C" w:rsidR="00FE1AAB" w:rsidRPr="00F17EFE" w:rsidRDefault="00FE1AAB" w:rsidP="00FE1AAB">
                <w:pPr>
                  <w:spacing w:after="0" w:line="276" w:lineRule="auto"/>
                  <w:jc w:val="center"/>
                </w:pPr>
                <w:r w:rsidRPr="00F17E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FE1AAB" w:rsidRPr="00890DEE" w14:paraId="6B793CC1" w14:textId="77777777" w:rsidTr="00FE1AAB">
        <w:tc>
          <w:tcPr>
            <w:tcW w:w="844" w:type="dxa"/>
          </w:tcPr>
          <w:p w14:paraId="6B908A8E" w14:textId="4D0F1F3A" w:rsidR="00FE1AAB" w:rsidRPr="00890DEE" w:rsidRDefault="00FE1AAB" w:rsidP="00FE1AAB">
            <w:pPr>
              <w:spacing w:after="0" w:line="276" w:lineRule="auto"/>
            </w:pPr>
            <w:r>
              <w:t>4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2A8580D" w14:textId="269C5AB9" w:rsidR="00FE1AAB" w:rsidRPr="00890DEE" w:rsidRDefault="00373F42" w:rsidP="00FE1AAB">
            <w:pPr>
              <w:spacing w:after="0" w:line="276" w:lineRule="auto"/>
            </w:pPr>
            <w:r w:rsidRPr="00775981">
              <w:t xml:space="preserve">Remove all personal </w:t>
            </w:r>
            <w:r w:rsidRPr="009E2720">
              <w:t xml:space="preserve">hardcopy and </w:t>
            </w:r>
            <w:r>
              <w:t>digital</w:t>
            </w:r>
            <w:r w:rsidRPr="009E2720">
              <w:t xml:space="preserve"> documents </w:t>
            </w:r>
            <w:r w:rsidRPr="00775981">
              <w:t>and other personal items such as photographs, staff birthday lists etc.</w:t>
            </w:r>
          </w:p>
        </w:tc>
        <w:sdt>
          <w:sdtPr>
            <w:rPr>
              <w:sz w:val="22"/>
            </w:rPr>
            <w:id w:val="-120709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7" w:type="dxa"/>
                <w:vAlign w:val="center"/>
              </w:tcPr>
              <w:p w14:paraId="4F46D57F" w14:textId="438B62F3" w:rsidR="00FE1AAB" w:rsidRPr="00F17EFE" w:rsidRDefault="00FE1AAB" w:rsidP="00FE1AAB">
                <w:pPr>
                  <w:spacing w:after="0" w:line="276" w:lineRule="auto"/>
                  <w:jc w:val="center"/>
                </w:pPr>
                <w:r w:rsidRPr="00F17E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FE1AAB" w:rsidRPr="00890DEE" w14:paraId="342B42E8" w14:textId="77777777" w:rsidTr="00FE1AAB">
        <w:tc>
          <w:tcPr>
            <w:tcW w:w="844" w:type="dxa"/>
          </w:tcPr>
          <w:p w14:paraId="4B817FAE" w14:textId="1D483178" w:rsidR="00FE1AAB" w:rsidRPr="00890DEE" w:rsidRDefault="00636B2E" w:rsidP="00FE1AAB">
            <w:pPr>
              <w:spacing w:after="0" w:line="276" w:lineRule="auto"/>
            </w:pPr>
            <w:r>
              <w:t>5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39D7CEB" w14:textId="055B3B83" w:rsidR="00FE1AAB" w:rsidRPr="00890DEE" w:rsidRDefault="00636B2E" w:rsidP="00FE1AAB">
            <w:pPr>
              <w:spacing w:after="0" w:line="276" w:lineRule="auto"/>
            </w:pPr>
            <w:r w:rsidRPr="00775981">
              <w:t>Return all borrowed hardcopy records/files</w:t>
            </w:r>
            <w:r w:rsidR="005A51A9">
              <w:t xml:space="preserve"> </w:t>
            </w:r>
            <w:r w:rsidRPr="00775981">
              <w:t xml:space="preserve">to Records </w:t>
            </w:r>
            <w:r>
              <w:t>&amp; Information</w:t>
            </w:r>
          </w:p>
        </w:tc>
        <w:sdt>
          <w:sdtPr>
            <w:rPr>
              <w:sz w:val="22"/>
            </w:rPr>
            <w:id w:val="-143027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7" w:type="dxa"/>
                <w:vAlign w:val="center"/>
              </w:tcPr>
              <w:p w14:paraId="7BCE4B4A" w14:textId="559A7B4B" w:rsidR="00FE1AAB" w:rsidRPr="00F17EFE" w:rsidRDefault="00FE1AAB" w:rsidP="00FE1AAB">
                <w:pPr>
                  <w:spacing w:after="0" w:line="276" w:lineRule="auto"/>
                  <w:jc w:val="center"/>
                </w:pPr>
                <w:r w:rsidRPr="00F17E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FE1AAB" w:rsidRPr="00890DEE" w14:paraId="0631B987" w14:textId="77777777" w:rsidTr="00FE1AAB">
        <w:tc>
          <w:tcPr>
            <w:tcW w:w="844" w:type="dxa"/>
          </w:tcPr>
          <w:p w14:paraId="3C8BF0AA" w14:textId="4DBA855D" w:rsidR="00FE1AAB" w:rsidRDefault="00CD2F5C" w:rsidP="00FE1AAB">
            <w:pPr>
              <w:spacing w:after="0" w:line="276" w:lineRule="auto"/>
            </w:pPr>
            <w:r>
              <w:t>6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51CAD3A" w14:textId="3D5BC9D8" w:rsidR="00FE1AAB" w:rsidRPr="00890DEE" w:rsidRDefault="00CD2F5C" w:rsidP="00CD2F5C">
            <w:pPr>
              <w:spacing w:after="0"/>
            </w:pPr>
            <w:r w:rsidRPr="00775981">
              <w:t xml:space="preserve">If you are a </w:t>
            </w:r>
            <w:r>
              <w:t xml:space="preserve">Content Manager </w:t>
            </w:r>
            <w:r w:rsidRPr="00775981">
              <w:t xml:space="preserve">user, notify Records </w:t>
            </w:r>
            <w:r>
              <w:t>&amp; Information</w:t>
            </w:r>
            <w:r w:rsidRPr="00775981">
              <w:t xml:space="preserve"> that you are leaving by </w:t>
            </w:r>
            <w:r>
              <w:t xml:space="preserve">sending an </w:t>
            </w:r>
            <w:r w:rsidRPr="00775981">
              <w:t>email</w:t>
            </w:r>
            <w:r>
              <w:t xml:space="preserve"> to: </w:t>
            </w:r>
            <w:hyperlink r:id="rId12" w:history="1">
              <w:r w:rsidR="008B078C" w:rsidRPr="00F96336">
                <w:rPr>
                  <w:rStyle w:val="Hyperlink"/>
                </w:rPr>
                <w:t>records-info@unimelb.edu.au</w:t>
              </w:r>
            </w:hyperlink>
          </w:p>
        </w:tc>
        <w:sdt>
          <w:sdtPr>
            <w:rPr>
              <w:sz w:val="22"/>
            </w:rPr>
            <w:id w:val="115665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7" w:type="dxa"/>
                <w:vAlign w:val="center"/>
              </w:tcPr>
              <w:p w14:paraId="582E6050" w14:textId="62865B67" w:rsidR="00FE1AAB" w:rsidRPr="00F17EFE" w:rsidRDefault="00FE1AAB" w:rsidP="00FE1AAB">
                <w:pPr>
                  <w:spacing w:after="0" w:line="276" w:lineRule="auto"/>
                  <w:jc w:val="center"/>
                </w:pPr>
                <w:r w:rsidRPr="00F17E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FE43F4" w:rsidRPr="00890DEE" w14:paraId="6153FE23" w14:textId="77777777" w:rsidTr="00027F09">
        <w:tc>
          <w:tcPr>
            <w:tcW w:w="844" w:type="dxa"/>
          </w:tcPr>
          <w:p w14:paraId="78AB34A2" w14:textId="689DB3A1" w:rsidR="00FE43F4" w:rsidRDefault="00FE43F4" w:rsidP="00FE43F4">
            <w:pPr>
              <w:spacing w:after="0" w:line="276" w:lineRule="auto"/>
            </w:pPr>
            <w:r>
              <w:t>7</w:t>
            </w:r>
          </w:p>
        </w:tc>
        <w:tc>
          <w:tcPr>
            <w:tcW w:w="7035" w:type="dxa"/>
            <w:shd w:val="clear" w:color="auto" w:fill="auto"/>
          </w:tcPr>
          <w:p w14:paraId="5B0F249C" w14:textId="62034245" w:rsidR="00FE43F4" w:rsidRPr="00775981" w:rsidRDefault="00FE43F4" w:rsidP="00FE43F4">
            <w:pPr>
              <w:spacing w:after="0"/>
            </w:pPr>
            <w:r w:rsidRPr="00775981">
              <w:t>Identify current business records that will be required</w:t>
            </w:r>
            <w:r>
              <w:t xml:space="preserve"> by your work unit</w:t>
            </w:r>
            <w:r w:rsidRPr="00775981">
              <w:t>. Advi</w:t>
            </w:r>
            <w:r>
              <w:t>s</w:t>
            </w:r>
            <w:r w:rsidRPr="00775981">
              <w:t>e your supervisor of the location</w:t>
            </w:r>
            <w:r>
              <w:t xml:space="preserve"> or use the </w:t>
            </w:r>
            <w:hyperlink r:id="rId13" w:history="1">
              <w:r w:rsidRPr="00A65DE1">
                <w:rPr>
                  <w:rStyle w:val="Hyperlink"/>
                </w:rPr>
                <w:t>Records Handov</w:t>
              </w:r>
              <w:r w:rsidRPr="00A65DE1">
                <w:rPr>
                  <w:rStyle w:val="Hyperlink"/>
                </w:rPr>
                <w:t>e</w:t>
              </w:r>
              <w:r w:rsidRPr="00A65DE1">
                <w:rPr>
                  <w:rStyle w:val="Hyperlink"/>
                </w:rPr>
                <w:t xml:space="preserve">r Information Sheet </w:t>
              </w:r>
            </w:hyperlink>
            <w:r w:rsidRPr="00775981">
              <w:t xml:space="preserve"> </w:t>
            </w:r>
          </w:p>
        </w:tc>
        <w:sdt>
          <w:sdtPr>
            <w:rPr>
              <w:sz w:val="22"/>
            </w:rPr>
            <w:id w:val="106522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7" w:type="dxa"/>
                <w:vAlign w:val="center"/>
              </w:tcPr>
              <w:p w14:paraId="6EFC54F4" w14:textId="0D0FF83A" w:rsidR="00FE43F4" w:rsidRPr="00F17EFE" w:rsidRDefault="00A65A29" w:rsidP="00FE43F4">
                <w:pPr>
                  <w:spacing w:after="0" w:line="276" w:lineRule="auto"/>
                  <w:jc w:val="center"/>
                  <w:rPr>
                    <w:sz w:val="22"/>
                  </w:rPr>
                </w:pPr>
                <w:r w:rsidRPr="00F17E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FE43F4" w:rsidRPr="00890DEE" w14:paraId="01F88E2B" w14:textId="77777777" w:rsidTr="00FE1AAB">
        <w:tc>
          <w:tcPr>
            <w:tcW w:w="844" w:type="dxa"/>
          </w:tcPr>
          <w:p w14:paraId="590311FA" w14:textId="6B2CF9DF" w:rsidR="00FE43F4" w:rsidRDefault="00536D61" w:rsidP="00FE43F4">
            <w:pPr>
              <w:spacing w:after="0" w:line="276" w:lineRule="auto"/>
            </w:pPr>
            <w:r>
              <w:t>8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B69B1F3" w14:textId="3E942FD5" w:rsidR="00FE43F4" w:rsidRDefault="00934A99" w:rsidP="00FE43F4">
            <w:pPr>
              <w:spacing w:after="0"/>
            </w:pPr>
            <w:r>
              <w:t xml:space="preserve">Using the </w:t>
            </w:r>
            <w:hyperlink r:id="rId14" w:history="1">
              <w:r w:rsidRPr="00032C39">
                <w:rPr>
                  <w:rStyle w:val="Hyperlink"/>
                </w:rPr>
                <w:t>University Records Ret</w:t>
              </w:r>
              <w:r w:rsidRPr="00032C39">
                <w:rPr>
                  <w:rStyle w:val="Hyperlink"/>
                </w:rPr>
                <w:t>e</w:t>
              </w:r>
              <w:r w:rsidRPr="00032C39">
                <w:rPr>
                  <w:rStyle w:val="Hyperlink"/>
                </w:rPr>
                <w:t>ntion and Disposal Authority</w:t>
              </w:r>
            </w:hyperlink>
            <w:r>
              <w:t xml:space="preserve"> (RDA), i</w:t>
            </w:r>
            <w:r w:rsidR="00536D61" w:rsidRPr="00536D61">
              <w:t xml:space="preserve">dentify </w:t>
            </w:r>
            <w:r>
              <w:t>which of your business records are temporary</w:t>
            </w:r>
            <w:r w:rsidR="00536D61" w:rsidRPr="00536D61">
              <w:t xml:space="preserve"> records</w:t>
            </w:r>
            <w:r w:rsidR="00871F7A">
              <w:t xml:space="preserve">, i.e. </w:t>
            </w:r>
            <w:r w:rsidR="00536D61" w:rsidRPr="00536D61">
              <w:t>need to be kept for a</w:t>
            </w:r>
            <w:r w:rsidR="004754CD">
              <w:t xml:space="preserve"> </w:t>
            </w:r>
            <w:r w:rsidR="00536D61" w:rsidRPr="00536D61">
              <w:t xml:space="preserve">period of time before they can be </w:t>
            </w:r>
            <w:r w:rsidR="003D36AA">
              <w:t xml:space="preserve">lawfully </w:t>
            </w:r>
            <w:r w:rsidR="00536D61" w:rsidRPr="00536D61">
              <w:t xml:space="preserve">destroyed.  </w:t>
            </w:r>
          </w:p>
          <w:p w14:paraId="0FC8F33C" w14:textId="3871CC7F" w:rsidR="00871F7A" w:rsidRDefault="00871F7A" w:rsidP="00871F7A">
            <w:pPr>
              <w:pStyle w:val="ListParagraph"/>
              <w:numPr>
                <w:ilvl w:val="0"/>
                <w:numId w:val="33"/>
              </w:numPr>
              <w:spacing w:after="0"/>
            </w:pPr>
            <w:r>
              <w:t xml:space="preserve">Time-expired records can be put aside for destruction. See the </w:t>
            </w:r>
            <w:hyperlink r:id="rId15" w:history="1">
              <w:r w:rsidR="004754CD" w:rsidRPr="00032C39">
                <w:rPr>
                  <w:rStyle w:val="Hyperlink"/>
                </w:rPr>
                <w:t>D</w:t>
              </w:r>
              <w:r w:rsidRPr="00032C39">
                <w:rPr>
                  <w:rStyle w:val="Hyperlink"/>
                </w:rPr>
                <w:t>est</w:t>
              </w:r>
              <w:r w:rsidRPr="00032C39">
                <w:rPr>
                  <w:rStyle w:val="Hyperlink"/>
                </w:rPr>
                <w:t>r</w:t>
              </w:r>
              <w:r w:rsidR="003D36AA" w:rsidRPr="00032C39">
                <w:rPr>
                  <w:rStyle w:val="Hyperlink"/>
                </w:rPr>
                <w:t>uction of</w:t>
              </w:r>
              <w:r w:rsidRPr="00032C39">
                <w:rPr>
                  <w:rStyle w:val="Hyperlink"/>
                </w:rPr>
                <w:t xml:space="preserve"> temporary records</w:t>
              </w:r>
            </w:hyperlink>
            <w:r>
              <w:t xml:space="preserve"> web page for guidance.</w:t>
            </w:r>
          </w:p>
          <w:p w14:paraId="65D5841A" w14:textId="0618ACCC" w:rsidR="00871F7A" w:rsidRPr="00775981" w:rsidRDefault="000F63B2" w:rsidP="00871F7A">
            <w:pPr>
              <w:pStyle w:val="ListParagraph"/>
              <w:numPr>
                <w:ilvl w:val="0"/>
                <w:numId w:val="33"/>
              </w:numPr>
              <w:spacing w:after="0"/>
            </w:pPr>
            <w:r>
              <w:t xml:space="preserve">Records which still need to be retained, can be stored locally in the work unit or in secondary storage. See the </w:t>
            </w:r>
            <w:hyperlink r:id="rId16" w:history="1">
              <w:r w:rsidRPr="00D247A1">
                <w:rPr>
                  <w:rStyle w:val="Hyperlink"/>
                </w:rPr>
                <w:t>Stor</w:t>
              </w:r>
              <w:r w:rsidR="003D36AA" w:rsidRPr="00D247A1">
                <w:rPr>
                  <w:rStyle w:val="Hyperlink"/>
                </w:rPr>
                <w:t>age of</w:t>
              </w:r>
              <w:r w:rsidRPr="00D247A1">
                <w:rPr>
                  <w:rStyle w:val="Hyperlink"/>
                </w:rPr>
                <w:t xml:space="preserve"> tem</w:t>
              </w:r>
              <w:r w:rsidRPr="00D247A1">
                <w:rPr>
                  <w:rStyle w:val="Hyperlink"/>
                </w:rPr>
                <w:t>p</w:t>
              </w:r>
              <w:r w:rsidRPr="00D247A1">
                <w:rPr>
                  <w:rStyle w:val="Hyperlink"/>
                </w:rPr>
                <w:t>orary records</w:t>
              </w:r>
            </w:hyperlink>
            <w:r>
              <w:t xml:space="preserve"> web page for guidance.</w:t>
            </w:r>
          </w:p>
        </w:tc>
        <w:sdt>
          <w:sdtPr>
            <w:rPr>
              <w:sz w:val="22"/>
            </w:rPr>
            <w:id w:val="1902406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7" w:type="dxa"/>
                <w:vAlign w:val="center"/>
              </w:tcPr>
              <w:p w14:paraId="4B39C2F2" w14:textId="0302E71B" w:rsidR="00FE43F4" w:rsidRPr="00F17EFE" w:rsidRDefault="00A65A29" w:rsidP="00FE43F4">
                <w:pPr>
                  <w:spacing w:after="0" w:line="276" w:lineRule="auto"/>
                  <w:jc w:val="center"/>
                  <w:rPr>
                    <w:sz w:val="22"/>
                  </w:rPr>
                </w:pPr>
                <w:r w:rsidRPr="00F17E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FE43F4" w:rsidRPr="00890DEE" w14:paraId="6EB4FF5C" w14:textId="77777777" w:rsidTr="00FE1AAB">
        <w:tc>
          <w:tcPr>
            <w:tcW w:w="844" w:type="dxa"/>
          </w:tcPr>
          <w:p w14:paraId="64FDA354" w14:textId="377AD4D3" w:rsidR="00FE43F4" w:rsidRDefault="00536D61" w:rsidP="00FE43F4">
            <w:pPr>
              <w:spacing w:after="0" w:line="276" w:lineRule="auto"/>
            </w:pPr>
            <w:r>
              <w:t>9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16FB716" w14:textId="46FD524E" w:rsidR="00FE43F4" w:rsidRPr="00775981" w:rsidRDefault="004778AC" w:rsidP="00FE43F4">
            <w:pPr>
              <w:spacing w:after="0"/>
            </w:pPr>
            <w:r>
              <w:t xml:space="preserve">Using the </w:t>
            </w:r>
            <w:hyperlink r:id="rId17" w:history="1">
              <w:r w:rsidRPr="00523D7E">
                <w:rPr>
                  <w:rStyle w:val="Hyperlink"/>
                </w:rPr>
                <w:t>University Record</w:t>
              </w:r>
              <w:r w:rsidRPr="00523D7E">
                <w:rPr>
                  <w:rStyle w:val="Hyperlink"/>
                </w:rPr>
                <w:t>s</w:t>
              </w:r>
              <w:r w:rsidRPr="00523D7E">
                <w:rPr>
                  <w:rStyle w:val="Hyperlink"/>
                </w:rPr>
                <w:t xml:space="preserve"> RDA</w:t>
              </w:r>
            </w:hyperlink>
            <w:r>
              <w:t xml:space="preserve">, identify which of your business records </w:t>
            </w:r>
            <w:r w:rsidR="00F95A78">
              <w:t xml:space="preserve">are permanent and need to be transferred to Records &amp; Information. </w:t>
            </w:r>
            <w:r w:rsidR="00B720F1">
              <w:t xml:space="preserve">See the </w:t>
            </w:r>
            <w:hyperlink r:id="rId18" w:history="1">
              <w:r w:rsidR="00B720F1" w:rsidRPr="001E3707">
                <w:rPr>
                  <w:rStyle w:val="Hyperlink"/>
                </w:rPr>
                <w:t>Tr</w:t>
              </w:r>
              <w:r w:rsidR="00B720F1" w:rsidRPr="001E3707">
                <w:rPr>
                  <w:rStyle w:val="Hyperlink"/>
                </w:rPr>
                <w:t>a</w:t>
              </w:r>
              <w:r w:rsidR="00B720F1" w:rsidRPr="001E3707">
                <w:rPr>
                  <w:rStyle w:val="Hyperlink"/>
                </w:rPr>
                <w:t>nsfer of permanent records</w:t>
              </w:r>
            </w:hyperlink>
            <w:r w:rsidR="00B720F1">
              <w:t xml:space="preserve"> web page for guidance.</w:t>
            </w:r>
          </w:p>
        </w:tc>
        <w:sdt>
          <w:sdtPr>
            <w:rPr>
              <w:sz w:val="22"/>
            </w:rPr>
            <w:id w:val="112102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7" w:type="dxa"/>
                <w:vAlign w:val="center"/>
              </w:tcPr>
              <w:p w14:paraId="65CFC492" w14:textId="171794A2" w:rsidR="00FE43F4" w:rsidRPr="00F17EFE" w:rsidRDefault="00A65A29" w:rsidP="00FE43F4">
                <w:pPr>
                  <w:spacing w:after="0" w:line="276" w:lineRule="auto"/>
                  <w:jc w:val="center"/>
                  <w:rPr>
                    <w:sz w:val="22"/>
                  </w:rPr>
                </w:pPr>
                <w:r w:rsidRPr="00F17E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FE43F4" w:rsidRPr="00890DEE" w14:paraId="504455D5" w14:textId="77777777" w:rsidTr="00FE1AAB">
        <w:tc>
          <w:tcPr>
            <w:tcW w:w="844" w:type="dxa"/>
          </w:tcPr>
          <w:p w14:paraId="418DC45A" w14:textId="7F14338B" w:rsidR="00FE43F4" w:rsidRDefault="00536D61" w:rsidP="00FE43F4">
            <w:pPr>
              <w:spacing w:after="0" w:line="276" w:lineRule="auto"/>
            </w:pPr>
            <w:r>
              <w:t>10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6B27720" w14:textId="476F369E" w:rsidR="00FE43F4" w:rsidRPr="00775981" w:rsidRDefault="00A65A29" w:rsidP="00FE43F4">
            <w:pPr>
              <w:spacing w:after="0"/>
            </w:pPr>
            <w:r w:rsidRPr="00775981">
              <w:t xml:space="preserve">Complete </w:t>
            </w:r>
            <w:hyperlink r:id="rId19" w:history="1">
              <w:r w:rsidRPr="00D65D41">
                <w:rPr>
                  <w:rStyle w:val="Hyperlink"/>
                </w:rPr>
                <w:t>Records Handover Informati</w:t>
              </w:r>
              <w:r w:rsidRPr="00D65D41">
                <w:rPr>
                  <w:rStyle w:val="Hyperlink"/>
                </w:rPr>
                <w:t>o</w:t>
              </w:r>
              <w:r w:rsidRPr="00D65D41">
                <w:rPr>
                  <w:rStyle w:val="Hyperlink"/>
                </w:rPr>
                <w:t>n Sheet</w:t>
              </w:r>
            </w:hyperlink>
            <w:r w:rsidRPr="00775981">
              <w:t xml:space="preserve"> a week before you leave  </w:t>
            </w:r>
          </w:p>
        </w:tc>
        <w:sdt>
          <w:sdtPr>
            <w:rPr>
              <w:sz w:val="22"/>
            </w:rPr>
            <w:id w:val="-4437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7" w:type="dxa"/>
                <w:vAlign w:val="center"/>
              </w:tcPr>
              <w:p w14:paraId="3790FCF0" w14:textId="41D8595C" w:rsidR="00FE43F4" w:rsidRPr="00F17EFE" w:rsidRDefault="00A65A29" w:rsidP="00FE43F4">
                <w:pPr>
                  <w:spacing w:after="0" w:line="276" w:lineRule="auto"/>
                  <w:jc w:val="center"/>
                  <w:rPr>
                    <w:sz w:val="22"/>
                  </w:rPr>
                </w:pPr>
                <w:r w:rsidRPr="00F17E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</w:tbl>
    <w:p w14:paraId="6A5A89C4" w14:textId="77777777" w:rsidR="00975A8C" w:rsidRPr="00894482" w:rsidRDefault="00975A8C" w:rsidP="0039703B">
      <w:pPr>
        <w:ind w:firstLine="720"/>
        <w:rPr>
          <w:lang w:eastAsia="en-AU"/>
        </w:rPr>
      </w:pPr>
    </w:p>
    <w:sectPr w:rsidR="00975A8C" w:rsidRPr="00894482" w:rsidSect="00C2471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1440" w:right="1440" w:bottom="1021" w:left="1440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BC842" w14:textId="77777777" w:rsidR="0092342C" w:rsidRDefault="0092342C" w:rsidP="00C37A29">
      <w:pPr>
        <w:spacing w:after="0"/>
      </w:pPr>
      <w:r>
        <w:separator/>
      </w:r>
    </w:p>
  </w:endnote>
  <w:endnote w:type="continuationSeparator" w:id="0">
    <w:p w14:paraId="5E055B61" w14:textId="77777777" w:rsidR="0092342C" w:rsidRDefault="0092342C" w:rsidP="00C37A29">
      <w:pPr>
        <w:spacing w:after="0"/>
      </w:pPr>
      <w:r>
        <w:continuationSeparator/>
      </w:r>
    </w:p>
  </w:endnote>
  <w:endnote w:type="continuationNotice" w:id="1">
    <w:p w14:paraId="30549839" w14:textId="77777777" w:rsidR="0092342C" w:rsidRDefault="0092342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1895" w14:textId="77777777" w:rsidR="001C26EF" w:rsidRDefault="001C2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FC9E9" w14:textId="67634576" w:rsidR="007D2DDB" w:rsidRPr="00A06A7B" w:rsidRDefault="00FD4831" w:rsidP="00ED2EEB">
    <w:pPr>
      <w:pStyle w:val="Footerkeyline"/>
      <w:jc w:val="left"/>
      <w:rPr>
        <w:sz w:val="16"/>
        <w:szCs w:val="16"/>
        <w:lang w:val="en-US"/>
      </w:rPr>
    </w:pPr>
    <w:r w:rsidRPr="00246D1A">
      <w:rPr>
        <w:sz w:val="16"/>
        <w:szCs w:val="16"/>
      </w:rPr>
      <w:t>Digitisation</w:t>
    </w:r>
    <w:r>
      <w:rPr>
        <w:sz w:val="16"/>
        <w:szCs w:val="16"/>
        <w:lang w:val="en-US"/>
      </w:rPr>
      <w:t xml:space="preserve"> Plan</w:t>
    </w:r>
    <w:r w:rsidR="00747058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 xml:space="preserve">| Records &amp; Information Template XX | Last updated </w:t>
    </w:r>
    <w:r w:rsidR="00246D1A">
      <w:rPr>
        <w:sz w:val="16"/>
        <w:szCs w:val="16"/>
        <w:lang w:val="en-US"/>
      </w:rPr>
      <w:t>July 2021</w:t>
    </w:r>
    <w:r w:rsidR="00C32262">
      <w:rPr>
        <w:sz w:val="16"/>
        <w:szCs w:val="16"/>
        <w:lang w:val="en-US"/>
      </w:rPr>
      <w:tab/>
    </w:r>
    <w:r w:rsidR="00C32262">
      <w:rPr>
        <w:sz w:val="16"/>
        <w:szCs w:val="16"/>
        <w:lang w:val="en-US"/>
      </w:rPr>
      <w:fldChar w:fldCharType="begin"/>
    </w:r>
    <w:r w:rsidR="00C32262">
      <w:rPr>
        <w:sz w:val="16"/>
        <w:szCs w:val="16"/>
        <w:lang w:val="en-US"/>
      </w:rPr>
      <w:instrText xml:space="preserve"> PAGE    \* MERGEFORMAT </w:instrText>
    </w:r>
    <w:r w:rsidR="00C32262">
      <w:rPr>
        <w:sz w:val="16"/>
        <w:szCs w:val="16"/>
        <w:lang w:val="en-US"/>
      </w:rPr>
      <w:fldChar w:fldCharType="separate"/>
    </w:r>
    <w:r w:rsidR="00C32262">
      <w:rPr>
        <w:noProof/>
        <w:sz w:val="16"/>
        <w:szCs w:val="16"/>
        <w:lang w:val="en-US"/>
      </w:rPr>
      <w:t>1</w:t>
    </w:r>
    <w:r w:rsidR="00C32262">
      <w:rPr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063D" w14:textId="1CC51969" w:rsidR="0039703B" w:rsidRPr="00A06A7B" w:rsidRDefault="0039703B" w:rsidP="0039703B">
    <w:pPr>
      <w:pStyle w:val="Footerkeyline"/>
      <w:jc w:val="left"/>
      <w:rPr>
        <w:sz w:val="16"/>
        <w:szCs w:val="16"/>
        <w:lang w:val="en-US"/>
      </w:rPr>
    </w:pPr>
    <w:r w:rsidRPr="0039703B">
      <w:rPr>
        <w:sz w:val="16"/>
        <w:szCs w:val="16"/>
      </w:rPr>
      <w:t>Records Management</w:t>
    </w:r>
    <w:r w:rsidR="00CA6351">
      <w:rPr>
        <w:sz w:val="16"/>
        <w:szCs w:val="16"/>
      </w:rPr>
      <w:t xml:space="preserve"> Checklist</w:t>
    </w:r>
    <w:r w:rsidRPr="0039703B">
      <w:rPr>
        <w:sz w:val="16"/>
        <w:szCs w:val="16"/>
      </w:rPr>
      <w:t xml:space="preserve"> for Staff Leaving or Relocating </w:t>
    </w:r>
    <w:r>
      <w:rPr>
        <w:sz w:val="16"/>
        <w:szCs w:val="16"/>
        <w:lang w:val="en-US"/>
      </w:rPr>
      <w:t xml:space="preserve">| Records &amp; Information </w:t>
    </w:r>
    <w:r w:rsidR="00CA6351">
      <w:rPr>
        <w:sz w:val="16"/>
        <w:szCs w:val="16"/>
        <w:lang w:val="en-US"/>
      </w:rPr>
      <w:t>Template</w:t>
    </w:r>
    <w:r>
      <w:rPr>
        <w:sz w:val="16"/>
        <w:szCs w:val="16"/>
        <w:lang w:val="en-US"/>
      </w:rPr>
      <w:t xml:space="preserve"> | Last updated November 2021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PAGE    \* MERGEFORMAT </w:instrText>
    </w:r>
    <w:r>
      <w:rPr>
        <w:sz w:val="16"/>
        <w:szCs w:val="16"/>
        <w:lang w:val="en-US"/>
      </w:rPr>
      <w:fldChar w:fldCharType="separate"/>
    </w:r>
    <w:r>
      <w:rPr>
        <w:sz w:val="16"/>
        <w:szCs w:val="16"/>
        <w:lang w:val="en-US"/>
      </w:rPr>
      <w:t>2</w:t>
    </w:r>
    <w:r>
      <w:rPr>
        <w:sz w:val="16"/>
        <w:szCs w:val="16"/>
        <w:lang w:val="en-US"/>
      </w:rPr>
      <w:fldChar w:fldCharType="end"/>
    </w:r>
  </w:p>
  <w:p w14:paraId="06B3D162" w14:textId="6693FADE" w:rsidR="00F5503F" w:rsidRPr="00F5503F" w:rsidRDefault="00F5503F" w:rsidP="00A06A7B">
    <w:pPr>
      <w:pStyle w:val="Footerkeylin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A14C" w14:textId="77777777" w:rsidR="0092342C" w:rsidRDefault="0092342C" w:rsidP="00C37A29">
      <w:pPr>
        <w:spacing w:after="0"/>
      </w:pPr>
      <w:r>
        <w:separator/>
      </w:r>
    </w:p>
  </w:footnote>
  <w:footnote w:type="continuationSeparator" w:id="0">
    <w:p w14:paraId="18F1F9A2" w14:textId="77777777" w:rsidR="0092342C" w:rsidRDefault="0092342C" w:rsidP="00C37A29">
      <w:pPr>
        <w:spacing w:after="0"/>
      </w:pPr>
      <w:r>
        <w:continuationSeparator/>
      </w:r>
    </w:p>
  </w:footnote>
  <w:footnote w:type="continuationNotice" w:id="1">
    <w:p w14:paraId="7758D0F8" w14:textId="77777777" w:rsidR="0092342C" w:rsidRDefault="0092342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08AB" w14:textId="77777777" w:rsidR="001C26EF" w:rsidRDefault="001C2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E637" w14:textId="20B29260" w:rsidR="000A744A" w:rsidRDefault="00776317">
    <w:pPr>
      <w:pStyle w:val="Header"/>
    </w:pPr>
    <w:r>
      <w:rPr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3361" behindDoc="0" locked="0" layoutInCell="1" allowOverlap="1" wp14:anchorId="3C6DFFB5" wp14:editId="005ED8A2">
              <wp:simplePos x="0" y="0"/>
              <wp:positionH relativeFrom="column">
                <wp:posOffset>4996815</wp:posOffset>
              </wp:positionH>
              <wp:positionV relativeFrom="paragraph">
                <wp:posOffset>-12253595</wp:posOffset>
              </wp:positionV>
              <wp:extent cx="836295" cy="157480"/>
              <wp:effectExtent l="0" t="0" r="20955" b="13970"/>
              <wp:wrapNone/>
              <wp:docPr id="184" name="Text Box 1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6295" cy="157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1734CEC" w14:textId="77777777" w:rsidR="00776317" w:rsidRPr="00F372BF" w:rsidRDefault="00776317" w:rsidP="00776317">
                          <w:pPr>
                            <w:pStyle w:val="Footerright"/>
                          </w:pPr>
                          <w:r w:rsidRPr="009E7861">
                            <w:t xml:space="preserve">Page </w:t>
                          </w:r>
                          <w:r w:rsidRPr="009E7861">
                            <w:fldChar w:fldCharType="begin"/>
                          </w:r>
                          <w:r w:rsidRPr="009E7861">
                            <w:instrText xml:space="preserve"> PAGE  \* Arabic  \* MERGEFORMAT </w:instrText>
                          </w:r>
                          <w:r w:rsidRPr="009E7861">
                            <w:fldChar w:fldCharType="separate"/>
                          </w:r>
                          <w:r>
                            <w:t>2</w:t>
                          </w:r>
                          <w:r w:rsidRPr="009E7861">
                            <w:fldChar w:fldCharType="end"/>
                          </w:r>
                          <w:r w:rsidRPr="009E7861"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54632A1B" w14:textId="77777777" w:rsidR="00747058" w:rsidRDefault="0074705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C6DFFB5" id="_x0000_t202" coordsize="21600,21600" o:spt="202" path="m,l,21600r21600,l21600,xe">
              <v:stroke joinstyle="miter"/>
              <v:path gradientshapeok="t" o:connecttype="rect"/>
            </v:shapetype>
            <v:shape id="Text Box 184" o:spid="_x0000_s1026" type="#_x0000_t202" style="position:absolute;margin-left:393.45pt;margin-top:-964.85pt;width:65.85pt;height:12.4pt;z-index:25166336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" fillcolor="white [3201]" strokeweight=".5pt">
              <v:textbox>
                <w:txbxContent>
                  <w:p w14:paraId="71734CEC" w14:textId="77777777" w:rsidR="00776317" w:rsidRPr="00F372BF" w:rsidRDefault="00776317" w:rsidP="00776317">
                    <w:pPr>
                      <w:pStyle w:val="Footerright"/>
                    </w:pPr>
                    <w:r w:rsidRPr="009E7861">
                      <w:t xml:space="preserve">Page </w:t>
                    </w:r>
                    <w:r w:rsidRPr="009E7861">
                      <w:fldChar w:fldCharType="begin"/>
                    </w:r>
                    <w:r w:rsidRPr="009E7861">
                      <w:instrText xml:space="preserve"> PAGE  \* Arabic  \* MERGEFORMAT </w:instrText>
                    </w:r>
                    <w:r w:rsidRPr="009E7861">
                      <w:fldChar w:fldCharType="separate"/>
                    </w:r>
                    <w:r>
                      <w:t>2</w:t>
                    </w:r>
                    <w:r w:rsidRPr="009E7861">
                      <w:fldChar w:fldCharType="end"/>
                    </w:r>
                    <w:r w:rsidRPr="009E7861"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11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54632A1B" w14:textId="77777777" w:rsidR="00747058" w:rsidRDefault="00747058"/>
                </w:txbxContent>
              </v:textbox>
            </v:shape>
          </w:pict>
        </mc:Fallback>
      </mc:AlternateContent>
    </w:r>
    <w:r w:rsidR="000A744A">
      <w:rPr>
        <w:noProof/>
      </w:rPr>
      <mc:AlternateContent>
        <mc:Choice Requires="wps">
          <w:drawing>
            <wp:anchor distT="0" distB="0" distL="114300" distR="114300" simplePos="0" relativeHeight="251598849" behindDoc="0" locked="1" layoutInCell="1" allowOverlap="1" wp14:anchorId="40D564E2" wp14:editId="081005B8">
              <wp:simplePos x="8467" y="8467"/>
              <wp:positionH relativeFrom="page">
                <wp:align>left</wp:align>
              </wp:positionH>
              <wp:positionV relativeFrom="page">
                <wp:align>top</wp:align>
              </wp:positionV>
              <wp:extent cx="720000" cy="720000"/>
              <wp:effectExtent l="0" t="0" r="0" b="4445"/>
              <wp:wrapTopAndBottom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E90F3E" id="Rectangle 1" o:spid="_x0000_s1026" style="position:absolute;margin-left:0;margin-top:0;width:56.7pt;height:56.7pt;z-index:251598849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" filled="f" stroked="f" strokeweight="1pt">
              <w10:wrap type="topAndBottom"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CF19" w14:textId="2CBD7980" w:rsidR="007D2DDB" w:rsidRDefault="007F6609" w:rsidP="00C20FED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5409" behindDoc="0" locked="1" layoutInCell="1" allowOverlap="1" wp14:anchorId="3F12780A" wp14:editId="662F39DE">
              <wp:simplePos x="0" y="0"/>
              <wp:positionH relativeFrom="margin">
                <wp:align>right</wp:align>
              </wp:positionH>
              <wp:positionV relativeFrom="page">
                <wp:posOffset>541655</wp:posOffset>
              </wp:positionV>
              <wp:extent cx="900000" cy="900000"/>
              <wp:effectExtent l="0" t="0" r="0" b="0"/>
              <wp:wrapTopAndBottom/>
              <wp:docPr id="2" name="Group 2" title="The University of Melbourne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900000" cy="900000"/>
                        <a:chOff x="0" y="0"/>
                        <a:chExt cx="1952" cy="1957"/>
                      </a:xfrm>
                    </wpg:grpSpPr>
                    <wps:wsp>
                      <wps:cNvPr id="4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1"/>
                          <a:ext cx="1952" cy="1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" y="0"/>
                          <a:ext cx="1950" cy="1957"/>
                        </a:xfrm>
                        <a:prstGeom prst="rect">
                          <a:avLst/>
                        </a:prstGeom>
                        <a:solidFill>
                          <a:srgbClr val="0A41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227" y="1282"/>
                          <a:ext cx="90" cy="109"/>
                        </a:xfrm>
                        <a:custGeom>
                          <a:avLst/>
                          <a:gdLst>
                            <a:gd name="T0" fmla="*/ 5 w 132"/>
                            <a:gd name="T1" fmla="*/ 4 h 160"/>
                            <a:gd name="T2" fmla="*/ 0 w 132"/>
                            <a:gd name="T3" fmla="*/ 26 h 160"/>
                            <a:gd name="T4" fmla="*/ 2 w 132"/>
                            <a:gd name="T5" fmla="*/ 30 h 160"/>
                            <a:gd name="T6" fmla="*/ 6 w 132"/>
                            <a:gd name="T7" fmla="*/ 27 h 160"/>
                            <a:gd name="T8" fmla="*/ 9 w 132"/>
                            <a:gd name="T9" fmla="*/ 21 h 160"/>
                            <a:gd name="T10" fmla="*/ 29 w 132"/>
                            <a:gd name="T11" fmla="*/ 15 h 160"/>
                            <a:gd name="T12" fmla="*/ 57 w 132"/>
                            <a:gd name="T13" fmla="*/ 15 h 160"/>
                            <a:gd name="T14" fmla="*/ 57 w 132"/>
                            <a:gd name="T15" fmla="*/ 99 h 160"/>
                            <a:gd name="T16" fmla="*/ 56 w 132"/>
                            <a:gd name="T17" fmla="*/ 144 h 160"/>
                            <a:gd name="T18" fmla="*/ 52 w 132"/>
                            <a:gd name="T19" fmla="*/ 153 h 160"/>
                            <a:gd name="T20" fmla="*/ 46 w 132"/>
                            <a:gd name="T21" fmla="*/ 154 h 160"/>
                            <a:gd name="T22" fmla="*/ 43 w 132"/>
                            <a:gd name="T23" fmla="*/ 157 h 160"/>
                            <a:gd name="T24" fmla="*/ 47 w 132"/>
                            <a:gd name="T25" fmla="*/ 160 h 160"/>
                            <a:gd name="T26" fmla="*/ 64 w 132"/>
                            <a:gd name="T27" fmla="*/ 160 h 160"/>
                            <a:gd name="T28" fmla="*/ 68 w 132"/>
                            <a:gd name="T29" fmla="*/ 160 h 160"/>
                            <a:gd name="T30" fmla="*/ 70 w 132"/>
                            <a:gd name="T31" fmla="*/ 160 h 160"/>
                            <a:gd name="T32" fmla="*/ 93 w 132"/>
                            <a:gd name="T33" fmla="*/ 160 h 160"/>
                            <a:gd name="T34" fmla="*/ 97 w 132"/>
                            <a:gd name="T35" fmla="*/ 157 h 160"/>
                            <a:gd name="T36" fmla="*/ 94 w 132"/>
                            <a:gd name="T37" fmla="*/ 154 h 160"/>
                            <a:gd name="T38" fmla="*/ 85 w 132"/>
                            <a:gd name="T39" fmla="*/ 153 h 160"/>
                            <a:gd name="T40" fmla="*/ 79 w 132"/>
                            <a:gd name="T41" fmla="*/ 144 h 160"/>
                            <a:gd name="T42" fmla="*/ 78 w 132"/>
                            <a:gd name="T43" fmla="*/ 99 h 160"/>
                            <a:gd name="T44" fmla="*/ 78 w 132"/>
                            <a:gd name="T45" fmla="*/ 15 h 160"/>
                            <a:gd name="T46" fmla="*/ 102 w 132"/>
                            <a:gd name="T47" fmla="*/ 15 h 160"/>
                            <a:gd name="T48" fmla="*/ 125 w 132"/>
                            <a:gd name="T49" fmla="*/ 25 h 160"/>
                            <a:gd name="T50" fmla="*/ 126 w 132"/>
                            <a:gd name="T51" fmla="*/ 27 h 160"/>
                            <a:gd name="T52" fmla="*/ 129 w 132"/>
                            <a:gd name="T53" fmla="*/ 32 h 160"/>
                            <a:gd name="T54" fmla="*/ 132 w 132"/>
                            <a:gd name="T55" fmla="*/ 28 h 160"/>
                            <a:gd name="T56" fmla="*/ 132 w 132"/>
                            <a:gd name="T57" fmla="*/ 21 h 160"/>
                            <a:gd name="T58" fmla="*/ 132 w 132"/>
                            <a:gd name="T59" fmla="*/ 5 h 160"/>
                            <a:gd name="T60" fmla="*/ 130 w 132"/>
                            <a:gd name="T61" fmla="*/ 1 h 160"/>
                            <a:gd name="T62" fmla="*/ 127 w 132"/>
                            <a:gd name="T63" fmla="*/ 2 h 160"/>
                            <a:gd name="T64" fmla="*/ 110 w 132"/>
                            <a:gd name="T65" fmla="*/ 3 h 160"/>
                            <a:gd name="T66" fmla="*/ 33 w 132"/>
                            <a:gd name="T67" fmla="*/ 3 h 160"/>
                            <a:gd name="T68" fmla="*/ 17 w 132"/>
                            <a:gd name="T69" fmla="*/ 2 h 160"/>
                            <a:gd name="T70" fmla="*/ 10 w 132"/>
                            <a:gd name="T71" fmla="*/ 1 h 160"/>
                            <a:gd name="T72" fmla="*/ 8 w 132"/>
                            <a:gd name="T73" fmla="*/ 0 h 160"/>
                            <a:gd name="T74" fmla="*/ 5 w 132"/>
                            <a:gd name="T75" fmla="*/ 4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2" h="160">
                              <a:moveTo>
                                <a:pt x="5" y="4"/>
                              </a:moveTo>
                              <a:cubicBezTo>
                                <a:pt x="4" y="5"/>
                                <a:pt x="0" y="24"/>
                                <a:pt x="0" y="26"/>
                              </a:cubicBezTo>
                              <a:cubicBezTo>
                                <a:pt x="0" y="29"/>
                                <a:pt x="1" y="30"/>
                                <a:pt x="2" y="30"/>
                              </a:cubicBezTo>
                              <a:cubicBezTo>
                                <a:pt x="4" y="30"/>
                                <a:pt x="5" y="28"/>
                                <a:pt x="6" y="27"/>
                              </a:cubicBezTo>
                              <a:cubicBezTo>
                                <a:pt x="6" y="27"/>
                                <a:pt x="9" y="21"/>
                                <a:pt x="9" y="21"/>
                              </a:cubicBezTo>
                              <a:cubicBezTo>
                                <a:pt x="12" y="17"/>
                                <a:pt x="16" y="15"/>
                                <a:pt x="29" y="15"/>
                              </a:cubicBezTo>
                              <a:cubicBezTo>
                                <a:pt x="29" y="15"/>
                                <a:pt x="51" y="15"/>
                                <a:pt x="57" y="15"/>
                              </a:cubicBezTo>
                              <a:cubicBezTo>
                                <a:pt x="57" y="99"/>
                                <a:pt x="57" y="99"/>
                                <a:pt x="57" y="99"/>
                              </a:cubicBezTo>
                              <a:cubicBezTo>
                                <a:pt x="57" y="119"/>
                                <a:pt x="57" y="135"/>
                                <a:pt x="56" y="144"/>
                              </a:cubicBezTo>
                              <a:cubicBezTo>
                                <a:pt x="56" y="150"/>
                                <a:pt x="55" y="153"/>
                                <a:pt x="52" y="153"/>
                              </a:cubicBezTo>
                              <a:cubicBezTo>
                                <a:pt x="52" y="153"/>
                                <a:pt x="46" y="154"/>
                                <a:pt x="46" y="154"/>
                              </a:cubicBezTo>
                              <a:cubicBezTo>
                                <a:pt x="44" y="154"/>
                                <a:pt x="43" y="156"/>
                                <a:pt x="43" y="157"/>
                              </a:cubicBezTo>
                              <a:cubicBezTo>
                                <a:pt x="43" y="160"/>
                                <a:pt x="46" y="160"/>
                                <a:pt x="47" y="160"/>
                              </a:cubicBezTo>
                              <a:cubicBezTo>
                                <a:pt x="64" y="160"/>
                                <a:pt x="64" y="160"/>
                                <a:pt x="64" y="160"/>
                              </a:cubicBezTo>
                              <a:cubicBezTo>
                                <a:pt x="68" y="160"/>
                                <a:pt x="68" y="160"/>
                                <a:pt x="68" y="160"/>
                              </a:cubicBezTo>
                              <a:cubicBezTo>
                                <a:pt x="70" y="160"/>
                                <a:pt x="70" y="160"/>
                                <a:pt x="70" y="160"/>
                              </a:cubicBezTo>
                              <a:cubicBezTo>
                                <a:pt x="93" y="160"/>
                                <a:pt x="93" y="160"/>
                                <a:pt x="93" y="160"/>
                              </a:cubicBezTo>
                              <a:cubicBezTo>
                                <a:pt x="97" y="160"/>
                                <a:pt x="97" y="158"/>
                                <a:pt x="97" y="157"/>
                              </a:cubicBezTo>
                              <a:cubicBezTo>
                                <a:pt x="97" y="156"/>
                                <a:pt x="96" y="154"/>
                                <a:pt x="94" y="154"/>
                              </a:cubicBezTo>
                              <a:cubicBezTo>
                                <a:pt x="85" y="153"/>
                                <a:pt x="85" y="153"/>
                                <a:pt x="85" y="153"/>
                              </a:cubicBezTo>
                              <a:cubicBezTo>
                                <a:pt x="80" y="153"/>
                                <a:pt x="79" y="150"/>
                                <a:pt x="79" y="144"/>
                              </a:cubicBezTo>
                              <a:cubicBezTo>
                                <a:pt x="78" y="135"/>
                                <a:pt x="78" y="119"/>
                                <a:pt x="78" y="99"/>
                              </a:cubicBezTo>
                              <a:cubicBezTo>
                                <a:pt x="78" y="15"/>
                                <a:pt x="78" y="15"/>
                                <a:pt x="78" y="15"/>
                              </a:cubicBezTo>
                              <a:cubicBezTo>
                                <a:pt x="80" y="15"/>
                                <a:pt x="102" y="15"/>
                                <a:pt x="102" y="15"/>
                              </a:cubicBezTo>
                              <a:cubicBezTo>
                                <a:pt x="121" y="15"/>
                                <a:pt x="125" y="20"/>
                                <a:pt x="125" y="25"/>
                              </a:cubicBezTo>
                              <a:cubicBezTo>
                                <a:pt x="126" y="27"/>
                                <a:pt x="126" y="27"/>
                                <a:pt x="126" y="27"/>
                              </a:cubicBezTo>
                              <a:cubicBezTo>
                                <a:pt x="126" y="29"/>
                                <a:pt x="126" y="32"/>
                                <a:pt x="129" y="32"/>
                              </a:cubicBezTo>
                              <a:cubicBezTo>
                                <a:pt x="129" y="32"/>
                                <a:pt x="132" y="32"/>
                                <a:pt x="132" y="28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132" y="5"/>
                                <a:pt x="132" y="5"/>
                                <a:pt x="132" y="5"/>
                              </a:cubicBezTo>
                              <a:cubicBezTo>
                                <a:pt x="132" y="4"/>
                                <a:pt x="132" y="1"/>
                                <a:pt x="130" y="1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4" y="2"/>
                                <a:pt x="119" y="3"/>
                                <a:pt x="110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0" y="1"/>
                                <a:pt x="10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6" y="0"/>
                                <a:pt x="5" y="2"/>
                                <a:pt x="5" y="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323" y="1284"/>
                          <a:ext cx="111" cy="107"/>
                        </a:xfrm>
                        <a:custGeom>
                          <a:avLst/>
                          <a:gdLst>
                            <a:gd name="T0" fmla="*/ 134 w 164"/>
                            <a:gd name="T1" fmla="*/ 0 h 157"/>
                            <a:gd name="T2" fmla="*/ 111 w 164"/>
                            <a:gd name="T3" fmla="*/ 0 h 157"/>
                            <a:gd name="T4" fmla="*/ 110 w 164"/>
                            <a:gd name="T5" fmla="*/ 6 h 157"/>
                            <a:gd name="T6" fmla="*/ 124 w 164"/>
                            <a:gd name="T7" fmla="*/ 16 h 157"/>
                            <a:gd name="T8" fmla="*/ 124 w 164"/>
                            <a:gd name="T9" fmla="*/ 65 h 157"/>
                            <a:gd name="T10" fmla="*/ 38 w 164"/>
                            <a:gd name="T11" fmla="*/ 60 h 157"/>
                            <a:gd name="T12" fmla="*/ 45 w 164"/>
                            <a:gd name="T13" fmla="*/ 6 h 157"/>
                            <a:gd name="T14" fmla="*/ 53 w 164"/>
                            <a:gd name="T15" fmla="*/ 3 h 157"/>
                            <a:gd name="T16" fmla="*/ 31 w 164"/>
                            <a:gd name="T17" fmla="*/ 0 h 157"/>
                            <a:gd name="T18" fmla="*/ 25 w 164"/>
                            <a:gd name="T19" fmla="*/ 0 h 157"/>
                            <a:gd name="T20" fmla="*/ 0 w 164"/>
                            <a:gd name="T21" fmla="*/ 3 h 157"/>
                            <a:gd name="T22" fmla="*/ 10 w 164"/>
                            <a:gd name="T23" fmla="*/ 6 h 157"/>
                            <a:gd name="T24" fmla="*/ 18 w 164"/>
                            <a:gd name="T25" fmla="*/ 60 h 157"/>
                            <a:gd name="T26" fmla="*/ 17 w 164"/>
                            <a:gd name="T27" fmla="*/ 141 h 157"/>
                            <a:gd name="T28" fmla="*/ 6 w 164"/>
                            <a:gd name="T29" fmla="*/ 151 h 157"/>
                            <a:gd name="T30" fmla="*/ 8 w 164"/>
                            <a:gd name="T31" fmla="*/ 157 h 157"/>
                            <a:gd name="T32" fmla="*/ 28 w 164"/>
                            <a:gd name="T33" fmla="*/ 157 h 157"/>
                            <a:gd name="T34" fmla="*/ 53 w 164"/>
                            <a:gd name="T35" fmla="*/ 157 h 157"/>
                            <a:gd name="T36" fmla="*/ 55 w 164"/>
                            <a:gd name="T37" fmla="*/ 151 h 157"/>
                            <a:gd name="T38" fmla="*/ 39 w 164"/>
                            <a:gd name="T39" fmla="*/ 141 h 157"/>
                            <a:gd name="T40" fmla="*/ 38 w 164"/>
                            <a:gd name="T41" fmla="*/ 75 h 157"/>
                            <a:gd name="T42" fmla="*/ 124 w 164"/>
                            <a:gd name="T43" fmla="*/ 96 h 157"/>
                            <a:gd name="T44" fmla="*/ 118 w 164"/>
                            <a:gd name="T45" fmla="*/ 150 h 157"/>
                            <a:gd name="T46" fmla="*/ 109 w 164"/>
                            <a:gd name="T47" fmla="*/ 154 h 157"/>
                            <a:gd name="T48" fmla="*/ 131 w 164"/>
                            <a:gd name="T49" fmla="*/ 157 h 157"/>
                            <a:gd name="T50" fmla="*/ 137 w 164"/>
                            <a:gd name="T51" fmla="*/ 157 h 157"/>
                            <a:gd name="T52" fmla="*/ 164 w 164"/>
                            <a:gd name="T53" fmla="*/ 154 h 157"/>
                            <a:gd name="T54" fmla="*/ 152 w 164"/>
                            <a:gd name="T55" fmla="*/ 150 h 157"/>
                            <a:gd name="T56" fmla="*/ 144 w 164"/>
                            <a:gd name="T57" fmla="*/ 96 h 157"/>
                            <a:gd name="T58" fmla="*/ 145 w 164"/>
                            <a:gd name="T59" fmla="*/ 16 h 157"/>
                            <a:gd name="T60" fmla="*/ 156 w 164"/>
                            <a:gd name="T61" fmla="*/ 6 h 157"/>
                            <a:gd name="T62" fmla="*/ 154 w 164"/>
                            <a:gd name="T63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4" h="157">
                              <a:moveTo>
                                <a:pt x="138" y="0"/>
                              </a:move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32" y="0"/>
                                <a:pt x="132" y="0"/>
                                <a:pt x="132" y="0"/>
                              </a:cubicBezTo>
                              <a:cubicBezTo>
                                <a:pt x="111" y="0"/>
                                <a:pt x="111" y="0"/>
                                <a:pt x="111" y="0"/>
                              </a:cubicBezTo>
                              <a:cubicBezTo>
                                <a:pt x="110" y="0"/>
                                <a:pt x="106" y="0"/>
                                <a:pt x="106" y="3"/>
                              </a:cubicBezTo>
                              <a:cubicBezTo>
                                <a:pt x="106" y="4"/>
                                <a:pt x="108" y="6"/>
                                <a:pt x="110" y="6"/>
                              </a:cubicBezTo>
                              <a:cubicBezTo>
                                <a:pt x="116" y="6"/>
                                <a:pt x="116" y="6"/>
                                <a:pt x="116" y="6"/>
                              </a:cubicBezTo>
                              <a:cubicBezTo>
                                <a:pt x="122" y="7"/>
                                <a:pt x="123" y="10"/>
                                <a:pt x="124" y="16"/>
                              </a:cubicBezTo>
                              <a:cubicBezTo>
                                <a:pt x="124" y="60"/>
                                <a:pt x="124" y="60"/>
                                <a:pt x="124" y="60"/>
                              </a:cubicBezTo>
                              <a:cubicBezTo>
                                <a:pt x="124" y="65"/>
                                <a:pt x="124" y="65"/>
                                <a:pt x="124" y="65"/>
                              </a:cubicBezTo>
                              <a:cubicBezTo>
                                <a:pt x="38" y="64"/>
                                <a:pt x="38" y="64"/>
                                <a:pt x="38" y="64"/>
                              </a:cubicBezTo>
                              <a:cubicBezTo>
                                <a:pt x="38" y="60"/>
                                <a:pt x="38" y="60"/>
                                <a:pt x="38" y="60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39" y="10"/>
                                <a:pt x="40" y="7"/>
                                <a:pt x="45" y="6"/>
                              </a:cubicBezTo>
                              <a:cubicBezTo>
                                <a:pt x="45" y="6"/>
                                <a:pt x="50" y="6"/>
                                <a:pt x="50" y="6"/>
                              </a:cubicBezTo>
                              <a:cubicBezTo>
                                <a:pt x="52" y="6"/>
                                <a:pt x="53" y="4"/>
                                <a:pt x="53" y="3"/>
                              </a:cubicBezTo>
                              <a:cubicBezTo>
                                <a:pt x="53" y="1"/>
                                <a:pt x="51" y="0"/>
                                <a:pt x="48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7" y="16"/>
                                <a:pt x="18" y="60"/>
                                <a:pt x="18" y="60"/>
                              </a:cubicBezTo>
                              <a:cubicBezTo>
                                <a:pt x="18" y="96"/>
                                <a:pt x="18" y="96"/>
                                <a:pt x="18" y="96"/>
                              </a:cubicBezTo>
                              <a:cubicBezTo>
                                <a:pt x="18" y="116"/>
                                <a:pt x="18" y="132"/>
                                <a:pt x="17" y="141"/>
                              </a:cubicBezTo>
                              <a:cubicBezTo>
                                <a:pt x="16" y="147"/>
                                <a:pt x="15" y="150"/>
                                <a:pt x="12" y="150"/>
                              </a:cubicBezTo>
                              <a:cubicBezTo>
                                <a:pt x="12" y="150"/>
                                <a:pt x="6" y="151"/>
                                <a:pt x="6" y="151"/>
                              </a:cubicBezTo>
                              <a:cubicBezTo>
                                <a:pt x="4" y="151"/>
                                <a:pt x="3" y="153"/>
                                <a:pt x="3" y="154"/>
                              </a:cubicBezTo>
                              <a:cubicBezTo>
                                <a:pt x="3" y="157"/>
                                <a:pt x="7" y="157"/>
                                <a:pt x="8" y="157"/>
                              </a:cubicBez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30" y="157"/>
                                <a:pt x="30" y="157"/>
                                <a:pt x="30" y="157"/>
                              </a:cubicBezTo>
                              <a:cubicBezTo>
                                <a:pt x="53" y="157"/>
                                <a:pt x="53" y="157"/>
                                <a:pt x="53" y="157"/>
                              </a:cubicBezTo>
                              <a:cubicBezTo>
                                <a:pt x="57" y="157"/>
                                <a:pt x="58" y="155"/>
                                <a:pt x="58" y="154"/>
                              </a:cubicBezTo>
                              <a:cubicBezTo>
                                <a:pt x="58" y="153"/>
                                <a:pt x="57" y="151"/>
                                <a:pt x="55" y="151"/>
                              </a:cubicBezTo>
                              <a:cubicBezTo>
                                <a:pt x="46" y="150"/>
                                <a:pt x="46" y="150"/>
                                <a:pt x="46" y="150"/>
                              </a:cubicBezTo>
                              <a:cubicBezTo>
                                <a:pt x="41" y="150"/>
                                <a:pt x="40" y="147"/>
                                <a:pt x="39" y="141"/>
                              </a:cubicBezTo>
                              <a:cubicBezTo>
                                <a:pt x="38" y="132"/>
                                <a:pt x="38" y="116"/>
                                <a:pt x="38" y="96"/>
                              </a:cubicBezTo>
                              <a:cubicBezTo>
                                <a:pt x="38" y="75"/>
                                <a:pt x="38" y="75"/>
                                <a:pt x="38" y="75"/>
                              </a:cubicBezTo>
                              <a:cubicBezTo>
                                <a:pt x="124" y="75"/>
                                <a:pt x="124" y="75"/>
                                <a:pt x="124" y="75"/>
                              </a:cubicBezTo>
                              <a:cubicBezTo>
                                <a:pt x="124" y="96"/>
                                <a:pt x="124" y="96"/>
                                <a:pt x="124" y="96"/>
                              </a:cubicBezTo>
                              <a:cubicBezTo>
                                <a:pt x="124" y="116"/>
                                <a:pt x="124" y="132"/>
                                <a:pt x="123" y="141"/>
                              </a:cubicBezTo>
                              <a:cubicBezTo>
                                <a:pt x="122" y="146"/>
                                <a:pt x="121" y="150"/>
                                <a:pt x="118" y="150"/>
                              </a:cubicBezTo>
                              <a:cubicBezTo>
                                <a:pt x="118" y="150"/>
                                <a:pt x="113" y="151"/>
                                <a:pt x="113" y="151"/>
                              </a:cubicBezTo>
                              <a:cubicBezTo>
                                <a:pt x="110" y="151"/>
                                <a:pt x="109" y="153"/>
                                <a:pt x="109" y="154"/>
                              </a:cubicBezTo>
                              <a:cubicBezTo>
                                <a:pt x="109" y="157"/>
                                <a:pt x="113" y="157"/>
                                <a:pt x="114" y="157"/>
                              </a:cubicBezTo>
                              <a:cubicBezTo>
                                <a:pt x="131" y="157"/>
                                <a:pt x="131" y="157"/>
                                <a:pt x="131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7" y="157"/>
                                <a:pt x="137" y="157"/>
                                <a:pt x="137" y="157"/>
                              </a:cubicBezTo>
                              <a:cubicBezTo>
                                <a:pt x="159" y="157"/>
                                <a:pt x="159" y="157"/>
                                <a:pt x="159" y="157"/>
                              </a:cubicBezTo>
                              <a:cubicBezTo>
                                <a:pt x="164" y="157"/>
                                <a:pt x="164" y="155"/>
                                <a:pt x="164" y="154"/>
                              </a:cubicBezTo>
                              <a:cubicBezTo>
                                <a:pt x="164" y="153"/>
                                <a:pt x="163" y="151"/>
                                <a:pt x="161" y="151"/>
                              </a:cubicBezTo>
                              <a:cubicBezTo>
                                <a:pt x="152" y="150"/>
                                <a:pt x="152" y="150"/>
                                <a:pt x="152" y="150"/>
                              </a:cubicBezTo>
                              <a:cubicBezTo>
                                <a:pt x="147" y="150"/>
                                <a:pt x="146" y="147"/>
                                <a:pt x="145" y="141"/>
                              </a:cubicBezTo>
                              <a:cubicBezTo>
                                <a:pt x="144" y="132"/>
                                <a:pt x="144" y="116"/>
                                <a:pt x="144" y="96"/>
                              </a:cubicBezTo>
                              <a:cubicBezTo>
                                <a:pt x="144" y="60"/>
                                <a:pt x="144" y="60"/>
                                <a:pt x="144" y="60"/>
                              </a:cubicBezTo>
                              <a:cubicBezTo>
                                <a:pt x="145" y="16"/>
                                <a:pt x="145" y="16"/>
                                <a:pt x="145" y="16"/>
                              </a:cubicBezTo>
                              <a:cubicBezTo>
                                <a:pt x="145" y="9"/>
                                <a:pt x="147" y="7"/>
                                <a:pt x="151" y="6"/>
                              </a:cubicBezTo>
                              <a:cubicBezTo>
                                <a:pt x="156" y="6"/>
                                <a:pt x="156" y="6"/>
                                <a:pt x="156" y="6"/>
                              </a:cubicBezTo>
                              <a:cubicBezTo>
                                <a:pt x="158" y="6"/>
                                <a:pt x="159" y="4"/>
                                <a:pt x="159" y="3"/>
                              </a:cubicBezTo>
                              <a:cubicBezTo>
                                <a:pt x="159" y="0"/>
                                <a:pt x="155" y="0"/>
                                <a:pt x="154" y="0"/>
                              </a:cubicBez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448" y="1283"/>
                          <a:ext cx="64" cy="108"/>
                        </a:xfrm>
                        <a:custGeom>
                          <a:avLst/>
                          <a:gdLst>
                            <a:gd name="T0" fmla="*/ 84 w 94"/>
                            <a:gd name="T1" fmla="*/ 1 h 160"/>
                            <a:gd name="T2" fmla="*/ 83 w 94"/>
                            <a:gd name="T3" fmla="*/ 1 h 160"/>
                            <a:gd name="T4" fmla="*/ 75 w 94"/>
                            <a:gd name="T5" fmla="*/ 2 h 160"/>
                            <a:gd name="T6" fmla="*/ 28 w 94"/>
                            <a:gd name="T7" fmla="*/ 2 h 160"/>
                            <a:gd name="T8" fmla="*/ 25 w 94"/>
                            <a:gd name="T9" fmla="*/ 2 h 160"/>
                            <a:gd name="T10" fmla="*/ 5 w 94"/>
                            <a:gd name="T11" fmla="*/ 2 h 160"/>
                            <a:gd name="T12" fmla="*/ 0 w 94"/>
                            <a:gd name="T13" fmla="*/ 5 h 160"/>
                            <a:gd name="T14" fmla="*/ 3 w 94"/>
                            <a:gd name="T15" fmla="*/ 8 h 160"/>
                            <a:gd name="T16" fmla="*/ 10 w 94"/>
                            <a:gd name="T17" fmla="*/ 8 h 160"/>
                            <a:gd name="T18" fmla="*/ 17 w 94"/>
                            <a:gd name="T19" fmla="*/ 18 h 160"/>
                            <a:gd name="T20" fmla="*/ 18 w 94"/>
                            <a:gd name="T21" fmla="*/ 62 h 160"/>
                            <a:gd name="T22" fmla="*/ 18 w 94"/>
                            <a:gd name="T23" fmla="*/ 98 h 160"/>
                            <a:gd name="T24" fmla="*/ 17 w 94"/>
                            <a:gd name="T25" fmla="*/ 143 h 160"/>
                            <a:gd name="T26" fmla="*/ 12 w 94"/>
                            <a:gd name="T27" fmla="*/ 152 h 160"/>
                            <a:gd name="T28" fmla="*/ 6 w 94"/>
                            <a:gd name="T29" fmla="*/ 153 h 160"/>
                            <a:gd name="T30" fmla="*/ 3 w 94"/>
                            <a:gd name="T31" fmla="*/ 156 h 160"/>
                            <a:gd name="T32" fmla="*/ 8 w 94"/>
                            <a:gd name="T33" fmla="*/ 159 h 160"/>
                            <a:gd name="T34" fmla="*/ 24 w 94"/>
                            <a:gd name="T35" fmla="*/ 159 h 160"/>
                            <a:gd name="T36" fmla="*/ 28 w 94"/>
                            <a:gd name="T37" fmla="*/ 159 h 160"/>
                            <a:gd name="T38" fmla="*/ 36 w 94"/>
                            <a:gd name="T39" fmla="*/ 159 h 160"/>
                            <a:gd name="T40" fmla="*/ 78 w 94"/>
                            <a:gd name="T41" fmla="*/ 160 h 160"/>
                            <a:gd name="T42" fmla="*/ 91 w 94"/>
                            <a:gd name="T43" fmla="*/ 153 h 160"/>
                            <a:gd name="T44" fmla="*/ 94 w 94"/>
                            <a:gd name="T45" fmla="*/ 133 h 160"/>
                            <a:gd name="T46" fmla="*/ 91 w 94"/>
                            <a:gd name="T47" fmla="*/ 129 h 160"/>
                            <a:gd name="T48" fmla="*/ 87 w 94"/>
                            <a:gd name="T49" fmla="*/ 133 h 160"/>
                            <a:gd name="T50" fmla="*/ 79 w 94"/>
                            <a:gd name="T51" fmla="*/ 146 h 160"/>
                            <a:gd name="T52" fmla="*/ 60 w 94"/>
                            <a:gd name="T53" fmla="*/ 149 h 160"/>
                            <a:gd name="T54" fmla="*/ 38 w 94"/>
                            <a:gd name="T55" fmla="*/ 133 h 160"/>
                            <a:gd name="T56" fmla="*/ 38 w 94"/>
                            <a:gd name="T57" fmla="*/ 107 h 160"/>
                            <a:gd name="T58" fmla="*/ 38 w 94"/>
                            <a:gd name="T59" fmla="*/ 98 h 160"/>
                            <a:gd name="T60" fmla="*/ 38 w 94"/>
                            <a:gd name="T61" fmla="*/ 80 h 160"/>
                            <a:gd name="T62" fmla="*/ 67 w 94"/>
                            <a:gd name="T63" fmla="*/ 82 h 160"/>
                            <a:gd name="T64" fmla="*/ 76 w 94"/>
                            <a:gd name="T65" fmla="*/ 88 h 160"/>
                            <a:gd name="T66" fmla="*/ 77 w 94"/>
                            <a:gd name="T67" fmla="*/ 94 h 160"/>
                            <a:gd name="T68" fmla="*/ 80 w 94"/>
                            <a:gd name="T69" fmla="*/ 97 h 160"/>
                            <a:gd name="T70" fmla="*/ 83 w 94"/>
                            <a:gd name="T71" fmla="*/ 92 h 160"/>
                            <a:gd name="T72" fmla="*/ 84 w 94"/>
                            <a:gd name="T73" fmla="*/ 79 h 160"/>
                            <a:gd name="T74" fmla="*/ 85 w 94"/>
                            <a:gd name="T75" fmla="*/ 67 h 160"/>
                            <a:gd name="T76" fmla="*/ 83 w 94"/>
                            <a:gd name="T77" fmla="*/ 64 h 160"/>
                            <a:gd name="T78" fmla="*/ 79 w 94"/>
                            <a:gd name="T79" fmla="*/ 67 h 160"/>
                            <a:gd name="T80" fmla="*/ 70 w 94"/>
                            <a:gd name="T81" fmla="*/ 70 h 160"/>
                            <a:gd name="T82" fmla="*/ 38 w 94"/>
                            <a:gd name="T83" fmla="*/ 70 h 160"/>
                            <a:gd name="T84" fmla="*/ 38 w 94"/>
                            <a:gd name="T85" fmla="*/ 13 h 160"/>
                            <a:gd name="T86" fmla="*/ 65 w 94"/>
                            <a:gd name="T87" fmla="*/ 13 h 160"/>
                            <a:gd name="T88" fmla="*/ 79 w 94"/>
                            <a:gd name="T89" fmla="*/ 19 h 160"/>
                            <a:gd name="T90" fmla="*/ 80 w 94"/>
                            <a:gd name="T91" fmla="*/ 26 h 160"/>
                            <a:gd name="T92" fmla="*/ 83 w 94"/>
                            <a:gd name="T93" fmla="*/ 30 h 160"/>
                            <a:gd name="T94" fmla="*/ 86 w 94"/>
                            <a:gd name="T95" fmla="*/ 27 h 160"/>
                            <a:gd name="T96" fmla="*/ 87 w 94"/>
                            <a:gd name="T97" fmla="*/ 16 h 160"/>
                            <a:gd name="T98" fmla="*/ 87 w 94"/>
                            <a:gd name="T99" fmla="*/ 13 h 160"/>
                            <a:gd name="T100" fmla="*/ 88 w 94"/>
                            <a:gd name="T101" fmla="*/ 6 h 160"/>
                            <a:gd name="T102" fmla="*/ 89 w 94"/>
                            <a:gd name="T103" fmla="*/ 3 h 160"/>
                            <a:gd name="T104" fmla="*/ 86 w 94"/>
                            <a:gd name="T105" fmla="*/ 0 h 160"/>
                            <a:gd name="T106" fmla="*/ 84 w 94"/>
                            <a:gd name="T107" fmla="*/ 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94" h="160">
                              <a:moveTo>
                                <a:pt x="84" y="1"/>
                              </a:move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75" y="2"/>
                                <a:pt x="75" y="2"/>
                                <a:pt x="75" y="2"/>
                              </a:cubicBezTo>
                              <a:cubicBezTo>
                                <a:pt x="28" y="2"/>
                                <a:pt x="28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1" y="8"/>
                                <a:pt x="3" y="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5" y="9"/>
                                <a:pt x="17" y="12"/>
                                <a:pt x="17" y="18"/>
                              </a:cubicBezTo>
                              <a:cubicBezTo>
                                <a:pt x="18" y="62"/>
                                <a:pt x="18" y="62"/>
                                <a:pt x="18" y="62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118"/>
                                <a:pt x="18" y="134"/>
                                <a:pt x="17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6" y="153"/>
                                <a:pt x="6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7" y="159"/>
                                <a:pt x="8" y="159"/>
                              </a:cubicBezTo>
                              <a:cubicBezTo>
                                <a:pt x="24" y="159"/>
                                <a:pt x="24" y="159"/>
                                <a:pt x="24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6" y="159"/>
                                <a:pt x="36" y="159"/>
                                <a:pt x="36" y="159"/>
                              </a:cubicBezTo>
                              <a:cubicBezTo>
                                <a:pt x="78" y="160"/>
                                <a:pt x="78" y="160"/>
                                <a:pt x="78" y="160"/>
                              </a:cubicBezTo>
                              <a:cubicBezTo>
                                <a:pt x="86" y="160"/>
                                <a:pt x="89" y="160"/>
                                <a:pt x="91" y="153"/>
                              </a:cubicBezTo>
                              <a:cubicBezTo>
                                <a:pt x="92" y="149"/>
                                <a:pt x="94" y="135"/>
                                <a:pt x="94" y="133"/>
                              </a:cubicBezTo>
                              <a:cubicBezTo>
                                <a:pt x="94" y="132"/>
                                <a:pt x="94" y="129"/>
                                <a:pt x="91" y="129"/>
                              </a:cubicBezTo>
                              <a:cubicBezTo>
                                <a:pt x="88" y="129"/>
                                <a:pt x="88" y="131"/>
                                <a:pt x="87" y="133"/>
                              </a:cubicBezTo>
                              <a:cubicBezTo>
                                <a:pt x="86" y="141"/>
                                <a:pt x="84" y="144"/>
                                <a:pt x="79" y="146"/>
                              </a:cubicBezTo>
                              <a:cubicBezTo>
                                <a:pt x="74" y="149"/>
                                <a:pt x="65" y="149"/>
                                <a:pt x="60" y="149"/>
                              </a:cubicBezTo>
                              <a:cubicBezTo>
                                <a:pt x="40" y="149"/>
                                <a:pt x="39" y="146"/>
                                <a:pt x="38" y="133"/>
                              </a:cubicBezTo>
                              <a:cubicBezTo>
                                <a:pt x="38" y="107"/>
                                <a:pt x="38" y="107"/>
                                <a:pt x="38" y="107"/>
                              </a:cubicBezTo>
                              <a:cubicBezTo>
                                <a:pt x="38" y="98"/>
                                <a:pt x="38" y="98"/>
                                <a:pt x="38" y="98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67" y="82"/>
                                <a:pt x="67" y="82"/>
                              </a:cubicBezTo>
                              <a:cubicBezTo>
                                <a:pt x="74" y="82"/>
                                <a:pt x="76" y="85"/>
                                <a:pt x="76" y="88"/>
                              </a:cubicBezTo>
                              <a:cubicBezTo>
                                <a:pt x="76" y="88"/>
                                <a:pt x="77" y="94"/>
                                <a:pt x="77" y="94"/>
                              </a:cubicBezTo>
                              <a:cubicBezTo>
                                <a:pt x="77" y="96"/>
                                <a:pt x="78" y="97"/>
                                <a:pt x="80" y="97"/>
                              </a:cubicBezTo>
                              <a:cubicBezTo>
                                <a:pt x="83" y="97"/>
                                <a:pt x="83" y="94"/>
                                <a:pt x="83" y="92"/>
                              </a:cubicBezTo>
                              <a:cubicBezTo>
                                <a:pt x="84" y="79"/>
                                <a:pt x="84" y="79"/>
                                <a:pt x="84" y="79"/>
                              </a:cubicBezTo>
                              <a:cubicBezTo>
                                <a:pt x="85" y="67"/>
                                <a:pt x="85" y="67"/>
                                <a:pt x="85" y="67"/>
                              </a:cubicBezTo>
                              <a:cubicBezTo>
                                <a:pt x="85" y="64"/>
                                <a:pt x="83" y="64"/>
                                <a:pt x="83" y="64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7" y="69"/>
                                <a:pt x="75" y="69"/>
                                <a:pt x="70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cubicBezTo>
                                <a:pt x="40" y="13"/>
                                <a:pt x="62" y="13"/>
                                <a:pt x="65" y="13"/>
                              </a:cubicBezTo>
                              <a:cubicBezTo>
                                <a:pt x="77" y="15"/>
                                <a:pt x="78" y="17"/>
                                <a:pt x="79" y="19"/>
                              </a:cubicBezTo>
                              <a:cubicBezTo>
                                <a:pt x="79" y="19"/>
                                <a:pt x="80" y="26"/>
                                <a:pt x="80" y="26"/>
                              </a:cubicBezTo>
                              <a:cubicBezTo>
                                <a:pt x="80" y="30"/>
                                <a:pt x="82" y="30"/>
                                <a:pt x="83" y="30"/>
                              </a:cubicBezTo>
                              <a:cubicBezTo>
                                <a:pt x="84" y="30"/>
                                <a:pt x="85" y="30"/>
                                <a:pt x="86" y="27"/>
                              </a:cubicBezTo>
                              <a:cubicBezTo>
                                <a:pt x="86" y="27"/>
                                <a:pt x="87" y="16"/>
                                <a:pt x="87" y="16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cubicBezTo>
                                <a:pt x="87" y="13"/>
                                <a:pt x="88" y="6"/>
                                <a:pt x="88" y="6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0"/>
                                <a:pt x="87" y="0"/>
                                <a:pt x="86" y="0"/>
                              </a:cubicBezTo>
                              <a:lnTo>
                                <a:pt x="8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569" y="1284"/>
                          <a:ext cx="106" cy="109"/>
                        </a:xfrm>
                        <a:custGeom>
                          <a:avLst/>
                          <a:gdLst>
                            <a:gd name="T0" fmla="*/ 138 w 156"/>
                            <a:gd name="T1" fmla="*/ 0 h 160"/>
                            <a:gd name="T2" fmla="*/ 134 w 156"/>
                            <a:gd name="T3" fmla="*/ 0 h 160"/>
                            <a:gd name="T4" fmla="*/ 132 w 156"/>
                            <a:gd name="T5" fmla="*/ 0 h 160"/>
                            <a:gd name="T6" fmla="*/ 113 w 156"/>
                            <a:gd name="T7" fmla="*/ 0 h 160"/>
                            <a:gd name="T8" fmla="*/ 108 w 156"/>
                            <a:gd name="T9" fmla="*/ 3 h 160"/>
                            <a:gd name="T10" fmla="*/ 111 w 156"/>
                            <a:gd name="T11" fmla="*/ 6 h 160"/>
                            <a:gd name="T12" fmla="*/ 118 w 156"/>
                            <a:gd name="T13" fmla="*/ 6 h 160"/>
                            <a:gd name="T14" fmla="*/ 125 w 156"/>
                            <a:gd name="T15" fmla="*/ 16 h 160"/>
                            <a:gd name="T16" fmla="*/ 126 w 156"/>
                            <a:gd name="T17" fmla="*/ 60 h 160"/>
                            <a:gd name="T18" fmla="*/ 126 w 156"/>
                            <a:gd name="T19" fmla="*/ 86 h 160"/>
                            <a:gd name="T20" fmla="*/ 114 w 156"/>
                            <a:gd name="T21" fmla="*/ 135 h 160"/>
                            <a:gd name="T22" fmla="*/ 83 w 156"/>
                            <a:gd name="T23" fmla="*/ 149 h 160"/>
                            <a:gd name="T24" fmla="*/ 54 w 156"/>
                            <a:gd name="T25" fmla="*/ 138 h 160"/>
                            <a:gd name="T26" fmla="*/ 39 w 156"/>
                            <a:gd name="T27" fmla="*/ 89 h 160"/>
                            <a:gd name="T28" fmla="*/ 39 w 156"/>
                            <a:gd name="T29" fmla="*/ 60 h 160"/>
                            <a:gd name="T30" fmla="*/ 39 w 156"/>
                            <a:gd name="T31" fmla="*/ 16 h 160"/>
                            <a:gd name="T32" fmla="*/ 45 w 156"/>
                            <a:gd name="T33" fmla="*/ 6 h 160"/>
                            <a:gd name="T34" fmla="*/ 50 w 156"/>
                            <a:gd name="T35" fmla="*/ 6 h 160"/>
                            <a:gd name="T36" fmla="*/ 53 w 156"/>
                            <a:gd name="T37" fmla="*/ 3 h 160"/>
                            <a:gd name="T38" fmla="*/ 49 w 156"/>
                            <a:gd name="T39" fmla="*/ 0 h 160"/>
                            <a:gd name="T40" fmla="*/ 34 w 156"/>
                            <a:gd name="T41" fmla="*/ 0 h 160"/>
                            <a:gd name="T42" fmla="*/ 28 w 156"/>
                            <a:gd name="T43" fmla="*/ 0 h 160"/>
                            <a:gd name="T44" fmla="*/ 24 w 156"/>
                            <a:gd name="T45" fmla="*/ 0 h 160"/>
                            <a:gd name="T46" fmla="*/ 5 w 156"/>
                            <a:gd name="T47" fmla="*/ 0 h 160"/>
                            <a:gd name="T48" fmla="*/ 0 w 156"/>
                            <a:gd name="T49" fmla="*/ 3 h 160"/>
                            <a:gd name="T50" fmla="*/ 3 w 156"/>
                            <a:gd name="T51" fmla="*/ 6 h 160"/>
                            <a:gd name="T52" fmla="*/ 10 w 156"/>
                            <a:gd name="T53" fmla="*/ 6 h 160"/>
                            <a:gd name="T54" fmla="*/ 17 w 156"/>
                            <a:gd name="T55" fmla="*/ 16 h 160"/>
                            <a:gd name="T56" fmla="*/ 18 w 156"/>
                            <a:gd name="T57" fmla="*/ 60 h 160"/>
                            <a:gd name="T58" fmla="*/ 18 w 156"/>
                            <a:gd name="T59" fmla="*/ 90 h 160"/>
                            <a:gd name="T60" fmla="*/ 36 w 156"/>
                            <a:gd name="T61" fmla="*/ 145 h 160"/>
                            <a:gd name="T62" fmla="*/ 79 w 156"/>
                            <a:gd name="T63" fmla="*/ 160 h 160"/>
                            <a:gd name="T64" fmla="*/ 122 w 156"/>
                            <a:gd name="T65" fmla="*/ 145 h 160"/>
                            <a:gd name="T66" fmla="*/ 142 w 156"/>
                            <a:gd name="T67" fmla="*/ 82 h 160"/>
                            <a:gd name="T68" fmla="*/ 142 w 156"/>
                            <a:gd name="T69" fmla="*/ 60 h 160"/>
                            <a:gd name="T70" fmla="*/ 142 w 156"/>
                            <a:gd name="T71" fmla="*/ 16 h 160"/>
                            <a:gd name="T72" fmla="*/ 148 w 156"/>
                            <a:gd name="T73" fmla="*/ 6 h 160"/>
                            <a:gd name="T74" fmla="*/ 153 w 156"/>
                            <a:gd name="T75" fmla="*/ 6 h 160"/>
                            <a:gd name="T76" fmla="*/ 156 w 156"/>
                            <a:gd name="T77" fmla="*/ 3 h 160"/>
                            <a:gd name="T78" fmla="*/ 152 w 156"/>
                            <a:gd name="T79" fmla="*/ 0 h 160"/>
                            <a:gd name="T80" fmla="*/ 138 w 156"/>
                            <a:gd name="T81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6" h="160">
                              <a:moveTo>
                                <a:pt x="138" y="0"/>
                              </a:move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32" y="0"/>
                                <a:pt x="132" y="0"/>
                                <a:pt x="132" y="0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12" y="0"/>
                                <a:pt x="108" y="0"/>
                                <a:pt x="108" y="3"/>
                              </a:cubicBezTo>
                              <a:cubicBezTo>
                                <a:pt x="108" y="4"/>
                                <a:pt x="109" y="6"/>
                                <a:pt x="111" y="6"/>
                              </a:cubicBezTo>
                              <a:cubicBezTo>
                                <a:pt x="118" y="6"/>
                                <a:pt x="118" y="6"/>
                                <a:pt x="118" y="6"/>
                              </a:cubicBezTo>
                              <a:cubicBezTo>
                                <a:pt x="124" y="7"/>
                                <a:pt x="125" y="10"/>
                                <a:pt x="125" y="16"/>
                              </a:cubicBezTo>
                              <a:cubicBezTo>
                                <a:pt x="125" y="16"/>
                                <a:pt x="126" y="60"/>
                                <a:pt x="126" y="60"/>
                              </a:cubicBezTo>
                              <a:cubicBezTo>
                                <a:pt x="126" y="86"/>
                                <a:pt x="126" y="86"/>
                                <a:pt x="126" y="86"/>
                              </a:cubicBezTo>
                              <a:cubicBezTo>
                                <a:pt x="126" y="110"/>
                                <a:pt x="122" y="125"/>
                                <a:pt x="114" y="135"/>
                              </a:cubicBezTo>
                              <a:cubicBezTo>
                                <a:pt x="107" y="144"/>
                                <a:pt x="95" y="149"/>
                                <a:pt x="83" y="149"/>
                              </a:cubicBezTo>
                              <a:cubicBezTo>
                                <a:pt x="72" y="149"/>
                                <a:pt x="63" y="147"/>
                                <a:pt x="54" y="138"/>
                              </a:cubicBezTo>
                              <a:cubicBezTo>
                                <a:pt x="46" y="131"/>
                                <a:pt x="39" y="120"/>
                                <a:pt x="39" y="89"/>
                              </a:cubicBezTo>
                              <a:cubicBezTo>
                                <a:pt x="39" y="60"/>
                                <a:pt x="39" y="60"/>
                                <a:pt x="39" y="60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40" y="9"/>
                                <a:pt x="41" y="7"/>
                                <a:pt x="45" y="6"/>
                              </a:cubicBezTo>
                              <a:cubicBezTo>
                                <a:pt x="45" y="6"/>
                                <a:pt x="50" y="6"/>
                                <a:pt x="50" y="6"/>
                              </a:cubicBezTo>
                              <a:cubicBezTo>
                                <a:pt x="52" y="6"/>
                                <a:pt x="53" y="4"/>
                                <a:pt x="53" y="3"/>
                              </a:cubicBezTo>
                              <a:cubicBezTo>
                                <a:pt x="53" y="0"/>
                                <a:pt x="50" y="0"/>
                                <a:pt x="49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8" y="60"/>
                                <a:pt x="18" y="60"/>
                                <a:pt x="18" y="60"/>
                              </a:cubicBezTo>
                              <a:cubicBezTo>
                                <a:pt x="18" y="90"/>
                                <a:pt x="18" y="90"/>
                                <a:pt x="18" y="90"/>
                              </a:cubicBezTo>
                              <a:cubicBezTo>
                                <a:pt x="18" y="123"/>
                                <a:pt x="28" y="137"/>
                                <a:pt x="36" y="145"/>
                              </a:cubicBezTo>
                              <a:cubicBezTo>
                                <a:pt x="50" y="158"/>
                                <a:pt x="69" y="160"/>
                                <a:pt x="79" y="160"/>
                              </a:cubicBezTo>
                              <a:cubicBezTo>
                                <a:pt x="90" y="160"/>
                                <a:pt x="107" y="159"/>
                                <a:pt x="122" y="145"/>
                              </a:cubicBezTo>
                              <a:cubicBezTo>
                                <a:pt x="140" y="129"/>
                                <a:pt x="142" y="103"/>
                                <a:pt x="142" y="82"/>
                              </a:cubicBezTo>
                              <a:cubicBezTo>
                                <a:pt x="142" y="60"/>
                                <a:pt x="142" y="60"/>
                                <a:pt x="142" y="60"/>
                              </a:cubicBezTo>
                              <a:cubicBezTo>
                                <a:pt x="142" y="16"/>
                                <a:pt x="142" y="16"/>
                                <a:pt x="142" y="16"/>
                              </a:cubicBezTo>
                              <a:cubicBezTo>
                                <a:pt x="143" y="9"/>
                                <a:pt x="144" y="7"/>
                                <a:pt x="148" y="6"/>
                              </a:cubicBezTo>
                              <a:cubicBezTo>
                                <a:pt x="149" y="6"/>
                                <a:pt x="153" y="6"/>
                                <a:pt x="153" y="6"/>
                              </a:cubicBezTo>
                              <a:cubicBezTo>
                                <a:pt x="155" y="6"/>
                                <a:pt x="156" y="4"/>
                                <a:pt x="156" y="3"/>
                              </a:cubicBezTo>
                              <a:cubicBezTo>
                                <a:pt x="156" y="0"/>
                                <a:pt x="153" y="0"/>
                                <a:pt x="152" y="0"/>
                              </a:cubicBez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89" y="1282"/>
                          <a:ext cx="114" cy="110"/>
                        </a:xfrm>
                        <a:custGeom>
                          <a:avLst/>
                          <a:gdLst>
                            <a:gd name="T0" fmla="*/ 17 w 168"/>
                            <a:gd name="T1" fmla="*/ 12 h 162"/>
                            <a:gd name="T2" fmla="*/ 17 w 168"/>
                            <a:gd name="T3" fmla="*/ 129 h 162"/>
                            <a:gd name="T4" fmla="*/ 12 w 168"/>
                            <a:gd name="T5" fmla="*/ 153 h 162"/>
                            <a:gd name="T6" fmla="*/ 4 w 168"/>
                            <a:gd name="T7" fmla="*/ 154 h 162"/>
                            <a:gd name="T8" fmla="*/ 0 w 168"/>
                            <a:gd name="T9" fmla="*/ 157 h 162"/>
                            <a:gd name="T10" fmla="*/ 5 w 168"/>
                            <a:gd name="T11" fmla="*/ 160 h 162"/>
                            <a:gd name="T12" fmla="*/ 22 w 168"/>
                            <a:gd name="T13" fmla="*/ 160 h 162"/>
                            <a:gd name="T14" fmla="*/ 25 w 168"/>
                            <a:gd name="T15" fmla="*/ 160 h 162"/>
                            <a:gd name="T16" fmla="*/ 28 w 168"/>
                            <a:gd name="T17" fmla="*/ 160 h 162"/>
                            <a:gd name="T18" fmla="*/ 46 w 168"/>
                            <a:gd name="T19" fmla="*/ 160 h 162"/>
                            <a:gd name="T20" fmla="*/ 52 w 168"/>
                            <a:gd name="T21" fmla="*/ 157 h 162"/>
                            <a:gd name="T22" fmla="*/ 49 w 168"/>
                            <a:gd name="T23" fmla="*/ 154 h 162"/>
                            <a:gd name="T24" fmla="*/ 39 w 168"/>
                            <a:gd name="T25" fmla="*/ 153 h 162"/>
                            <a:gd name="T26" fmla="*/ 32 w 168"/>
                            <a:gd name="T27" fmla="*/ 131 h 162"/>
                            <a:gd name="T28" fmla="*/ 29 w 168"/>
                            <a:gd name="T29" fmla="*/ 37 h 162"/>
                            <a:gd name="T30" fmla="*/ 80 w 168"/>
                            <a:gd name="T31" fmla="*/ 93 h 162"/>
                            <a:gd name="T32" fmla="*/ 133 w 168"/>
                            <a:gd name="T33" fmla="*/ 148 h 162"/>
                            <a:gd name="T34" fmla="*/ 149 w 168"/>
                            <a:gd name="T35" fmla="*/ 162 h 162"/>
                            <a:gd name="T36" fmla="*/ 153 w 168"/>
                            <a:gd name="T37" fmla="*/ 146 h 162"/>
                            <a:gd name="T38" fmla="*/ 153 w 168"/>
                            <a:gd name="T39" fmla="*/ 26 h 162"/>
                            <a:gd name="T40" fmla="*/ 159 w 168"/>
                            <a:gd name="T41" fmla="*/ 9 h 162"/>
                            <a:gd name="T42" fmla="*/ 164 w 168"/>
                            <a:gd name="T43" fmla="*/ 9 h 162"/>
                            <a:gd name="T44" fmla="*/ 168 w 168"/>
                            <a:gd name="T45" fmla="*/ 6 h 162"/>
                            <a:gd name="T46" fmla="*/ 163 w 168"/>
                            <a:gd name="T47" fmla="*/ 3 h 162"/>
                            <a:gd name="T48" fmla="*/ 149 w 168"/>
                            <a:gd name="T49" fmla="*/ 3 h 162"/>
                            <a:gd name="T50" fmla="*/ 145 w 168"/>
                            <a:gd name="T51" fmla="*/ 3 h 162"/>
                            <a:gd name="T52" fmla="*/ 141 w 168"/>
                            <a:gd name="T53" fmla="*/ 3 h 162"/>
                            <a:gd name="T54" fmla="*/ 124 w 168"/>
                            <a:gd name="T55" fmla="*/ 3 h 162"/>
                            <a:gd name="T56" fmla="*/ 118 w 168"/>
                            <a:gd name="T57" fmla="*/ 6 h 162"/>
                            <a:gd name="T58" fmla="*/ 121 w 168"/>
                            <a:gd name="T59" fmla="*/ 9 h 162"/>
                            <a:gd name="T60" fmla="*/ 131 w 168"/>
                            <a:gd name="T61" fmla="*/ 10 h 162"/>
                            <a:gd name="T62" fmla="*/ 138 w 168"/>
                            <a:gd name="T63" fmla="*/ 28 h 162"/>
                            <a:gd name="T64" fmla="*/ 140 w 168"/>
                            <a:gd name="T65" fmla="*/ 127 h 162"/>
                            <a:gd name="T66" fmla="*/ 125 w 168"/>
                            <a:gd name="T67" fmla="*/ 111 h 162"/>
                            <a:gd name="T68" fmla="*/ 94 w 168"/>
                            <a:gd name="T69" fmla="*/ 77 h 162"/>
                            <a:gd name="T70" fmla="*/ 27 w 168"/>
                            <a:gd name="T71" fmla="*/ 5 h 162"/>
                            <a:gd name="T72" fmla="*/ 21 w 168"/>
                            <a:gd name="T73" fmla="*/ 0 h 162"/>
                            <a:gd name="T74" fmla="*/ 17 w 168"/>
                            <a:gd name="T75" fmla="*/ 12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68" h="162">
                              <a:moveTo>
                                <a:pt x="17" y="12"/>
                              </a:moveTo>
                              <a:cubicBezTo>
                                <a:pt x="17" y="129"/>
                                <a:pt x="17" y="129"/>
                                <a:pt x="17" y="129"/>
                              </a:cubicBezTo>
                              <a:cubicBezTo>
                                <a:pt x="17" y="147"/>
                                <a:pt x="16" y="152"/>
                                <a:pt x="12" y="153"/>
                              </a:cubicBezTo>
                              <a:cubicBezTo>
                                <a:pt x="11" y="153"/>
                                <a:pt x="4" y="154"/>
                                <a:pt x="4" y="154"/>
                              </a:cubicBezTo>
                              <a:cubicBezTo>
                                <a:pt x="1" y="154"/>
                                <a:pt x="0" y="156"/>
                                <a:pt x="0" y="157"/>
                              </a:cubicBezTo>
                              <a:cubicBezTo>
                                <a:pt x="0" y="160"/>
                                <a:pt x="4" y="160"/>
                                <a:pt x="5" y="160"/>
                              </a:cubicBezTo>
                              <a:cubicBezTo>
                                <a:pt x="22" y="160"/>
                                <a:pt x="22" y="160"/>
                                <a:pt x="22" y="160"/>
                              </a:cubicBezTo>
                              <a:cubicBezTo>
                                <a:pt x="25" y="160"/>
                                <a:pt x="25" y="160"/>
                                <a:pt x="25" y="160"/>
                              </a:cubicBezTo>
                              <a:cubicBezTo>
                                <a:pt x="28" y="160"/>
                                <a:pt x="28" y="160"/>
                                <a:pt x="28" y="160"/>
                              </a:cubicBezTo>
                              <a:cubicBezTo>
                                <a:pt x="46" y="160"/>
                                <a:pt x="46" y="160"/>
                                <a:pt x="46" y="160"/>
                              </a:cubicBezTo>
                              <a:cubicBezTo>
                                <a:pt x="48" y="160"/>
                                <a:pt x="52" y="160"/>
                                <a:pt x="52" y="157"/>
                              </a:cubicBezTo>
                              <a:cubicBezTo>
                                <a:pt x="52" y="156"/>
                                <a:pt x="51" y="154"/>
                                <a:pt x="49" y="154"/>
                              </a:cubicBezTo>
                              <a:cubicBezTo>
                                <a:pt x="39" y="153"/>
                                <a:pt x="39" y="153"/>
                                <a:pt x="39" y="153"/>
                              </a:cubicBezTo>
                              <a:cubicBezTo>
                                <a:pt x="35" y="152"/>
                                <a:pt x="32" y="148"/>
                                <a:pt x="32" y="131"/>
                              </a:cubicBezTo>
                              <a:cubicBezTo>
                                <a:pt x="32" y="131"/>
                                <a:pt x="30" y="45"/>
                                <a:pt x="29" y="37"/>
                              </a:cubicBezTo>
                              <a:cubicBezTo>
                                <a:pt x="34" y="43"/>
                                <a:pt x="80" y="93"/>
                                <a:pt x="80" y="93"/>
                              </a:cubicBezTo>
                              <a:cubicBezTo>
                                <a:pt x="102" y="117"/>
                                <a:pt x="131" y="146"/>
                                <a:pt x="133" y="148"/>
                              </a:cubicBezTo>
                              <a:cubicBezTo>
                                <a:pt x="145" y="160"/>
                                <a:pt x="147" y="162"/>
                                <a:pt x="149" y="162"/>
                              </a:cubicBezTo>
                              <a:cubicBezTo>
                                <a:pt x="152" y="162"/>
                                <a:pt x="153" y="159"/>
                                <a:pt x="153" y="146"/>
                              </a:cubicBezTo>
                              <a:cubicBezTo>
                                <a:pt x="153" y="146"/>
                                <a:pt x="153" y="26"/>
                                <a:pt x="153" y="26"/>
                              </a:cubicBezTo>
                              <a:cubicBezTo>
                                <a:pt x="153" y="13"/>
                                <a:pt x="154" y="10"/>
                                <a:pt x="159" y="9"/>
                              </a:cubicBezTo>
                              <a:cubicBezTo>
                                <a:pt x="159" y="9"/>
                                <a:pt x="164" y="9"/>
                                <a:pt x="164" y="9"/>
                              </a:cubicBezTo>
                              <a:cubicBezTo>
                                <a:pt x="167" y="9"/>
                                <a:pt x="168" y="7"/>
                                <a:pt x="168" y="6"/>
                              </a:cubicBezTo>
                              <a:cubicBezTo>
                                <a:pt x="168" y="3"/>
                                <a:pt x="164" y="3"/>
                                <a:pt x="163" y="3"/>
                              </a:cubicBezTo>
                              <a:cubicBezTo>
                                <a:pt x="149" y="3"/>
                                <a:pt x="149" y="3"/>
                                <a:pt x="149" y="3"/>
                              </a:cubicBezTo>
                              <a:cubicBezTo>
                                <a:pt x="145" y="3"/>
                                <a:pt x="145" y="3"/>
                                <a:pt x="145" y="3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24" y="3"/>
                                <a:pt x="124" y="3"/>
                                <a:pt x="124" y="3"/>
                              </a:cubicBezTo>
                              <a:cubicBezTo>
                                <a:pt x="122" y="3"/>
                                <a:pt x="118" y="3"/>
                                <a:pt x="118" y="6"/>
                              </a:cubicBezTo>
                              <a:cubicBezTo>
                                <a:pt x="118" y="8"/>
                                <a:pt x="119" y="9"/>
                                <a:pt x="121" y="9"/>
                              </a:cubicBezTo>
                              <a:cubicBezTo>
                                <a:pt x="131" y="10"/>
                                <a:pt x="131" y="10"/>
                                <a:pt x="131" y="10"/>
                              </a:cubicBezTo>
                              <a:cubicBezTo>
                                <a:pt x="136" y="11"/>
                                <a:pt x="138" y="14"/>
                                <a:pt x="138" y="28"/>
                              </a:cubicBezTo>
                              <a:cubicBezTo>
                                <a:pt x="138" y="28"/>
                                <a:pt x="140" y="108"/>
                                <a:pt x="140" y="127"/>
                              </a:cubicBezTo>
                              <a:cubicBezTo>
                                <a:pt x="136" y="123"/>
                                <a:pt x="125" y="111"/>
                                <a:pt x="125" y="111"/>
                              </a:cubicBezTo>
                              <a:cubicBezTo>
                                <a:pt x="94" y="77"/>
                                <a:pt x="94" y="77"/>
                                <a:pt x="94" y="77"/>
                              </a:cubicBezTo>
                              <a:cubicBezTo>
                                <a:pt x="27" y="5"/>
                                <a:pt x="27" y="5"/>
                                <a:pt x="27" y="5"/>
                              </a:cubicBezTo>
                              <a:cubicBezTo>
                                <a:pt x="24" y="2"/>
                                <a:pt x="22" y="0"/>
                                <a:pt x="21" y="0"/>
                              </a:cubicBezTo>
                              <a:cubicBezTo>
                                <a:pt x="17" y="0"/>
                                <a:pt x="17" y="4"/>
                                <a:pt x="17" y="1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822" y="1284"/>
                          <a:ext cx="38" cy="107"/>
                        </a:xfrm>
                        <a:custGeom>
                          <a:avLst/>
                          <a:gdLst>
                            <a:gd name="T0" fmla="*/ 29 w 56"/>
                            <a:gd name="T1" fmla="*/ 0 h 157"/>
                            <a:gd name="T2" fmla="*/ 26 w 56"/>
                            <a:gd name="T3" fmla="*/ 0 h 157"/>
                            <a:gd name="T4" fmla="*/ 23 w 56"/>
                            <a:gd name="T5" fmla="*/ 0 h 157"/>
                            <a:gd name="T6" fmla="*/ 5 w 56"/>
                            <a:gd name="T7" fmla="*/ 0 h 157"/>
                            <a:gd name="T8" fmla="*/ 0 w 56"/>
                            <a:gd name="T9" fmla="*/ 3 h 157"/>
                            <a:gd name="T10" fmla="*/ 4 w 56"/>
                            <a:gd name="T11" fmla="*/ 6 h 157"/>
                            <a:gd name="T12" fmla="*/ 10 w 56"/>
                            <a:gd name="T13" fmla="*/ 6 h 157"/>
                            <a:gd name="T14" fmla="*/ 15 w 56"/>
                            <a:gd name="T15" fmla="*/ 16 h 157"/>
                            <a:gd name="T16" fmla="*/ 16 w 56"/>
                            <a:gd name="T17" fmla="*/ 60 h 157"/>
                            <a:gd name="T18" fmla="*/ 16 w 56"/>
                            <a:gd name="T19" fmla="*/ 96 h 157"/>
                            <a:gd name="T20" fmla="*/ 15 w 56"/>
                            <a:gd name="T21" fmla="*/ 141 h 157"/>
                            <a:gd name="T22" fmla="*/ 10 w 56"/>
                            <a:gd name="T23" fmla="*/ 150 h 157"/>
                            <a:gd name="T24" fmla="*/ 4 w 56"/>
                            <a:gd name="T25" fmla="*/ 151 h 157"/>
                            <a:gd name="T26" fmla="*/ 1 w 56"/>
                            <a:gd name="T27" fmla="*/ 154 h 157"/>
                            <a:gd name="T28" fmla="*/ 6 w 56"/>
                            <a:gd name="T29" fmla="*/ 157 h 157"/>
                            <a:gd name="T30" fmla="*/ 22 w 56"/>
                            <a:gd name="T31" fmla="*/ 157 h 157"/>
                            <a:gd name="T32" fmla="*/ 26 w 56"/>
                            <a:gd name="T33" fmla="*/ 157 h 157"/>
                            <a:gd name="T34" fmla="*/ 28 w 56"/>
                            <a:gd name="T35" fmla="*/ 157 h 157"/>
                            <a:gd name="T36" fmla="*/ 51 w 56"/>
                            <a:gd name="T37" fmla="*/ 157 h 157"/>
                            <a:gd name="T38" fmla="*/ 56 w 56"/>
                            <a:gd name="T39" fmla="*/ 154 h 157"/>
                            <a:gd name="T40" fmla="*/ 53 w 56"/>
                            <a:gd name="T41" fmla="*/ 151 h 157"/>
                            <a:gd name="T42" fmla="*/ 44 w 56"/>
                            <a:gd name="T43" fmla="*/ 150 h 157"/>
                            <a:gd name="T44" fmla="*/ 37 w 56"/>
                            <a:gd name="T45" fmla="*/ 141 h 157"/>
                            <a:gd name="T46" fmla="*/ 36 w 56"/>
                            <a:gd name="T47" fmla="*/ 96 h 157"/>
                            <a:gd name="T48" fmla="*/ 36 w 56"/>
                            <a:gd name="T49" fmla="*/ 60 h 157"/>
                            <a:gd name="T50" fmla="*/ 36 w 56"/>
                            <a:gd name="T51" fmla="*/ 16 h 157"/>
                            <a:gd name="T52" fmla="*/ 43 w 56"/>
                            <a:gd name="T53" fmla="*/ 6 h 157"/>
                            <a:gd name="T54" fmla="*/ 47 w 56"/>
                            <a:gd name="T55" fmla="*/ 6 h 157"/>
                            <a:gd name="T56" fmla="*/ 51 w 56"/>
                            <a:gd name="T57" fmla="*/ 3 h 157"/>
                            <a:gd name="T58" fmla="*/ 46 w 56"/>
                            <a:gd name="T59" fmla="*/ 0 h 157"/>
                            <a:gd name="T60" fmla="*/ 29 w 56"/>
                            <a:gd name="T61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6" h="157">
                              <a:moveTo>
                                <a:pt x="29" y="0"/>
                              </a:move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2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3" y="7"/>
                                <a:pt x="15" y="9"/>
                                <a:pt x="15" y="16"/>
                              </a:cubicBezTo>
                              <a:cubicBezTo>
                                <a:pt x="15" y="16"/>
                                <a:pt x="16" y="60"/>
                                <a:pt x="16" y="60"/>
                              </a:cubicBezTo>
                              <a:cubicBezTo>
                                <a:pt x="16" y="96"/>
                                <a:pt x="16" y="96"/>
                                <a:pt x="16" y="96"/>
                              </a:cubicBezTo>
                              <a:cubicBezTo>
                                <a:pt x="16" y="116"/>
                                <a:pt x="16" y="132"/>
                                <a:pt x="15" y="141"/>
                              </a:cubicBezTo>
                              <a:cubicBezTo>
                                <a:pt x="14" y="147"/>
                                <a:pt x="13" y="150"/>
                                <a:pt x="10" y="150"/>
                              </a:cubicBezTo>
                              <a:cubicBezTo>
                                <a:pt x="10" y="150"/>
                                <a:pt x="4" y="151"/>
                                <a:pt x="4" y="151"/>
                              </a:cubicBezTo>
                              <a:cubicBezTo>
                                <a:pt x="2" y="151"/>
                                <a:pt x="1" y="153"/>
                                <a:pt x="1" y="154"/>
                              </a:cubicBezTo>
                              <a:cubicBezTo>
                                <a:pt x="1" y="157"/>
                                <a:pt x="5" y="157"/>
                                <a:pt x="6" y="157"/>
                              </a:cubicBezTo>
                              <a:cubicBezTo>
                                <a:pt x="22" y="157"/>
                                <a:pt x="22" y="157"/>
                                <a:pt x="22" y="157"/>
                              </a:cubicBezTo>
                              <a:cubicBezTo>
                                <a:pt x="26" y="157"/>
                                <a:pt x="26" y="157"/>
                                <a:pt x="26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51" y="157"/>
                                <a:pt x="51" y="157"/>
                                <a:pt x="51" y="157"/>
                              </a:cubicBezTo>
                              <a:cubicBezTo>
                                <a:pt x="55" y="157"/>
                                <a:pt x="56" y="155"/>
                                <a:pt x="56" y="154"/>
                              </a:cubicBezTo>
                              <a:cubicBezTo>
                                <a:pt x="56" y="153"/>
                                <a:pt x="55" y="151"/>
                                <a:pt x="53" y="151"/>
                              </a:cubicBezTo>
                              <a:cubicBezTo>
                                <a:pt x="44" y="150"/>
                                <a:pt x="44" y="150"/>
                                <a:pt x="44" y="150"/>
                              </a:cubicBezTo>
                              <a:cubicBezTo>
                                <a:pt x="39" y="150"/>
                                <a:pt x="38" y="147"/>
                                <a:pt x="37" y="141"/>
                              </a:cubicBezTo>
                              <a:cubicBezTo>
                                <a:pt x="36" y="132"/>
                                <a:pt x="36" y="116"/>
                                <a:pt x="36" y="96"/>
                              </a:cubicBezTo>
                              <a:cubicBezTo>
                                <a:pt x="36" y="60"/>
                                <a:pt x="36" y="60"/>
                                <a:pt x="36" y="60"/>
                              </a:cubicBez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cubicBezTo>
                                <a:pt x="37" y="10"/>
                                <a:pt x="38" y="7"/>
                                <a:pt x="43" y="6"/>
                              </a:cubicBezTo>
                              <a:cubicBezTo>
                                <a:pt x="43" y="6"/>
                                <a:pt x="47" y="6"/>
                                <a:pt x="47" y="6"/>
                              </a:cubicBezTo>
                              <a:cubicBezTo>
                                <a:pt x="49" y="6"/>
                                <a:pt x="51" y="4"/>
                                <a:pt x="51" y="3"/>
                              </a:cubicBezTo>
                              <a:cubicBezTo>
                                <a:pt x="51" y="0"/>
                                <a:pt x="47" y="0"/>
                                <a:pt x="46" y="0"/>
                              </a:cubicBez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866" y="1284"/>
                          <a:ext cx="112" cy="109"/>
                        </a:xfrm>
                        <a:custGeom>
                          <a:avLst/>
                          <a:gdLst>
                            <a:gd name="T0" fmla="*/ 148 w 166"/>
                            <a:gd name="T1" fmla="*/ 0 h 160"/>
                            <a:gd name="T2" fmla="*/ 145 w 166"/>
                            <a:gd name="T3" fmla="*/ 0 h 160"/>
                            <a:gd name="T4" fmla="*/ 140 w 166"/>
                            <a:gd name="T5" fmla="*/ 0 h 160"/>
                            <a:gd name="T6" fmla="*/ 125 w 166"/>
                            <a:gd name="T7" fmla="*/ 0 h 160"/>
                            <a:gd name="T8" fmla="*/ 119 w 166"/>
                            <a:gd name="T9" fmla="*/ 3 h 160"/>
                            <a:gd name="T10" fmla="*/ 123 w 166"/>
                            <a:gd name="T11" fmla="*/ 6 h 160"/>
                            <a:gd name="T12" fmla="*/ 130 w 166"/>
                            <a:gd name="T13" fmla="*/ 6 h 160"/>
                            <a:gd name="T14" fmla="*/ 131 w 166"/>
                            <a:gd name="T15" fmla="*/ 10 h 160"/>
                            <a:gd name="T16" fmla="*/ 130 w 166"/>
                            <a:gd name="T17" fmla="*/ 17 h 160"/>
                            <a:gd name="T18" fmla="*/ 88 w 166"/>
                            <a:gd name="T19" fmla="*/ 127 h 160"/>
                            <a:gd name="T20" fmla="*/ 50 w 166"/>
                            <a:gd name="T21" fmla="*/ 26 h 160"/>
                            <a:gd name="T22" fmla="*/ 44 w 166"/>
                            <a:gd name="T23" fmla="*/ 9 h 160"/>
                            <a:gd name="T24" fmla="*/ 46 w 166"/>
                            <a:gd name="T25" fmla="*/ 7 h 160"/>
                            <a:gd name="T26" fmla="*/ 53 w 166"/>
                            <a:gd name="T27" fmla="*/ 6 h 160"/>
                            <a:gd name="T28" fmla="*/ 57 w 166"/>
                            <a:gd name="T29" fmla="*/ 3 h 160"/>
                            <a:gd name="T30" fmla="*/ 50 w 166"/>
                            <a:gd name="T31" fmla="*/ 0 h 160"/>
                            <a:gd name="T32" fmla="*/ 35 w 166"/>
                            <a:gd name="T33" fmla="*/ 0 h 160"/>
                            <a:gd name="T34" fmla="*/ 31 w 166"/>
                            <a:gd name="T35" fmla="*/ 0 h 160"/>
                            <a:gd name="T36" fmla="*/ 26 w 166"/>
                            <a:gd name="T37" fmla="*/ 0 h 160"/>
                            <a:gd name="T38" fmla="*/ 7 w 166"/>
                            <a:gd name="T39" fmla="*/ 0 h 160"/>
                            <a:gd name="T40" fmla="*/ 0 w 166"/>
                            <a:gd name="T41" fmla="*/ 3 h 160"/>
                            <a:gd name="T42" fmla="*/ 3 w 166"/>
                            <a:gd name="T43" fmla="*/ 6 h 160"/>
                            <a:gd name="T44" fmla="*/ 10 w 166"/>
                            <a:gd name="T45" fmla="*/ 6 h 160"/>
                            <a:gd name="T46" fmla="*/ 24 w 166"/>
                            <a:gd name="T47" fmla="*/ 21 h 160"/>
                            <a:gd name="T48" fmla="*/ 75 w 166"/>
                            <a:gd name="T49" fmla="*/ 148 h 160"/>
                            <a:gd name="T50" fmla="*/ 83 w 166"/>
                            <a:gd name="T51" fmla="*/ 160 h 160"/>
                            <a:gd name="T52" fmla="*/ 89 w 166"/>
                            <a:gd name="T53" fmla="*/ 151 h 160"/>
                            <a:gd name="T54" fmla="*/ 93 w 166"/>
                            <a:gd name="T55" fmla="*/ 144 h 160"/>
                            <a:gd name="T56" fmla="*/ 118 w 166"/>
                            <a:gd name="T57" fmla="*/ 84 h 160"/>
                            <a:gd name="T58" fmla="*/ 130 w 166"/>
                            <a:gd name="T59" fmla="*/ 55 h 160"/>
                            <a:gd name="T60" fmla="*/ 142 w 166"/>
                            <a:gd name="T61" fmla="*/ 26 h 160"/>
                            <a:gd name="T62" fmla="*/ 153 w 166"/>
                            <a:gd name="T63" fmla="*/ 8 h 160"/>
                            <a:gd name="T64" fmla="*/ 162 w 166"/>
                            <a:gd name="T65" fmla="*/ 6 h 160"/>
                            <a:gd name="T66" fmla="*/ 166 w 166"/>
                            <a:gd name="T67" fmla="*/ 3 h 160"/>
                            <a:gd name="T68" fmla="*/ 161 w 166"/>
                            <a:gd name="T69" fmla="*/ 0 h 160"/>
                            <a:gd name="T70" fmla="*/ 148 w 166"/>
                            <a:gd name="T71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66" h="160">
                              <a:moveTo>
                                <a:pt x="148" y="0"/>
                              </a:moveTo>
                              <a:cubicBezTo>
                                <a:pt x="145" y="0"/>
                                <a:pt x="145" y="0"/>
                                <a:pt x="145" y="0"/>
                              </a:cubicBez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25" y="0"/>
                                <a:pt x="125" y="0"/>
                                <a:pt x="125" y="0"/>
                              </a:cubicBezTo>
                              <a:cubicBezTo>
                                <a:pt x="123" y="0"/>
                                <a:pt x="119" y="0"/>
                                <a:pt x="119" y="3"/>
                              </a:cubicBezTo>
                              <a:cubicBezTo>
                                <a:pt x="119" y="4"/>
                                <a:pt x="119" y="6"/>
                                <a:pt x="123" y="6"/>
                              </a:cubicBezTo>
                              <a:cubicBezTo>
                                <a:pt x="130" y="6"/>
                                <a:pt x="130" y="6"/>
                                <a:pt x="130" y="6"/>
                              </a:cubicBezTo>
                              <a:cubicBezTo>
                                <a:pt x="131" y="7"/>
                                <a:pt x="131" y="9"/>
                                <a:pt x="131" y="10"/>
                              </a:cubicBezTo>
                              <a:cubicBezTo>
                                <a:pt x="130" y="17"/>
                                <a:pt x="130" y="17"/>
                                <a:pt x="130" y="17"/>
                              </a:cubicBezTo>
                              <a:cubicBezTo>
                                <a:pt x="126" y="30"/>
                                <a:pt x="100" y="97"/>
                                <a:pt x="88" y="127"/>
                              </a:cubicBezTo>
                              <a:cubicBezTo>
                                <a:pt x="85" y="120"/>
                                <a:pt x="50" y="26"/>
                                <a:pt x="50" y="26"/>
                              </a:cubicBezTo>
                              <a:cubicBezTo>
                                <a:pt x="47" y="18"/>
                                <a:pt x="44" y="12"/>
                                <a:pt x="44" y="9"/>
                              </a:cubicBezTo>
                              <a:cubicBezTo>
                                <a:pt x="44" y="8"/>
                                <a:pt x="45" y="7"/>
                                <a:pt x="46" y="7"/>
                              </a:cubicBezTo>
                              <a:cubicBezTo>
                                <a:pt x="53" y="6"/>
                                <a:pt x="53" y="6"/>
                                <a:pt x="53" y="6"/>
                              </a:cubicBezTo>
                              <a:cubicBezTo>
                                <a:pt x="56" y="6"/>
                                <a:pt x="57" y="4"/>
                                <a:pt x="57" y="3"/>
                              </a:cubicBezTo>
                              <a:cubicBezTo>
                                <a:pt x="57" y="0"/>
                                <a:pt x="52" y="0"/>
                                <a:pt x="50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7" y="8"/>
                                <a:pt x="20" y="10"/>
                                <a:pt x="24" y="21"/>
                              </a:cubicBezTo>
                              <a:cubicBezTo>
                                <a:pt x="75" y="148"/>
                                <a:pt x="75" y="148"/>
                                <a:pt x="75" y="148"/>
                              </a:cubicBezTo>
                              <a:cubicBezTo>
                                <a:pt x="78" y="157"/>
                                <a:pt x="80" y="160"/>
                                <a:pt x="83" y="160"/>
                              </a:cubicBezTo>
                              <a:cubicBezTo>
                                <a:pt x="86" y="160"/>
                                <a:pt x="86" y="158"/>
                                <a:pt x="89" y="151"/>
                              </a:cubicBezTo>
                              <a:cubicBezTo>
                                <a:pt x="93" y="144"/>
                                <a:pt x="93" y="144"/>
                                <a:pt x="93" y="144"/>
                              </a:cubicBezTo>
                              <a:cubicBezTo>
                                <a:pt x="118" y="84"/>
                                <a:pt x="118" y="84"/>
                                <a:pt x="118" y="84"/>
                              </a:cubicBezTo>
                              <a:cubicBezTo>
                                <a:pt x="130" y="55"/>
                                <a:pt x="130" y="55"/>
                                <a:pt x="130" y="55"/>
                              </a:cubicBezTo>
                              <a:cubicBezTo>
                                <a:pt x="142" y="26"/>
                                <a:pt x="142" y="26"/>
                                <a:pt x="142" y="26"/>
                              </a:cubicBezTo>
                              <a:cubicBezTo>
                                <a:pt x="148" y="13"/>
                                <a:pt x="151" y="9"/>
                                <a:pt x="153" y="8"/>
                              </a:cubicBezTo>
                              <a:cubicBezTo>
                                <a:pt x="156" y="6"/>
                                <a:pt x="160" y="6"/>
                                <a:pt x="162" y="6"/>
                              </a:cubicBezTo>
                              <a:cubicBezTo>
                                <a:pt x="165" y="6"/>
                                <a:pt x="166" y="4"/>
                                <a:pt x="166" y="3"/>
                              </a:cubicBezTo>
                              <a:cubicBezTo>
                                <a:pt x="166" y="1"/>
                                <a:pt x="164" y="0"/>
                                <a:pt x="161" y="0"/>
                              </a:cubicBez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984" y="1283"/>
                          <a:ext cx="64" cy="108"/>
                        </a:xfrm>
                        <a:custGeom>
                          <a:avLst/>
                          <a:gdLst>
                            <a:gd name="T0" fmla="*/ 84 w 94"/>
                            <a:gd name="T1" fmla="*/ 1 h 160"/>
                            <a:gd name="T2" fmla="*/ 83 w 94"/>
                            <a:gd name="T3" fmla="*/ 1 h 160"/>
                            <a:gd name="T4" fmla="*/ 75 w 94"/>
                            <a:gd name="T5" fmla="*/ 2 h 160"/>
                            <a:gd name="T6" fmla="*/ 28 w 94"/>
                            <a:gd name="T7" fmla="*/ 2 h 160"/>
                            <a:gd name="T8" fmla="*/ 26 w 94"/>
                            <a:gd name="T9" fmla="*/ 2 h 160"/>
                            <a:gd name="T10" fmla="*/ 5 w 94"/>
                            <a:gd name="T11" fmla="*/ 2 h 160"/>
                            <a:gd name="T12" fmla="*/ 0 w 94"/>
                            <a:gd name="T13" fmla="*/ 5 h 160"/>
                            <a:gd name="T14" fmla="*/ 4 w 94"/>
                            <a:gd name="T15" fmla="*/ 8 h 160"/>
                            <a:gd name="T16" fmla="*/ 10 w 94"/>
                            <a:gd name="T17" fmla="*/ 8 h 160"/>
                            <a:gd name="T18" fmla="*/ 18 w 94"/>
                            <a:gd name="T19" fmla="*/ 18 h 160"/>
                            <a:gd name="T20" fmla="*/ 18 w 94"/>
                            <a:gd name="T21" fmla="*/ 62 h 160"/>
                            <a:gd name="T22" fmla="*/ 18 w 94"/>
                            <a:gd name="T23" fmla="*/ 98 h 160"/>
                            <a:gd name="T24" fmla="*/ 17 w 94"/>
                            <a:gd name="T25" fmla="*/ 143 h 160"/>
                            <a:gd name="T26" fmla="*/ 12 w 94"/>
                            <a:gd name="T27" fmla="*/ 152 h 160"/>
                            <a:gd name="T28" fmla="*/ 7 w 94"/>
                            <a:gd name="T29" fmla="*/ 153 h 160"/>
                            <a:gd name="T30" fmla="*/ 3 w 94"/>
                            <a:gd name="T31" fmla="*/ 156 h 160"/>
                            <a:gd name="T32" fmla="*/ 8 w 94"/>
                            <a:gd name="T33" fmla="*/ 159 h 160"/>
                            <a:gd name="T34" fmla="*/ 25 w 94"/>
                            <a:gd name="T35" fmla="*/ 159 h 160"/>
                            <a:gd name="T36" fmla="*/ 28 w 94"/>
                            <a:gd name="T37" fmla="*/ 159 h 160"/>
                            <a:gd name="T38" fmla="*/ 36 w 94"/>
                            <a:gd name="T39" fmla="*/ 159 h 160"/>
                            <a:gd name="T40" fmla="*/ 79 w 94"/>
                            <a:gd name="T41" fmla="*/ 160 h 160"/>
                            <a:gd name="T42" fmla="*/ 91 w 94"/>
                            <a:gd name="T43" fmla="*/ 153 h 160"/>
                            <a:gd name="T44" fmla="*/ 94 w 94"/>
                            <a:gd name="T45" fmla="*/ 133 h 160"/>
                            <a:gd name="T46" fmla="*/ 91 w 94"/>
                            <a:gd name="T47" fmla="*/ 129 h 160"/>
                            <a:gd name="T48" fmla="*/ 88 w 94"/>
                            <a:gd name="T49" fmla="*/ 133 h 160"/>
                            <a:gd name="T50" fmla="*/ 80 w 94"/>
                            <a:gd name="T51" fmla="*/ 146 h 160"/>
                            <a:gd name="T52" fmla="*/ 61 w 94"/>
                            <a:gd name="T53" fmla="*/ 149 h 160"/>
                            <a:gd name="T54" fmla="*/ 38 w 94"/>
                            <a:gd name="T55" fmla="*/ 133 h 160"/>
                            <a:gd name="T56" fmla="*/ 38 w 94"/>
                            <a:gd name="T57" fmla="*/ 107 h 160"/>
                            <a:gd name="T58" fmla="*/ 38 w 94"/>
                            <a:gd name="T59" fmla="*/ 98 h 160"/>
                            <a:gd name="T60" fmla="*/ 38 w 94"/>
                            <a:gd name="T61" fmla="*/ 80 h 160"/>
                            <a:gd name="T62" fmla="*/ 67 w 94"/>
                            <a:gd name="T63" fmla="*/ 82 h 160"/>
                            <a:gd name="T64" fmla="*/ 77 w 94"/>
                            <a:gd name="T65" fmla="*/ 88 h 160"/>
                            <a:gd name="T66" fmla="*/ 77 w 94"/>
                            <a:gd name="T67" fmla="*/ 94 h 160"/>
                            <a:gd name="T68" fmla="*/ 80 w 94"/>
                            <a:gd name="T69" fmla="*/ 97 h 160"/>
                            <a:gd name="T70" fmla="*/ 83 w 94"/>
                            <a:gd name="T71" fmla="*/ 92 h 160"/>
                            <a:gd name="T72" fmla="*/ 84 w 94"/>
                            <a:gd name="T73" fmla="*/ 79 h 160"/>
                            <a:gd name="T74" fmla="*/ 86 w 94"/>
                            <a:gd name="T75" fmla="*/ 67 h 160"/>
                            <a:gd name="T76" fmla="*/ 83 w 94"/>
                            <a:gd name="T77" fmla="*/ 64 h 160"/>
                            <a:gd name="T78" fmla="*/ 79 w 94"/>
                            <a:gd name="T79" fmla="*/ 67 h 160"/>
                            <a:gd name="T80" fmla="*/ 70 w 94"/>
                            <a:gd name="T81" fmla="*/ 70 h 160"/>
                            <a:gd name="T82" fmla="*/ 38 w 94"/>
                            <a:gd name="T83" fmla="*/ 70 h 160"/>
                            <a:gd name="T84" fmla="*/ 38 w 94"/>
                            <a:gd name="T85" fmla="*/ 13 h 160"/>
                            <a:gd name="T86" fmla="*/ 66 w 94"/>
                            <a:gd name="T87" fmla="*/ 13 h 160"/>
                            <a:gd name="T88" fmla="*/ 79 w 94"/>
                            <a:gd name="T89" fmla="*/ 19 h 160"/>
                            <a:gd name="T90" fmla="*/ 80 w 94"/>
                            <a:gd name="T91" fmla="*/ 26 h 160"/>
                            <a:gd name="T92" fmla="*/ 83 w 94"/>
                            <a:gd name="T93" fmla="*/ 30 h 160"/>
                            <a:gd name="T94" fmla="*/ 86 w 94"/>
                            <a:gd name="T95" fmla="*/ 27 h 160"/>
                            <a:gd name="T96" fmla="*/ 87 w 94"/>
                            <a:gd name="T97" fmla="*/ 17 h 160"/>
                            <a:gd name="T98" fmla="*/ 87 w 94"/>
                            <a:gd name="T99" fmla="*/ 13 h 160"/>
                            <a:gd name="T100" fmla="*/ 89 w 94"/>
                            <a:gd name="T101" fmla="*/ 3 h 160"/>
                            <a:gd name="T102" fmla="*/ 87 w 94"/>
                            <a:gd name="T103" fmla="*/ 0 h 160"/>
                            <a:gd name="T104" fmla="*/ 84 w 94"/>
                            <a:gd name="T105" fmla="*/ 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94" h="160">
                              <a:moveTo>
                                <a:pt x="84" y="1"/>
                              </a:move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75" y="2"/>
                                <a:pt x="75" y="2"/>
                                <a:pt x="75" y="2"/>
                              </a:cubicBezTo>
                              <a:cubicBezTo>
                                <a:pt x="75" y="2"/>
                                <a:pt x="28" y="2"/>
                                <a:pt x="28" y="2"/>
                              </a:cubicBezTo>
                              <a:cubicBezTo>
                                <a:pt x="26" y="2"/>
                                <a:pt x="26" y="2"/>
                                <a:pt x="26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2" y="8"/>
                                <a:pt x="4" y="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6" y="9"/>
                                <a:pt x="17" y="12"/>
                                <a:pt x="18" y="18"/>
                              </a:cubicBezTo>
                              <a:cubicBezTo>
                                <a:pt x="18" y="18"/>
                                <a:pt x="18" y="62"/>
                                <a:pt x="18" y="62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118"/>
                                <a:pt x="18" y="134"/>
                                <a:pt x="17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7" y="153"/>
                                <a:pt x="7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7" y="159"/>
                                <a:pt x="8" y="159"/>
                              </a:cubicBezTo>
                              <a:cubicBezTo>
                                <a:pt x="25" y="159"/>
                                <a:pt x="25" y="159"/>
                                <a:pt x="25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6" y="159"/>
                                <a:pt x="36" y="159"/>
                                <a:pt x="36" y="159"/>
                              </a:cubicBezTo>
                              <a:cubicBezTo>
                                <a:pt x="79" y="160"/>
                                <a:pt x="79" y="160"/>
                                <a:pt x="79" y="160"/>
                              </a:cubicBezTo>
                              <a:cubicBezTo>
                                <a:pt x="87" y="160"/>
                                <a:pt x="90" y="160"/>
                                <a:pt x="91" y="153"/>
                              </a:cubicBezTo>
                              <a:cubicBezTo>
                                <a:pt x="92" y="149"/>
                                <a:pt x="94" y="135"/>
                                <a:pt x="94" y="133"/>
                              </a:cubicBezTo>
                              <a:cubicBezTo>
                                <a:pt x="94" y="132"/>
                                <a:pt x="94" y="129"/>
                                <a:pt x="91" y="129"/>
                              </a:cubicBezTo>
                              <a:cubicBezTo>
                                <a:pt x="89" y="129"/>
                                <a:pt x="88" y="131"/>
                                <a:pt x="88" y="133"/>
                              </a:cubicBezTo>
                              <a:cubicBezTo>
                                <a:pt x="86" y="141"/>
                                <a:pt x="84" y="144"/>
                                <a:pt x="80" y="146"/>
                              </a:cubicBezTo>
                              <a:cubicBezTo>
                                <a:pt x="75" y="149"/>
                                <a:pt x="66" y="149"/>
                                <a:pt x="61" y="149"/>
                              </a:cubicBezTo>
                              <a:cubicBezTo>
                                <a:pt x="41" y="149"/>
                                <a:pt x="39" y="146"/>
                                <a:pt x="38" y="133"/>
                              </a:cubicBezTo>
                              <a:cubicBezTo>
                                <a:pt x="38" y="107"/>
                                <a:pt x="38" y="107"/>
                                <a:pt x="38" y="107"/>
                              </a:cubicBezTo>
                              <a:cubicBezTo>
                                <a:pt x="38" y="98"/>
                                <a:pt x="38" y="98"/>
                                <a:pt x="38" y="98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67" y="82"/>
                                <a:pt x="67" y="82"/>
                              </a:cubicBezTo>
                              <a:cubicBezTo>
                                <a:pt x="75" y="82"/>
                                <a:pt x="76" y="86"/>
                                <a:pt x="77" y="88"/>
                              </a:cubicBezTo>
                              <a:cubicBezTo>
                                <a:pt x="77" y="94"/>
                                <a:pt x="77" y="94"/>
                                <a:pt x="77" y="94"/>
                              </a:cubicBezTo>
                              <a:cubicBezTo>
                                <a:pt x="77" y="96"/>
                                <a:pt x="79" y="97"/>
                                <a:pt x="80" y="97"/>
                              </a:cubicBezTo>
                              <a:cubicBezTo>
                                <a:pt x="83" y="97"/>
                                <a:pt x="83" y="94"/>
                                <a:pt x="83" y="92"/>
                              </a:cubicBezTo>
                              <a:cubicBezTo>
                                <a:pt x="84" y="79"/>
                                <a:pt x="84" y="79"/>
                                <a:pt x="84" y="79"/>
                              </a:cubicBezTo>
                              <a:cubicBezTo>
                                <a:pt x="84" y="79"/>
                                <a:pt x="86" y="67"/>
                                <a:pt x="86" y="67"/>
                              </a:cubicBezTo>
                              <a:cubicBezTo>
                                <a:pt x="86" y="64"/>
                                <a:pt x="84" y="64"/>
                                <a:pt x="83" y="64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8" y="69"/>
                                <a:pt x="75" y="69"/>
                                <a:pt x="70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cubicBezTo>
                                <a:pt x="38" y="13"/>
                                <a:pt x="66" y="13"/>
                                <a:pt x="66" y="13"/>
                              </a:cubicBezTo>
                              <a:cubicBezTo>
                                <a:pt x="77" y="15"/>
                                <a:pt x="78" y="17"/>
                                <a:pt x="79" y="19"/>
                              </a:cubicBezTo>
                              <a:cubicBezTo>
                                <a:pt x="80" y="26"/>
                                <a:pt x="80" y="26"/>
                                <a:pt x="80" y="26"/>
                              </a:cubicBezTo>
                              <a:cubicBezTo>
                                <a:pt x="80" y="30"/>
                                <a:pt x="82" y="30"/>
                                <a:pt x="83" y="30"/>
                              </a:cubicBezTo>
                              <a:cubicBezTo>
                                <a:pt x="84" y="30"/>
                                <a:pt x="86" y="30"/>
                                <a:pt x="86" y="27"/>
                              </a:cubicBezTo>
                              <a:cubicBezTo>
                                <a:pt x="86" y="27"/>
                                <a:pt x="87" y="17"/>
                                <a:pt x="87" y="17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0"/>
                                <a:pt x="87" y="0"/>
                                <a:pt x="87" y="0"/>
                              </a:cubicBezTo>
                              <a:lnTo>
                                <a:pt x="8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066" y="1284"/>
                          <a:ext cx="107" cy="107"/>
                        </a:xfrm>
                        <a:custGeom>
                          <a:avLst/>
                          <a:gdLst>
                            <a:gd name="T0" fmla="*/ 35 w 157"/>
                            <a:gd name="T1" fmla="*/ 0 h 157"/>
                            <a:gd name="T2" fmla="*/ 28 w 157"/>
                            <a:gd name="T3" fmla="*/ 0 h 157"/>
                            <a:gd name="T4" fmla="*/ 25 w 157"/>
                            <a:gd name="T5" fmla="*/ 0 h 157"/>
                            <a:gd name="T6" fmla="*/ 5 w 157"/>
                            <a:gd name="T7" fmla="*/ 0 h 157"/>
                            <a:gd name="T8" fmla="*/ 0 w 157"/>
                            <a:gd name="T9" fmla="*/ 3 h 157"/>
                            <a:gd name="T10" fmla="*/ 3 w 157"/>
                            <a:gd name="T11" fmla="*/ 6 h 157"/>
                            <a:gd name="T12" fmla="*/ 10 w 157"/>
                            <a:gd name="T13" fmla="*/ 6 h 157"/>
                            <a:gd name="T14" fmla="*/ 17 w 157"/>
                            <a:gd name="T15" fmla="*/ 16 h 157"/>
                            <a:gd name="T16" fmla="*/ 18 w 157"/>
                            <a:gd name="T17" fmla="*/ 60 h 157"/>
                            <a:gd name="T18" fmla="*/ 18 w 157"/>
                            <a:gd name="T19" fmla="*/ 96 h 157"/>
                            <a:gd name="T20" fmla="*/ 17 w 157"/>
                            <a:gd name="T21" fmla="*/ 141 h 157"/>
                            <a:gd name="T22" fmla="*/ 12 w 157"/>
                            <a:gd name="T23" fmla="*/ 150 h 157"/>
                            <a:gd name="T24" fmla="*/ 6 w 157"/>
                            <a:gd name="T25" fmla="*/ 151 h 157"/>
                            <a:gd name="T26" fmla="*/ 3 w 157"/>
                            <a:gd name="T27" fmla="*/ 154 h 157"/>
                            <a:gd name="T28" fmla="*/ 8 w 157"/>
                            <a:gd name="T29" fmla="*/ 157 h 157"/>
                            <a:gd name="T30" fmla="*/ 26 w 157"/>
                            <a:gd name="T31" fmla="*/ 157 h 157"/>
                            <a:gd name="T32" fmla="*/ 29 w 157"/>
                            <a:gd name="T33" fmla="*/ 157 h 157"/>
                            <a:gd name="T34" fmla="*/ 52 w 157"/>
                            <a:gd name="T35" fmla="*/ 157 h 157"/>
                            <a:gd name="T36" fmla="*/ 57 w 157"/>
                            <a:gd name="T37" fmla="*/ 154 h 157"/>
                            <a:gd name="T38" fmla="*/ 54 w 157"/>
                            <a:gd name="T39" fmla="*/ 151 h 157"/>
                            <a:gd name="T40" fmla="*/ 45 w 157"/>
                            <a:gd name="T41" fmla="*/ 150 h 157"/>
                            <a:gd name="T42" fmla="*/ 38 w 157"/>
                            <a:gd name="T43" fmla="*/ 141 h 157"/>
                            <a:gd name="T44" fmla="*/ 37 w 157"/>
                            <a:gd name="T45" fmla="*/ 96 h 157"/>
                            <a:gd name="T46" fmla="*/ 37 w 157"/>
                            <a:gd name="T47" fmla="*/ 92 h 157"/>
                            <a:gd name="T48" fmla="*/ 62 w 157"/>
                            <a:gd name="T49" fmla="*/ 92 h 157"/>
                            <a:gd name="T50" fmla="*/ 64 w 157"/>
                            <a:gd name="T51" fmla="*/ 93 h 157"/>
                            <a:gd name="T52" fmla="*/ 71 w 157"/>
                            <a:gd name="T53" fmla="*/ 102 h 157"/>
                            <a:gd name="T54" fmla="*/ 86 w 157"/>
                            <a:gd name="T55" fmla="*/ 123 h 157"/>
                            <a:gd name="T56" fmla="*/ 89 w 157"/>
                            <a:gd name="T57" fmla="*/ 126 h 157"/>
                            <a:gd name="T58" fmla="*/ 114 w 157"/>
                            <a:gd name="T59" fmla="*/ 153 h 157"/>
                            <a:gd name="T60" fmla="*/ 136 w 157"/>
                            <a:gd name="T61" fmla="*/ 157 h 157"/>
                            <a:gd name="T62" fmla="*/ 151 w 157"/>
                            <a:gd name="T63" fmla="*/ 157 h 157"/>
                            <a:gd name="T64" fmla="*/ 157 w 157"/>
                            <a:gd name="T65" fmla="*/ 154 h 157"/>
                            <a:gd name="T66" fmla="*/ 154 w 157"/>
                            <a:gd name="T67" fmla="*/ 151 h 157"/>
                            <a:gd name="T68" fmla="*/ 146 w 157"/>
                            <a:gd name="T69" fmla="*/ 151 h 157"/>
                            <a:gd name="T70" fmla="*/ 122 w 157"/>
                            <a:gd name="T71" fmla="*/ 136 h 157"/>
                            <a:gd name="T72" fmla="*/ 85 w 157"/>
                            <a:gd name="T73" fmla="*/ 90 h 157"/>
                            <a:gd name="T74" fmla="*/ 81 w 157"/>
                            <a:gd name="T75" fmla="*/ 85 h 157"/>
                            <a:gd name="T76" fmla="*/ 105 w 157"/>
                            <a:gd name="T77" fmla="*/ 38 h 157"/>
                            <a:gd name="T78" fmla="*/ 90 w 157"/>
                            <a:gd name="T79" fmla="*/ 9 h 157"/>
                            <a:gd name="T80" fmla="*/ 52 w 157"/>
                            <a:gd name="T81" fmla="*/ 0 h 157"/>
                            <a:gd name="T82" fmla="*/ 35 w 157"/>
                            <a:gd name="T83" fmla="*/ 0 h 157"/>
                            <a:gd name="T84" fmla="*/ 38 w 157"/>
                            <a:gd name="T85" fmla="*/ 79 h 157"/>
                            <a:gd name="T86" fmla="*/ 37 w 157"/>
                            <a:gd name="T87" fmla="*/ 78 h 157"/>
                            <a:gd name="T88" fmla="*/ 37 w 157"/>
                            <a:gd name="T89" fmla="*/ 11 h 157"/>
                            <a:gd name="T90" fmla="*/ 38 w 157"/>
                            <a:gd name="T91" fmla="*/ 10 h 157"/>
                            <a:gd name="T92" fmla="*/ 51 w 157"/>
                            <a:gd name="T93" fmla="*/ 9 h 157"/>
                            <a:gd name="T94" fmla="*/ 85 w 157"/>
                            <a:gd name="T95" fmla="*/ 49 h 157"/>
                            <a:gd name="T96" fmla="*/ 73 w 157"/>
                            <a:gd name="T97" fmla="*/ 79 h 157"/>
                            <a:gd name="T98" fmla="*/ 58 w 157"/>
                            <a:gd name="T99" fmla="*/ 82 h 157"/>
                            <a:gd name="T100" fmla="*/ 38 w 157"/>
                            <a:gd name="T101" fmla="*/ 79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57" h="157">
                              <a:moveTo>
                                <a:pt x="35" y="0"/>
                              </a:move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8" y="60"/>
                                <a:pt x="18" y="60"/>
                                <a:pt x="18" y="60"/>
                              </a:cubicBezTo>
                              <a:cubicBezTo>
                                <a:pt x="18" y="96"/>
                                <a:pt x="18" y="96"/>
                                <a:pt x="18" y="96"/>
                              </a:cubicBezTo>
                              <a:cubicBezTo>
                                <a:pt x="18" y="116"/>
                                <a:pt x="18" y="132"/>
                                <a:pt x="17" y="141"/>
                              </a:cubicBezTo>
                              <a:cubicBezTo>
                                <a:pt x="16" y="146"/>
                                <a:pt x="15" y="150"/>
                                <a:pt x="12" y="150"/>
                              </a:cubicBezTo>
                              <a:cubicBezTo>
                                <a:pt x="12" y="150"/>
                                <a:pt x="6" y="151"/>
                                <a:pt x="6" y="151"/>
                              </a:cubicBezTo>
                              <a:cubicBezTo>
                                <a:pt x="4" y="151"/>
                                <a:pt x="3" y="153"/>
                                <a:pt x="3" y="154"/>
                              </a:cubicBezTo>
                              <a:cubicBezTo>
                                <a:pt x="3" y="157"/>
                                <a:pt x="7" y="157"/>
                                <a:pt x="8" y="157"/>
                              </a:cubicBezTo>
                              <a:cubicBezTo>
                                <a:pt x="26" y="157"/>
                                <a:pt x="26" y="157"/>
                                <a:pt x="26" y="157"/>
                              </a:cubicBezTo>
                              <a:cubicBezTo>
                                <a:pt x="27" y="157"/>
                                <a:pt x="29" y="157"/>
                                <a:pt x="29" y="157"/>
                              </a:cubicBezTo>
                              <a:cubicBezTo>
                                <a:pt x="52" y="157"/>
                                <a:pt x="52" y="157"/>
                                <a:pt x="52" y="157"/>
                              </a:cubicBezTo>
                              <a:cubicBezTo>
                                <a:pt x="56" y="157"/>
                                <a:pt x="57" y="155"/>
                                <a:pt x="57" y="154"/>
                              </a:cubicBezTo>
                              <a:cubicBezTo>
                                <a:pt x="57" y="153"/>
                                <a:pt x="56" y="151"/>
                                <a:pt x="54" y="151"/>
                              </a:cubicBezTo>
                              <a:cubicBezTo>
                                <a:pt x="45" y="150"/>
                                <a:pt x="45" y="150"/>
                                <a:pt x="45" y="150"/>
                              </a:cubicBezTo>
                              <a:cubicBezTo>
                                <a:pt x="40" y="150"/>
                                <a:pt x="39" y="147"/>
                                <a:pt x="38" y="141"/>
                              </a:cubicBezTo>
                              <a:cubicBezTo>
                                <a:pt x="37" y="132"/>
                                <a:pt x="37" y="116"/>
                                <a:pt x="37" y="96"/>
                              </a:cubicBezTo>
                              <a:cubicBezTo>
                                <a:pt x="37" y="92"/>
                                <a:pt x="37" y="92"/>
                                <a:pt x="37" y="92"/>
                              </a:cubicBezTo>
                              <a:cubicBezTo>
                                <a:pt x="37" y="91"/>
                                <a:pt x="62" y="92"/>
                                <a:pt x="62" y="92"/>
                              </a:cubicBezTo>
                              <a:cubicBezTo>
                                <a:pt x="64" y="93"/>
                                <a:pt x="64" y="93"/>
                                <a:pt x="64" y="93"/>
                              </a:cubicBezTo>
                              <a:cubicBezTo>
                                <a:pt x="64" y="93"/>
                                <a:pt x="71" y="102"/>
                                <a:pt x="71" y="102"/>
                              </a:cubicBezTo>
                              <a:cubicBezTo>
                                <a:pt x="86" y="123"/>
                                <a:pt x="86" y="123"/>
                                <a:pt x="86" y="123"/>
                              </a:cubicBezTo>
                              <a:cubicBezTo>
                                <a:pt x="89" y="126"/>
                                <a:pt x="89" y="126"/>
                                <a:pt x="89" y="126"/>
                              </a:cubicBezTo>
                              <a:cubicBezTo>
                                <a:pt x="99" y="140"/>
                                <a:pt x="106" y="149"/>
                                <a:pt x="114" y="153"/>
                              </a:cubicBezTo>
                              <a:cubicBezTo>
                                <a:pt x="120" y="156"/>
                                <a:pt x="125" y="157"/>
                                <a:pt x="136" y="157"/>
                              </a:cubicBezTo>
                              <a:cubicBezTo>
                                <a:pt x="151" y="157"/>
                                <a:pt x="151" y="157"/>
                                <a:pt x="151" y="157"/>
                              </a:cubicBezTo>
                              <a:cubicBezTo>
                                <a:pt x="154" y="157"/>
                                <a:pt x="157" y="157"/>
                                <a:pt x="157" y="154"/>
                              </a:cubicBezTo>
                              <a:cubicBezTo>
                                <a:pt x="157" y="152"/>
                                <a:pt x="156" y="151"/>
                                <a:pt x="154" y="151"/>
                              </a:cubicBezTo>
                              <a:cubicBezTo>
                                <a:pt x="146" y="151"/>
                                <a:pt x="146" y="151"/>
                                <a:pt x="146" y="151"/>
                              </a:cubicBezTo>
                              <a:cubicBezTo>
                                <a:pt x="141" y="150"/>
                                <a:pt x="133" y="147"/>
                                <a:pt x="122" y="136"/>
                              </a:cubicBezTo>
                              <a:cubicBezTo>
                                <a:pt x="112" y="125"/>
                                <a:pt x="99" y="109"/>
                                <a:pt x="85" y="90"/>
                              </a:cubicBezTo>
                              <a:cubicBezTo>
                                <a:pt x="85" y="90"/>
                                <a:pt x="82" y="87"/>
                                <a:pt x="81" y="85"/>
                              </a:cubicBezTo>
                              <a:cubicBezTo>
                                <a:pt x="97" y="70"/>
                                <a:pt x="105" y="55"/>
                                <a:pt x="105" y="38"/>
                              </a:cubicBezTo>
                              <a:cubicBezTo>
                                <a:pt x="105" y="23"/>
                                <a:pt x="96" y="13"/>
                                <a:pt x="90" y="9"/>
                              </a:cubicBezTo>
                              <a:cubicBezTo>
                                <a:pt x="79" y="1"/>
                                <a:pt x="64" y="0"/>
                                <a:pt x="52" y="0"/>
                              </a:cubicBezTo>
                              <a:lnTo>
                                <a:pt x="35" y="0"/>
                              </a:lnTo>
                              <a:close/>
                              <a:moveTo>
                                <a:pt x="38" y="79"/>
                              </a:moveTo>
                              <a:cubicBezTo>
                                <a:pt x="37" y="79"/>
                                <a:pt x="37" y="79"/>
                                <a:pt x="37" y="78"/>
                              </a:cubicBezTo>
                              <a:cubicBezTo>
                                <a:pt x="37" y="11"/>
                                <a:pt x="37" y="11"/>
                                <a:pt x="37" y="11"/>
                              </a:cubicBezTo>
                              <a:cubicBezTo>
                                <a:pt x="37" y="11"/>
                                <a:pt x="37" y="11"/>
                                <a:pt x="38" y="10"/>
                              </a:cubicBezTo>
                              <a:cubicBezTo>
                                <a:pt x="39" y="10"/>
                                <a:pt x="45" y="9"/>
                                <a:pt x="51" y="9"/>
                              </a:cubicBezTo>
                              <a:cubicBezTo>
                                <a:pt x="72" y="9"/>
                                <a:pt x="85" y="24"/>
                                <a:pt x="85" y="49"/>
                              </a:cubicBezTo>
                              <a:cubicBezTo>
                                <a:pt x="85" y="63"/>
                                <a:pt x="80" y="74"/>
                                <a:pt x="73" y="79"/>
                              </a:cubicBezTo>
                              <a:cubicBezTo>
                                <a:pt x="68" y="82"/>
                                <a:pt x="63" y="82"/>
                                <a:pt x="58" y="82"/>
                              </a:cubicBezTo>
                              <a:cubicBezTo>
                                <a:pt x="49" y="82"/>
                                <a:pt x="40" y="81"/>
                                <a:pt x="38" y="7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1176" y="1282"/>
                          <a:ext cx="55" cy="111"/>
                        </a:xfrm>
                        <a:custGeom>
                          <a:avLst/>
                          <a:gdLst>
                            <a:gd name="T0" fmla="*/ 5 w 81"/>
                            <a:gd name="T1" fmla="*/ 38 h 163"/>
                            <a:gd name="T2" fmla="*/ 32 w 81"/>
                            <a:gd name="T3" fmla="*/ 84 h 163"/>
                            <a:gd name="T4" fmla="*/ 41 w 81"/>
                            <a:gd name="T5" fmla="*/ 91 h 163"/>
                            <a:gd name="T6" fmla="*/ 64 w 81"/>
                            <a:gd name="T7" fmla="*/ 127 h 163"/>
                            <a:gd name="T8" fmla="*/ 36 w 81"/>
                            <a:gd name="T9" fmla="*/ 152 h 163"/>
                            <a:gd name="T10" fmla="*/ 7 w 81"/>
                            <a:gd name="T11" fmla="*/ 133 h 163"/>
                            <a:gd name="T12" fmla="*/ 7 w 81"/>
                            <a:gd name="T13" fmla="*/ 126 h 163"/>
                            <a:gd name="T14" fmla="*/ 4 w 81"/>
                            <a:gd name="T15" fmla="*/ 122 h 163"/>
                            <a:gd name="T16" fmla="*/ 1 w 81"/>
                            <a:gd name="T17" fmla="*/ 126 h 163"/>
                            <a:gd name="T18" fmla="*/ 1 w 81"/>
                            <a:gd name="T19" fmla="*/ 128 h 163"/>
                            <a:gd name="T20" fmla="*/ 0 w 81"/>
                            <a:gd name="T21" fmla="*/ 148 h 163"/>
                            <a:gd name="T22" fmla="*/ 4 w 81"/>
                            <a:gd name="T23" fmla="*/ 157 h 163"/>
                            <a:gd name="T24" fmla="*/ 32 w 81"/>
                            <a:gd name="T25" fmla="*/ 163 h 163"/>
                            <a:gd name="T26" fmla="*/ 63 w 81"/>
                            <a:gd name="T27" fmla="*/ 154 h 163"/>
                            <a:gd name="T28" fmla="*/ 81 w 81"/>
                            <a:gd name="T29" fmla="*/ 119 h 163"/>
                            <a:gd name="T30" fmla="*/ 51 w 81"/>
                            <a:gd name="T31" fmla="*/ 70 h 163"/>
                            <a:gd name="T32" fmla="*/ 45 w 81"/>
                            <a:gd name="T33" fmla="*/ 65 h 163"/>
                            <a:gd name="T34" fmla="*/ 21 w 81"/>
                            <a:gd name="T35" fmla="*/ 32 h 163"/>
                            <a:gd name="T36" fmla="*/ 45 w 81"/>
                            <a:gd name="T37" fmla="*/ 10 h 163"/>
                            <a:gd name="T38" fmla="*/ 69 w 81"/>
                            <a:gd name="T39" fmla="*/ 20 h 163"/>
                            <a:gd name="T40" fmla="*/ 71 w 81"/>
                            <a:gd name="T41" fmla="*/ 30 h 163"/>
                            <a:gd name="T42" fmla="*/ 74 w 81"/>
                            <a:gd name="T43" fmla="*/ 34 h 163"/>
                            <a:gd name="T44" fmla="*/ 77 w 81"/>
                            <a:gd name="T45" fmla="*/ 27 h 163"/>
                            <a:gd name="T46" fmla="*/ 78 w 81"/>
                            <a:gd name="T47" fmla="*/ 7 h 163"/>
                            <a:gd name="T48" fmla="*/ 78 w 81"/>
                            <a:gd name="T49" fmla="*/ 6 h 163"/>
                            <a:gd name="T50" fmla="*/ 75 w 81"/>
                            <a:gd name="T51" fmla="*/ 3 h 163"/>
                            <a:gd name="T52" fmla="*/ 68 w 81"/>
                            <a:gd name="T53" fmla="*/ 2 h 163"/>
                            <a:gd name="T54" fmla="*/ 48 w 81"/>
                            <a:gd name="T55" fmla="*/ 0 h 163"/>
                            <a:gd name="T56" fmla="*/ 5 w 81"/>
                            <a:gd name="T57" fmla="*/ 38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1" h="163">
                              <a:moveTo>
                                <a:pt x="5" y="38"/>
                              </a:moveTo>
                              <a:cubicBezTo>
                                <a:pt x="5" y="52"/>
                                <a:pt x="9" y="65"/>
                                <a:pt x="32" y="84"/>
                              </a:cubicBezTo>
                              <a:cubicBezTo>
                                <a:pt x="41" y="91"/>
                                <a:pt x="41" y="91"/>
                                <a:pt x="41" y="91"/>
                              </a:cubicBezTo>
                              <a:cubicBezTo>
                                <a:pt x="59" y="106"/>
                                <a:pt x="64" y="114"/>
                                <a:pt x="64" y="127"/>
                              </a:cubicBezTo>
                              <a:cubicBezTo>
                                <a:pt x="64" y="140"/>
                                <a:pt x="54" y="152"/>
                                <a:pt x="36" y="152"/>
                              </a:cubicBezTo>
                              <a:cubicBezTo>
                                <a:pt x="29" y="152"/>
                                <a:pt x="11" y="150"/>
                                <a:pt x="7" y="133"/>
                              </a:cubicBezTo>
                              <a:cubicBezTo>
                                <a:pt x="7" y="126"/>
                                <a:pt x="7" y="126"/>
                                <a:pt x="7" y="126"/>
                              </a:cubicBezTo>
                              <a:cubicBezTo>
                                <a:pt x="7" y="124"/>
                                <a:pt x="7" y="122"/>
                                <a:pt x="4" y="122"/>
                              </a:cubicBezTo>
                              <a:cubicBezTo>
                                <a:pt x="1" y="122"/>
                                <a:pt x="1" y="125"/>
                                <a:pt x="1" y="126"/>
                              </a:cubicBezTo>
                              <a:cubicBezTo>
                                <a:pt x="1" y="126"/>
                                <a:pt x="1" y="128"/>
                                <a:pt x="1" y="128"/>
                              </a:cubicBezTo>
                              <a:cubicBezTo>
                                <a:pt x="0" y="148"/>
                                <a:pt x="0" y="148"/>
                                <a:pt x="0" y="148"/>
                              </a:cubicBezTo>
                              <a:cubicBezTo>
                                <a:pt x="0" y="154"/>
                                <a:pt x="0" y="156"/>
                                <a:pt x="4" y="157"/>
                              </a:cubicBezTo>
                              <a:cubicBezTo>
                                <a:pt x="11" y="161"/>
                                <a:pt x="21" y="163"/>
                                <a:pt x="32" y="163"/>
                              </a:cubicBezTo>
                              <a:cubicBezTo>
                                <a:pt x="44" y="163"/>
                                <a:pt x="55" y="160"/>
                                <a:pt x="63" y="154"/>
                              </a:cubicBezTo>
                              <a:cubicBezTo>
                                <a:pt x="77" y="145"/>
                                <a:pt x="81" y="130"/>
                                <a:pt x="81" y="119"/>
                              </a:cubicBezTo>
                              <a:cubicBezTo>
                                <a:pt x="81" y="103"/>
                                <a:pt x="76" y="90"/>
                                <a:pt x="51" y="70"/>
                              </a:cubicBezTo>
                              <a:cubicBezTo>
                                <a:pt x="45" y="65"/>
                                <a:pt x="45" y="65"/>
                                <a:pt x="45" y="65"/>
                              </a:cubicBezTo>
                              <a:cubicBezTo>
                                <a:pt x="26" y="49"/>
                                <a:pt x="21" y="43"/>
                                <a:pt x="21" y="32"/>
                              </a:cubicBezTo>
                              <a:cubicBezTo>
                                <a:pt x="21" y="19"/>
                                <a:pt x="30" y="10"/>
                                <a:pt x="45" y="10"/>
                              </a:cubicBezTo>
                              <a:cubicBezTo>
                                <a:pt x="61" y="10"/>
                                <a:pt x="67" y="17"/>
                                <a:pt x="69" y="20"/>
                              </a:cubicBezTo>
                              <a:cubicBezTo>
                                <a:pt x="70" y="22"/>
                                <a:pt x="71" y="27"/>
                                <a:pt x="71" y="30"/>
                              </a:cubicBezTo>
                              <a:cubicBezTo>
                                <a:pt x="71" y="31"/>
                                <a:pt x="72" y="34"/>
                                <a:pt x="74" y="34"/>
                              </a:cubicBezTo>
                              <a:cubicBezTo>
                                <a:pt x="77" y="34"/>
                                <a:pt x="77" y="30"/>
                                <a:pt x="77" y="27"/>
                              </a:cubicBezTo>
                              <a:cubicBezTo>
                                <a:pt x="78" y="7"/>
                                <a:pt x="78" y="7"/>
                                <a:pt x="78" y="7"/>
                              </a:cubicBezTo>
                              <a:cubicBezTo>
                                <a:pt x="78" y="6"/>
                                <a:pt x="78" y="6"/>
                                <a:pt x="78" y="6"/>
                              </a:cubicBezTo>
                              <a:cubicBezTo>
                                <a:pt x="78" y="3"/>
                                <a:pt x="75" y="3"/>
                                <a:pt x="75" y="3"/>
                              </a:cubicBezTo>
                              <a:cubicBezTo>
                                <a:pt x="68" y="2"/>
                                <a:pt x="68" y="2"/>
                                <a:pt x="68" y="2"/>
                              </a:cubicBezTo>
                              <a:cubicBezTo>
                                <a:pt x="62" y="1"/>
                                <a:pt x="56" y="0"/>
                                <a:pt x="48" y="0"/>
                              </a:cubicBezTo>
                              <a:cubicBezTo>
                                <a:pt x="22" y="0"/>
                                <a:pt x="5" y="15"/>
                                <a:pt x="5" y="3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253" y="1284"/>
                          <a:ext cx="37" cy="107"/>
                        </a:xfrm>
                        <a:custGeom>
                          <a:avLst/>
                          <a:gdLst>
                            <a:gd name="T0" fmla="*/ 29 w 55"/>
                            <a:gd name="T1" fmla="*/ 0 h 157"/>
                            <a:gd name="T2" fmla="*/ 25 w 55"/>
                            <a:gd name="T3" fmla="*/ 0 h 157"/>
                            <a:gd name="T4" fmla="*/ 22 w 55"/>
                            <a:gd name="T5" fmla="*/ 0 h 157"/>
                            <a:gd name="T6" fmla="*/ 5 w 55"/>
                            <a:gd name="T7" fmla="*/ 0 h 157"/>
                            <a:gd name="T8" fmla="*/ 0 w 55"/>
                            <a:gd name="T9" fmla="*/ 3 h 157"/>
                            <a:gd name="T10" fmla="*/ 3 w 55"/>
                            <a:gd name="T11" fmla="*/ 6 h 157"/>
                            <a:gd name="T12" fmla="*/ 9 w 55"/>
                            <a:gd name="T13" fmla="*/ 6 h 157"/>
                            <a:gd name="T14" fmla="*/ 15 w 55"/>
                            <a:gd name="T15" fmla="*/ 16 h 157"/>
                            <a:gd name="T16" fmla="*/ 15 w 55"/>
                            <a:gd name="T17" fmla="*/ 60 h 157"/>
                            <a:gd name="T18" fmla="*/ 15 w 55"/>
                            <a:gd name="T19" fmla="*/ 96 h 157"/>
                            <a:gd name="T20" fmla="*/ 14 w 55"/>
                            <a:gd name="T21" fmla="*/ 141 h 157"/>
                            <a:gd name="T22" fmla="*/ 9 w 55"/>
                            <a:gd name="T23" fmla="*/ 150 h 157"/>
                            <a:gd name="T24" fmla="*/ 4 w 55"/>
                            <a:gd name="T25" fmla="*/ 151 h 157"/>
                            <a:gd name="T26" fmla="*/ 0 w 55"/>
                            <a:gd name="T27" fmla="*/ 154 h 157"/>
                            <a:gd name="T28" fmla="*/ 5 w 55"/>
                            <a:gd name="T29" fmla="*/ 157 h 157"/>
                            <a:gd name="T30" fmla="*/ 22 w 55"/>
                            <a:gd name="T31" fmla="*/ 157 h 157"/>
                            <a:gd name="T32" fmla="*/ 25 w 55"/>
                            <a:gd name="T33" fmla="*/ 157 h 157"/>
                            <a:gd name="T34" fmla="*/ 28 w 55"/>
                            <a:gd name="T35" fmla="*/ 157 h 157"/>
                            <a:gd name="T36" fmla="*/ 50 w 55"/>
                            <a:gd name="T37" fmla="*/ 157 h 157"/>
                            <a:gd name="T38" fmla="*/ 55 w 55"/>
                            <a:gd name="T39" fmla="*/ 154 h 157"/>
                            <a:gd name="T40" fmla="*/ 52 w 55"/>
                            <a:gd name="T41" fmla="*/ 151 h 157"/>
                            <a:gd name="T42" fmla="*/ 43 w 55"/>
                            <a:gd name="T43" fmla="*/ 150 h 157"/>
                            <a:gd name="T44" fmla="*/ 36 w 55"/>
                            <a:gd name="T45" fmla="*/ 141 h 157"/>
                            <a:gd name="T46" fmla="*/ 35 w 55"/>
                            <a:gd name="T47" fmla="*/ 96 h 157"/>
                            <a:gd name="T48" fmla="*/ 35 w 55"/>
                            <a:gd name="T49" fmla="*/ 60 h 157"/>
                            <a:gd name="T50" fmla="*/ 36 w 55"/>
                            <a:gd name="T51" fmla="*/ 16 h 157"/>
                            <a:gd name="T52" fmla="*/ 42 w 55"/>
                            <a:gd name="T53" fmla="*/ 6 h 157"/>
                            <a:gd name="T54" fmla="*/ 47 w 55"/>
                            <a:gd name="T55" fmla="*/ 6 h 157"/>
                            <a:gd name="T56" fmla="*/ 50 w 55"/>
                            <a:gd name="T57" fmla="*/ 3 h 157"/>
                            <a:gd name="T58" fmla="*/ 45 w 55"/>
                            <a:gd name="T59" fmla="*/ 0 h 157"/>
                            <a:gd name="T60" fmla="*/ 29 w 55"/>
                            <a:gd name="T61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5" h="157">
                              <a:moveTo>
                                <a:pt x="29" y="0"/>
                              </a:move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1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cubicBezTo>
                                <a:pt x="12" y="7"/>
                                <a:pt x="14" y="9"/>
                                <a:pt x="15" y="16"/>
                              </a:cubicBezTo>
                              <a:cubicBezTo>
                                <a:pt x="15" y="60"/>
                                <a:pt x="15" y="60"/>
                                <a:pt x="15" y="60"/>
                              </a:cubicBezTo>
                              <a:cubicBezTo>
                                <a:pt x="15" y="96"/>
                                <a:pt x="15" y="96"/>
                                <a:pt x="15" y="96"/>
                              </a:cubicBezTo>
                              <a:cubicBezTo>
                                <a:pt x="15" y="116"/>
                                <a:pt x="15" y="132"/>
                                <a:pt x="14" y="141"/>
                              </a:cubicBezTo>
                              <a:cubicBezTo>
                                <a:pt x="13" y="147"/>
                                <a:pt x="12" y="150"/>
                                <a:pt x="9" y="150"/>
                              </a:cubicBezTo>
                              <a:cubicBezTo>
                                <a:pt x="9" y="150"/>
                                <a:pt x="4" y="151"/>
                                <a:pt x="4" y="151"/>
                              </a:cubicBezTo>
                              <a:cubicBezTo>
                                <a:pt x="1" y="151"/>
                                <a:pt x="0" y="153"/>
                                <a:pt x="0" y="154"/>
                              </a:cubicBezTo>
                              <a:cubicBezTo>
                                <a:pt x="0" y="157"/>
                                <a:pt x="4" y="157"/>
                                <a:pt x="5" y="157"/>
                              </a:cubicBezTo>
                              <a:cubicBezTo>
                                <a:pt x="22" y="157"/>
                                <a:pt x="22" y="157"/>
                                <a:pt x="22" y="157"/>
                              </a:cubicBez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50" y="157"/>
                                <a:pt x="50" y="157"/>
                                <a:pt x="50" y="157"/>
                              </a:cubicBezTo>
                              <a:cubicBezTo>
                                <a:pt x="55" y="157"/>
                                <a:pt x="55" y="155"/>
                                <a:pt x="55" y="154"/>
                              </a:cubicBezTo>
                              <a:cubicBezTo>
                                <a:pt x="55" y="153"/>
                                <a:pt x="54" y="151"/>
                                <a:pt x="52" y="151"/>
                              </a:cubicBezTo>
                              <a:cubicBezTo>
                                <a:pt x="43" y="150"/>
                                <a:pt x="43" y="150"/>
                                <a:pt x="43" y="150"/>
                              </a:cubicBezTo>
                              <a:cubicBezTo>
                                <a:pt x="38" y="150"/>
                                <a:pt x="37" y="147"/>
                                <a:pt x="36" y="141"/>
                              </a:cubicBezTo>
                              <a:cubicBezTo>
                                <a:pt x="35" y="132"/>
                                <a:pt x="35" y="116"/>
                                <a:pt x="35" y="96"/>
                              </a:cubicBezTo>
                              <a:cubicBezTo>
                                <a:pt x="35" y="60"/>
                                <a:pt x="35" y="60"/>
                                <a:pt x="35" y="60"/>
                              </a:cubicBez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cubicBezTo>
                                <a:pt x="36" y="10"/>
                                <a:pt x="38" y="7"/>
                                <a:pt x="42" y="6"/>
                              </a:cubicBezTo>
                              <a:cubicBezTo>
                                <a:pt x="47" y="6"/>
                                <a:pt x="47" y="6"/>
                                <a:pt x="47" y="6"/>
                              </a:cubicBezTo>
                              <a:cubicBezTo>
                                <a:pt x="49" y="6"/>
                                <a:pt x="50" y="4"/>
                                <a:pt x="50" y="3"/>
                              </a:cubicBezTo>
                              <a:cubicBezTo>
                                <a:pt x="50" y="0"/>
                                <a:pt x="46" y="0"/>
                                <a:pt x="45" y="0"/>
                              </a:cubicBez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1300" y="1282"/>
                          <a:ext cx="89" cy="109"/>
                        </a:xfrm>
                        <a:custGeom>
                          <a:avLst/>
                          <a:gdLst>
                            <a:gd name="T0" fmla="*/ 4 w 132"/>
                            <a:gd name="T1" fmla="*/ 5 h 160"/>
                            <a:gd name="T2" fmla="*/ 0 w 132"/>
                            <a:gd name="T3" fmla="*/ 27 h 160"/>
                            <a:gd name="T4" fmla="*/ 2 w 132"/>
                            <a:gd name="T5" fmla="*/ 30 h 160"/>
                            <a:gd name="T6" fmla="*/ 6 w 132"/>
                            <a:gd name="T7" fmla="*/ 27 h 160"/>
                            <a:gd name="T8" fmla="*/ 9 w 132"/>
                            <a:gd name="T9" fmla="*/ 21 h 160"/>
                            <a:gd name="T10" fmla="*/ 29 w 132"/>
                            <a:gd name="T11" fmla="*/ 15 h 160"/>
                            <a:gd name="T12" fmla="*/ 57 w 132"/>
                            <a:gd name="T13" fmla="*/ 15 h 160"/>
                            <a:gd name="T14" fmla="*/ 57 w 132"/>
                            <a:gd name="T15" fmla="*/ 99 h 160"/>
                            <a:gd name="T16" fmla="*/ 56 w 132"/>
                            <a:gd name="T17" fmla="*/ 144 h 160"/>
                            <a:gd name="T18" fmla="*/ 52 w 132"/>
                            <a:gd name="T19" fmla="*/ 153 h 160"/>
                            <a:gd name="T20" fmla="*/ 46 w 132"/>
                            <a:gd name="T21" fmla="*/ 154 h 160"/>
                            <a:gd name="T22" fmla="*/ 43 w 132"/>
                            <a:gd name="T23" fmla="*/ 157 h 160"/>
                            <a:gd name="T24" fmla="*/ 47 w 132"/>
                            <a:gd name="T25" fmla="*/ 160 h 160"/>
                            <a:gd name="T26" fmla="*/ 64 w 132"/>
                            <a:gd name="T27" fmla="*/ 160 h 160"/>
                            <a:gd name="T28" fmla="*/ 67 w 132"/>
                            <a:gd name="T29" fmla="*/ 160 h 160"/>
                            <a:gd name="T30" fmla="*/ 70 w 132"/>
                            <a:gd name="T31" fmla="*/ 160 h 160"/>
                            <a:gd name="T32" fmla="*/ 93 w 132"/>
                            <a:gd name="T33" fmla="*/ 160 h 160"/>
                            <a:gd name="T34" fmla="*/ 97 w 132"/>
                            <a:gd name="T35" fmla="*/ 157 h 160"/>
                            <a:gd name="T36" fmla="*/ 94 w 132"/>
                            <a:gd name="T37" fmla="*/ 154 h 160"/>
                            <a:gd name="T38" fmla="*/ 85 w 132"/>
                            <a:gd name="T39" fmla="*/ 153 h 160"/>
                            <a:gd name="T40" fmla="*/ 79 w 132"/>
                            <a:gd name="T41" fmla="*/ 144 h 160"/>
                            <a:gd name="T42" fmla="*/ 78 w 132"/>
                            <a:gd name="T43" fmla="*/ 99 h 160"/>
                            <a:gd name="T44" fmla="*/ 78 w 132"/>
                            <a:gd name="T45" fmla="*/ 15 h 160"/>
                            <a:gd name="T46" fmla="*/ 102 w 132"/>
                            <a:gd name="T47" fmla="*/ 15 h 160"/>
                            <a:gd name="T48" fmla="*/ 125 w 132"/>
                            <a:gd name="T49" fmla="*/ 25 h 160"/>
                            <a:gd name="T50" fmla="*/ 126 w 132"/>
                            <a:gd name="T51" fmla="*/ 27 h 160"/>
                            <a:gd name="T52" fmla="*/ 129 w 132"/>
                            <a:gd name="T53" fmla="*/ 32 h 160"/>
                            <a:gd name="T54" fmla="*/ 132 w 132"/>
                            <a:gd name="T55" fmla="*/ 28 h 160"/>
                            <a:gd name="T56" fmla="*/ 132 w 132"/>
                            <a:gd name="T57" fmla="*/ 21 h 160"/>
                            <a:gd name="T58" fmla="*/ 132 w 132"/>
                            <a:gd name="T59" fmla="*/ 5 h 160"/>
                            <a:gd name="T60" fmla="*/ 130 w 132"/>
                            <a:gd name="T61" fmla="*/ 1 h 160"/>
                            <a:gd name="T62" fmla="*/ 127 w 132"/>
                            <a:gd name="T63" fmla="*/ 2 h 160"/>
                            <a:gd name="T64" fmla="*/ 110 w 132"/>
                            <a:gd name="T65" fmla="*/ 3 h 160"/>
                            <a:gd name="T66" fmla="*/ 33 w 132"/>
                            <a:gd name="T67" fmla="*/ 3 h 160"/>
                            <a:gd name="T68" fmla="*/ 17 w 132"/>
                            <a:gd name="T69" fmla="*/ 2 h 160"/>
                            <a:gd name="T70" fmla="*/ 10 w 132"/>
                            <a:gd name="T71" fmla="*/ 1 h 160"/>
                            <a:gd name="T72" fmla="*/ 8 w 132"/>
                            <a:gd name="T73" fmla="*/ 0 h 160"/>
                            <a:gd name="T74" fmla="*/ 4 w 132"/>
                            <a:gd name="T75" fmla="*/ 5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2" h="160">
                              <a:moveTo>
                                <a:pt x="4" y="5"/>
                              </a:moveTo>
                              <a:cubicBezTo>
                                <a:pt x="4" y="5"/>
                                <a:pt x="0" y="24"/>
                                <a:pt x="0" y="27"/>
                              </a:cubicBezTo>
                              <a:cubicBezTo>
                                <a:pt x="0" y="29"/>
                                <a:pt x="1" y="30"/>
                                <a:pt x="2" y="30"/>
                              </a:cubicBezTo>
                              <a:cubicBezTo>
                                <a:pt x="4" y="30"/>
                                <a:pt x="5" y="28"/>
                                <a:pt x="6" y="27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12" y="16"/>
                                <a:pt x="16" y="15"/>
                                <a:pt x="29" y="15"/>
                              </a:cubicBezTo>
                              <a:cubicBezTo>
                                <a:pt x="29" y="15"/>
                                <a:pt x="51" y="15"/>
                                <a:pt x="57" y="15"/>
                              </a:cubicBezTo>
                              <a:cubicBezTo>
                                <a:pt x="57" y="99"/>
                                <a:pt x="57" y="99"/>
                                <a:pt x="57" y="99"/>
                              </a:cubicBezTo>
                              <a:cubicBezTo>
                                <a:pt x="57" y="119"/>
                                <a:pt x="57" y="135"/>
                                <a:pt x="56" y="144"/>
                              </a:cubicBezTo>
                              <a:cubicBezTo>
                                <a:pt x="56" y="150"/>
                                <a:pt x="55" y="153"/>
                                <a:pt x="52" y="153"/>
                              </a:cubicBezTo>
                              <a:cubicBezTo>
                                <a:pt x="52" y="153"/>
                                <a:pt x="46" y="154"/>
                                <a:pt x="46" y="154"/>
                              </a:cubicBezTo>
                              <a:cubicBezTo>
                                <a:pt x="44" y="154"/>
                                <a:pt x="43" y="156"/>
                                <a:pt x="43" y="157"/>
                              </a:cubicBezTo>
                              <a:cubicBezTo>
                                <a:pt x="43" y="160"/>
                                <a:pt x="46" y="160"/>
                                <a:pt x="47" y="160"/>
                              </a:cubicBezTo>
                              <a:cubicBezTo>
                                <a:pt x="64" y="160"/>
                                <a:pt x="64" y="160"/>
                                <a:pt x="64" y="160"/>
                              </a:cubicBezTo>
                              <a:cubicBezTo>
                                <a:pt x="67" y="160"/>
                                <a:pt x="67" y="160"/>
                                <a:pt x="67" y="160"/>
                              </a:cubicBezTo>
                              <a:cubicBezTo>
                                <a:pt x="70" y="160"/>
                                <a:pt x="70" y="160"/>
                                <a:pt x="70" y="160"/>
                              </a:cubicBezTo>
                              <a:cubicBezTo>
                                <a:pt x="93" y="160"/>
                                <a:pt x="93" y="160"/>
                                <a:pt x="93" y="160"/>
                              </a:cubicBezTo>
                              <a:cubicBezTo>
                                <a:pt x="97" y="160"/>
                                <a:pt x="97" y="158"/>
                                <a:pt x="97" y="157"/>
                              </a:cubicBezTo>
                              <a:cubicBezTo>
                                <a:pt x="97" y="156"/>
                                <a:pt x="96" y="154"/>
                                <a:pt x="94" y="154"/>
                              </a:cubicBezTo>
                              <a:cubicBezTo>
                                <a:pt x="85" y="153"/>
                                <a:pt x="85" y="153"/>
                                <a:pt x="85" y="153"/>
                              </a:cubicBezTo>
                              <a:cubicBezTo>
                                <a:pt x="80" y="153"/>
                                <a:pt x="79" y="150"/>
                                <a:pt x="79" y="144"/>
                              </a:cubicBezTo>
                              <a:cubicBezTo>
                                <a:pt x="78" y="135"/>
                                <a:pt x="78" y="119"/>
                                <a:pt x="78" y="99"/>
                              </a:cubicBezTo>
                              <a:cubicBezTo>
                                <a:pt x="78" y="15"/>
                                <a:pt x="78" y="15"/>
                                <a:pt x="78" y="15"/>
                              </a:cubicBezTo>
                              <a:cubicBezTo>
                                <a:pt x="80" y="15"/>
                                <a:pt x="102" y="15"/>
                                <a:pt x="102" y="15"/>
                              </a:cubicBezTo>
                              <a:cubicBezTo>
                                <a:pt x="121" y="15"/>
                                <a:pt x="125" y="20"/>
                                <a:pt x="125" y="25"/>
                              </a:cubicBezTo>
                              <a:cubicBezTo>
                                <a:pt x="125" y="25"/>
                                <a:pt x="126" y="27"/>
                                <a:pt x="126" y="27"/>
                              </a:cubicBezTo>
                              <a:cubicBezTo>
                                <a:pt x="126" y="29"/>
                                <a:pt x="126" y="32"/>
                                <a:pt x="129" y="32"/>
                              </a:cubicBezTo>
                              <a:cubicBezTo>
                                <a:pt x="129" y="32"/>
                                <a:pt x="132" y="32"/>
                                <a:pt x="132" y="28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132" y="5"/>
                                <a:pt x="132" y="5"/>
                                <a:pt x="132" y="5"/>
                              </a:cubicBezTo>
                              <a:cubicBezTo>
                                <a:pt x="132" y="4"/>
                                <a:pt x="132" y="1"/>
                                <a:pt x="130" y="1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4" y="2"/>
                                <a:pt x="119" y="3"/>
                                <a:pt x="110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0" y="1"/>
                                <a:pt x="10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6" y="0"/>
                                <a:pt x="5" y="2"/>
                                <a:pt x="4" y="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394" y="1284"/>
                          <a:ext cx="102" cy="107"/>
                        </a:xfrm>
                        <a:custGeom>
                          <a:avLst/>
                          <a:gdLst>
                            <a:gd name="T0" fmla="*/ 132 w 151"/>
                            <a:gd name="T1" fmla="*/ 0 h 157"/>
                            <a:gd name="T2" fmla="*/ 127 w 151"/>
                            <a:gd name="T3" fmla="*/ 0 h 157"/>
                            <a:gd name="T4" fmla="*/ 123 w 151"/>
                            <a:gd name="T5" fmla="*/ 0 h 157"/>
                            <a:gd name="T6" fmla="*/ 113 w 151"/>
                            <a:gd name="T7" fmla="*/ 0 h 157"/>
                            <a:gd name="T8" fmla="*/ 108 w 151"/>
                            <a:gd name="T9" fmla="*/ 2 h 157"/>
                            <a:gd name="T10" fmla="*/ 112 w 151"/>
                            <a:gd name="T11" fmla="*/ 6 h 157"/>
                            <a:gd name="T12" fmla="*/ 115 w 151"/>
                            <a:gd name="T13" fmla="*/ 10 h 157"/>
                            <a:gd name="T14" fmla="*/ 111 w 151"/>
                            <a:gd name="T15" fmla="*/ 20 h 157"/>
                            <a:gd name="T16" fmla="*/ 79 w 151"/>
                            <a:gd name="T17" fmla="*/ 77 h 157"/>
                            <a:gd name="T18" fmla="*/ 43 w 151"/>
                            <a:gd name="T19" fmla="*/ 15 h 157"/>
                            <a:gd name="T20" fmla="*/ 40 w 151"/>
                            <a:gd name="T21" fmla="*/ 8 h 157"/>
                            <a:gd name="T22" fmla="*/ 42 w 151"/>
                            <a:gd name="T23" fmla="*/ 6 h 157"/>
                            <a:gd name="T24" fmla="*/ 43 w 151"/>
                            <a:gd name="T25" fmla="*/ 5 h 157"/>
                            <a:gd name="T26" fmla="*/ 46 w 151"/>
                            <a:gd name="T27" fmla="*/ 3 h 157"/>
                            <a:gd name="T28" fmla="*/ 42 w 151"/>
                            <a:gd name="T29" fmla="*/ 0 h 157"/>
                            <a:gd name="T30" fmla="*/ 27 w 151"/>
                            <a:gd name="T31" fmla="*/ 0 h 157"/>
                            <a:gd name="T32" fmla="*/ 24 w 151"/>
                            <a:gd name="T33" fmla="*/ 0 h 157"/>
                            <a:gd name="T34" fmla="*/ 20 w 151"/>
                            <a:gd name="T35" fmla="*/ 0 h 157"/>
                            <a:gd name="T36" fmla="*/ 4 w 151"/>
                            <a:gd name="T37" fmla="*/ 0 h 157"/>
                            <a:gd name="T38" fmla="*/ 0 w 151"/>
                            <a:gd name="T39" fmla="*/ 3 h 157"/>
                            <a:gd name="T40" fmla="*/ 4 w 151"/>
                            <a:gd name="T41" fmla="*/ 6 h 157"/>
                            <a:gd name="T42" fmla="*/ 12 w 151"/>
                            <a:gd name="T43" fmla="*/ 9 h 157"/>
                            <a:gd name="T44" fmla="*/ 25 w 151"/>
                            <a:gd name="T45" fmla="*/ 23 h 157"/>
                            <a:gd name="T46" fmla="*/ 61 w 151"/>
                            <a:gd name="T47" fmla="*/ 82 h 157"/>
                            <a:gd name="T48" fmla="*/ 65 w 151"/>
                            <a:gd name="T49" fmla="*/ 103 h 157"/>
                            <a:gd name="T50" fmla="*/ 65 w 151"/>
                            <a:gd name="T51" fmla="*/ 120 h 157"/>
                            <a:gd name="T52" fmla="*/ 65 w 151"/>
                            <a:gd name="T53" fmla="*/ 141 h 157"/>
                            <a:gd name="T54" fmla="*/ 60 w 151"/>
                            <a:gd name="T55" fmla="*/ 150 h 157"/>
                            <a:gd name="T56" fmla="*/ 54 w 151"/>
                            <a:gd name="T57" fmla="*/ 151 h 157"/>
                            <a:gd name="T58" fmla="*/ 51 w 151"/>
                            <a:gd name="T59" fmla="*/ 154 h 157"/>
                            <a:gd name="T60" fmla="*/ 56 w 151"/>
                            <a:gd name="T61" fmla="*/ 157 h 157"/>
                            <a:gd name="T62" fmla="*/ 72 w 151"/>
                            <a:gd name="T63" fmla="*/ 157 h 157"/>
                            <a:gd name="T64" fmla="*/ 76 w 151"/>
                            <a:gd name="T65" fmla="*/ 157 h 157"/>
                            <a:gd name="T66" fmla="*/ 78 w 151"/>
                            <a:gd name="T67" fmla="*/ 157 h 157"/>
                            <a:gd name="T68" fmla="*/ 101 w 151"/>
                            <a:gd name="T69" fmla="*/ 157 h 157"/>
                            <a:gd name="T70" fmla="*/ 105 w 151"/>
                            <a:gd name="T71" fmla="*/ 154 h 157"/>
                            <a:gd name="T72" fmla="*/ 102 w 151"/>
                            <a:gd name="T73" fmla="*/ 151 h 157"/>
                            <a:gd name="T74" fmla="*/ 93 w 151"/>
                            <a:gd name="T75" fmla="*/ 150 h 157"/>
                            <a:gd name="T76" fmla="*/ 86 w 151"/>
                            <a:gd name="T77" fmla="*/ 141 h 157"/>
                            <a:gd name="T78" fmla="*/ 86 w 151"/>
                            <a:gd name="T79" fmla="*/ 120 h 157"/>
                            <a:gd name="T80" fmla="*/ 86 w 151"/>
                            <a:gd name="T81" fmla="*/ 103 h 157"/>
                            <a:gd name="T82" fmla="*/ 89 w 151"/>
                            <a:gd name="T83" fmla="*/ 83 h 157"/>
                            <a:gd name="T84" fmla="*/ 127 w 151"/>
                            <a:gd name="T85" fmla="*/ 18 h 157"/>
                            <a:gd name="T86" fmla="*/ 138 w 151"/>
                            <a:gd name="T87" fmla="*/ 8 h 157"/>
                            <a:gd name="T88" fmla="*/ 146 w 151"/>
                            <a:gd name="T89" fmla="*/ 6 h 157"/>
                            <a:gd name="T90" fmla="*/ 151 w 151"/>
                            <a:gd name="T91" fmla="*/ 2 h 157"/>
                            <a:gd name="T92" fmla="*/ 146 w 151"/>
                            <a:gd name="T93" fmla="*/ 0 h 157"/>
                            <a:gd name="T94" fmla="*/ 132 w 151"/>
                            <a:gd name="T95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51" h="157">
                              <a:moveTo>
                                <a:pt x="132" y="0"/>
                              </a:moveTo>
                              <a:cubicBezTo>
                                <a:pt x="127" y="0"/>
                                <a:pt x="127" y="0"/>
                                <a:pt x="127" y="0"/>
                              </a:cubicBezTo>
                              <a:cubicBezTo>
                                <a:pt x="123" y="0"/>
                                <a:pt x="123" y="0"/>
                                <a:pt x="123" y="0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09" y="0"/>
                                <a:pt x="108" y="1"/>
                                <a:pt x="108" y="2"/>
                              </a:cubicBezTo>
                              <a:cubicBezTo>
                                <a:pt x="108" y="5"/>
                                <a:pt x="110" y="5"/>
                                <a:pt x="112" y="6"/>
                              </a:cubicBezTo>
                              <a:cubicBezTo>
                                <a:pt x="113" y="6"/>
                                <a:pt x="115" y="6"/>
                                <a:pt x="115" y="10"/>
                              </a:cubicBezTo>
                              <a:cubicBezTo>
                                <a:pt x="115" y="13"/>
                                <a:pt x="114" y="16"/>
                                <a:pt x="111" y="20"/>
                              </a:cubicBezTo>
                              <a:cubicBezTo>
                                <a:pt x="108" y="26"/>
                                <a:pt x="85" y="65"/>
                                <a:pt x="79" y="77"/>
                              </a:cubicBezTo>
                              <a:cubicBezTo>
                                <a:pt x="72" y="66"/>
                                <a:pt x="46" y="21"/>
                                <a:pt x="43" y="15"/>
                              </a:cubicBezTo>
                              <a:cubicBezTo>
                                <a:pt x="41" y="12"/>
                                <a:pt x="40" y="10"/>
                                <a:pt x="40" y="8"/>
                              </a:cubicBezTo>
                              <a:cubicBezTo>
                                <a:pt x="40" y="7"/>
                                <a:pt x="41" y="6"/>
                                <a:pt x="42" y="6"/>
                              </a:cubicBezTo>
                              <a:cubicBezTo>
                                <a:pt x="42" y="6"/>
                                <a:pt x="43" y="5"/>
                                <a:pt x="43" y="5"/>
                              </a:cubicBezTo>
                              <a:cubicBezTo>
                                <a:pt x="44" y="5"/>
                                <a:pt x="46" y="4"/>
                                <a:pt x="46" y="3"/>
                              </a:cubicBezTo>
                              <a:cubicBezTo>
                                <a:pt x="46" y="1"/>
                                <a:pt x="44" y="0"/>
                                <a:pt x="42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0" y="0"/>
                                <a:pt x="0" y="2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4" y="6"/>
                              </a:cubicBezTo>
                              <a:cubicBezTo>
                                <a:pt x="5" y="6"/>
                                <a:pt x="9" y="7"/>
                                <a:pt x="12" y="9"/>
                              </a:cubicBezTo>
                              <a:cubicBezTo>
                                <a:pt x="16" y="11"/>
                                <a:pt x="21" y="17"/>
                                <a:pt x="25" y="23"/>
                              </a:cubicBezTo>
                              <a:cubicBezTo>
                                <a:pt x="32" y="34"/>
                                <a:pt x="60" y="79"/>
                                <a:pt x="61" y="82"/>
                              </a:cubicBezTo>
                              <a:cubicBezTo>
                                <a:pt x="64" y="88"/>
                                <a:pt x="65" y="92"/>
                                <a:pt x="65" y="103"/>
                              </a:cubicBezTo>
                              <a:cubicBezTo>
                                <a:pt x="65" y="120"/>
                                <a:pt x="65" y="120"/>
                                <a:pt x="65" y="120"/>
                              </a:cubicBezTo>
                              <a:cubicBezTo>
                                <a:pt x="65" y="141"/>
                                <a:pt x="65" y="141"/>
                                <a:pt x="65" y="141"/>
                              </a:cubicBezTo>
                              <a:cubicBezTo>
                                <a:pt x="65" y="145"/>
                                <a:pt x="63" y="150"/>
                                <a:pt x="60" y="150"/>
                              </a:cubicBezTo>
                              <a:cubicBezTo>
                                <a:pt x="54" y="151"/>
                                <a:pt x="54" y="151"/>
                                <a:pt x="54" y="151"/>
                              </a:cubicBezTo>
                              <a:cubicBezTo>
                                <a:pt x="52" y="151"/>
                                <a:pt x="51" y="153"/>
                                <a:pt x="51" y="154"/>
                              </a:cubicBezTo>
                              <a:cubicBezTo>
                                <a:pt x="51" y="157"/>
                                <a:pt x="54" y="157"/>
                                <a:pt x="56" y="157"/>
                              </a:cubicBezTo>
                              <a:cubicBezTo>
                                <a:pt x="72" y="157"/>
                                <a:pt x="72" y="157"/>
                                <a:pt x="72" y="157"/>
                              </a:cubicBezTo>
                              <a:cubicBezTo>
                                <a:pt x="76" y="157"/>
                                <a:pt x="76" y="157"/>
                                <a:pt x="76" y="157"/>
                              </a:cubicBezTo>
                              <a:cubicBezTo>
                                <a:pt x="78" y="157"/>
                                <a:pt x="78" y="157"/>
                                <a:pt x="78" y="157"/>
                              </a:cubicBezTo>
                              <a:cubicBezTo>
                                <a:pt x="101" y="157"/>
                                <a:pt x="101" y="157"/>
                                <a:pt x="101" y="157"/>
                              </a:cubicBezTo>
                              <a:cubicBezTo>
                                <a:pt x="105" y="157"/>
                                <a:pt x="105" y="155"/>
                                <a:pt x="105" y="154"/>
                              </a:cubicBezTo>
                              <a:cubicBezTo>
                                <a:pt x="105" y="153"/>
                                <a:pt x="104" y="151"/>
                                <a:pt x="102" y="151"/>
                              </a:cubicBezTo>
                              <a:cubicBezTo>
                                <a:pt x="93" y="150"/>
                                <a:pt x="93" y="150"/>
                                <a:pt x="93" y="150"/>
                              </a:cubicBezTo>
                              <a:cubicBezTo>
                                <a:pt x="89" y="150"/>
                                <a:pt x="87" y="147"/>
                                <a:pt x="86" y="141"/>
                              </a:cubicBezTo>
                              <a:cubicBezTo>
                                <a:pt x="86" y="120"/>
                                <a:pt x="86" y="120"/>
                                <a:pt x="86" y="120"/>
                              </a:cubicBezTo>
                              <a:cubicBezTo>
                                <a:pt x="86" y="103"/>
                                <a:pt x="86" y="103"/>
                                <a:pt x="86" y="103"/>
                              </a:cubicBezTo>
                              <a:cubicBezTo>
                                <a:pt x="86" y="96"/>
                                <a:pt x="86" y="90"/>
                                <a:pt x="89" y="83"/>
                              </a:cubicBezTo>
                              <a:cubicBezTo>
                                <a:pt x="92" y="75"/>
                                <a:pt x="121" y="27"/>
                                <a:pt x="127" y="18"/>
                              </a:cubicBezTo>
                              <a:cubicBezTo>
                                <a:pt x="132" y="13"/>
                                <a:pt x="134" y="10"/>
                                <a:pt x="138" y="8"/>
                              </a:cubicBezTo>
                              <a:cubicBezTo>
                                <a:pt x="141" y="6"/>
                                <a:pt x="144" y="6"/>
                                <a:pt x="146" y="6"/>
                              </a:cubicBezTo>
                              <a:cubicBezTo>
                                <a:pt x="150" y="6"/>
                                <a:pt x="151" y="4"/>
                                <a:pt x="151" y="2"/>
                              </a:cubicBezTo>
                              <a:cubicBezTo>
                                <a:pt x="151" y="1"/>
                                <a:pt x="150" y="0"/>
                                <a:pt x="146" y="0"/>
                              </a:cubicBez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9"/>
                      <wps:cNvSpPr>
                        <a:spLocks noEditPoints="1"/>
                      </wps:cNvSpPr>
                      <wps:spPr bwMode="auto">
                        <a:xfrm>
                          <a:off x="1542" y="1282"/>
                          <a:ext cx="111" cy="111"/>
                        </a:xfrm>
                        <a:custGeom>
                          <a:avLst/>
                          <a:gdLst>
                            <a:gd name="T0" fmla="*/ 0 w 164"/>
                            <a:gd name="T1" fmla="*/ 81 h 163"/>
                            <a:gd name="T2" fmla="*/ 81 w 164"/>
                            <a:gd name="T3" fmla="*/ 163 h 163"/>
                            <a:gd name="T4" fmla="*/ 164 w 164"/>
                            <a:gd name="T5" fmla="*/ 78 h 163"/>
                            <a:gd name="T6" fmla="*/ 82 w 164"/>
                            <a:gd name="T7" fmla="*/ 0 h 163"/>
                            <a:gd name="T8" fmla="*/ 0 w 164"/>
                            <a:gd name="T9" fmla="*/ 81 h 163"/>
                            <a:gd name="T10" fmla="*/ 23 w 164"/>
                            <a:gd name="T11" fmla="*/ 76 h 163"/>
                            <a:gd name="T12" fmla="*/ 81 w 164"/>
                            <a:gd name="T13" fmla="*/ 10 h 163"/>
                            <a:gd name="T14" fmla="*/ 142 w 164"/>
                            <a:gd name="T15" fmla="*/ 84 h 163"/>
                            <a:gd name="T16" fmla="*/ 87 w 164"/>
                            <a:gd name="T17" fmla="*/ 152 h 163"/>
                            <a:gd name="T18" fmla="*/ 23 w 164"/>
                            <a:gd name="T19" fmla="*/ 7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4" h="163">
                              <a:moveTo>
                                <a:pt x="0" y="81"/>
                              </a:moveTo>
                              <a:cubicBezTo>
                                <a:pt x="0" y="121"/>
                                <a:pt x="26" y="163"/>
                                <a:pt x="81" y="163"/>
                              </a:cubicBezTo>
                              <a:cubicBezTo>
                                <a:pt x="129" y="163"/>
                                <a:pt x="164" y="127"/>
                                <a:pt x="164" y="78"/>
                              </a:cubicBezTo>
                              <a:cubicBezTo>
                                <a:pt x="164" y="31"/>
                                <a:pt x="131" y="0"/>
                                <a:pt x="82" y="0"/>
                              </a:cubicBezTo>
                              <a:cubicBezTo>
                                <a:pt x="23" y="0"/>
                                <a:pt x="0" y="50"/>
                                <a:pt x="0" y="81"/>
                              </a:cubicBezTo>
                              <a:moveTo>
                                <a:pt x="23" y="76"/>
                              </a:moveTo>
                              <a:cubicBezTo>
                                <a:pt x="23" y="35"/>
                                <a:pt x="45" y="10"/>
                                <a:pt x="81" y="10"/>
                              </a:cubicBezTo>
                              <a:cubicBezTo>
                                <a:pt x="110" y="10"/>
                                <a:pt x="142" y="33"/>
                                <a:pt x="142" y="84"/>
                              </a:cubicBezTo>
                              <a:cubicBezTo>
                                <a:pt x="142" y="149"/>
                                <a:pt x="96" y="152"/>
                                <a:pt x="87" y="152"/>
                              </a:cubicBezTo>
                              <a:cubicBezTo>
                                <a:pt x="49" y="152"/>
                                <a:pt x="23" y="121"/>
                                <a:pt x="23" y="7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666" y="1283"/>
                          <a:ext cx="62" cy="108"/>
                        </a:xfrm>
                        <a:custGeom>
                          <a:avLst/>
                          <a:gdLst>
                            <a:gd name="T0" fmla="*/ 87 w 92"/>
                            <a:gd name="T1" fmla="*/ 1 h 159"/>
                            <a:gd name="T2" fmla="*/ 86 w 92"/>
                            <a:gd name="T3" fmla="*/ 1 h 159"/>
                            <a:gd name="T4" fmla="*/ 80 w 92"/>
                            <a:gd name="T5" fmla="*/ 2 h 159"/>
                            <a:gd name="T6" fmla="*/ 78 w 92"/>
                            <a:gd name="T7" fmla="*/ 2 h 159"/>
                            <a:gd name="T8" fmla="*/ 28 w 92"/>
                            <a:gd name="T9" fmla="*/ 2 h 159"/>
                            <a:gd name="T10" fmla="*/ 25 w 92"/>
                            <a:gd name="T11" fmla="*/ 2 h 159"/>
                            <a:gd name="T12" fmla="*/ 4 w 92"/>
                            <a:gd name="T13" fmla="*/ 2 h 159"/>
                            <a:gd name="T14" fmla="*/ 0 w 92"/>
                            <a:gd name="T15" fmla="*/ 5 h 159"/>
                            <a:gd name="T16" fmla="*/ 3 w 92"/>
                            <a:gd name="T17" fmla="*/ 8 h 159"/>
                            <a:gd name="T18" fmla="*/ 9 w 92"/>
                            <a:gd name="T19" fmla="*/ 8 h 159"/>
                            <a:gd name="T20" fmla="*/ 17 w 92"/>
                            <a:gd name="T21" fmla="*/ 18 h 159"/>
                            <a:gd name="T22" fmla="*/ 17 w 92"/>
                            <a:gd name="T23" fmla="*/ 62 h 159"/>
                            <a:gd name="T24" fmla="*/ 17 w 92"/>
                            <a:gd name="T25" fmla="*/ 98 h 159"/>
                            <a:gd name="T26" fmla="*/ 16 w 92"/>
                            <a:gd name="T27" fmla="*/ 143 h 159"/>
                            <a:gd name="T28" fmla="*/ 12 w 92"/>
                            <a:gd name="T29" fmla="*/ 152 h 159"/>
                            <a:gd name="T30" fmla="*/ 6 w 92"/>
                            <a:gd name="T31" fmla="*/ 153 h 159"/>
                            <a:gd name="T32" fmla="*/ 3 w 92"/>
                            <a:gd name="T33" fmla="*/ 156 h 159"/>
                            <a:gd name="T34" fmla="*/ 8 w 92"/>
                            <a:gd name="T35" fmla="*/ 159 h 159"/>
                            <a:gd name="T36" fmla="*/ 24 w 92"/>
                            <a:gd name="T37" fmla="*/ 159 h 159"/>
                            <a:gd name="T38" fmla="*/ 28 w 92"/>
                            <a:gd name="T39" fmla="*/ 159 h 159"/>
                            <a:gd name="T40" fmla="*/ 30 w 92"/>
                            <a:gd name="T41" fmla="*/ 159 h 159"/>
                            <a:gd name="T42" fmla="*/ 53 w 92"/>
                            <a:gd name="T43" fmla="*/ 159 h 159"/>
                            <a:gd name="T44" fmla="*/ 58 w 92"/>
                            <a:gd name="T45" fmla="*/ 156 h 159"/>
                            <a:gd name="T46" fmla="*/ 54 w 92"/>
                            <a:gd name="T47" fmla="*/ 153 h 159"/>
                            <a:gd name="T48" fmla="*/ 45 w 92"/>
                            <a:gd name="T49" fmla="*/ 152 h 159"/>
                            <a:gd name="T50" fmla="*/ 39 w 92"/>
                            <a:gd name="T51" fmla="*/ 143 h 159"/>
                            <a:gd name="T52" fmla="*/ 38 w 92"/>
                            <a:gd name="T53" fmla="*/ 98 h 159"/>
                            <a:gd name="T54" fmla="*/ 38 w 92"/>
                            <a:gd name="T55" fmla="*/ 81 h 159"/>
                            <a:gd name="T56" fmla="*/ 68 w 92"/>
                            <a:gd name="T57" fmla="*/ 81 h 159"/>
                            <a:gd name="T58" fmla="*/ 78 w 92"/>
                            <a:gd name="T59" fmla="*/ 88 h 159"/>
                            <a:gd name="T60" fmla="*/ 79 w 92"/>
                            <a:gd name="T61" fmla="*/ 94 h 159"/>
                            <a:gd name="T62" fmla="*/ 79 w 92"/>
                            <a:gd name="T63" fmla="*/ 95 h 159"/>
                            <a:gd name="T64" fmla="*/ 82 w 92"/>
                            <a:gd name="T65" fmla="*/ 98 h 159"/>
                            <a:gd name="T66" fmla="*/ 85 w 92"/>
                            <a:gd name="T67" fmla="*/ 92 h 159"/>
                            <a:gd name="T68" fmla="*/ 85 w 92"/>
                            <a:gd name="T69" fmla="*/ 79 h 159"/>
                            <a:gd name="T70" fmla="*/ 87 w 92"/>
                            <a:gd name="T71" fmla="*/ 67 h 159"/>
                            <a:gd name="T72" fmla="*/ 85 w 92"/>
                            <a:gd name="T73" fmla="*/ 64 h 159"/>
                            <a:gd name="T74" fmla="*/ 81 w 92"/>
                            <a:gd name="T75" fmla="*/ 66 h 159"/>
                            <a:gd name="T76" fmla="*/ 73 w 92"/>
                            <a:gd name="T77" fmla="*/ 70 h 159"/>
                            <a:gd name="T78" fmla="*/ 64 w 92"/>
                            <a:gd name="T79" fmla="*/ 70 h 159"/>
                            <a:gd name="T80" fmla="*/ 38 w 92"/>
                            <a:gd name="T81" fmla="*/ 70 h 159"/>
                            <a:gd name="T82" fmla="*/ 38 w 92"/>
                            <a:gd name="T83" fmla="*/ 14 h 159"/>
                            <a:gd name="T84" fmla="*/ 69 w 92"/>
                            <a:gd name="T85" fmla="*/ 14 h 159"/>
                            <a:gd name="T86" fmla="*/ 82 w 92"/>
                            <a:gd name="T87" fmla="*/ 19 h 159"/>
                            <a:gd name="T88" fmla="*/ 84 w 92"/>
                            <a:gd name="T89" fmla="*/ 26 h 159"/>
                            <a:gd name="T90" fmla="*/ 87 w 92"/>
                            <a:gd name="T91" fmla="*/ 30 h 159"/>
                            <a:gd name="T92" fmla="*/ 90 w 92"/>
                            <a:gd name="T93" fmla="*/ 27 h 159"/>
                            <a:gd name="T94" fmla="*/ 91 w 92"/>
                            <a:gd name="T95" fmla="*/ 17 h 159"/>
                            <a:gd name="T96" fmla="*/ 91 w 92"/>
                            <a:gd name="T97" fmla="*/ 13 h 159"/>
                            <a:gd name="T98" fmla="*/ 92 w 92"/>
                            <a:gd name="T99" fmla="*/ 6 h 159"/>
                            <a:gd name="T100" fmla="*/ 92 w 92"/>
                            <a:gd name="T101" fmla="*/ 3 h 159"/>
                            <a:gd name="T102" fmla="*/ 90 w 92"/>
                            <a:gd name="T103" fmla="*/ 0 h 159"/>
                            <a:gd name="T104" fmla="*/ 87 w 92"/>
                            <a:gd name="T105" fmla="*/ 1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92" h="159">
                              <a:moveTo>
                                <a:pt x="87" y="1"/>
                              </a:move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0" y="2"/>
                                <a:pt x="80" y="2"/>
                                <a:pt x="80" y="2"/>
                              </a:cubicBezTo>
                              <a:cubicBezTo>
                                <a:pt x="78" y="2"/>
                                <a:pt x="78" y="2"/>
                                <a:pt x="78" y="2"/>
                              </a:cubicBezTo>
                              <a:cubicBezTo>
                                <a:pt x="78" y="2"/>
                                <a:pt x="28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3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1" y="8"/>
                                <a:pt x="3" y="8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15" y="9"/>
                                <a:pt x="17" y="12"/>
                                <a:pt x="17" y="18"/>
                              </a:cubicBezTo>
                              <a:cubicBezTo>
                                <a:pt x="17" y="18"/>
                                <a:pt x="17" y="62"/>
                                <a:pt x="17" y="62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118"/>
                                <a:pt x="17" y="134"/>
                                <a:pt x="16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6" y="153"/>
                                <a:pt x="6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6" y="159"/>
                                <a:pt x="8" y="159"/>
                              </a:cubicBezTo>
                              <a:cubicBezTo>
                                <a:pt x="24" y="159"/>
                                <a:pt x="24" y="159"/>
                                <a:pt x="24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0" y="159"/>
                                <a:pt x="30" y="159"/>
                                <a:pt x="30" y="159"/>
                              </a:cubicBezTo>
                              <a:cubicBezTo>
                                <a:pt x="53" y="159"/>
                                <a:pt x="53" y="159"/>
                                <a:pt x="53" y="159"/>
                              </a:cubicBezTo>
                              <a:cubicBezTo>
                                <a:pt x="57" y="159"/>
                                <a:pt x="58" y="157"/>
                                <a:pt x="58" y="156"/>
                              </a:cubicBezTo>
                              <a:cubicBezTo>
                                <a:pt x="58" y="155"/>
                                <a:pt x="57" y="153"/>
                                <a:pt x="54" y="153"/>
                              </a:cubicBezTo>
                              <a:cubicBezTo>
                                <a:pt x="45" y="152"/>
                                <a:pt x="45" y="152"/>
                                <a:pt x="45" y="152"/>
                              </a:cubicBezTo>
                              <a:cubicBezTo>
                                <a:pt x="41" y="152"/>
                                <a:pt x="39" y="149"/>
                                <a:pt x="39" y="143"/>
                              </a:cubicBezTo>
                              <a:cubicBezTo>
                                <a:pt x="38" y="134"/>
                                <a:pt x="38" y="118"/>
                                <a:pt x="38" y="98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45" y="81"/>
                                <a:pt x="64" y="81"/>
                                <a:pt x="68" y="81"/>
                              </a:cubicBezTo>
                              <a:cubicBezTo>
                                <a:pt x="74" y="82"/>
                                <a:pt x="77" y="85"/>
                                <a:pt x="78" y="88"/>
                              </a:cubicBezTo>
                              <a:cubicBezTo>
                                <a:pt x="79" y="94"/>
                                <a:pt x="79" y="94"/>
                                <a:pt x="79" y="94"/>
                              </a:cubicBezTo>
                              <a:cubicBezTo>
                                <a:pt x="79" y="95"/>
                                <a:pt x="79" y="95"/>
                                <a:pt x="79" y="95"/>
                              </a:cubicBezTo>
                              <a:cubicBezTo>
                                <a:pt x="79" y="97"/>
                                <a:pt x="80" y="98"/>
                                <a:pt x="82" y="98"/>
                              </a:cubicBezTo>
                              <a:cubicBezTo>
                                <a:pt x="85" y="98"/>
                                <a:pt x="85" y="94"/>
                                <a:pt x="85" y="92"/>
                              </a:cubicBezTo>
                              <a:cubicBezTo>
                                <a:pt x="85" y="79"/>
                                <a:pt x="85" y="79"/>
                                <a:pt x="85" y="79"/>
                              </a:cubicBezTo>
                              <a:cubicBezTo>
                                <a:pt x="87" y="67"/>
                                <a:pt x="87" y="67"/>
                                <a:pt x="87" y="67"/>
                              </a:cubicBezTo>
                              <a:cubicBezTo>
                                <a:pt x="87" y="64"/>
                                <a:pt x="85" y="64"/>
                                <a:pt x="85" y="64"/>
                              </a:cubicBezTo>
                              <a:cubicBezTo>
                                <a:pt x="83" y="64"/>
                                <a:pt x="82" y="65"/>
                                <a:pt x="81" y="66"/>
                              </a:cubicBezTo>
                              <a:cubicBezTo>
                                <a:pt x="80" y="69"/>
                                <a:pt x="78" y="69"/>
                                <a:pt x="73" y="70"/>
                              </a:cubicBezTo>
                              <a:cubicBezTo>
                                <a:pt x="64" y="70"/>
                                <a:pt x="64" y="70"/>
                                <a:pt x="64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4"/>
                                <a:pt x="38" y="14"/>
                                <a:pt x="38" y="14"/>
                              </a:cubicBezTo>
                              <a:cubicBezTo>
                                <a:pt x="38" y="13"/>
                                <a:pt x="69" y="14"/>
                                <a:pt x="69" y="14"/>
                              </a:cubicBezTo>
                              <a:cubicBezTo>
                                <a:pt x="77" y="14"/>
                                <a:pt x="81" y="17"/>
                                <a:pt x="82" y="19"/>
                              </a:cubicBezTo>
                              <a:cubicBezTo>
                                <a:pt x="82" y="19"/>
                                <a:pt x="84" y="26"/>
                                <a:pt x="84" y="26"/>
                              </a:cubicBezTo>
                              <a:cubicBezTo>
                                <a:pt x="84" y="30"/>
                                <a:pt x="86" y="30"/>
                                <a:pt x="87" y="30"/>
                              </a:cubicBezTo>
                              <a:cubicBezTo>
                                <a:pt x="88" y="30"/>
                                <a:pt x="89" y="30"/>
                                <a:pt x="90" y="27"/>
                              </a:cubicBezTo>
                              <a:cubicBezTo>
                                <a:pt x="90" y="27"/>
                                <a:pt x="91" y="17"/>
                                <a:pt x="91" y="17"/>
                              </a:cubicBezTo>
                              <a:cubicBezTo>
                                <a:pt x="91" y="13"/>
                                <a:pt x="91" y="13"/>
                                <a:pt x="91" y="13"/>
                              </a:cubicBezTo>
                              <a:cubicBezTo>
                                <a:pt x="92" y="6"/>
                                <a:pt x="92" y="6"/>
                                <a:pt x="92" y="6"/>
                              </a:cubicBezTo>
                              <a:cubicBezTo>
                                <a:pt x="92" y="3"/>
                                <a:pt x="92" y="3"/>
                                <a:pt x="92" y="3"/>
                              </a:cubicBezTo>
                              <a:cubicBezTo>
                                <a:pt x="92" y="1"/>
                                <a:pt x="91" y="0"/>
                                <a:pt x="90" y="0"/>
                              </a:cubicBezTo>
                              <a:lnTo>
                                <a:pt x="8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244" y="1472"/>
                          <a:ext cx="1477" cy="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227" y="1555"/>
                          <a:ext cx="222" cy="168"/>
                        </a:xfrm>
                        <a:custGeom>
                          <a:avLst/>
                          <a:gdLst>
                            <a:gd name="T0" fmla="*/ 245 w 327"/>
                            <a:gd name="T1" fmla="*/ 8 h 247"/>
                            <a:gd name="T2" fmla="*/ 159 w 327"/>
                            <a:gd name="T3" fmla="*/ 186 h 247"/>
                            <a:gd name="T4" fmla="*/ 74 w 327"/>
                            <a:gd name="T5" fmla="*/ 10 h 247"/>
                            <a:gd name="T6" fmla="*/ 65 w 327"/>
                            <a:gd name="T7" fmla="*/ 0 h 247"/>
                            <a:gd name="T8" fmla="*/ 59 w 327"/>
                            <a:gd name="T9" fmla="*/ 8 h 247"/>
                            <a:gd name="T10" fmla="*/ 27 w 327"/>
                            <a:gd name="T11" fmla="*/ 214 h 247"/>
                            <a:gd name="T12" fmla="*/ 15 w 327"/>
                            <a:gd name="T13" fmla="*/ 238 h 247"/>
                            <a:gd name="T14" fmla="*/ 6 w 327"/>
                            <a:gd name="T15" fmla="*/ 239 h 247"/>
                            <a:gd name="T16" fmla="*/ 0 w 327"/>
                            <a:gd name="T17" fmla="*/ 242 h 247"/>
                            <a:gd name="T18" fmla="*/ 6 w 327"/>
                            <a:gd name="T19" fmla="*/ 247 h 247"/>
                            <a:gd name="T20" fmla="*/ 26 w 327"/>
                            <a:gd name="T21" fmla="*/ 246 h 247"/>
                            <a:gd name="T22" fmla="*/ 38 w 327"/>
                            <a:gd name="T23" fmla="*/ 246 h 247"/>
                            <a:gd name="T24" fmla="*/ 48 w 327"/>
                            <a:gd name="T25" fmla="*/ 246 h 247"/>
                            <a:gd name="T26" fmla="*/ 71 w 327"/>
                            <a:gd name="T27" fmla="*/ 247 h 247"/>
                            <a:gd name="T28" fmla="*/ 79 w 327"/>
                            <a:gd name="T29" fmla="*/ 242 h 247"/>
                            <a:gd name="T30" fmla="*/ 74 w 327"/>
                            <a:gd name="T31" fmla="*/ 239 h 247"/>
                            <a:gd name="T32" fmla="*/ 61 w 327"/>
                            <a:gd name="T33" fmla="*/ 238 h 247"/>
                            <a:gd name="T34" fmla="*/ 52 w 327"/>
                            <a:gd name="T35" fmla="*/ 228 h 247"/>
                            <a:gd name="T36" fmla="*/ 53 w 327"/>
                            <a:gd name="T37" fmla="*/ 214 h 247"/>
                            <a:gd name="T38" fmla="*/ 69 w 327"/>
                            <a:gd name="T39" fmla="*/ 90 h 247"/>
                            <a:gd name="T40" fmla="*/ 84 w 327"/>
                            <a:gd name="T41" fmla="*/ 121 h 247"/>
                            <a:gd name="T42" fmla="*/ 102 w 327"/>
                            <a:gd name="T43" fmla="*/ 158 h 247"/>
                            <a:gd name="T44" fmla="*/ 138 w 327"/>
                            <a:gd name="T45" fmla="*/ 230 h 247"/>
                            <a:gd name="T46" fmla="*/ 139 w 327"/>
                            <a:gd name="T47" fmla="*/ 232 h 247"/>
                            <a:gd name="T48" fmla="*/ 150 w 327"/>
                            <a:gd name="T49" fmla="*/ 246 h 247"/>
                            <a:gd name="T50" fmla="*/ 162 w 327"/>
                            <a:gd name="T51" fmla="*/ 228 h 247"/>
                            <a:gd name="T52" fmla="*/ 231 w 327"/>
                            <a:gd name="T53" fmla="*/ 85 h 247"/>
                            <a:gd name="T54" fmla="*/ 250 w 327"/>
                            <a:gd name="T55" fmla="*/ 223 h 247"/>
                            <a:gd name="T56" fmla="*/ 250 w 327"/>
                            <a:gd name="T57" fmla="*/ 230 h 247"/>
                            <a:gd name="T58" fmla="*/ 248 w 327"/>
                            <a:gd name="T59" fmla="*/ 236 h 247"/>
                            <a:gd name="T60" fmla="*/ 244 w 327"/>
                            <a:gd name="T61" fmla="*/ 240 h 247"/>
                            <a:gd name="T62" fmla="*/ 254 w 327"/>
                            <a:gd name="T63" fmla="*/ 245 h 247"/>
                            <a:gd name="T64" fmla="*/ 318 w 327"/>
                            <a:gd name="T65" fmla="*/ 247 h 247"/>
                            <a:gd name="T66" fmla="*/ 327 w 327"/>
                            <a:gd name="T67" fmla="*/ 242 h 247"/>
                            <a:gd name="T68" fmla="*/ 322 w 327"/>
                            <a:gd name="T69" fmla="*/ 239 h 247"/>
                            <a:gd name="T70" fmla="*/ 302 w 327"/>
                            <a:gd name="T71" fmla="*/ 236 h 247"/>
                            <a:gd name="T72" fmla="*/ 287 w 327"/>
                            <a:gd name="T73" fmla="*/ 205 h 247"/>
                            <a:gd name="T74" fmla="*/ 259 w 327"/>
                            <a:gd name="T75" fmla="*/ 10 h 247"/>
                            <a:gd name="T76" fmla="*/ 252 w 327"/>
                            <a:gd name="T77" fmla="*/ 0 h 247"/>
                            <a:gd name="T78" fmla="*/ 245 w 327"/>
                            <a:gd name="T79" fmla="*/ 8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27" h="247">
                              <a:moveTo>
                                <a:pt x="245" y="8"/>
                              </a:moveTo>
                              <a:cubicBezTo>
                                <a:pt x="245" y="8"/>
                                <a:pt x="167" y="171"/>
                                <a:pt x="159" y="186"/>
                              </a:cubicBezTo>
                              <a:cubicBezTo>
                                <a:pt x="158" y="183"/>
                                <a:pt x="74" y="10"/>
                                <a:pt x="74" y="10"/>
                              </a:cubicBezTo>
                              <a:cubicBezTo>
                                <a:pt x="70" y="2"/>
                                <a:pt x="68" y="0"/>
                                <a:pt x="65" y="0"/>
                              </a:cubicBezTo>
                              <a:cubicBezTo>
                                <a:pt x="63" y="0"/>
                                <a:pt x="60" y="1"/>
                                <a:pt x="59" y="8"/>
                              </a:cubicBezTo>
                              <a:cubicBezTo>
                                <a:pt x="27" y="214"/>
                                <a:pt x="27" y="214"/>
                                <a:pt x="27" y="214"/>
                              </a:cubicBezTo>
                              <a:cubicBezTo>
                                <a:pt x="26" y="226"/>
                                <a:pt x="23" y="237"/>
                                <a:pt x="15" y="238"/>
                              </a:cubicBezTo>
                              <a:cubicBezTo>
                                <a:pt x="15" y="238"/>
                                <a:pt x="6" y="239"/>
                                <a:pt x="6" y="239"/>
                              </a:cubicBezTo>
                              <a:cubicBezTo>
                                <a:pt x="4" y="239"/>
                                <a:pt x="0" y="239"/>
                                <a:pt x="0" y="242"/>
                              </a:cubicBezTo>
                              <a:cubicBezTo>
                                <a:pt x="0" y="247"/>
                                <a:pt x="5" y="247"/>
                                <a:pt x="6" y="247"/>
                              </a:cubicBezTo>
                              <a:cubicBezTo>
                                <a:pt x="26" y="246"/>
                                <a:pt x="26" y="246"/>
                                <a:pt x="26" y="246"/>
                              </a:cubicBezTo>
                              <a:cubicBezTo>
                                <a:pt x="38" y="246"/>
                                <a:pt x="38" y="246"/>
                                <a:pt x="38" y="246"/>
                              </a:cubicBezTo>
                              <a:cubicBezTo>
                                <a:pt x="48" y="246"/>
                                <a:pt x="48" y="246"/>
                                <a:pt x="48" y="246"/>
                              </a:cubicBezTo>
                              <a:cubicBezTo>
                                <a:pt x="71" y="247"/>
                                <a:pt x="71" y="247"/>
                                <a:pt x="71" y="247"/>
                              </a:cubicBezTo>
                              <a:cubicBezTo>
                                <a:pt x="75" y="247"/>
                                <a:pt x="79" y="246"/>
                                <a:pt x="79" y="242"/>
                              </a:cubicBezTo>
                              <a:cubicBezTo>
                                <a:pt x="79" y="240"/>
                                <a:pt x="77" y="239"/>
                                <a:pt x="74" y="239"/>
                              </a:cubicBezTo>
                              <a:cubicBezTo>
                                <a:pt x="61" y="238"/>
                                <a:pt x="61" y="238"/>
                                <a:pt x="61" y="238"/>
                              </a:cubicBezTo>
                              <a:cubicBezTo>
                                <a:pt x="55" y="236"/>
                                <a:pt x="52" y="233"/>
                                <a:pt x="52" y="228"/>
                              </a:cubicBezTo>
                              <a:cubicBezTo>
                                <a:pt x="53" y="214"/>
                                <a:pt x="53" y="214"/>
                                <a:pt x="53" y="214"/>
                              </a:cubicBezTo>
                              <a:cubicBezTo>
                                <a:pt x="53" y="214"/>
                                <a:pt x="67" y="104"/>
                                <a:pt x="69" y="90"/>
                              </a:cubicBezTo>
                              <a:cubicBezTo>
                                <a:pt x="71" y="94"/>
                                <a:pt x="84" y="121"/>
                                <a:pt x="84" y="121"/>
                              </a:cubicBezTo>
                              <a:cubicBezTo>
                                <a:pt x="102" y="158"/>
                                <a:pt x="102" y="158"/>
                                <a:pt x="102" y="158"/>
                              </a:cubicBezTo>
                              <a:cubicBezTo>
                                <a:pt x="105" y="167"/>
                                <a:pt x="130" y="215"/>
                                <a:pt x="138" y="230"/>
                              </a:cubicBezTo>
                              <a:cubicBezTo>
                                <a:pt x="139" y="232"/>
                                <a:pt x="139" y="232"/>
                                <a:pt x="139" y="232"/>
                              </a:cubicBezTo>
                              <a:cubicBezTo>
                                <a:pt x="144" y="241"/>
                                <a:pt x="147" y="246"/>
                                <a:pt x="150" y="246"/>
                              </a:cubicBezTo>
                              <a:cubicBezTo>
                                <a:pt x="153" y="246"/>
                                <a:pt x="155" y="243"/>
                                <a:pt x="162" y="228"/>
                              </a:cubicBezTo>
                              <a:cubicBezTo>
                                <a:pt x="162" y="228"/>
                                <a:pt x="231" y="85"/>
                                <a:pt x="231" y="85"/>
                              </a:cubicBezTo>
                              <a:cubicBezTo>
                                <a:pt x="231" y="86"/>
                                <a:pt x="250" y="223"/>
                                <a:pt x="250" y="223"/>
                              </a:cubicBezTo>
                              <a:cubicBezTo>
                                <a:pt x="250" y="226"/>
                                <a:pt x="250" y="228"/>
                                <a:pt x="250" y="230"/>
                              </a:cubicBezTo>
                              <a:cubicBezTo>
                                <a:pt x="250" y="234"/>
                                <a:pt x="249" y="236"/>
                                <a:pt x="248" y="236"/>
                              </a:cubicBezTo>
                              <a:cubicBezTo>
                                <a:pt x="246" y="237"/>
                                <a:pt x="244" y="238"/>
                                <a:pt x="244" y="240"/>
                              </a:cubicBezTo>
                              <a:cubicBezTo>
                                <a:pt x="244" y="243"/>
                                <a:pt x="248" y="244"/>
                                <a:pt x="254" y="245"/>
                              </a:cubicBezTo>
                              <a:cubicBezTo>
                                <a:pt x="267" y="246"/>
                                <a:pt x="310" y="247"/>
                                <a:pt x="318" y="247"/>
                              </a:cubicBezTo>
                              <a:cubicBezTo>
                                <a:pt x="324" y="247"/>
                                <a:pt x="327" y="245"/>
                                <a:pt x="327" y="242"/>
                              </a:cubicBezTo>
                              <a:cubicBezTo>
                                <a:pt x="327" y="239"/>
                                <a:pt x="323" y="239"/>
                                <a:pt x="322" y="239"/>
                              </a:cubicBezTo>
                              <a:cubicBezTo>
                                <a:pt x="317" y="239"/>
                                <a:pt x="311" y="239"/>
                                <a:pt x="302" y="236"/>
                              </a:cubicBezTo>
                              <a:cubicBezTo>
                                <a:pt x="293" y="233"/>
                                <a:pt x="290" y="224"/>
                                <a:pt x="287" y="205"/>
                              </a:cubicBezTo>
                              <a:cubicBezTo>
                                <a:pt x="259" y="10"/>
                                <a:pt x="259" y="10"/>
                                <a:pt x="259" y="10"/>
                              </a:cubicBezTo>
                              <a:cubicBezTo>
                                <a:pt x="258" y="3"/>
                                <a:pt x="256" y="0"/>
                                <a:pt x="252" y="0"/>
                              </a:cubicBezTo>
                              <a:cubicBezTo>
                                <a:pt x="249" y="0"/>
                                <a:pt x="247" y="3"/>
                                <a:pt x="245" y="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460" y="1558"/>
                          <a:ext cx="109" cy="165"/>
                        </a:xfrm>
                        <a:custGeom>
                          <a:avLst/>
                          <a:gdLst>
                            <a:gd name="T0" fmla="*/ 147 w 161"/>
                            <a:gd name="T1" fmla="*/ 1 h 243"/>
                            <a:gd name="T2" fmla="*/ 146 w 161"/>
                            <a:gd name="T3" fmla="*/ 1 h 243"/>
                            <a:gd name="T4" fmla="*/ 132 w 161"/>
                            <a:gd name="T5" fmla="*/ 3 h 243"/>
                            <a:gd name="T6" fmla="*/ 53 w 161"/>
                            <a:gd name="T7" fmla="*/ 3 h 243"/>
                            <a:gd name="T8" fmla="*/ 37 w 161"/>
                            <a:gd name="T9" fmla="*/ 3 h 243"/>
                            <a:gd name="T10" fmla="*/ 33 w 161"/>
                            <a:gd name="T11" fmla="*/ 3 h 243"/>
                            <a:gd name="T12" fmla="*/ 8 w 161"/>
                            <a:gd name="T13" fmla="*/ 2 h 243"/>
                            <a:gd name="T14" fmla="*/ 0 w 161"/>
                            <a:gd name="T15" fmla="*/ 6 h 243"/>
                            <a:gd name="T16" fmla="*/ 6 w 161"/>
                            <a:gd name="T17" fmla="*/ 10 h 243"/>
                            <a:gd name="T18" fmla="*/ 18 w 161"/>
                            <a:gd name="T19" fmla="*/ 11 h 243"/>
                            <a:gd name="T20" fmla="*/ 31 w 161"/>
                            <a:gd name="T21" fmla="*/ 28 h 243"/>
                            <a:gd name="T22" fmla="*/ 32 w 161"/>
                            <a:gd name="T23" fmla="*/ 95 h 243"/>
                            <a:gd name="T24" fmla="*/ 32 w 161"/>
                            <a:gd name="T25" fmla="*/ 150 h 243"/>
                            <a:gd name="T26" fmla="*/ 30 w 161"/>
                            <a:gd name="T27" fmla="*/ 217 h 243"/>
                            <a:gd name="T28" fmla="*/ 22 w 161"/>
                            <a:gd name="T29" fmla="*/ 234 h 243"/>
                            <a:gd name="T30" fmla="*/ 11 w 161"/>
                            <a:gd name="T31" fmla="*/ 235 h 243"/>
                            <a:gd name="T32" fmla="*/ 5 w 161"/>
                            <a:gd name="T33" fmla="*/ 239 h 243"/>
                            <a:gd name="T34" fmla="*/ 12 w 161"/>
                            <a:gd name="T35" fmla="*/ 243 h 243"/>
                            <a:gd name="T36" fmla="*/ 34 w 161"/>
                            <a:gd name="T37" fmla="*/ 242 h 243"/>
                            <a:gd name="T38" fmla="*/ 52 w 161"/>
                            <a:gd name="T39" fmla="*/ 242 h 243"/>
                            <a:gd name="T40" fmla="*/ 84 w 161"/>
                            <a:gd name="T41" fmla="*/ 243 h 243"/>
                            <a:gd name="T42" fmla="*/ 94 w 161"/>
                            <a:gd name="T43" fmla="*/ 243 h 243"/>
                            <a:gd name="T44" fmla="*/ 139 w 161"/>
                            <a:gd name="T45" fmla="*/ 243 h 243"/>
                            <a:gd name="T46" fmla="*/ 157 w 161"/>
                            <a:gd name="T47" fmla="*/ 235 h 243"/>
                            <a:gd name="T48" fmla="*/ 161 w 161"/>
                            <a:gd name="T49" fmla="*/ 199 h 243"/>
                            <a:gd name="T50" fmla="*/ 158 w 161"/>
                            <a:gd name="T51" fmla="*/ 193 h 243"/>
                            <a:gd name="T52" fmla="*/ 153 w 161"/>
                            <a:gd name="T53" fmla="*/ 198 h 243"/>
                            <a:gd name="T54" fmla="*/ 140 w 161"/>
                            <a:gd name="T55" fmla="*/ 221 h 243"/>
                            <a:gd name="T56" fmla="*/ 110 w 161"/>
                            <a:gd name="T57" fmla="*/ 225 h 243"/>
                            <a:gd name="T58" fmla="*/ 73 w 161"/>
                            <a:gd name="T59" fmla="*/ 199 h 243"/>
                            <a:gd name="T60" fmla="*/ 73 w 161"/>
                            <a:gd name="T61" fmla="*/ 163 h 243"/>
                            <a:gd name="T62" fmla="*/ 73 w 161"/>
                            <a:gd name="T63" fmla="*/ 150 h 243"/>
                            <a:gd name="T64" fmla="*/ 73 w 161"/>
                            <a:gd name="T65" fmla="*/ 125 h 243"/>
                            <a:gd name="T66" fmla="*/ 74 w 161"/>
                            <a:gd name="T67" fmla="*/ 123 h 243"/>
                            <a:gd name="T68" fmla="*/ 119 w 161"/>
                            <a:gd name="T69" fmla="*/ 124 h 243"/>
                            <a:gd name="T70" fmla="*/ 136 w 161"/>
                            <a:gd name="T71" fmla="*/ 136 h 243"/>
                            <a:gd name="T72" fmla="*/ 137 w 161"/>
                            <a:gd name="T73" fmla="*/ 144 h 243"/>
                            <a:gd name="T74" fmla="*/ 137 w 161"/>
                            <a:gd name="T75" fmla="*/ 147 h 243"/>
                            <a:gd name="T76" fmla="*/ 141 w 161"/>
                            <a:gd name="T77" fmla="*/ 150 h 243"/>
                            <a:gd name="T78" fmla="*/ 145 w 161"/>
                            <a:gd name="T79" fmla="*/ 144 h 243"/>
                            <a:gd name="T80" fmla="*/ 145 w 161"/>
                            <a:gd name="T81" fmla="*/ 134 h 243"/>
                            <a:gd name="T82" fmla="*/ 146 w 161"/>
                            <a:gd name="T83" fmla="*/ 123 h 243"/>
                            <a:gd name="T84" fmla="*/ 148 w 161"/>
                            <a:gd name="T85" fmla="*/ 103 h 243"/>
                            <a:gd name="T86" fmla="*/ 148 w 161"/>
                            <a:gd name="T87" fmla="*/ 99 h 243"/>
                            <a:gd name="T88" fmla="*/ 145 w 161"/>
                            <a:gd name="T89" fmla="*/ 96 h 243"/>
                            <a:gd name="T90" fmla="*/ 140 w 161"/>
                            <a:gd name="T91" fmla="*/ 100 h 243"/>
                            <a:gd name="T92" fmla="*/ 125 w 161"/>
                            <a:gd name="T93" fmla="*/ 105 h 243"/>
                            <a:gd name="T94" fmla="*/ 75 w 161"/>
                            <a:gd name="T95" fmla="*/ 106 h 243"/>
                            <a:gd name="T96" fmla="*/ 73 w 161"/>
                            <a:gd name="T97" fmla="*/ 103 h 243"/>
                            <a:gd name="T98" fmla="*/ 73 w 161"/>
                            <a:gd name="T99" fmla="*/ 23 h 243"/>
                            <a:gd name="T100" fmla="*/ 75 w 161"/>
                            <a:gd name="T101" fmla="*/ 21 h 243"/>
                            <a:gd name="T102" fmla="*/ 119 w 161"/>
                            <a:gd name="T103" fmla="*/ 22 h 243"/>
                            <a:gd name="T104" fmla="*/ 140 w 161"/>
                            <a:gd name="T105" fmla="*/ 33 h 243"/>
                            <a:gd name="T106" fmla="*/ 142 w 161"/>
                            <a:gd name="T107" fmla="*/ 44 h 243"/>
                            <a:gd name="T108" fmla="*/ 145 w 161"/>
                            <a:gd name="T109" fmla="*/ 49 h 243"/>
                            <a:gd name="T110" fmla="*/ 149 w 161"/>
                            <a:gd name="T111" fmla="*/ 45 h 243"/>
                            <a:gd name="T112" fmla="*/ 150 w 161"/>
                            <a:gd name="T113" fmla="*/ 31 h 243"/>
                            <a:gd name="T114" fmla="*/ 151 w 161"/>
                            <a:gd name="T115" fmla="*/ 24 h 243"/>
                            <a:gd name="T116" fmla="*/ 153 w 161"/>
                            <a:gd name="T117" fmla="*/ 7 h 243"/>
                            <a:gd name="T118" fmla="*/ 153 w 161"/>
                            <a:gd name="T119" fmla="*/ 4 h 243"/>
                            <a:gd name="T120" fmla="*/ 151 w 161"/>
                            <a:gd name="T121" fmla="*/ 0 h 243"/>
                            <a:gd name="T122" fmla="*/ 147 w 161"/>
                            <a:gd name="T123" fmla="*/ 1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1" h="243">
                              <a:moveTo>
                                <a:pt x="147" y="1"/>
                              </a:moveTo>
                              <a:cubicBezTo>
                                <a:pt x="146" y="1"/>
                                <a:pt x="146" y="1"/>
                                <a:pt x="146" y="1"/>
                              </a:cubicBezTo>
                              <a:cubicBezTo>
                                <a:pt x="132" y="3"/>
                                <a:pt x="132" y="3"/>
                                <a:pt x="132" y="3"/>
                              </a:cubicBezTo>
                              <a:cubicBezTo>
                                <a:pt x="127" y="3"/>
                                <a:pt x="75" y="3"/>
                                <a:pt x="53" y="3"/>
                              </a:cubicBez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3" y="3"/>
                                <a:pt x="8" y="2"/>
                                <a:pt x="8" y="2"/>
                              </a:cubicBezTo>
                              <a:cubicBezTo>
                                <a:pt x="4" y="2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4" y="10"/>
                                <a:pt x="6" y="10"/>
                              </a:cubicBez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29" y="13"/>
                                <a:pt x="31" y="18"/>
                                <a:pt x="31" y="28"/>
                              </a:cubicBezTo>
                              <a:cubicBezTo>
                                <a:pt x="32" y="38"/>
                                <a:pt x="32" y="47"/>
                                <a:pt x="32" y="95"/>
                              </a:cubicBezTo>
                              <a:cubicBezTo>
                                <a:pt x="32" y="150"/>
                                <a:pt x="32" y="150"/>
                                <a:pt x="32" y="150"/>
                              </a:cubicBezTo>
                              <a:cubicBezTo>
                                <a:pt x="32" y="179"/>
                                <a:pt x="32" y="204"/>
                                <a:pt x="30" y="217"/>
                              </a:cubicBezTo>
                              <a:cubicBezTo>
                                <a:pt x="29" y="228"/>
                                <a:pt x="27" y="233"/>
                                <a:pt x="22" y="234"/>
                              </a:cubicBezTo>
                              <a:cubicBezTo>
                                <a:pt x="11" y="235"/>
                                <a:pt x="11" y="235"/>
                                <a:pt x="11" y="235"/>
                              </a:cubicBezTo>
                              <a:cubicBezTo>
                                <a:pt x="8" y="235"/>
                                <a:pt x="5" y="236"/>
                                <a:pt x="5" y="239"/>
                              </a:cubicBezTo>
                              <a:cubicBezTo>
                                <a:pt x="5" y="241"/>
                                <a:pt x="7" y="243"/>
                                <a:pt x="12" y="243"/>
                              </a:cubicBezTo>
                              <a:cubicBezTo>
                                <a:pt x="34" y="242"/>
                                <a:pt x="34" y="242"/>
                                <a:pt x="34" y="242"/>
                              </a:cubicBezTo>
                              <a:cubicBezTo>
                                <a:pt x="52" y="242"/>
                                <a:pt x="52" y="242"/>
                                <a:pt x="52" y="242"/>
                              </a:cubicBezTo>
                              <a:cubicBezTo>
                                <a:pt x="84" y="243"/>
                                <a:pt x="84" y="243"/>
                                <a:pt x="84" y="243"/>
                              </a:cubicBezTo>
                              <a:cubicBezTo>
                                <a:pt x="94" y="243"/>
                                <a:pt x="94" y="243"/>
                                <a:pt x="94" y="243"/>
                              </a:cubicBezTo>
                              <a:cubicBezTo>
                                <a:pt x="139" y="243"/>
                                <a:pt x="139" y="243"/>
                                <a:pt x="139" y="243"/>
                              </a:cubicBezTo>
                              <a:cubicBezTo>
                                <a:pt x="151" y="243"/>
                                <a:pt x="154" y="243"/>
                                <a:pt x="157" y="235"/>
                              </a:cubicBezTo>
                              <a:cubicBezTo>
                                <a:pt x="158" y="228"/>
                                <a:pt x="161" y="207"/>
                                <a:pt x="161" y="199"/>
                              </a:cubicBezTo>
                              <a:cubicBezTo>
                                <a:pt x="161" y="196"/>
                                <a:pt x="161" y="193"/>
                                <a:pt x="158" y="193"/>
                              </a:cubicBezTo>
                              <a:cubicBezTo>
                                <a:pt x="155" y="193"/>
                                <a:pt x="154" y="195"/>
                                <a:pt x="153" y="198"/>
                              </a:cubicBezTo>
                              <a:cubicBezTo>
                                <a:pt x="151" y="211"/>
                                <a:pt x="147" y="218"/>
                                <a:pt x="140" y="221"/>
                              </a:cubicBezTo>
                              <a:cubicBezTo>
                                <a:pt x="132" y="225"/>
                                <a:pt x="118" y="225"/>
                                <a:pt x="110" y="225"/>
                              </a:cubicBezTo>
                              <a:cubicBezTo>
                                <a:pt x="78" y="225"/>
                                <a:pt x="74" y="220"/>
                                <a:pt x="73" y="199"/>
                              </a:cubicBezTo>
                              <a:cubicBezTo>
                                <a:pt x="73" y="163"/>
                                <a:pt x="73" y="163"/>
                                <a:pt x="73" y="163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73" y="125"/>
                                <a:pt x="73" y="125"/>
                                <a:pt x="73" y="125"/>
                              </a:cubicBezTo>
                              <a:cubicBezTo>
                                <a:pt x="73" y="123"/>
                                <a:pt x="74" y="123"/>
                                <a:pt x="74" y="123"/>
                              </a:cubicBezTo>
                              <a:cubicBezTo>
                                <a:pt x="81" y="123"/>
                                <a:pt x="113" y="123"/>
                                <a:pt x="119" y="124"/>
                              </a:cubicBezTo>
                              <a:cubicBezTo>
                                <a:pt x="129" y="125"/>
                                <a:pt x="134" y="129"/>
                                <a:pt x="136" y="136"/>
                              </a:cubicBezTo>
                              <a:cubicBezTo>
                                <a:pt x="136" y="136"/>
                                <a:pt x="137" y="144"/>
                                <a:pt x="137" y="144"/>
                              </a:cubicBezTo>
                              <a:cubicBezTo>
                                <a:pt x="137" y="147"/>
                                <a:pt x="137" y="147"/>
                                <a:pt x="137" y="147"/>
                              </a:cubicBezTo>
                              <a:cubicBezTo>
                                <a:pt x="137" y="149"/>
                                <a:pt x="139" y="150"/>
                                <a:pt x="141" y="150"/>
                              </a:cubicBezTo>
                              <a:cubicBezTo>
                                <a:pt x="145" y="150"/>
                                <a:pt x="145" y="146"/>
                                <a:pt x="145" y="144"/>
                              </a:cubicBezTo>
                              <a:cubicBezTo>
                                <a:pt x="145" y="134"/>
                                <a:pt x="145" y="134"/>
                                <a:pt x="145" y="134"/>
                              </a:cubicBezTo>
                              <a:cubicBezTo>
                                <a:pt x="146" y="123"/>
                                <a:pt x="146" y="123"/>
                                <a:pt x="146" y="123"/>
                              </a:cubicBezTo>
                              <a:cubicBezTo>
                                <a:pt x="148" y="103"/>
                                <a:pt x="148" y="103"/>
                                <a:pt x="148" y="103"/>
                              </a:cubicBezTo>
                              <a:cubicBezTo>
                                <a:pt x="148" y="99"/>
                                <a:pt x="148" y="99"/>
                                <a:pt x="148" y="99"/>
                              </a:cubicBezTo>
                              <a:cubicBezTo>
                                <a:pt x="148" y="97"/>
                                <a:pt x="147" y="96"/>
                                <a:pt x="145" y="96"/>
                              </a:cubicBezTo>
                              <a:cubicBezTo>
                                <a:pt x="144" y="96"/>
                                <a:pt x="142" y="98"/>
                                <a:pt x="140" y="100"/>
                              </a:cubicBezTo>
                              <a:cubicBezTo>
                                <a:pt x="137" y="104"/>
                                <a:pt x="133" y="104"/>
                                <a:pt x="125" y="105"/>
                              </a:cubicBezTo>
                              <a:cubicBezTo>
                                <a:pt x="120" y="105"/>
                                <a:pt x="103" y="106"/>
                                <a:pt x="75" y="106"/>
                              </a:cubicBezTo>
                              <a:cubicBezTo>
                                <a:pt x="74" y="106"/>
                                <a:pt x="73" y="105"/>
                                <a:pt x="73" y="103"/>
                              </a:cubicBezTo>
                              <a:cubicBezTo>
                                <a:pt x="73" y="23"/>
                                <a:pt x="73" y="23"/>
                                <a:pt x="73" y="23"/>
                              </a:cubicBezTo>
                              <a:cubicBezTo>
                                <a:pt x="73" y="21"/>
                                <a:pt x="74" y="21"/>
                                <a:pt x="75" y="21"/>
                              </a:cubicBezTo>
                              <a:cubicBezTo>
                                <a:pt x="81" y="21"/>
                                <a:pt x="114" y="21"/>
                                <a:pt x="119" y="22"/>
                              </a:cubicBezTo>
                              <a:cubicBezTo>
                                <a:pt x="135" y="24"/>
                                <a:pt x="138" y="28"/>
                                <a:pt x="140" y="33"/>
                              </a:cubicBezTo>
                              <a:cubicBezTo>
                                <a:pt x="142" y="37"/>
                                <a:pt x="142" y="43"/>
                                <a:pt x="142" y="44"/>
                              </a:cubicBezTo>
                              <a:cubicBezTo>
                                <a:pt x="142" y="46"/>
                                <a:pt x="142" y="49"/>
                                <a:pt x="145" y="49"/>
                              </a:cubicBezTo>
                              <a:cubicBezTo>
                                <a:pt x="148" y="49"/>
                                <a:pt x="149" y="46"/>
                                <a:pt x="149" y="45"/>
                              </a:cubicBezTo>
                              <a:cubicBezTo>
                                <a:pt x="149" y="45"/>
                                <a:pt x="150" y="31"/>
                                <a:pt x="150" y="31"/>
                              </a:cubicBezTo>
                              <a:cubicBezTo>
                                <a:pt x="151" y="24"/>
                                <a:pt x="151" y="24"/>
                                <a:pt x="151" y="24"/>
                              </a:cubicBezTo>
                              <a:cubicBezTo>
                                <a:pt x="151" y="24"/>
                                <a:pt x="153" y="7"/>
                                <a:pt x="153" y="7"/>
                              </a:cubicBezTo>
                              <a:cubicBezTo>
                                <a:pt x="153" y="4"/>
                                <a:pt x="153" y="4"/>
                                <a:pt x="153" y="4"/>
                              </a:cubicBezTo>
                              <a:cubicBezTo>
                                <a:pt x="153" y="3"/>
                                <a:pt x="153" y="0"/>
                                <a:pt x="151" y="0"/>
                              </a:cubicBezTo>
                              <a:lnTo>
                                <a:pt x="14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596" y="1559"/>
                          <a:ext cx="114" cy="164"/>
                        </a:xfrm>
                        <a:custGeom>
                          <a:avLst/>
                          <a:gdLst>
                            <a:gd name="T0" fmla="*/ 68 w 167"/>
                            <a:gd name="T1" fmla="*/ 1 h 241"/>
                            <a:gd name="T2" fmla="*/ 51 w 167"/>
                            <a:gd name="T3" fmla="*/ 1 h 241"/>
                            <a:gd name="T4" fmla="*/ 35 w 167"/>
                            <a:gd name="T5" fmla="*/ 1 h 241"/>
                            <a:gd name="T6" fmla="*/ 8 w 167"/>
                            <a:gd name="T7" fmla="*/ 0 h 241"/>
                            <a:gd name="T8" fmla="*/ 0 w 167"/>
                            <a:gd name="T9" fmla="*/ 4 h 241"/>
                            <a:gd name="T10" fmla="*/ 7 w 167"/>
                            <a:gd name="T11" fmla="*/ 8 h 241"/>
                            <a:gd name="T12" fmla="*/ 17 w 167"/>
                            <a:gd name="T13" fmla="*/ 9 h 241"/>
                            <a:gd name="T14" fmla="*/ 30 w 167"/>
                            <a:gd name="T15" fmla="*/ 26 h 241"/>
                            <a:gd name="T16" fmla="*/ 30 w 167"/>
                            <a:gd name="T17" fmla="*/ 93 h 241"/>
                            <a:gd name="T18" fmla="*/ 30 w 167"/>
                            <a:gd name="T19" fmla="*/ 148 h 241"/>
                            <a:gd name="T20" fmla="*/ 29 w 167"/>
                            <a:gd name="T21" fmla="*/ 215 h 241"/>
                            <a:gd name="T22" fmla="*/ 20 w 167"/>
                            <a:gd name="T23" fmla="*/ 232 h 241"/>
                            <a:gd name="T24" fmla="*/ 9 w 167"/>
                            <a:gd name="T25" fmla="*/ 233 h 241"/>
                            <a:gd name="T26" fmla="*/ 3 w 167"/>
                            <a:gd name="T27" fmla="*/ 237 h 241"/>
                            <a:gd name="T28" fmla="*/ 10 w 167"/>
                            <a:gd name="T29" fmla="*/ 240 h 241"/>
                            <a:gd name="T30" fmla="*/ 32 w 167"/>
                            <a:gd name="T31" fmla="*/ 240 h 241"/>
                            <a:gd name="T32" fmla="*/ 50 w 167"/>
                            <a:gd name="T33" fmla="*/ 240 h 241"/>
                            <a:gd name="T34" fmla="*/ 99 w 167"/>
                            <a:gd name="T35" fmla="*/ 241 h 241"/>
                            <a:gd name="T36" fmla="*/ 142 w 167"/>
                            <a:gd name="T37" fmla="*/ 241 h 241"/>
                            <a:gd name="T38" fmla="*/ 162 w 167"/>
                            <a:gd name="T39" fmla="*/ 232 h 241"/>
                            <a:gd name="T40" fmla="*/ 167 w 167"/>
                            <a:gd name="T41" fmla="*/ 196 h 241"/>
                            <a:gd name="T42" fmla="*/ 164 w 167"/>
                            <a:gd name="T43" fmla="*/ 190 h 241"/>
                            <a:gd name="T44" fmla="*/ 160 w 167"/>
                            <a:gd name="T45" fmla="*/ 195 h 241"/>
                            <a:gd name="T46" fmla="*/ 152 w 167"/>
                            <a:gd name="T47" fmla="*/ 214 h 241"/>
                            <a:gd name="T48" fmla="*/ 115 w 167"/>
                            <a:gd name="T49" fmla="*/ 222 h 241"/>
                            <a:gd name="T50" fmla="*/ 78 w 167"/>
                            <a:gd name="T51" fmla="*/ 216 h 241"/>
                            <a:gd name="T52" fmla="*/ 71 w 167"/>
                            <a:gd name="T53" fmla="*/ 148 h 241"/>
                            <a:gd name="T54" fmla="*/ 71 w 167"/>
                            <a:gd name="T55" fmla="*/ 93 h 241"/>
                            <a:gd name="T56" fmla="*/ 72 w 167"/>
                            <a:gd name="T57" fmla="*/ 26 h 241"/>
                            <a:gd name="T58" fmla="*/ 83 w 167"/>
                            <a:gd name="T59" fmla="*/ 9 h 241"/>
                            <a:gd name="T60" fmla="*/ 95 w 167"/>
                            <a:gd name="T61" fmla="*/ 8 h 241"/>
                            <a:gd name="T62" fmla="*/ 102 w 167"/>
                            <a:gd name="T63" fmla="*/ 4 h 241"/>
                            <a:gd name="T64" fmla="*/ 94 w 167"/>
                            <a:gd name="T65" fmla="*/ 0 h 241"/>
                            <a:gd name="T66" fmla="*/ 68 w 167"/>
                            <a:gd name="T67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7" h="241">
                              <a:moveTo>
                                <a:pt x="68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5" y="1"/>
                                <a:pt x="35" y="1"/>
                                <a:pt x="35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5" y="8"/>
                                <a:pt x="7" y="8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7" y="11"/>
                                <a:pt x="29" y="16"/>
                                <a:pt x="30" y="26"/>
                              </a:cubicBezTo>
                              <a:cubicBezTo>
                                <a:pt x="30" y="36"/>
                                <a:pt x="30" y="45"/>
                                <a:pt x="30" y="93"/>
                              </a:cubicBezTo>
                              <a:cubicBezTo>
                                <a:pt x="30" y="148"/>
                                <a:pt x="30" y="148"/>
                                <a:pt x="30" y="148"/>
                              </a:cubicBezTo>
                              <a:cubicBezTo>
                                <a:pt x="30" y="177"/>
                                <a:pt x="30" y="202"/>
                                <a:pt x="29" y="215"/>
                              </a:cubicBezTo>
                              <a:cubicBezTo>
                                <a:pt x="27" y="226"/>
                                <a:pt x="26" y="231"/>
                                <a:pt x="20" y="232"/>
                              </a:cubicBezTo>
                              <a:cubicBezTo>
                                <a:pt x="20" y="232"/>
                                <a:pt x="9" y="233"/>
                                <a:pt x="9" y="233"/>
                              </a:cubicBezTo>
                              <a:cubicBezTo>
                                <a:pt x="7" y="233"/>
                                <a:pt x="3" y="234"/>
                                <a:pt x="3" y="237"/>
                              </a:cubicBezTo>
                              <a:cubicBezTo>
                                <a:pt x="3" y="240"/>
                                <a:pt x="9" y="240"/>
                                <a:pt x="10" y="240"/>
                              </a:cubicBezTo>
                              <a:cubicBezTo>
                                <a:pt x="32" y="240"/>
                                <a:pt x="32" y="240"/>
                                <a:pt x="32" y="240"/>
                              </a:cubicBezTo>
                              <a:cubicBezTo>
                                <a:pt x="32" y="240"/>
                                <a:pt x="50" y="240"/>
                                <a:pt x="50" y="240"/>
                              </a:cubicBezTo>
                              <a:cubicBezTo>
                                <a:pt x="99" y="241"/>
                                <a:pt x="99" y="241"/>
                                <a:pt x="99" y="241"/>
                              </a:cubicBezTo>
                              <a:cubicBezTo>
                                <a:pt x="142" y="241"/>
                                <a:pt x="142" y="241"/>
                                <a:pt x="142" y="241"/>
                              </a:cubicBezTo>
                              <a:cubicBezTo>
                                <a:pt x="158" y="241"/>
                                <a:pt x="160" y="240"/>
                                <a:pt x="162" y="232"/>
                              </a:cubicBezTo>
                              <a:cubicBezTo>
                                <a:pt x="165" y="223"/>
                                <a:pt x="167" y="200"/>
                                <a:pt x="167" y="196"/>
                              </a:cubicBezTo>
                              <a:cubicBezTo>
                                <a:pt x="167" y="193"/>
                                <a:pt x="167" y="190"/>
                                <a:pt x="164" y="190"/>
                              </a:cubicBezTo>
                              <a:cubicBezTo>
                                <a:pt x="160" y="190"/>
                                <a:pt x="160" y="193"/>
                                <a:pt x="160" y="195"/>
                              </a:cubicBezTo>
                              <a:cubicBezTo>
                                <a:pt x="159" y="201"/>
                                <a:pt x="155" y="210"/>
                                <a:pt x="152" y="214"/>
                              </a:cubicBezTo>
                              <a:cubicBezTo>
                                <a:pt x="144" y="222"/>
                                <a:pt x="133" y="222"/>
                                <a:pt x="115" y="222"/>
                              </a:cubicBezTo>
                              <a:cubicBezTo>
                                <a:pt x="90" y="222"/>
                                <a:pt x="83" y="220"/>
                                <a:pt x="78" y="216"/>
                              </a:cubicBezTo>
                              <a:cubicBezTo>
                                <a:pt x="71" y="210"/>
                                <a:pt x="71" y="188"/>
                                <a:pt x="71" y="148"/>
                              </a:cubicBezTo>
                              <a:cubicBezTo>
                                <a:pt x="71" y="93"/>
                                <a:pt x="71" y="93"/>
                                <a:pt x="71" y="93"/>
                              </a:cubicBezTo>
                              <a:cubicBezTo>
                                <a:pt x="71" y="45"/>
                                <a:pt x="71" y="36"/>
                                <a:pt x="72" y="26"/>
                              </a:cubicBezTo>
                              <a:cubicBezTo>
                                <a:pt x="73" y="14"/>
                                <a:pt x="75" y="10"/>
                                <a:pt x="83" y="9"/>
                              </a:cubicBezTo>
                              <a:cubicBezTo>
                                <a:pt x="95" y="8"/>
                                <a:pt x="95" y="8"/>
                                <a:pt x="95" y="8"/>
                              </a:cubicBezTo>
                              <a:cubicBezTo>
                                <a:pt x="99" y="8"/>
                                <a:pt x="102" y="7"/>
                                <a:pt x="102" y="4"/>
                              </a:cubicBezTo>
                              <a:cubicBezTo>
                                <a:pt x="102" y="1"/>
                                <a:pt x="98" y="0"/>
                                <a:pt x="94" y="0"/>
                              </a:cubicBezTo>
                              <a:lnTo>
                                <a:pt x="68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725" y="1559"/>
                          <a:ext cx="124" cy="164"/>
                        </a:xfrm>
                        <a:custGeom>
                          <a:avLst/>
                          <a:gdLst>
                            <a:gd name="T0" fmla="*/ 82 w 183"/>
                            <a:gd name="T1" fmla="*/ 222 h 241"/>
                            <a:gd name="T2" fmla="*/ 72 w 183"/>
                            <a:gd name="T3" fmla="*/ 192 h 241"/>
                            <a:gd name="T4" fmla="*/ 72 w 183"/>
                            <a:gd name="T5" fmla="*/ 118 h 241"/>
                            <a:gd name="T6" fmla="*/ 73 w 183"/>
                            <a:gd name="T7" fmla="*/ 116 h 241"/>
                            <a:gd name="T8" fmla="*/ 86 w 183"/>
                            <a:gd name="T9" fmla="*/ 117 h 241"/>
                            <a:gd name="T10" fmla="*/ 112 w 183"/>
                            <a:gd name="T11" fmla="*/ 124 h 241"/>
                            <a:gd name="T12" fmla="*/ 112 w 183"/>
                            <a:gd name="T13" fmla="*/ 124 h 241"/>
                            <a:gd name="T14" fmla="*/ 142 w 183"/>
                            <a:gd name="T15" fmla="*/ 186 h 241"/>
                            <a:gd name="T16" fmla="*/ 105 w 183"/>
                            <a:gd name="T17" fmla="*/ 226 h 241"/>
                            <a:gd name="T18" fmla="*/ 82 w 183"/>
                            <a:gd name="T19" fmla="*/ 222 h 241"/>
                            <a:gd name="T20" fmla="*/ 84 w 183"/>
                            <a:gd name="T21" fmla="*/ 15 h 241"/>
                            <a:gd name="T22" fmla="*/ 123 w 183"/>
                            <a:gd name="T23" fmla="*/ 63 h 241"/>
                            <a:gd name="T24" fmla="*/ 110 w 183"/>
                            <a:gd name="T25" fmla="*/ 96 h 241"/>
                            <a:gd name="T26" fmla="*/ 88 w 183"/>
                            <a:gd name="T27" fmla="*/ 102 h 241"/>
                            <a:gd name="T28" fmla="*/ 73 w 183"/>
                            <a:gd name="T29" fmla="*/ 101 h 241"/>
                            <a:gd name="T30" fmla="*/ 72 w 183"/>
                            <a:gd name="T31" fmla="*/ 98 h 241"/>
                            <a:gd name="T32" fmla="*/ 72 w 183"/>
                            <a:gd name="T33" fmla="*/ 20 h 241"/>
                            <a:gd name="T34" fmla="*/ 74 w 183"/>
                            <a:gd name="T35" fmla="*/ 16 h 241"/>
                            <a:gd name="T36" fmla="*/ 84 w 183"/>
                            <a:gd name="T37" fmla="*/ 15 h 241"/>
                            <a:gd name="T38" fmla="*/ 74 w 183"/>
                            <a:gd name="T39" fmla="*/ 1 h 241"/>
                            <a:gd name="T40" fmla="*/ 51 w 183"/>
                            <a:gd name="T41" fmla="*/ 1 h 241"/>
                            <a:gd name="T42" fmla="*/ 39 w 183"/>
                            <a:gd name="T43" fmla="*/ 1 h 241"/>
                            <a:gd name="T44" fmla="*/ 8 w 183"/>
                            <a:gd name="T45" fmla="*/ 0 h 241"/>
                            <a:gd name="T46" fmla="*/ 0 w 183"/>
                            <a:gd name="T47" fmla="*/ 4 h 241"/>
                            <a:gd name="T48" fmla="*/ 6 w 183"/>
                            <a:gd name="T49" fmla="*/ 8 h 241"/>
                            <a:gd name="T50" fmla="*/ 19 w 183"/>
                            <a:gd name="T51" fmla="*/ 9 h 241"/>
                            <a:gd name="T52" fmla="*/ 32 w 183"/>
                            <a:gd name="T53" fmla="*/ 26 h 241"/>
                            <a:gd name="T54" fmla="*/ 32 w 183"/>
                            <a:gd name="T55" fmla="*/ 93 h 241"/>
                            <a:gd name="T56" fmla="*/ 32 w 183"/>
                            <a:gd name="T57" fmla="*/ 148 h 241"/>
                            <a:gd name="T58" fmla="*/ 31 w 183"/>
                            <a:gd name="T59" fmla="*/ 215 h 241"/>
                            <a:gd name="T60" fmla="*/ 22 w 183"/>
                            <a:gd name="T61" fmla="*/ 232 h 241"/>
                            <a:gd name="T62" fmla="*/ 11 w 183"/>
                            <a:gd name="T63" fmla="*/ 233 h 241"/>
                            <a:gd name="T64" fmla="*/ 5 w 183"/>
                            <a:gd name="T65" fmla="*/ 237 h 241"/>
                            <a:gd name="T66" fmla="*/ 12 w 183"/>
                            <a:gd name="T67" fmla="*/ 241 h 241"/>
                            <a:gd name="T68" fmla="*/ 34 w 183"/>
                            <a:gd name="T69" fmla="*/ 240 h 241"/>
                            <a:gd name="T70" fmla="*/ 52 w 183"/>
                            <a:gd name="T71" fmla="*/ 240 h 241"/>
                            <a:gd name="T72" fmla="*/ 76 w 183"/>
                            <a:gd name="T73" fmla="*/ 241 h 241"/>
                            <a:gd name="T74" fmla="*/ 88 w 183"/>
                            <a:gd name="T75" fmla="*/ 241 h 241"/>
                            <a:gd name="T76" fmla="*/ 98 w 183"/>
                            <a:gd name="T77" fmla="*/ 241 h 241"/>
                            <a:gd name="T78" fmla="*/ 183 w 183"/>
                            <a:gd name="T79" fmla="*/ 172 h 241"/>
                            <a:gd name="T80" fmla="*/ 126 w 183"/>
                            <a:gd name="T81" fmla="*/ 103 h 241"/>
                            <a:gd name="T82" fmla="*/ 157 w 183"/>
                            <a:gd name="T83" fmla="*/ 49 h 241"/>
                            <a:gd name="T84" fmla="*/ 89 w 183"/>
                            <a:gd name="T85" fmla="*/ 0 h 241"/>
                            <a:gd name="T86" fmla="*/ 74 w 183"/>
                            <a:gd name="T87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83" h="241">
                              <a:moveTo>
                                <a:pt x="82" y="222"/>
                              </a:moveTo>
                              <a:cubicBezTo>
                                <a:pt x="72" y="218"/>
                                <a:pt x="72" y="213"/>
                                <a:pt x="72" y="192"/>
                              </a:cubicBezTo>
                              <a:cubicBezTo>
                                <a:pt x="72" y="118"/>
                                <a:pt x="72" y="118"/>
                                <a:pt x="72" y="118"/>
                              </a:cubicBezTo>
                              <a:cubicBezTo>
                                <a:pt x="72" y="116"/>
                                <a:pt x="72" y="116"/>
                                <a:pt x="73" y="116"/>
                              </a:cubicBezTo>
                              <a:cubicBezTo>
                                <a:pt x="86" y="117"/>
                                <a:pt x="86" y="117"/>
                                <a:pt x="86" y="117"/>
                              </a:cubicBezTo>
                              <a:cubicBezTo>
                                <a:pt x="98" y="117"/>
                                <a:pt x="105" y="119"/>
                                <a:pt x="112" y="124"/>
                              </a:cubicBezTo>
                              <a:cubicBezTo>
                                <a:pt x="112" y="124"/>
                                <a:pt x="112" y="124"/>
                                <a:pt x="112" y="124"/>
                              </a:cubicBezTo>
                              <a:cubicBezTo>
                                <a:pt x="139" y="143"/>
                                <a:pt x="142" y="174"/>
                                <a:pt x="142" y="186"/>
                              </a:cubicBezTo>
                              <a:cubicBezTo>
                                <a:pt x="142" y="224"/>
                                <a:pt x="111" y="226"/>
                                <a:pt x="105" y="226"/>
                              </a:cubicBezTo>
                              <a:cubicBezTo>
                                <a:pt x="98" y="226"/>
                                <a:pt x="91" y="225"/>
                                <a:pt x="82" y="222"/>
                              </a:cubicBezTo>
                              <a:moveTo>
                                <a:pt x="84" y="15"/>
                              </a:moveTo>
                              <a:cubicBezTo>
                                <a:pt x="112" y="15"/>
                                <a:pt x="123" y="44"/>
                                <a:pt x="123" y="63"/>
                              </a:cubicBezTo>
                              <a:cubicBezTo>
                                <a:pt x="123" y="78"/>
                                <a:pt x="118" y="89"/>
                                <a:pt x="110" y="96"/>
                              </a:cubicBezTo>
                              <a:cubicBezTo>
                                <a:pt x="105" y="101"/>
                                <a:pt x="97" y="102"/>
                                <a:pt x="88" y="102"/>
                              </a:cubicBezTo>
                              <a:cubicBezTo>
                                <a:pt x="73" y="101"/>
                                <a:pt x="73" y="101"/>
                                <a:pt x="73" y="101"/>
                              </a:cubicBezTo>
                              <a:cubicBezTo>
                                <a:pt x="72" y="101"/>
                                <a:pt x="72" y="100"/>
                                <a:pt x="72" y="98"/>
                              </a:cubicBezTo>
                              <a:cubicBezTo>
                                <a:pt x="72" y="20"/>
                                <a:pt x="72" y="20"/>
                                <a:pt x="72" y="20"/>
                              </a:cubicBezTo>
                              <a:cubicBezTo>
                                <a:pt x="72" y="17"/>
                                <a:pt x="72" y="16"/>
                                <a:pt x="74" y="16"/>
                              </a:cubicBezTo>
                              <a:cubicBezTo>
                                <a:pt x="74" y="16"/>
                                <a:pt x="84" y="15"/>
                                <a:pt x="84" y="15"/>
                              </a:cubicBezTo>
                              <a:moveTo>
                                <a:pt x="74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9" y="1"/>
                                <a:pt x="39" y="1"/>
                                <a:pt x="39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29" y="11"/>
                                <a:pt x="31" y="16"/>
                                <a:pt x="32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48"/>
                                <a:pt x="32" y="148"/>
                                <a:pt x="32" y="148"/>
                              </a:cubicBezTo>
                              <a:cubicBezTo>
                                <a:pt x="32" y="177"/>
                                <a:pt x="32" y="202"/>
                                <a:pt x="31" y="215"/>
                              </a:cubicBezTo>
                              <a:cubicBezTo>
                                <a:pt x="29" y="224"/>
                                <a:pt x="28" y="231"/>
                                <a:pt x="22" y="232"/>
                              </a:cubicBezTo>
                              <a:cubicBezTo>
                                <a:pt x="22" y="232"/>
                                <a:pt x="11" y="233"/>
                                <a:pt x="11" y="233"/>
                              </a:cubicBezTo>
                              <a:cubicBezTo>
                                <a:pt x="8" y="233"/>
                                <a:pt x="5" y="234"/>
                                <a:pt x="5" y="237"/>
                              </a:cubicBezTo>
                              <a:cubicBezTo>
                                <a:pt x="5" y="241"/>
                                <a:pt x="10" y="241"/>
                                <a:pt x="12" y="241"/>
                              </a:cubicBezTo>
                              <a:cubicBezTo>
                                <a:pt x="34" y="240"/>
                                <a:pt x="34" y="240"/>
                                <a:pt x="34" y="240"/>
                              </a:cubicBezTo>
                              <a:cubicBezTo>
                                <a:pt x="34" y="240"/>
                                <a:pt x="52" y="240"/>
                                <a:pt x="52" y="240"/>
                              </a:cubicBezTo>
                              <a:cubicBezTo>
                                <a:pt x="76" y="241"/>
                                <a:pt x="76" y="241"/>
                                <a:pt x="76" y="241"/>
                              </a:cubicBezTo>
                              <a:cubicBezTo>
                                <a:pt x="76" y="241"/>
                                <a:pt x="88" y="241"/>
                                <a:pt x="88" y="241"/>
                              </a:cubicBezTo>
                              <a:cubicBezTo>
                                <a:pt x="98" y="241"/>
                                <a:pt x="98" y="241"/>
                                <a:pt x="98" y="241"/>
                              </a:cubicBezTo>
                              <a:cubicBezTo>
                                <a:pt x="156" y="241"/>
                                <a:pt x="183" y="206"/>
                                <a:pt x="183" y="172"/>
                              </a:cubicBezTo>
                              <a:cubicBezTo>
                                <a:pt x="183" y="136"/>
                                <a:pt x="154" y="113"/>
                                <a:pt x="126" y="103"/>
                              </a:cubicBezTo>
                              <a:cubicBezTo>
                                <a:pt x="145" y="88"/>
                                <a:pt x="157" y="73"/>
                                <a:pt x="157" y="49"/>
                              </a:cubicBezTo>
                              <a:cubicBezTo>
                                <a:pt x="157" y="37"/>
                                <a:pt x="152" y="0"/>
                                <a:pt x="89" y="0"/>
                              </a:cubicBezTo>
                              <a:lnTo>
                                <a:pt x="7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870" y="1557"/>
                          <a:ext cx="176" cy="169"/>
                        </a:xfrm>
                        <a:custGeom>
                          <a:avLst/>
                          <a:gdLst>
                            <a:gd name="T0" fmla="*/ 45 w 259"/>
                            <a:gd name="T1" fmla="*/ 115 h 249"/>
                            <a:gd name="T2" fmla="*/ 121 w 259"/>
                            <a:gd name="T3" fmla="*/ 17 h 249"/>
                            <a:gd name="T4" fmla="*/ 213 w 259"/>
                            <a:gd name="T5" fmla="*/ 130 h 249"/>
                            <a:gd name="T6" fmla="*/ 141 w 259"/>
                            <a:gd name="T7" fmla="*/ 232 h 249"/>
                            <a:gd name="T8" fmla="*/ 45 w 259"/>
                            <a:gd name="T9" fmla="*/ 115 h 249"/>
                            <a:gd name="T10" fmla="*/ 0 w 259"/>
                            <a:gd name="T11" fmla="*/ 125 h 249"/>
                            <a:gd name="T12" fmla="*/ 127 w 259"/>
                            <a:gd name="T13" fmla="*/ 249 h 249"/>
                            <a:gd name="T14" fmla="*/ 259 w 259"/>
                            <a:gd name="T15" fmla="*/ 119 h 249"/>
                            <a:gd name="T16" fmla="*/ 131 w 259"/>
                            <a:gd name="T17" fmla="*/ 0 h 249"/>
                            <a:gd name="T18" fmla="*/ 0 w 259"/>
                            <a:gd name="T19" fmla="*/ 125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9" h="249">
                              <a:moveTo>
                                <a:pt x="45" y="115"/>
                              </a:moveTo>
                              <a:cubicBezTo>
                                <a:pt x="45" y="29"/>
                                <a:pt x="93" y="17"/>
                                <a:pt x="121" y="17"/>
                              </a:cubicBezTo>
                              <a:cubicBezTo>
                                <a:pt x="175" y="17"/>
                                <a:pt x="213" y="64"/>
                                <a:pt x="213" y="130"/>
                              </a:cubicBezTo>
                              <a:cubicBezTo>
                                <a:pt x="213" y="222"/>
                                <a:pt x="162" y="232"/>
                                <a:pt x="141" y="232"/>
                              </a:cubicBezTo>
                              <a:cubicBezTo>
                                <a:pt x="84" y="232"/>
                                <a:pt x="45" y="184"/>
                                <a:pt x="45" y="115"/>
                              </a:cubicBezTo>
                              <a:moveTo>
                                <a:pt x="0" y="125"/>
                              </a:moveTo>
                              <a:cubicBezTo>
                                <a:pt x="0" y="184"/>
                                <a:pt x="40" y="249"/>
                                <a:pt x="127" y="249"/>
                              </a:cubicBezTo>
                              <a:cubicBezTo>
                                <a:pt x="205" y="249"/>
                                <a:pt x="259" y="195"/>
                                <a:pt x="259" y="119"/>
                              </a:cubicBezTo>
                              <a:cubicBezTo>
                                <a:pt x="259" y="46"/>
                                <a:pt x="210" y="0"/>
                                <a:pt x="131" y="0"/>
                              </a:cubicBezTo>
                              <a:cubicBezTo>
                                <a:pt x="41" y="0"/>
                                <a:pt x="0" y="65"/>
                                <a:pt x="0" y="12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1061" y="1559"/>
                          <a:ext cx="172" cy="167"/>
                        </a:xfrm>
                        <a:custGeom>
                          <a:avLst/>
                          <a:gdLst>
                            <a:gd name="T0" fmla="*/ 220 w 254"/>
                            <a:gd name="T1" fmla="*/ 1 h 245"/>
                            <a:gd name="T2" fmla="*/ 211 w 254"/>
                            <a:gd name="T3" fmla="*/ 1 h 245"/>
                            <a:gd name="T4" fmla="*/ 174 w 254"/>
                            <a:gd name="T5" fmla="*/ 0 h 245"/>
                            <a:gd name="T6" fmla="*/ 167 w 254"/>
                            <a:gd name="T7" fmla="*/ 4 h 245"/>
                            <a:gd name="T8" fmla="*/ 173 w 254"/>
                            <a:gd name="T9" fmla="*/ 8 h 245"/>
                            <a:gd name="T10" fmla="*/ 184 w 254"/>
                            <a:gd name="T11" fmla="*/ 9 h 245"/>
                            <a:gd name="T12" fmla="*/ 197 w 254"/>
                            <a:gd name="T13" fmla="*/ 26 h 245"/>
                            <a:gd name="T14" fmla="*/ 198 w 254"/>
                            <a:gd name="T15" fmla="*/ 93 h 245"/>
                            <a:gd name="T16" fmla="*/ 198 w 254"/>
                            <a:gd name="T17" fmla="*/ 132 h 245"/>
                            <a:gd name="T18" fmla="*/ 180 w 254"/>
                            <a:gd name="T19" fmla="*/ 210 h 245"/>
                            <a:gd name="T20" fmla="*/ 137 w 254"/>
                            <a:gd name="T21" fmla="*/ 227 h 245"/>
                            <a:gd name="T22" fmla="*/ 98 w 254"/>
                            <a:gd name="T23" fmla="*/ 214 h 245"/>
                            <a:gd name="T24" fmla="*/ 74 w 254"/>
                            <a:gd name="T25" fmla="*/ 137 h 245"/>
                            <a:gd name="T26" fmla="*/ 74 w 254"/>
                            <a:gd name="T27" fmla="*/ 93 h 245"/>
                            <a:gd name="T28" fmla="*/ 74 w 254"/>
                            <a:gd name="T29" fmla="*/ 26 h 245"/>
                            <a:gd name="T30" fmla="*/ 85 w 254"/>
                            <a:gd name="T31" fmla="*/ 9 h 245"/>
                            <a:gd name="T32" fmla="*/ 94 w 254"/>
                            <a:gd name="T33" fmla="*/ 8 h 245"/>
                            <a:gd name="T34" fmla="*/ 100 w 254"/>
                            <a:gd name="T35" fmla="*/ 4 h 245"/>
                            <a:gd name="T36" fmla="*/ 92 w 254"/>
                            <a:gd name="T37" fmla="*/ 0 h 245"/>
                            <a:gd name="T38" fmla="*/ 69 w 254"/>
                            <a:gd name="T39" fmla="*/ 1 h 245"/>
                            <a:gd name="T40" fmla="*/ 54 w 254"/>
                            <a:gd name="T41" fmla="*/ 1 h 245"/>
                            <a:gd name="T42" fmla="*/ 37 w 254"/>
                            <a:gd name="T43" fmla="*/ 1 h 245"/>
                            <a:gd name="T44" fmla="*/ 8 w 254"/>
                            <a:gd name="T45" fmla="*/ 0 h 245"/>
                            <a:gd name="T46" fmla="*/ 0 w 254"/>
                            <a:gd name="T47" fmla="*/ 4 h 245"/>
                            <a:gd name="T48" fmla="*/ 6 w 254"/>
                            <a:gd name="T49" fmla="*/ 8 h 245"/>
                            <a:gd name="T50" fmla="*/ 18 w 254"/>
                            <a:gd name="T51" fmla="*/ 9 h 245"/>
                            <a:gd name="T52" fmla="*/ 31 w 254"/>
                            <a:gd name="T53" fmla="*/ 26 h 245"/>
                            <a:gd name="T54" fmla="*/ 32 w 254"/>
                            <a:gd name="T55" fmla="*/ 93 h 245"/>
                            <a:gd name="T56" fmla="*/ 32 w 254"/>
                            <a:gd name="T57" fmla="*/ 139 h 245"/>
                            <a:gd name="T58" fmla="*/ 60 w 254"/>
                            <a:gd name="T59" fmla="*/ 223 h 245"/>
                            <a:gd name="T60" fmla="*/ 131 w 254"/>
                            <a:gd name="T61" fmla="*/ 245 h 245"/>
                            <a:gd name="T62" fmla="*/ 197 w 254"/>
                            <a:gd name="T63" fmla="*/ 222 h 245"/>
                            <a:gd name="T64" fmla="*/ 227 w 254"/>
                            <a:gd name="T65" fmla="*/ 126 h 245"/>
                            <a:gd name="T66" fmla="*/ 227 w 254"/>
                            <a:gd name="T67" fmla="*/ 93 h 245"/>
                            <a:gd name="T68" fmla="*/ 228 w 254"/>
                            <a:gd name="T69" fmla="*/ 26 h 245"/>
                            <a:gd name="T70" fmla="*/ 239 w 254"/>
                            <a:gd name="T71" fmla="*/ 9 h 245"/>
                            <a:gd name="T72" fmla="*/ 248 w 254"/>
                            <a:gd name="T73" fmla="*/ 8 h 245"/>
                            <a:gd name="T74" fmla="*/ 254 w 254"/>
                            <a:gd name="T75" fmla="*/ 4 h 245"/>
                            <a:gd name="T76" fmla="*/ 247 w 254"/>
                            <a:gd name="T77" fmla="*/ 0 h 245"/>
                            <a:gd name="T78" fmla="*/ 220 w 254"/>
                            <a:gd name="T79" fmla="*/ 1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54" h="245">
                              <a:moveTo>
                                <a:pt x="220" y="1"/>
                              </a:moveTo>
                              <a:cubicBezTo>
                                <a:pt x="211" y="1"/>
                                <a:pt x="211" y="1"/>
                                <a:pt x="211" y="1"/>
                              </a:cubicBezTo>
                              <a:cubicBezTo>
                                <a:pt x="210" y="1"/>
                                <a:pt x="174" y="0"/>
                                <a:pt x="174" y="0"/>
                              </a:cubicBezTo>
                              <a:cubicBezTo>
                                <a:pt x="171" y="0"/>
                                <a:pt x="167" y="1"/>
                                <a:pt x="167" y="4"/>
                              </a:cubicBezTo>
                              <a:cubicBezTo>
                                <a:pt x="167" y="8"/>
                                <a:pt x="171" y="8"/>
                                <a:pt x="173" y="8"/>
                              </a:cubicBezTo>
                              <a:cubicBezTo>
                                <a:pt x="184" y="9"/>
                                <a:pt x="184" y="9"/>
                                <a:pt x="184" y="9"/>
                              </a:cubicBezTo>
                              <a:cubicBezTo>
                                <a:pt x="195" y="11"/>
                                <a:pt x="197" y="16"/>
                                <a:pt x="197" y="26"/>
                              </a:cubicBezTo>
                              <a:cubicBezTo>
                                <a:pt x="198" y="36"/>
                                <a:pt x="198" y="45"/>
                                <a:pt x="198" y="93"/>
                              </a:cubicBezTo>
                              <a:cubicBezTo>
                                <a:pt x="198" y="132"/>
                                <a:pt x="198" y="132"/>
                                <a:pt x="198" y="132"/>
                              </a:cubicBezTo>
                              <a:cubicBezTo>
                                <a:pt x="198" y="166"/>
                                <a:pt x="197" y="193"/>
                                <a:pt x="180" y="210"/>
                              </a:cubicBezTo>
                              <a:cubicBezTo>
                                <a:pt x="165" y="225"/>
                                <a:pt x="145" y="227"/>
                                <a:pt x="137" y="227"/>
                              </a:cubicBezTo>
                              <a:cubicBezTo>
                                <a:pt x="126" y="227"/>
                                <a:pt x="112" y="225"/>
                                <a:pt x="98" y="214"/>
                              </a:cubicBezTo>
                              <a:cubicBezTo>
                                <a:pt x="85" y="204"/>
                                <a:pt x="74" y="187"/>
                                <a:pt x="74" y="137"/>
                              </a:cubicBezTo>
                              <a:cubicBezTo>
                                <a:pt x="74" y="93"/>
                                <a:pt x="74" y="93"/>
                                <a:pt x="74" y="93"/>
                              </a:cubicBezTo>
                              <a:cubicBezTo>
                                <a:pt x="74" y="45"/>
                                <a:pt x="74" y="36"/>
                                <a:pt x="74" y="26"/>
                              </a:cubicBezTo>
                              <a:cubicBezTo>
                                <a:pt x="75" y="14"/>
                                <a:pt x="78" y="10"/>
                                <a:pt x="85" y="9"/>
                              </a:cubicBezTo>
                              <a:cubicBezTo>
                                <a:pt x="94" y="8"/>
                                <a:pt x="94" y="8"/>
                                <a:pt x="94" y="8"/>
                              </a:cubicBezTo>
                              <a:cubicBezTo>
                                <a:pt x="96" y="8"/>
                                <a:pt x="100" y="8"/>
                                <a:pt x="100" y="4"/>
                              </a:cubicBezTo>
                              <a:cubicBezTo>
                                <a:pt x="100" y="1"/>
                                <a:pt x="96" y="0"/>
                                <a:pt x="92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54" y="1"/>
                                <a:pt x="54" y="1"/>
                                <a:pt x="5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8" y="11"/>
                                <a:pt x="31" y="16"/>
                                <a:pt x="31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39"/>
                                <a:pt x="32" y="139"/>
                                <a:pt x="32" y="139"/>
                              </a:cubicBezTo>
                              <a:cubicBezTo>
                                <a:pt x="32" y="179"/>
                                <a:pt x="41" y="206"/>
                                <a:pt x="60" y="223"/>
                              </a:cubicBezTo>
                              <a:cubicBezTo>
                                <a:pt x="84" y="245"/>
                                <a:pt x="117" y="245"/>
                                <a:pt x="131" y="245"/>
                              </a:cubicBezTo>
                              <a:cubicBezTo>
                                <a:pt x="149" y="245"/>
                                <a:pt x="173" y="242"/>
                                <a:pt x="197" y="222"/>
                              </a:cubicBezTo>
                              <a:cubicBezTo>
                                <a:pt x="223" y="199"/>
                                <a:pt x="227" y="163"/>
                                <a:pt x="227" y="126"/>
                              </a:cubicBezTo>
                              <a:cubicBezTo>
                                <a:pt x="227" y="93"/>
                                <a:pt x="227" y="93"/>
                                <a:pt x="227" y="93"/>
                              </a:cubicBezTo>
                              <a:cubicBezTo>
                                <a:pt x="227" y="45"/>
                                <a:pt x="227" y="36"/>
                                <a:pt x="228" y="26"/>
                              </a:cubicBezTo>
                              <a:cubicBezTo>
                                <a:pt x="228" y="14"/>
                                <a:pt x="231" y="10"/>
                                <a:pt x="239" y="9"/>
                              </a:cubicBezTo>
                              <a:cubicBezTo>
                                <a:pt x="239" y="9"/>
                                <a:pt x="248" y="8"/>
                                <a:pt x="248" y="8"/>
                              </a:cubicBezTo>
                              <a:cubicBezTo>
                                <a:pt x="251" y="8"/>
                                <a:pt x="254" y="7"/>
                                <a:pt x="254" y="4"/>
                              </a:cubicBezTo>
                              <a:cubicBezTo>
                                <a:pt x="254" y="1"/>
                                <a:pt x="250" y="0"/>
                                <a:pt x="247" y="0"/>
                              </a:cubicBezTo>
                              <a:lnTo>
                                <a:pt x="22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1252" y="1559"/>
                          <a:ext cx="170" cy="164"/>
                        </a:xfrm>
                        <a:custGeom>
                          <a:avLst/>
                          <a:gdLst>
                            <a:gd name="T0" fmla="*/ 73 w 251"/>
                            <a:gd name="T1" fmla="*/ 123 h 241"/>
                            <a:gd name="T2" fmla="*/ 71 w 251"/>
                            <a:gd name="T3" fmla="*/ 118 h 241"/>
                            <a:gd name="T4" fmla="*/ 71 w 251"/>
                            <a:gd name="T5" fmla="*/ 22 h 241"/>
                            <a:gd name="T6" fmla="*/ 73 w 251"/>
                            <a:gd name="T7" fmla="*/ 18 h 241"/>
                            <a:gd name="T8" fmla="*/ 90 w 251"/>
                            <a:gd name="T9" fmla="*/ 17 h 241"/>
                            <a:gd name="T10" fmla="*/ 137 w 251"/>
                            <a:gd name="T11" fmla="*/ 74 h 241"/>
                            <a:gd name="T12" fmla="*/ 119 w 251"/>
                            <a:gd name="T13" fmla="*/ 120 h 241"/>
                            <a:gd name="T14" fmla="*/ 97 w 251"/>
                            <a:gd name="T15" fmla="*/ 126 h 241"/>
                            <a:gd name="T16" fmla="*/ 73 w 251"/>
                            <a:gd name="T17" fmla="*/ 123 h 241"/>
                            <a:gd name="T18" fmla="*/ 74 w 251"/>
                            <a:gd name="T19" fmla="*/ 1 h 241"/>
                            <a:gd name="T20" fmla="*/ 51 w 251"/>
                            <a:gd name="T21" fmla="*/ 1 h 241"/>
                            <a:gd name="T22" fmla="*/ 38 w 251"/>
                            <a:gd name="T23" fmla="*/ 1 h 241"/>
                            <a:gd name="T24" fmla="*/ 8 w 251"/>
                            <a:gd name="T25" fmla="*/ 0 h 241"/>
                            <a:gd name="T26" fmla="*/ 0 w 251"/>
                            <a:gd name="T27" fmla="*/ 4 h 241"/>
                            <a:gd name="T28" fmla="*/ 6 w 251"/>
                            <a:gd name="T29" fmla="*/ 8 h 241"/>
                            <a:gd name="T30" fmla="*/ 18 w 251"/>
                            <a:gd name="T31" fmla="*/ 9 h 241"/>
                            <a:gd name="T32" fmla="*/ 31 w 251"/>
                            <a:gd name="T33" fmla="*/ 26 h 241"/>
                            <a:gd name="T34" fmla="*/ 32 w 251"/>
                            <a:gd name="T35" fmla="*/ 93 h 241"/>
                            <a:gd name="T36" fmla="*/ 32 w 251"/>
                            <a:gd name="T37" fmla="*/ 148 h 241"/>
                            <a:gd name="T38" fmla="*/ 30 w 251"/>
                            <a:gd name="T39" fmla="*/ 215 h 241"/>
                            <a:gd name="T40" fmla="*/ 22 w 251"/>
                            <a:gd name="T41" fmla="*/ 232 h 241"/>
                            <a:gd name="T42" fmla="*/ 11 w 251"/>
                            <a:gd name="T43" fmla="*/ 233 h 241"/>
                            <a:gd name="T44" fmla="*/ 5 w 251"/>
                            <a:gd name="T45" fmla="*/ 237 h 241"/>
                            <a:gd name="T46" fmla="*/ 12 w 251"/>
                            <a:gd name="T47" fmla="*/ 241 h 241"/>
                            <a:gd name="T48" fmla="*/ 38 w 251"/>
                            <a:gd name="T49" fmla="*/ 240 h 241"/>
                            <a:gd name="T50" fmla="*/ 50 w 251"/>
                            <a:gd name="T51" fmla="*/ 240 h 241"/>
                            <a:gd name="T52" fmla="*/ 61 w 251"/>
                            <a:gd name="T53" fmla="*/ 240 h 241"/>
                            <a:gd name="T54" fmla="*/ 97 w 251"/>
                            <a:gd name="T55" fmla="*/ 241 h 241"/>
                            <a:gd name="T56" fmla="*/ 104 w 251"/>
                            <a:gd name="T57" fmla="*/ 237 h 241"/>
                            <a:gd name="T58" fmla="*/ 99 w 251"/>
                            <a:gd name="T59" fmla="*/ 233 h 241"/>
                            <a:gd name="T60" fmla="*/ 84 w 251"/>
                            <a:gd name="T61" fmla="*/ 232 h 241"/>
                            <a:gd name="T62" fmla="*/ 72 w 251"/>
                            <a:gd name="T63" fmla="*/ 215 h 241"/>
                            <a:gd name="T64" fmla="*/ 71 w 251"/>
                            <a:gd name="T65" fmla="*/ 148 h 241"/>
                            <a:gd name="T66" fmla="*/ 71 w 251"/>
                            <a:gd name="T67" fmla="*/ 143 h 241"/>
                            <a:gd name="T68" fmla="*/ 73 w 251"/>
                            <a:gd name="T69" fmla="*/ 142 h 241"/>
                            <a:gd name="T70" fmla="*/ 100 w 251"/>
                            <a:gd name="T71" fmla="*/ 142 h 241"/>
                            <a:gd name="T72" fmla="*/ 105 w 251"/>
                            <a:gd name="T73" fmla="*/ 144 h 241"/>
                            <a:gd name="T74" fmla="*/ 120 w 251"/>
                            <a:gd name="T75" fmla="*/ 165 h 241"/>
                            <a:gd name="T76" fmla="*/ 136 w 251"/>
                            <a:gd name="T77" fmla="*/ 188 h 241"/>
                            <a:gd name="T78" fmla="*/ 180 w 251"/>
                            <a:gd name="T79" fmla="*/ 234 h 241"/>
                            <a:gd name="T80" fmla="*/ 214 w 251"/>
                            <a:gd name="T81" fmla="*/ 241 h 241"/>
                            <a:gd name="T82" fmla="*/ 244 w 251"/>
                            <a:gd name="T83" fmla="*/ 241 h 241"/>
                            <a:gd name="T84" fmla="*/ 251 w 251"/>
                            <a:gd name="T85" fmla="*/ 237 h 241"/>
                            <a:gd name="T86" fmla="*/ 246 w 251"/>
                            <a:gd name="T87" fmla="*/ 233 h 241"/>
                            <a:gd name="T88" fmla="*/ 237 w 251"/>
                            <a:gd name="T89" fmla="*/ 232 h 241"/>
                            <a:gd name="T90" fmla="*/ 202 w 251"/>
                            <a:gd name="T91" fmla="*/ 211 h 241"/>
                            <a:gd name="T92" fmla="*/ 145 w 251"/>
                            <a:gd name="T93" fmla="*/ 142 h 241"/>
                            <a:gd name="T94" fmla="*/ 134 w 251"/>
                            <a:gd name="T95" fmla="*/ 129 h 241"/>
                            <a:gd name="T96" fmla="*/ 176 w 251"/>
                            <a:gd name="T97" fmla="*/ 58 h 241"/>
                            <a:gd name="T98" fmla="*/ 154 w 251"/>
                            <a:gd name="T99" fmla="*/ 14 h 241"/>
                            <a:gd name="T100" fmla="*/ 96 w 251"/>
                            <a:gd name="T101" fmla="*/ 0 h 241"/>
                            <a:gd name="T102" fmla="*/ 74 w 251"/>
                            <a:gd name="T103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51" h="241">
                              <a:moveTo>
                                <a:pt x="73" y="123"/>
                              </a:moveTo>
                              <a:cubicBezTo>
                                <a:pt x="71" y="122"/>
                                <a:pt x="71" y="121"/>
                                <a:pt x="71" y="118"/>
                              </a:cubicBezTo>
                              <a:cubicBezTo>
                                <a:pt x="71" y="22"/>
                                <a:pt x="71" y="22"/>
                                <a:pt x="71" y="22"/>
                              </a:cubicBezTo>
                              <a:cubicBezTo>
                                <a:pt x="71" y="19"/>
                                <a:pt x="71" y="19"/>
                                <a:pt x="73" y="18"/>
                              </a:cubicBezTo>
                              <a:cubicBezTo>
                                <a:pt x="76" y="17"/>
                                <a:pt x="81" y="17"/>
                                <a:pt x="90" y="17"/>
                              </a:cubicBezTo>
                              <a:cubicBezTo>
                                <a:pt x="107" y="17"/>
                                <a:pt x="137" y="29"/>
                                <a:pt x="137" y="74"/>
                              </a:cubicBezTo>
                              <a:cubicBezTo>
                                <a:pt x="137" y="103"/>
                                <a:pt x="126" y="115"/>
                                <a:pt x="119" y="120"/>
                              </a:cubicBezTo>
                              <a:cubicBezTo>
                                <a:pt x="113" y="124"/>
                                <a:pt x="109" y="126"/>
                                <a:pt x="97" y="126"/>
                              </a:cubicBezTo>
                              <a:cubicBezTo>
                                <a:pt x="88" y="126"/>
                                <a:pt x="79" y="125"/>
                                <a:pt x="73" y="123"/>
                              </a:cubicBezTo>
                              <a:moveTo>
                                <a:pt x="74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9" y="11"/>
                                <a:pt x="31" y="16"/>
                                <a:pt x="31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48"/>
                                <a:pt x="32" y="148"/>
                                <a:pt x="32" y="148"/>
                              </a:cubicBezTo>
                              <a:cubicBezTo>
                                <a:pt x="32" y="177"/>
                                <a:pt x="32" y="202"/>
                                <a:pt x="30" y="215"/>
                              </a:cubicBezTo>
                              <a:cubicBezTo>
                                <a:pt x="29" y="224"/>
                                <a:pt x="28" y="231"/>
                                <a:pt x="22" y="232"/>
                              </a:cubicBezTo>
                              <a:cubicBezTo>
                                <a:pt x="11" y="233"/>
                                <a:pt x="11" y="233"/>
                                <a:pt x="11" y="233"/>
                              </a:cubicBezTo>
                              <a:cubicBezTo>
                                <a:pt x="8" y="233"/>
                                <a:pt x="5" y="234"/>
                                <a:pt x="5" y="237"/>
                              </a:cubicBezTo>
                              <a:cubicBezTo>
                                <a:pt x="5" y="241"/>
                                <a:pt x="10" y="241"/>
                                <a:pt x="12" y="241"/>
                              </a:cubicBezTo>
                              <a:cubicBezTo>
                                <a:pt x="38" y="240"/>
                                <a:pt x="38" y="240"/>
                                <a:pt x="38" y="240"/>
                              </a:cubicBezTo>
                              <a:cubicBezTo>
                                <a:pt x="50" y="240"/>
                                <a:pt x="50" y="240"/>
                                <a:pt x="50" y="240"/>
                              </a:cubicBezTo>
                              <a:cubicBezTo>
                                <a:pt x="61" y="240"/>
                                <a:pt x="61" y="240"/>
                                <a:pt x="61" y="240"/>
                              </a:cubicBezTo>
                              <a:cubicBezTo>
                                <a:pt x="97" y="241"/>
                                <a:pt x="97" y="241"/>
                                <a:pt x="97" y="241"/>
                              </a:cubicBezTo>
                              <a:cubicBezTo>
                                <a:pt x="99" y="241"/>
                                <a:pt x="104" y="241"/>
                                <a:pt x="104" y="237"/>
                              </a:cubicBezTo>
                              <a:cubicBezTo>
                                <a:pt x="104" y="236"/>
                                <a:pt x="103" y="233"/>
                                <a:pt x="99" y="233"/>
                              </a:cubicBezTo>
                              <a:cubicBezTo>
                                <a:pt x="84" y="232"/>
                                <a:pt x="84" y="232"/>
                                <a:pt x="84" y="232"/>
                              </a:cubicBezTo>
                              <a:cubicBezTo>
                                <a:pt x="76" y="231"/>
                                <a:pt x="73" y="225"/>
                                <a:pt x="72" y="215"/>
                              </a:cubicBezTo>
                              <a:cubicBezTo>
                                <a:pt x="71" y="202"/>
                                <a:pt x="71" y="177"/>
                                <a:pt x="71" y="148"/>
                              </a:cubicBezTo>
                              <a:cubicBezTo>
                                <a:pt x="71" y="143"/>
                                <a:pt x="71" y="143"/>
                                <a:pt x="71" y="143"/>
                              </a:cubicBezTo>
                              <a:cubicBezTo>
                                <a:pt x="71" y="142"/>
                                <a:pt x="71" y="142"/>
                                <a:pt x="73" y="142"/>
                              </a:cubicBez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102" y="142"/>
                                <a:pt x="104" y="143"/>
                                <a:pt x="105" y="144"/>
                              </a:cubicBezTo>
                              <a:cubicBezTo>
                                <a:pt x="105" y="144"/>
                                <a:pt x="120" y="165"/>
                                <a:pt x="120" y="165"/>
                              </a:cubicBezTo>
                              <a:cubicBezTo>
                                <a:pt x="136" y="188"/>
                                <a:pt x="136" y="188"/>
                                <a:pt x="136" y="188"/>
                              </a:cubicBezTo>
                              <a:cubicBezTo>
                                <a:pt x="155" y="213"/>
                                <a:pt x="166" y="227"/>
                                <a:pt x="180" y="234"/>
                              </a:cubicBezTo>
                              <a:cubicBezTo>
                                <a:pt x="188" y="239"/>
                                <a:pt x="197" y="241"/>
                                <a:pt x="214" y="241"/>
                              </a:cubicBezTo>
                              <a:cubicBezTo>
                                <a:pt x="244" y="241"/>
                                <a:pt x="244" y="241"/>
                                <a:pt x="244" y="241"/>
                              </a:cubicBezTo>
                              <a:cubicBezTo>
                                <a:pt x="246" y="241"/>
                                <a:pt x="251" y="241"/>
                                <a:pt x="251" y="237"/>
                              </a:cubicBezTo>
                              <a:cubicBezTo>
                                <a:pt x="251" y="236"/>
                                <a:pt x="250" y="233"/>
                                <a:pt x="246" y="233"/>
                              </a:cubicBezTo>
                              <a:cubicBezTo>
                                <a:pt x="237" y="232"/>
                                <a:pt x="237" y="232"/>
                                <a:pt x="237" y="232"/>
                              </a:cubicBezTo>
                              <a:cubicBezTo>
                                <a:pt x="232" y="231"/>
                                <a:pt x="220" y="229"/>
                                <a:pt x="202" y="211"/>
                              </a:cubicBezTo>
                              <a:cubicBezTo>
                                <a:pt x="186" y="194"/>
                                <a:pt x="168" y="171"/>
                                <a:pt x="145" y="142"/>
                              </a:cubicBezTo>
                              <a:cubicBezTo>
                                <a:pt x="145" y="142"/>
                                <a:pt x="135" y="130"/>
                                <a:pt x="134" y="129"/>
                              </a:cubicBezTo>
                              <a:cubicBezTo>
                                <a:pt x="163" y="105"/>
                                <a:pt x="176" y="84"/>
                                <a:pt x="176" y="58"/>
                              </a:cubicBezTo>
                              <a:cubicBezTo>
                                <a:pt x="176" y="35"/>
                                <a:pt x="162" y="19"/>
                                <a:pt x="154" y="14"/>
                              </a:cubicBezTo>
                              <a:cubicBezTo>
                                <a:pt x="136" y="2"/>
                                <a:pt x="115" y="0"/>
                                <a:pt x="96" y="0"/>
                              </a:cubicBezTo>
                              <a:lnTo>
                                <a:pt x="7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1426" y="1556"/>
                          <a:ext cx="180" cy="169"/>
                        </a:xfrm>
                        <a:custGeom>
                          <a:avLst/>
                          <a:gdLst>
                            <a:gd name="T0" fmla="*/ 31 w 266"/>
                            <a:gd name="T1" fmla="*/ 12 h 249"/>
                            <a:gd name="T2" fmla="*/ 29 w 266"/>
                            <a:gd name="T3" fmla="*/ 198 h 249"/>
                            <a:gd name="T4" fmla="*/ 19 w 266"/>
                            <a:gd name="T5" fmla="*/ 237 h 249"/>
                            <a:gd name="T6" fmla="*/ 5 w 266"/>
                            <a:gd name="T7" fmla="*/ 238 h 249"/>
                            <a:gd name="T8" fmla="*/ 0 w 266"/>
                            <a:gd name="T9" fmla="*/ 242 h 249"/>
                            <a:gd name="T10" fmla="*/ 7 w 266"/>
                            <a:gd name="T11" fmla="*/ 246 h 249"/>
                            <a:gd name="T12" fmla="*/ 36 w 266"/>
                            <a:gd name="T13" fmla="*/ 245 h 249"/>
                            <a:gd name="T14" fmla="*/ 41 w 266"/>
                            <a:gd name="T15" fmla="*/ 245 h 249"/>
                            <a:gd name="T16" fmla="*/ 50 w 266"/>
                            <a:gd name="T17" fmla="*/ 245 h 249"/>
                            <a:gd name="T18" fmla="*/ 80 w 266"/>
                            <a:gd name="T19" fmla="*/ 246 h 249"/>
                            <a:gd name="T20" fmla="*/ 88 w 266"/>
                            <a:gd name="T21" fmla="*/ 242 h 249"/>
                            <a:gd name="T22" fmla="*/ 82 w 266"/>
                            <a:gd name="T23" fmla="*/ 238 h 249"/>
                            <a:gd name="T24" fmla="*/ 66 w 266"/>
                            <a:gd name="T25" fmla="*/ 236 h 249"/>
                            <a:gd name="T26" fmla="*/ 56 w 266"/>
                            <a:gd name="T27" fmla="*/ 202 h 249"/>
                            <a:gd name="T28" fmla="*/ 52 w 266"/>
                            <a:gd name="T29" fmla="*/ 71 h 249"/>
                            <a:gd name="T30" fmla="*/ 59 w 266"/>
                            <a:gd name="T31" fmla="*/ 77 h 249"/>
                            <a:gd name="T32" fmla="*/ 127 w 266"/>
                            <a:gd name="T33" fmla="*/ 149 h 249"/>
                            <a:gd name="T34" fmla="*/ 169 w 266"/>
                            <a:gd name="T35" fmla="*/ 191 h 249"/>
                            <a:gd name="T36" fmla="*/ 220 w 266"/>
                            <a:gd name="T37" fmla="*/ 242 h 249"/>
                            <a:gd name="T38" fmla="*/ 231 w 266"/>
                            <a:gd name="T39" fmla="*/ 249 h 249"/>
                            <a:gd name="T40" fmla="*/ 236 w 266"/>
                            <a:gd name="T41" fmla="*/ 239 h 249"/>
                            <a:gd name="T42" fmla="*/ 240 w 266"/>
                            <a:gd name="T43" fmla="*/ 40 h 249"/>
                            <a:gd name="T44" fmla="*/ 251 w 266"/>
                            <a:gd name="T45" fmla="*/ 14 h 249"/>
                            <a:gd name="T46" fmla="*/ 260 w 266"/>
                            <a:gd name="T47" fmla="*/ 13 h 249"/>
                            <a:gd name="T48" fmla="*/ 266 w 266"/>
                            <a:gd name="T49" fmla="*/ 9 h 249"/>
                            <a:gd name="T50" fmla="*/ 258 w 266"/>
                            <a:gd name="T51" fmla="*/ 5 h 249"/>
                            <a:gd name="T52" fmla="*/ 233 w 266"/>
                            <a:gd name="T53" fmla="*/ 6 h 249"/>
                            <a:gd name="T54" fmla="*/ 227 w 266"/>
                            <a:gd name="T55" fmla="*/ 6 h 249"/>
                            <a:gd name="T56" fmla="*/ 216 w 266"/>
                            <a:gd name="T57" fmla="*/ 6 h 249"/>
                            <a:gd name="T58" fmla="*/ 189 w 266"/>
                            <a:gd name="T59" fmla="*/ 5 h 249"/>
                            <a:gd name="T60" fmla="*/ 180 w 266"/>
                            <a:gd name="T61" fmla="*/ 9 h 249"/>
                            <a:gd name="T62" fmla="*/ 186 w 266"/>
                            <a:gd name="T63" fmla="*/ 13 h 249"/>
                            <a:gd name="T64" fmla="*/ 203 w 266"/>
                            <a:gd name="T65" fmla="*/ 15 h 249"/>
                            <a:gd name="T66" fmla="*/ 213 w 266"/>
                            <a:gd name="T67" fmla="*/ 42 h 249"/>
                            <a:gd name="T68" fmla="*/ 216 w 266"/>
                            <a:gd name="T69" fmla="*/ 183 h 249"/>
                            <a:gd name="T70" fmla="*/ 215 w 266"/>
                            <a:gd name="T71" fmla="*/ 183 h 249"/>
                            <a:gd name="T72" fmla="*/ 193 w 266"/>
                            <a:gd name="T73" fmla="*/ 160 h 249"/>
                            <a:gd name="T74" fmla="*/ 146 w 266"/>
                            <a:gd name="T75" fmla="*/ 111 h 249"/>
                            <a:gd name="T76" fmla="*/ 49 w 266"/>
                            <a:gd name="T77" fmla="*/ 10 h 249"/>
                            <a:gd name="T78" fmla="*/ 46 w 266"/>
                            <a:gd name="T79" fmla="*/ 7 h 249"/>
                            <a:gd name="T80" fmla="*/ 36 w 266"/>
                            <a:gd name="T81" fmla="*/ 0 h 249"/>
                            <a:gd name="T82" fmla="*/ 31 w 266"/>
                            <a:gd name="T83" fmla="*/ 12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66" h="249">
                              <a:moveTo>
                                <a:pt x="31" y="12"/>
                              </a:moveTo>
                              <a:cubicBezTo>
                                <a:pt x="29" y="198"/>
                                <a:pt x="29" y="198"/>
                                <a:pt x="29" y="198"/>
                              </a:cubicBezTo>
                              <a:cubicBezTo>
                                <a:pt x="28" y="226"/>
                                <a:pt x="27" y="234"/>
                                <a:pt x="19" y="237"/>
                              </a:cubicBezTo>
                              <a:cubicBezTo>
                                <a:pt x="15" y="238"/>
                                <a:pt x="9" y="238"/>
                                <a:pt x="5" y="238"/>
                              </a:cubicBezTo>
                              <a:cubicBezTo>
                                <a:pt x="4" y="238"/>
                                <a:pt x="0" y="238"/>
                                <a:pt x="0" y="242"/>
                              </a:cubicBezTo>
                              <a:cubicBezTo>
                                <a:pt x="0" y="246"/>
                                <a:pt x="4" y="246"/>
                                <a:pt x="7" y="246"/>
                              </a:cubicBezTo>
                              <a:cubicBezTo>
                                <a:pt x="36" y="245"/>
                                <a:pt x="36" y="245"/>
                                <a:pt x="36" y="245"/>
                              </a:cubicBezTo>
                              <a:cubicBezTo>
                                <a:pt x="41" y="245"/>
                                <a:pt x="41" y="245"/>
                                <a:pt x="41" y="245"/>
                              </a:cubicBezTo>
                              <a:cubicBezTo>
                                <a:pt x="50" y="245"/>
                                <a:pt x="50" y="245"/>
                                <a:pt x="50" y="245"/>
                              </a:cubicBezTo>
                              <a:cubicBezTo>
                                <a:pt x="80" y="246"/>
                                <a:pt x="80" y="246"/>
                                <a:pt x="80" y="246"/>
                              </a:cubicBezTo>
                              <a:cubicBezTo>
                                <a:pt x="83" y="246"/>
                                <a:pt x="88" y="246"/>
                                <a:pt x="88" y="242"/>
                              </a:cubicBezTo>
                              <a:cubicBezTo>
                                <a:pt x="88" y="238"/>
                                <a:pt x="84" y="238"/>
                                <a:pt x="82" y="238"/>
                              </a:cubicBezTo>
                              <a:cubicBezTo>
                                <a:pt x="78" y="238"/>
                                <a:pt x="72" y="238"/>
                                <a:pt x="66" y="236"/>
                              </a:cubicBezTo>
                              <a:cubicBezTo>
                                <a:pt x="59" y="234"/>
                                <a:pt x="56" y="223"/>
                                <a:pt x="56" y="202"/>
                              </a:cubicBezTo>
                              <a:cubicBezTo>
                                <a:pt x="56" y="202"/>
                                <a:pt x="52" y="74"/>
                                <a:pt x="52" y="71"/>
                              </a:cubicBezTo>
                              <a:cubicBezTo>
                                <a:pt x="54" y="72"/>
                                <a:pt x="59" y="77"/>
                                <a:pt x="59" y="77"/>
                              </a:cubicBezTo>
                              <a:cubicBezTo>
                                <a:pt x="72" y="92"/>
                                <a:pt x="100" y="122"/>
                                <a:pt x="127" y="149"/>
                              </a:cubicBezTo>
                              <a:cubicBezTo>
                                <a:pt x="169" y="191"/>
                                <a:pt x="169" y="191"/>
                                <a:pt x="169" y="191"/>
                              </a:cubicBezTo>
                              <a:cubicBezTo>
                                <a:pt x="220" y="242"/>
                                <a:pt x="220" y="242"/>
                                <a:pt x="220" y="242"/>
                              </a:cubicBezTo>
                              <a:cubicBezTo>
                                <a:pt x="224" y="246"/>
                                <a:pt x="227" y="249"/>
                                <a:pt x="231" y="249"/>
                              </a:cubicBezTo>
                              <a:cubicBezTo>
                                <a:pt x="236" y="249"/>
                                <a:pt x="236" y="244"/>
                                <a:pt x="236" y="239"/>
                              </a:cubicBezTo>
                              <a:cubicBezTo>
                                <a:pt x="240" y="40"/>
                                <a:pt x="240" y="40"/>
                                <a:pt x="240" y="40"/>
                              </a:cubicBezTo>
                              <a:cubicBezTo>
                                <a:pt x="240" y="22"/>
                                <a:pt x="242" y="16"/>
                                <a:pt x="251" y="14"/>
                              </a:cubicBezTo>
                              <a:cubicBezTo>
                                <a:pt x="251" y="14"/>
                                <a:pt x="260" y="13"/>
                                <a:pt x="260" y="13"/>
                              </a:cubicBezTo>
                              <a:cubicBezTo>
                                <a:pt x="264" y="13"/>
                                <a:pt x="266" y="11"/>
                                <a:pt x="266" y="9"/>
                              </a:cubicBezTo>
                              <a:cubicBezTo>
                                <a:pt x="266" y="5"/>
                                <a:pt x="262" y="5"/>
                                <a:pt x="258" y="5"/>
                              </a:cubicBezTo>
                              <a:cubicBezTo>
                                <a:pt x="233" y="6"/>
                                <a:pt x="233" y="6"/>
                                <a:pt x="233" y="6"/>
                              </a:cubicBezTo>
                              <a:cubicBezTo>
                                <a:pt x="227" y="6"/>
                                <a:pt x="227" y="6"/>
                                <a:pt x="227" y="6"/>
                              </a:cubicBezTo>
                              <a:cubicBezTo>
                                <a:pt x="216" y="6"/>
                                <a:pt x="216" y="6"/>
                                <a:pt x="216" y="6"/>
                              </a:cubicBezTo>
                              <a:cubicBezTo>
                                <a:pt x="189" y="5"/>
                                <a:pt x="189" y="5"/>
                                <a:pt x="189" y="5"/>
                              </a:cubicBezTo>
                              <a:cubicBezTo>
                                <a:pt x="185" y="5"/>
                                <a:pt x="180" y="5"/>
                                <a:pt x="180" y="9"/>
                              </a:cubicBezTo>
                              <a:cubicBezTo>
                                <a:pt x="180" y="12"/>
                                <a:pt x="183" y="13"/>
                                <a:pt x="186" y="13"/>
                              </a:cubicBezTo>
                              <a:cubicBezTo>
                                <a:pt x="191" y="13"/>
                                <a:pt x="198" y="13"/>
                                <a:pt x="203" y="15"/>
                              </a:cubicBezTo>
                              <a:cubicBezTo>
                                <a:pt x="209" y="17"/>
                                <a:pt x="212" y="22"/>
                                <a:pt x="213" y="42"/>
                              </a:cubicBezTo>
                              <a:cubicBezTo>
                                <a:pt x="213" y="42"/>
                                <a:pt x="216" y="175"/>
                                <a:pt x="216" y="183"/>
                              </a:cubicBezTo>
                              <a:cubicBezTo>
                                <a:pt x="215" y="183"/>
                                <a:pt x="215" y="183"/>
                                <a:pt x="215" y="183"/>
                              </a:cubicBezTo>
                              <a:cubicBezTo>
                                <a:pt x="215" y="183"/>
                                <a:pt x="193" y="160"/>
                                <a:pt x="193" y="160"/>
                              </a:cubicBezTo>
                              <a:cubicBezTo>
                                <a:pt x="146" y="111"/>
                                <a:pt x="146" y="111"/>
                                <a:pt x="146" y="111"/>
                              </a:cubicBezTo>
                              <a:cubicBezTo>
                                <a:pt x="98" y="64"/>
                                <a:pt x="49" y="11"/>
                                <a:pt x="49" y="10"/>
                              </a:cubicBezTo>
                              <a:cubicBezTo>
                                <a:pt x="46" y="7"/>
                                <a:pt x="46" y="7"/>
                                <a:pt x="46" y="7"/>
                              </a:cubicBezTo>
                              <a:cubicBezTo>
                                <a:pt x="42" y="3"/>
                                <a:pt x="39" y="0"/>
                                <a:pt x="36" y="0"/>
                              </a:cubicBezTo>
                              <a:cubicBezTo>
                                <a:pt x="32" y="0"/>
                                <a:pt x="31" y="7"/>
                                <a:pt x="31" y="1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1616" y="1558"/>
                          <a:ext cx="109" cy="165"/>
                        </a:xfrm>
                        <a:custGeom>
                          <a:avLst/>
                          <a:gdLst>
                            <a:gd name="T0" fmla="*/ 147 w 161"/>
                            <a:gd name="T1" fmla="*/ 1 h 243"/>
                            <a:gd name="T2" fmla="*/ 145 w 161"/>
                            <a:gd name="T3" fmla="*/ 1 h 243"/>
                            <a:gd name="T4" fmla="*/ 132 w 161"/>
                            <a:gd name="T5" fmla="*/ 3 h 243"/>
                            <a:gd name="T6" fmla="*/ 53 w 161"/>
                            <a:gd name="T7" fmla="*/ 3 h 243"/>
                            <a:gd name="T8" fmla="*/ 37 w 161"/>
                            <a:gd name="T9" fmla="*/ 3 h 243"/>
                            <a:gd name="T10" fmla="*/ 33 w 161"/>
                            <a:gd name="T11" fmla="*/ 3 h 243"/>
                            <a:gd name="T12" fmla="*/ 8 w 161"/>
                            <a:gd name="T13" fmla="*/ 2 h 243"/>
                            <a:gd name="T14" fmla="*/ 0 w 161"/>
                            <a:gd name="T15" fmla="*/ 6 h 243"/>
                            <a:gd name="T16" fmla="*/ 6 w 161"/>
                            <a:gd name="T17" fmla="*/ 10 h 243"/>
                            <a:gd name="T18" fmla="*/ 18 w 161"/>
                            <a:gd name="T19" fmla="*/ 11 h 243"/>
                            <a:gd name="T20" fmla="*/ 31 w 161"/>
                            <a:gd name="T21" fmla="*/ 28 h 243"/>
                            <a:gd name="T22" fmla="*/ 32 w 161"/>
                            <a:gd name="T23" fmla="*/ 95 h 243"/>
                            <a:gd name="T24" fmla="*/ 32 w 161"/>
                            <a:gd name="T25" fmla="*/ 150 h 243"/>
                            <a:gd name="T26" fmla="*/ 30 w 161"/>
                            <a:gd name="T27" fmla="*/ 217 h 243"/>
                            <a:gd name="T28" fmla="*/ 22 w 161"/>
                            <a:gd name="T29" fmla="*/ 234 h 243"/>
                            <a:gd name="T30" fmla="*/ 11 w 161"/>
                            <a:gd name="T31" fmla="*/ 235 h 243"/>
                            <a:gd name="T32" fmla="*/ 5 w 161"/>
                            <a:gd name="T33" fmla="*/ 239 h 243"/>
                            <a:gd name="T34" fmla="*/ 12 w 161"/>
                            <a:gd name="T35" fmla="*/ 243 h 243"/>
                            <a:gd name="T36" fmla="*/ 34 w 161"/>
                            <a:gd name="T37" fmla="*/ 242 h 243"/>
                            <a:gd name="T38" fmla="*/ 52 w 161"/>
                            <a:gd name="T39" fmla="*/ 242 h 243"/>
                            <a:gd name="T40" fmla="*/ 84 w 161"/>
                            <a:gd name="T41" fmla="*/ 243 h 243"/>
                            <a:gd name="T42" fmla="*/ 94 w 161"/>
                            <a:gd name="T43" fmla="*/ 243 h 243"/>
                            <a:gd name="T44" fmla="*/ 139 w 161"/>
                            <a:gd name="T45" fmla="*/ 243 h 243"/>
                            <a:gd name="T46" fmla="*/ 157 w 161"/>
                            <a:gd name="T47" fmla="*/ 235 h 243"/>
                            <a:gd name="T48" fmla="*/ 161 w 161"/>
                            <a:gd name="T49" fmla="*/ 199 h 243"/>
                            <a:gd name="T50" fmla="*/ 158 w 161"/>
                            <a:gd name="T51" fmla="*/ 193 h 243"/>
                            <a:gd name="T52" fmla="*/ 153 w 161"/>
                            <a:gd name="T53" fmla="*/ 198 h 243"/>
                            <a:gd name="T54" fmla="*/ 140 w 161"/>
                            <a:gd name="T55" fmla="*/ 221 h 243"/>
                            <a:gd name="T56" fmla="*/ 110 w 161"/>
                            <a:gd name="T57" fmla="*/ 225 h 243"/>
                            <a:gd name="T58" fmla="*/ 73 w 161"/>
                            <a:gd name="T59" fmla="*/ 199 h 243"/>
                            <a:gd name="T60" fmla="*/ 73 w 161"/>
                            <a:gd name="T61" fmla="*/ 163 h 243"/>
                            <a:gd name="T62" fmla="*/ 73 w 161"/>
                            <a:gd name="T63" fmla="*/ 150 h 243"/>
                            <a:gd name="T64" fmla="*/ 73 w 161"/>
                            <a:gd name="T65" fmla="*/ 125 h 243"/>
                            <a:gd name="T66" fmla="*/ 74 w 161"/>
                            <a:gd name="T67" fmla="*/ 123 h 243"/>
                            <a:gd name="T68" fmla="*/ 119 w 161"/>
                            <a:gd name="T69" fmla="*/ 124 h 243"/>
                            <a:gd name="T70" fmla="*/ 136 w 161"/>
                            <a:gd name="T71" fmla="*/ 136 h 243"/>
                            <a:gd name="T72" fmla="*/ 137 w 161"/>
                            <a:gd name="T73" fmla="*/ 144 h 243"/>
                            <a:gd name="T74" fmla="*/ 137 w 161"/>
                            <a:gd name="T75" fmla="*/ 147 h 243"/>
                            <a:gd name="T76" fmla="*/ 141 w 161"/>
                            <a:gd name="T77" fmla="*/ 150 h 243"/>
                            <a:gd name="T78" fmla="*/ 144 w 161"/>
                            <a:gd name="T79" fmla="*/ 144 h 243"/>
                            <a:gd name="T80" fmla="*/ 145 w 161"/>
                            <a:gd name="T81" fmla="*/ 133 h 243"/>
                            <a:gd name="T82" fmla="*/ 146 w 161"/>
                            <a:gd name="T83" fmla="*/ 123 h 243"/>
                            <a:gd name="T84" fmla="*/ 148 w 161"/>
                            <a:gd name="T85" fmla="*/ 103 h 243"/>
                            <a:gd name="T86" fmla="*/ 148 w 161"/>
                            <a:gd name="T87" fmla="*/ 99 h 243"/>
                            <a:gd name="T88" fmla="*/ 145 w 161"/>
                            <a:gd name="T89" fmla="*/ 96 h 243"/>
                            <a:gd name="T90" fmla="*/ 140 w 161"/>
                            <a:gd name="T91" fmla="*/ 100 h 243"/>
                            <a:gd name="T92" fmla="*/ 125 w 161"/>
                            <a:gd name="T93" fmla="*/ 105 h 243"/>
                            <a:gd name="T94" fmla="*/ 75 w 161"/>
                            <a:gd name="T95" fmla="*/ 106 h 243"/>
                            <a:gd name="T96" fmla="*/ 73 w 161"/>
                            <a:gd name="T97" fmla="*/ 103 h 243"/>
                            <a:gd name="T98" fmla="*/ 73 w 161"/>
                            <a:gd name="T99" fmla="*/ 23 h 243"/>
                            <a:gd name="T100" fmla="*/ 75 w 161"/>
                            <a:gd name="T101" fmla="*/ 21 h 243"/>
                            <a:gd name="T102" fmla="*/ 119 w 161"/>
                            <a:gd name="T103" fmla="*/ 22 h 243"/>
                            <a:gd name="T104" fmla="*/ 140 w 161"/>
                            <a:gd name="T105" fmla="*/ 33 h 243"/>
                            <a:gd name="T106" fmla="*/ 142 w 161"/>
                            <a:gd name="T107" fmla="*/ 44 h 243"/>
                            <a:gd name="T108" fmla="*/ 145 w 161"/>
                            <a:gd name="T109" fmla="*/ 49 h 243"/>
                            <a:gd name="T110" fmla="*/ 149 w 161"/>
                            <a:gd name="T111" fmla="*/ 45 h 243"/>
                            <a:gd name="T112" fmla="*/ 150 w 161"/>
                            <a:gd name="T113" fmla="*/ 31 h 243"/>
                            <a:gd name="T114" fmla="*/ 151 w 161"/>
                            <a:gd name="T115" fmla="*/ 24 h 243"/>
                            <a:gd name="T116" fmla="*/ 153 w 161"/>
                            <a:gd name="T117" fmla="*/ 7 h 243"/>
                            <a:gd name="T118" fmla="*/ 153 w 161"/>
                            <a:gd name="T119" fmla="*/ 4 h 243"/>
                            <a:gd name="T120" fmla="*/ 151 w 161"/>
                            <a:gd name="T121" fmla="*/ 0 h 243"/>
                            <a:gd name="T122" fmla="*/ 147 w 161"/>
                            <a:gd name="T123" fmla="*/ 1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1" h="243">
                              <a:moveTo>
                                <a:pt x="147" y="1"/>
                              </a:move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1"/>
                                <a:pt x="132" y="3"/>
                                <a:pt x="132" y="3"/>
                              </a:cubicBezTo>
                              <a:cubicBezTo>
                                <a:pt x="127" y="3"/>
                                <a:pt x="75" y="3"/>
                                <a:pt x="53" y="3"/>
                              </a:cubicBez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3" y="3"/>
                                <a:pt x="8" y="2"/>
                                <a:pt x="8" y="2"/>
                              </a:cubicBezTo>
                              <a:cubicBezTo>
                                <a:pt x="4" y="2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4" y="10"/>
                                <a:pt x="6" y="10"/>
                              </a:cubicBez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29" y="13"/>
                                <a:pt x="31" y="18"/>
                                <a:pt x="31" y="28"/>
                              </a:cubicBezTo>
                              <a:cubicBezTo>
                                <a:pt x="32" y="38"/>
                                <a:pt x="32" y="47"/>
                                <a:pt x="32" y="95"/>
                              </a:cubicBezTo>
                              <a:cubicBezTo>
                                <a:pt x="32" y="150"/>
                                <a:pt x="32" y="150"/>
                                <a:pt x="32" y="150"/>
                              </a:cubicBezTo>
                              <a:cubicBezTo>
                                <a:pt x="32" y="179"/>
                                <a:pt x="32" y="204"/>
                                <a:pt x="30" y="217"/>
                              </a:cubicBezTo>
                              <a:cubicBezTo>
                                <a:pt x="29" y="226"/>
                                <a:pt x="28" y="233"/>
                                <a:pt x="22" y="234"/>
                              </a:cubicBezTo>
                              <a:cubicBezTo>
                                <a:pt x="11" y="235"/>
                                <a:pt x="11" y="235"/>
                                <a:pt x="11" y="235"/>
                              </a:cubicBezTo>
                              <a:cubicBezTo>
                                <a:pt x="8" y="235"/>
                                <a:pt x="5" y="236"/>
                                <a:pt x="5" y="239"/>
                              </a:cubicBezTo>
                              <a:cubicBezTo>
                                <a:pt x="5" y="243"/>
                                <a:pt x="10" y="243"/>
                                <a:pt x="12" y="243"/>
                              </a:cubicBezTo>
                              <a:cubicBezTo>
                                <a:pt x="34" y="242"/>
                                <a:pt x="34" y="242"/>
                                <a:pt x="34" y="242"/>
                              </a:cubicBezTo>
                              <a:cubicBezTo>
                                <a:pt x="34" y="242"/>
                                <a:pt x="52" y="242"/>
                                <a:pt x="52" y="242"/>
                              </a:cubicBezTo>
                              <a:cubicBezTo>
                                <a:pt x="84" y="243"/>
                                <a:pt x="84" y="243"/>
                                <a:pt x="84" y="243"/>
                              </a:cubicBezTo>
                              <a:cubicBezTo>
                                <a:pt x="94" y="243"/>
                                <a:pt x="94" y="243"/>
                                <a:pt x="94" y="243"/>
                              </a:cubicBezTo>
                              <a:cubicBezTo>
                                <a:pt x="139" y="243"/>
                                <a:pt x="139" y="243"/>
                                <a:pt x="139" y="243"/>
                              </a:cubicBezTo>
                              <a:cubicBezTo>
                                <a:pt x="151" y="243"/>
                                <a:pt x="154" y="243"/>
                                <a:pt x="157" y="235"/>
                              </a:cubicBezTo>
                              <a:cubicBezTo>
                                <a:pt x="158" y="228"/>
                                <a:pt x="161" y="207"/>
                                <a:pt x="161" y="199"/>
                              </a:cubicBezTo>
                              <a:cubicBezTo>
                                <a:pt x="161" y="196"/>
                                <a:pt x="161" y="193"/>
                                <a:pt x="158" y="193"/>
                              </a:cubicBezTo>
                              <a:cubicBezTo>
                                <a:pt x="155" y="193"/>
                                <a:pt x="154" y="195"/>
                                <a:pt x="153" y="198"/>
                              </a:cubicBezTo>
                              <a:cubicBezTo>
                                <a:pt x="151" y="211"/>
                                <a:pt x="147" y="218"/>
                                <a:pt x="140" y="221"/>
                              </a:cubicBezTo>
                              <a:cubicBezTo>
                                <a:pt x="132" y="225"/>
                                <a:pt x="118" y="225"/>
                                <a:pt x="110" y="225"/>
                              </a:cubicBezTo>
                              <a:cubicBezTo>
                                <a:pt x="78" y="225"/>
                                <a:pt x="74" y="220"/>
                                <a:pt x="73" y="199"/>
                              </a:cubicBezTo>
                              <a:cubicBezTo>
                                <a:pt x="73" y="163"/>
                                <a:pt x="73" y="163"/>
                                <a:pt x="73" y="163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73" y="125"/>
                                <a:pt x="73" y="125"/>
                                <a:pt x="73" y="125"/>
                              </a:cubicBezTo>
                              <a:cubicBezTo>
                                <a:pt x="73" y="123"/>
                                <a:pt x="74" y="123"/>
                                <a:pt x="74" y="123"/>
                              </a:cubicBezTo>
                              <a:cubicBezTo>
                                <a:pt x="81" y="123"/>
                                <a:pt x="113" y="123"/>
                                <a:pt x="119" y="124"/>
                              </a:cubicBezTo>
                              <a:cubicBezTo>
                                <a:pt x="129" y="125"/>
                                <a:pt x="134" y="129"/>
                                <a:pt x="136" y="136"/>
                              </a:cubicBezTo>
                              <a:cubicBezTo>
                                <a:pt x="137" y="144"/>
                                <a:pt x="137" y="144"/>
                                <a:pt x="137" y="144"/>
                              </a:cubicBezTo>
                              <a:cubicBezTo>
                                <a:pt x="137" y="147"/>
                                <a:pt x="137" y="147"/>
                                <a:pt x="137" y="147"/>
                              </a:cubicBezTo>
                              <a:cubicBezTo>
                                <a:pt x="137" y="149"/>
                                <a:pt x="139" y="150"/>
                                <a:pt x="141" y="150"/>
                              </a:cubicBezTo>
                              <a:cubicBezTo>
                                <a:pt x="144" y="150"/>
                                <a:pt x="144" y="146"/>
                                <a:pt x="144" y="144"/>
                              </a:cubicBezTo>
                              <a:cubicBezTo>
                                <a:pt x="145" y="133"/>
                                <a:pt x="145" y="133"/>
                                <a:pt x="145" y="133"/>
                              </a:cubicBezTo>
                              <a:cubicBezTo>
                                <a:pt x="146" y="123"/>
                                <a:pt x="146" y="123"/>
                                <a:pt x="146" y="123"/>
                              </a:cubicBezTo>
                              <a:cubicBezTo>
                                <a:pt x="148" y="103"/>
                                <a:pt x="148" y="103"/>
                                <a:pt x="148" y="103"/>
                              </a:cubicBezTo>
                              <a:cubicBezTo>
                                <a:pt x="148" y="99"/>
                                <a:pt x="148" y="99"/>
                                <a:pt x="148" y="99"/>
                              </a:cubicBezTo>
                              <a:cubicBezTo>
                                <a:pt x="148" y="97"/>
                                <a:pt x="147" y="96"/>
                                <a:pt x="145" y="96"/>
                              </a:cubicBezTo>
                              <a:cubicBezTo>
                                <a:pt x="143" y="96"/>
                                <a:pt x="142" y="98"/>
                                <a:pt x="140" y="100"/>
                              </a:cubicBezTo>
                              <a:cubicBezTo>
                                <a:pt x="137" y="103"/>
                                <a:pt x="132" y="104"/>
                                <a:pt x="125" y="105"/>
                              </a:cubicBezTo>
                              <a:cubicBezTo>
                                <a:pt x="120" y="105"/>
                                <a:pt x="102" y="106"/>
                                <a:pt x="75" y="106"/>
                              </a:cubicBezTo>
                              <a:cubicBezTo>
                                <a:pt x="74" y="106"/>
                                <a:pt x="73" y="105"/>
                                <a:pt x="73" y="103"/>
                              </a:cubicBezTo>
                              <a:cubicBezTo>
                                <a:pt x="73" y="23"/>
                                <a:pt x="73" y="23"/>
                                <a:pt x="73" y="23"/>
                              </a:cubicBezTo>
                              <a:cubicBezTo>
                                <a:pt x="73" y="21"/>
                                <a:pt x="74" y="21"/>
                                <a:pt x="75" y="21"/>
                              </a:cubicBezTo>
                              <a:cubicBezTo>
                                <a:pt x="81" y="21"/>
                                <a:pt x="114" y="21"/>
                                <a:pt x="119" y="22"/>
                              </a:cubicBezTo>
                              <a:cubicBezTo>
                                <a:pt x="135" y="24"/>
                                <a:pt x="138" y="28"/>
                                <a:pt x="140" y="33"/>
                              </a:cubicBezTo>
                              <a:cubicBezTo>
                                <a:pt x="142" y="37"/>
                                <a:pt x="142" y="43"/>
                                <a:pt x="142" y="44"/>
                              </a:cubicBezTo>
                              <a:cubicBezTo>
                                <a:pt x="142" y="46"/>
                                <a:pt x="142" y="49"/>
                                <a:pt x="145" y="49"/>
                              </a:cubicBezTo>
                              <a:cubicBezTo>
                                <a:pt x="148" y="49"/>
                                <a:pt x="149" y="46"/>
                                <a:pt x="149" y="45"/>
                              </a:cubicBezTo>
                              <a:cubicBezTo>
                                <a:pt x="149" y="45"/>
                                <a:pt x="150" y="31"/>
                                <a:pt x="150" y="31"/>
                              </a:cubicBezTo>
                              <a:cubicBezTo>
                                <a:pt x="151" y="24"/>
                                <a:pt x="151" y="24"/>
                                <a:pt x="151" y="24"/>
                              </a:cubicBezTo>
                              <a:cubicBezTo>
                                <a:pt x="151" y="24"/>
                                <a:pt x="153" y="7"/>
                                <a:pt x="153" y="7"/>
                              </a:cubicBezTo>
                              <a:cubicBezTo>
                                <a:pt x="153" y="4"/>
                                <a:pt x="153" y="4"/>
                                <a:pt x="153" y="4"/>
                              </a:cubicBezTo>
                              <a:cubicBezTo>
                                <a:pt x="153" y="1"/>
                                <a:pt x="152" y="0"/>
                                <a:pt x="151" y="0"/>
                              </a:cubicBezTo>
                              <a:lnTo>
                                <a:pt x="14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569" y="215"/>
                          <a:ext cx="862" cy="953"/>
                        </a:xfrm>
                        <a:custGeom>
                          <a:avLst/>
                          <a:gdLst>
                            <a:gd name="T0" fmla="*/ 420 w 1271"/>
                            <a:gd name="T1" fmla="*/ 1289 h 1401"/>
                            <a:gd name="T2" fmla="*/ 381 w 1271"/>
                            <a:gd name="T3" fmla="*/ 1274 h 1401"/>
                            <a:gd name="T4" fmla="*/ 367 w 1271"/>
                            <a:gd name="T5" fmla="*/ 1268 h 1401"/>
                            <a:gd name="T6" fmla="*/ 29 w 1271"/>
                            <a:gd name="T7" fmla="*/ 813 h 1401"/>
                            <a:gd name="T8" fmla="*/ 34 w 1271"/>
                            <a:gd name="T9" fmla="*/ 686 h 1401"/>
                            <a:gd name="T10" fmla="*/ 62 w 1271"/>
                            <a:gd name="T11" fmla="*/ 509 h 1401"/>
                            <a:gd name="T12" fmla="*/ 67 w 1271"/>
                            <a:gd name="T13" fmla="*/ 483 h 1401"/>
                            <a:gd name="T14" fmla="*/ 68 w 1271"/>
                            <a:gd name="T15" fmla="*/ 431 h 1401"/>
                            <a:gd name="T16" fmla="*/ 6 w 1271"/>
                            <a:gd name="T17" fmla="*/ 277 h 1401"/>
                            <a:gd name="T18" fmla="*/ 92 w 1271"/>
                            <a:gd name="T19" fmla="*/ 152 h 1401"/>
                            <a:gd name="T20" fmla="*/ 77 w 1271"/>
                            <a:gd name="T21" fmla="*/ 119 h 1401"/>
                            <a:gd name="T22" fmla="*/ 89 w 1271"/>
                            <a:gd name="T23" fmla="*/ 110 h 1401"/>
                            <a:gd name="T24" fmla="*/ 118 w 1271"/>
                            <a:gd name="T25" fmla="*/ 119 h 1401"/>
                            <a:gd name="T26" fmla="*/ 213 w 1271"/>
                            <a:gd name="T27" fmla="*/ 7 h 1401"/>
                            <a:gd name="T28" fmla="*/ 374 w 1271"/>
                            <a:gd name="T29" fmla="*/ 43 h 1401"/>
                            <a:gd name="T30" fmla="*/ 541 w 1271"/>
                            <a:gd name="T31" fmla="*/ 20 h 1401"/>
                            <a:gd name="T32" fmla="*/ 604 w 1271"/>
                            <a:gd name="T33" fmla="*/ 17 h 1401"/>
                            <a:gd name="T34" fmla="*/ 795 w 1271"/>
                            <a:gd name="T35" fmla="*/ 36 h 1401"/>
                            <a:gd name="T36" fmla="*/ 913 w 1271"/>
                            <a:gd name="T37" fmla="*/ 52 h 1401"/>
                            <a:gd name="T38" fmla="*/ 1002 w 1271"/>
                            <a:gd name="T39" fmla="*/ 15 h 1401"/>
                            <a:gd name="T40" fmla="*/ 1095 w 1271"/>
                            <a:gd name="T41" fmla="*/ 115 h 1401"/>
                            <a:gd name="T42" fmla="*/ 1155 w 1271"/>
                            <a:gd name="T43" fmla="*/ 92 h 1401"/>
                            <a:gd name="T44" fmla="*/ 1248 w 1271"/>
                            <a:gd name="T45" fmla="*/ 63 h 1401"/>
                            <a:gd name="T46" fmla="*/ 1257 w 1271"/>
                            <a:gd name="T47" fmla="*/ 75 h 1401"/>
                            <a:gd name="T48" fmla="*/ 1231 w 1271"/>
                            <a:gd name="T49" fmla="*/ 122 h 1401"/>
                            <a:gd name="T50" fmla="*/ 1271 w 1271"/>
                            <a:gd name="T51" fmla="*/ 106 h 1401"/>
                            <a:gd name="T52" fmla="*/ 1212 w 1271"/>
                            <a:gd name="T53" fmla="*/ 187 h 1401"/>
                            <a:gd name="T54" fmla="*/ 1210 w 1271"/>
                            <a:gd name="T55" fmla="*/ 195 h 1401"/>
                            <a:gd name="T56" fmla="*/ 1214 w 1271"/>
                            <a:gd name="T57" fmla="*/ 210 h 1401"/>
                            <a:gd name="T58" fmla="*/ 1199 w 1271"/>
                            <a:gd name="T59" fmla="*/ 243 h 1401"/>
                            <a:gd name="T60" fmla="*/ 1218 w 1271"/>
                            <a:gd name="T61" fmla="*/ 276 h 1401"/>
                            <a:gd name="T62" fmla="*/ 1149 w 1271"/>
                            <a:gd name="T63" fmla="*/ 434 h 1401"/>
                            <a:gd name="T64" fmla="*/ 1149 w 1271"/>
                            <a:gd name="T65" fmla="*/ 447 h 1401"/>
                            <a:gd name="T66" fmla="*/ 1163 w 1271"/>
                            <a:gd name="T67" fmla="*/ 569 h 1401"/>
                            <a:gd name="T68" fmla="*/ 1183 w 1271"/>
                            <a:gd name="T69" fmla="*/ 718 h 1401"/>
                            <a:gd name="T70" fmla="*/ 1186 w 1271"/>
                            <a:gd name="T71" fmla="*/ 798 h 1401"/>
                            <a:gd name="T72" fmla="*/ 1084 w 1271"/>
                            <a:gd name="T73" fmla="*/ 1103 h 1401"/>
                            <a:gd name="T74" fmla="*/ 614 w 1271"/>
                            <a:gd name="T75" fmla="*/ 1390 h 1401"/>
                            <a:gd name="T76" fmla="*/ 611 w 1271"/>
                            <a:gd name="T77" fmla="*/ 1393 h 1401"/>
                            <a:gd name="T78" fmla="*/ 605 w 1271"/>
                            <a:gd name="T79" fmla="*/ 1401 h 1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271" h="1401">
                              <a:moveTo>
                                <a:pt x="601" y="1396"/>
                              </a:moveTo>
                              <a:cubicBezTo>
                                <a:pt x="548" y="1344"/>
                                <a:pt x="483" y="1316"/>
                                <a:pt x="420" y="1289"/>
                              </a:cubicBezTo>
                              <a:cubicBezTo>
                                <a:pt x="415" y="1287"/>
                                <a:pt x="415" y="1287"/>
                                <a:pt x="415" y="1287"/>
                              </a:cubicBezTo>
                              <a:cubicBezTo>
                                <a:pt x="414" y="1286"/>
                                <a:pt x="381" y="1274"/>
                                <a:pt x="381" y="1274"/>
                              </a:cubicBezTo>
                              <a:cubicBezTo>
                                <a:pt x="377" y="1273"/>
                                <a:pt x="375" y="1272"/>
                                <a:pt x="373" y="1271"/>
                              </a:cubicBezTo>
                              <a:cubicBezTo>
                                <a:pt x="367" y="1268"/>
                                <a:pt x="367" y="1268"/>
                                <a:pt x="367" y="1268"/>
                              </a:cubicBezTo>
                              <a:cubicBezTo>
                                <a:pt x="367" y="1269"/>
                                <a:pt x="367" y="1269"/>
                                <a:pt x="367" y="1269"/>
                              </a:cubicBezTo>
                              <a:cubicBezTo>
                                <a:pt x="161" y="1196"/>
                                <a:pt x="35" y="1026"/>
                                <a:pt x="29" y="813"/>
                              </a:cubicBezTo>
                              <a:cubicBezTo>
                                <a:pt x="29" y="805"/>
                                <a:pt x="29" y="796"/>
                                <a:pt x="29" y="786"/>
                              </a:cubicBezTo>
                              <a:cubicBezTo>
                                <a:pt x="29" y="754"/>
                                <a:pt x="31" y="721"/>
                                <a:pt x="34" y="686"/>
                              </a:cubicBezTo>
                              <a:cubicBezTo>
                                <a:pt x="37" y="666"/>
                                <a:pt x="43" y="619"/>
                                <a:pt x="43" y="617"/>
                              </a:cubicBezTo>
                              <a:cubicBezTo>
                                <a:pt x="62" y="509"/>
                                <a:pt x="62" y="509"/>
                                <a:pt x="62" y="509"/>
                              </a:cubicBezTo>
                              <a:cubicBezTo>
                                <a:pt x="64" y="498"/>
                                <a:pt x="65" y="492"/>
                                <a:pt x="65" y="489"/>
                              </a:cubicBezTo>
                              <a:cubicBezTo>
                                <a:pt x="67" y="483"/>
                                <a:pt x="67" y="483"/>
                                <a:pt x="67" y="483"/>
                              </a:cubicBezTo>
                              <a:cubicBezTo>
                                <a:pt x="66" y="483"/>
                                <a:pt x="66" y="483"/>
                                <a:pt x="66" y="483"/>
                              </a:cubicBezTo>
                              <a:cubicBezTo>
                                <a:pt x="67" y="468"/>
                                <a:pt x="68" y="449"/>
                                <a:pt x="68" y="431"/>
                              </a:cubicBezTo>
                              <a:cubicBezTo>
                                <a:pt x="68" y="356"/>
                                <a:pt x="49" y="309"/>
                                <a:pt x="6" y="278"/>
                              </a:cubicBezTo>
                              <a:cubicBezTo>
                                <a:pt x="6" y="277"/>
                                <a:pt x="6" y="277"/>
                                <a:pt x="6" y="277"/>
                              </a:cubicBezTo>
                              <a:cubicBezTo>
                                <a:pt x="0" y="272"/>
                                <a:pt x="0" y="272"/>
                                <a:pt x="0" y="272"/>
                              </a:cubicBezTo>
                              <a:cubicBezTo>
                                <a:pt x="92" y="152"/>
                                <a:pt x="92" y="152"/>
                                <a:pt x="92" y="152"/>
                              </a:cubicBezTo>
                              <a:cubicBezTo>
                                <a:pt x="90" y="149"/>
                                <a:pt x="90" y="149"/>
                                <a:pt x="90" y="149"/>
                              </a:cubicBezTo>
                              <a:cubicBezTo>
                                <a:pt x="82" y="139"/>
                                <a:pt x="78" y="129"/>
                                <a:pt x="77" y="119"/>
                              </a:cubicBezTo>
                              <a:cubicBezTo>
                                <a:pt x="76" y="105"/>
                                <a:pt x="76" y="105"/>
                                <a:pt x="76" y="105"/>
                              </a:cubicBezTo>
                              <a:cubicBezTo>
                                <a:pt x="89" y="110"/>
                                <a:pt x="89" y="110"/>
                                <a:pt x="89" y="110"/>
                              </a:cubicBezTo>
                              <a:cubicBezTo>
                                <a:pt x="97" y="113"/>
                                <a:pt x="105" y="116"/>
                                <a:pt x="114" y="118"/>
                              </a:cubicBezTo>
                              <a:cubicBezTo>
                                <a:pt x="118" y="119"/>
                                <a:pt x="118" y="119"/>
                                <a:pt x="118" y="119"/>
                              </a:cubicBez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13" y="7"/>
                                <a:pt x="213" y="7"/>
                                <a:pt x="213" y="7"/>
                              </a:cubicBezTo>
                              <a:cubicBezTo>
                                <a:pt x="230" y="36"/>
                                <a:pt x="261" y="50"/>
                                <a:pt x="306" y="50"/>
                              </a:cubicBezTo>
                              <a:cubicBezTo>
                                <a:pt x="325" y="50"/>
                                <a:pt x="347" y="48"/>
                                <a:pt x="374" y="43"/>
                              </a:cubicBezTo>
                              <a:cubicBezTo>
                                <a:pt x="374" y="43"/>
                                <a:pt x="464" y="29"/>
                                <a:pt x="465" y="29"/>
                              </a:cubicBezTo>
                              <a:cubicBezTo>
                                <a:pt x="528" y="22"/>
                                <a:pt x="539" y="20"/>
                                <a:pt x="541" y="20"/>
                              </a:cubicBezTo>
                              <a:cubicBezTo>
                                <a:pt x="547" y="19"/>
                                <a:pt x="547" y="19"/>
                                <a:pt x="547" y="19"/>
                              </a:cubicBezTo>
                              <a:cubicBezTo>
                                <a:pt x="565" y="18"/>
                                <a:pt x="584" y="17"/>
                                <a:pt x="604" y="17"/>
                              </a:cubicBezTo>
                              <a:cubicBezTo>
                                <a:pt x="643" y="17"/>
                                <a:pt x="686" y="20"/>
                                <a:pt x="731" y="27"/>
                              </a:cubicBezTo>
                              <a:cubicBezTo>
                                <a:pt x="731" y="27"/>
                                <a:pt x="795" y="36"/>
                                <a:pt x="795" y="36"/>
                              </a:cubicBezTo>
                              <a:cubicBezTo>
                                <a:pt x="875" y="49"/>
                                <a:pt x="875" y="49"/>
                                <a:pt x="875" y="49"/>
                              </a:cubicBezTo>
                              <a:cubicBezTo>
                                <a:pt x="886" y="51"/>
                                <a:pt x="900" y="52"/>
                                <a:pt x="913" y="52"/>
                              </a:cubicBezTo>
                              <a:cubicBezTo>
                                <a:pt x="949" y="52"/>
                                <a:pt x="974" y="44"/>
                                <a:pt x="992" y="27"/>
                              </a:cubicBezTo>
                              <a:cubicBezTo>
                                <a:pt x="995" y="23"/>
                                <a:pt x="999" y="19"/>
                                <a:pt x="1002" y="15"/>
                              </a:cubicBezTo>
                              <a:cubicBezTo>
                                <a:pt x="1011" y="4"/>
                                <a:pt x="1011" y="4"/>
                                <a:pt x="1011" y="4"/>
                              </a:cubicBezTo>
                              <a:cubicBezTo>
                                <a:pt x="1095" y="115"/>
                                <a:pt x="1095" y="115"/>
                                <a:pt x="1095" y="115"/>
                              </a:cubicBezTo>
                              <a:cubicBezTo>
                                <a:pt x="1099" y="113"/>
                                <a:pt x="1099" y="113"/>
                                <a:pt x="1099" y="113"/>
                              </a:cubicBezTo>
                              <a:cubicBezTo>
                                <a:pt x="1112" y="108"/>
                                <a:pt x="1131" y="101"/>
                                <a:pt x="1155" y="92"/>
                              </a:cubicBezTo>
                              <a:cubicBezTo>
                                <a:pt x="1155" y="92"/>
                                <a:pt x="1167" y="88"/>
                                <a:pt x="1171" y="87"/>
                              </a:cubicBezTo>
                              <a:cubicBezTo>
                                <a:pt x="1202" y="75"/>
                                <a:pt x="1227" y="68"/>
                                <a:pt x="1248" y="63"/>
                              </a:cubicBezTo>
                              <a:cubicBezTo>
                                <a:pt x="1264" y="60"/>
                                <a:pt x="1264" y="60"/>
                                <a:pt x="1264" y="60"/>
                              </a:cubicBezTo>
                              <a:cubicBezTo>
                                <a:pt x="1257" y="75"/>
                                <a:pt x="1257" y="75"/>
                                <a:pt x="1257" y="75"/>
                              </a:cubicBezTo>
                              <a:cubicBezTo>
                                <a:pt x="1252" y="88"/>
                                <a:pt x="1247" y="98"/>
                                <a:pt x="1241" y="106"/>
                              </a:cubicBezTo>
                              <a:cubicBezTo>
                                <a:pt x="1231" y="122"/>
                                <a:pt x="1231" y="122"/>
                                <a:pt x="1231" y="122"/>
                              </a:cubicBezTo>
                              <a:cubicBezTo>
                                <a:pt x="1248" y="115"/>
                                <a:pt x="1248" y="115"/>
                                <a:pt x="1248" y="115"/>
                              </a:cubicBezTo>
                              <a:cubicBezTo>
                                <a:pt x="1249" y="115"/>
                                <a:pt x="1261" y="110"/>
                                <a:pt x="1271" y="106"/>
                              </a:cubicBezTo>
                              <a:cubicBezTo>
                                <a:pt x="1260" y="126"/>
                                <a:pt x="1260" y="126"/>
                                <a:pt x="1260" y="126"/>
                              </a:cubicBezTo>
                              <a:cubicBezTo>
                                <a:pt x="1254" y="137"/>
                                <a:pt x="1232" y="172"/>
                                <a:pt x="1212" y="187"/>
                              </a:cubicBezTo>
                              <a:cubicBezTo>
                                <a:pt x="1207" y="191"/>
                                <a:pt x="1207" y="191"/>
                                <a:pt x="1207" y="191"/>
                              </a:cubicBezTo>
                              <a:cubicBezTo>
                                <a:pt x="1210" y="195"/>
                                <a:pt x="1210" y="195"/>
                                <a:pt x="1210" y="195"/>
                              </a:cubicBezTo>
                              <a:cubicBezTo>
                                <a:pt x="1210" y="195"/>
                                <a:pt x="1211" y="196"/>
                                <a:pt x="1211" y="196"/>
                              </a:cubicBezTo>
                              <a:cubicBezTo>
                                <a:pt x="1213" y="199"/>
                                <a:pt x="1214" y="205"/>
                                <a:pt x="1214" y="210"/>
                              </a:cubicBezTo>
                              <a:cubicBezTo>
                                <a:pt x="1214" y="216"/>
                                <a:pt x="1213" y="221"/>
                                <a:pt x="1211" y="225"/>
                              </a:cubicBezTo>
                              <a:cubicBezTo>
                                <a:pt x="1209" y="230"/>
                                <a:pt x="1205" y="236"/>
                                <a:pt x="1199" y="243"/>
                              </a:cubicBezTo>
                              <a:cubicBezTo>
                                <a:pt x="1195" y="247"/>
                                <a:pt x="1195" y="247"/>
                                <a:pt x="1195" y="247"/>
                              </a:cubicBezTo>
                              <a:cubicBezTo>
                                <a:pt x="1218" y="276"/>
                                <a:pt x="1218" y="276"/>
                                <a:pt x="1218" y="276"/>
                              </a:cubicBezTo>
                              <a:cubicBezTo>
                                <a:pt x="1213" y="280"/>
                                <a:pt x="1213" y="280"/>
                                <a:pt x="1213" y="280"/>
                              </a:cubicBezTo>
                              <a:cubicBezTo>
                                <a:pt x="1170" y="312"/>
                                <a:pt x="1149" y="363"/>
                                <a:pt x="1149" y="434"/>
                              </a:cubicBezTo>
                              <a:cubicBezTo>
                                <a:pt x="1149" y="436"/>
                                <a:pt x="1149" y="436"/>
                                <a:pt x="1149" y="436"/>
                              </a:cubicBezTo>
                              <a:cubicBezTo>
                                <a:pt x="1149" y="440"/>
                                <a:pt x="1149" y="443"/>
                                <a:pt x="1149" y="447"/>
                              </a:cubicBezTo>
                              <a:cubicBezTo>
                                <a:pt x="1149" y="464"/>
                                <a:pt x="1150" y="481"/>
                                <a:pt x="1152" y="500"/>
                              </a:cubicBezTo>
                              <a:cubicBezTo>
                                <a:pt x="1163" y="569"/>
                                <a:pt x="1163" y="569"/>
                                <a:pt x="1163" y="569"/>
                              </a:cubicBezTo>
                              <a:cubicBezTo>
                                <a:pt x="1171" y="616"/>
                                <a:pt x="1175" y="640"/>
                                <a:pt x="1175" y="641"/>
                              </a:cubicBezTo>
                              <a:cubicBezTo>
                                <a:pt x="1177" y="661"/>
                                <a:pt x="1183" y="714"/>
                                <a:pt x="1183" y="718"/>
                              </a:cubicBezTo>
                              <a:cubicBezTo>
                                <a:pt x="1186" y="783"/>
                                <a:pt x="1186" y="789"/>
                                <a:pt x="1186" y="790"/>
                              </a:cubicBezTo>
                              <a:cubicBezTo>
                                <a:pt x="1186" y="792"/>
                                <a:pt x="1186" y="795"/>
                                <a:pt x="1186" y="798"/>
                              </a:cubicBezTo>
                              <a:cubicBezTo>
                                <a:pt x="1186" y="913"/>
                                <a:pt x="1148" y="1029"/>
                                <a:pt x="1086" y="1101"/>
                              </a:cubicBezTo>
                              <a:cubicBezTo>
                                <a:pt x="1084" y="1103"/>
                                <a:pt x="1084" y="1103"/>
                                <a:pt x="1084" y="1103"/>
                              </a:cubicBezTo>
                              <a:cubicBezTo>
                                <a:pt x="1044" y="1152"/>
                                <a:pt x="989" y="1219"/>
                                <a:pt x="838" y="1272"/>
                              </a:cubicBezTo>
                              <a:cubicBezTo>
                                <a:pt x="754" y="1303"/>
                                <a:pt x="679" y="1333"/>
                                <a:pt x="614" y="1390"/>
                              </a:cubicBezTo>
                              <a:cubicBezTo>
                                <a:pt x="614" y="1390"/>
                                <a:pt x="614" y="1390"/>
                                <a:pt x="614" y="1390"/>
                              </a:cubicBezTo>
                              <a:cubicBezTo>
                                <a:pt x="611" y="1393"/>
                                <a:pt x="611" y="1393"/>
                                <a:pt x="611" y="1393"/>
                              </a:cubicBezTo>
                              <a:cubicBezTo>
                                <a:pt x="609" y="1395"/>
                                <a:pt x="609" y="1395"/>
                                <a:pt x="609" y="1395"/>
                              </a:cubicBezTo>
                              <a:cubicBezTo>
                                <a:pt x="605" y="1401"/>
                                <a:pt x="605" y="1401"/>
                                <a:pt x="605" y="1401"/>
                              </a:cubicBezTo>
                              <a:lnTo>
                                <a:pt x="601" y="1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565" y="208"/>
                          <a:ext cx="874" cy="964"/>
                        </a:xfrm>
                        <a:custGeom>
                          <a:avLst/>
                          <a:gdLst>
                            <a:gd name="T0" fmla="*/ 749 w 1290"/>
                            <a:gd name="T1" fmla="*/ 675 h 1419"/>
                            <a:gd name="T2" fmla="*/ 440 w 1290"/>
                            <a:gd name="T3" fmla="*/ 333 h 1419"/>
                            <a:gd name="T4" fmla="*/ 318 w 1290"/>
                            <a:gd name="T5" fmla="*/ 282 h 1419"/>
                            <a:gd name="T6" fmla="*/ 512 w 1290"/>
                            <a:gd name="T7" fmla="*/ 271 h 1419"/>
                            <a:gd name="T8" fmla="*/ 861 w 1290"/>
                            <a:gd name="T9" fmla="*/ 775 h 1419"/>
                            <a:gd name="T10" fmla="*/ 645 w 1290"/>
                            <a:gd name="T11" fmla="*/ 693 h 1419"/>
                            <a:gd name="T12" fmla="*/ 543 w 1290"/>
                            <a:gd name="T13" fmla="*/ 673 h 1419"/>
                            <a:gd name="T14" fmla="*/ 935 w 1290"/>
                            <a:gd name="T15" fmla="*/ 783 h 1419"/>
                            <a:gd name="T16" fmla="*/ 652 w 1290"/>
                            <a:gd name="T17" fmla="*/ 507 h 1419"/>
                            <a:gd name="T18" fmla="*/ 557 w 1290"/>
                            <a:gd name="T19" fmla="*/ 529 h 1419"/>
                            <a:gd name="T20" fmla="*/ 692 w 1290"/>
                            <a:gd name="T21" fmla="*/ 506 h 1419"/>
                            <a:gd name="T22" fmla="*/ 356 w 1290"/>
                            <a:gd name="T23" fmla="*/ 342 h 1419"/>
                            <a:gd name="T24" fmla="*/ 1004 w 1290"/>
                            <a:gd name="T25" fmla="*/ 332 h 1419"/>
                            <a:gd name="T26" fmla="*/ 1016 w 1290"/>
                            <a:gd name="T27" fmla="*/ 287 h 1419"/>
                            <a:gd name="T28" fmla="*/ 350 w 1290"/>
                            <a:gd name="T29" fmla="*/ 337 h 1419"/>
                            <a:gd name="T30" fmla="*/ 675 w 1290"/>
                            <a:gd name="T31" fmla="*/ 254 h 1419"/>
                            <a:gd name="T32" fmla="*/ 270 w 1290"/>
                            <a:gd name="T33" fmla="*/ 239 h 1419"/>
                            <a:gd name="T34" fmla="*/ 691 w 1290"/>
                            <a:gd name="T35" fmla="*/ 229 h 1419"/>
                            <a:gd name="T36" fmla="*/ 626 w 1290"/>
                            <a:gd name="T37" fmla="*/ 248 h 1419"/>
                            <a:gd name="T38" fmla="*/ 641 w 1290"/>
                            <a:gd name="T39" fmla="*/ 229 h 1419"/>
                            <a:gd name="T40" fmla="*/ 1076 w 1290"/>
                            <a:gd name="T41" fmla="*/ 236 h 1419"/>
                            <a:gd name="T42" fmla="*/ 600 w 1290"/>
                            <a:gd name="T43" fmla="*/ 199 h 1419"/>
                            <a:gd name="T44" fmla="*/ 953 w 1290"/>
                            <a:gd name="T45" fmla="*/ 204 h 1419"/>
                            <a:gd name="T46" fmla="*/ 572 w 1290"/>
                            <a:gd name="T47" fmla="*/ 194 h 1419"/>
                            <a:gd name="T48" fmla="*/ 1198 w 1290"/>
                            <a:gd name="T49" fmla="*/ 148 h 1419"/>
                            <a:gd name="T50" fmla="*/ 808 w 1290"/>
                            <a:gd name="T51" fmla="*/ 336 h 1419"/>
                            <a:gd name="T52" fmla="*/ 839 w 1290"/>
                            <a:gd name="T53" fmla="*/ 188 h 1419"/>
                            <a:gd name="T54" fmla="*/ 1180 w 1290"/>
                            <a:gd name="T55" fmla="*/ 797 h 1419"/>
                            <a:gd name="T56" fmla="*/ 26 w 1290"/>
                            <a:gd name="T57" fmla="*/ 281 h 1419"/>
                            <a:gd name="T58" fmla="*/ 91 w 1290"/>
                            <a:gd name="T59" fmla="*/ 731 h 1419"/>
                            <a:gd name="T60" fmla="*/ 1149 w 1290"/>
                            <a:gd name="T61" fmla="*/ 324 h 1419"/>
                            <a:gd name="T62" fmla="*/ 671 w 1290"/>
                            <a:gd name="T63" fmla="*/ 473 h 1419"/>
                            <a:gd name="T64" fmla="*/ 584 w 1290"/>
                            <a:gd name="T65" fmla="*/ 402 h 1419"/>
                            <a:gd name="T66" fmla="*/ 802 w 1290"/>
                            <a:gd name="T67" fmla="*/ 969 h 1419"/>
                            <a:gd name="T68" fmla="*/ 945 w 1290"/>
                            <a:gd name="T69" fmla="*/ 1033 h 1419"/>
                            <a:gd name="T70" fmla="*/ 781 w 1290"/>
                            <a:gd name="T71" fmla="*/ 1037 h 1419"/>
                            <a:gd name="T72" fmla="*/ 581 w 1290"/>
                            <a:gd name="T73" fmla="*/ 714 h 1419"/>
                            <a:gd name="T74" fmla="*/ 798 w 1290"/>
                            <a:gd name="T75" fmla="*/ 868 h 1419"/>
                            <a:gd name="T76" fmla="*/ 943 w 1290"/>
                            <a:gd name="T77" fmla="*/ 892 h 1419"/>
                            <a:gd name="T78" fmla="*/ 576 w 1290"/>
                            <a:gd name="T79" fmla="*/ 320 h 1419"/>
                            <a:gd name="T80" fmla="*/ 563 w 1290"/>
                            <a:gd name="T81" fmla="*/ 262 h 1419"/>
                            <a:gd name="T82" fmla="*/ 636 w 1290"/>
                            <a:gd name="T83" fmla="*/ 271 h 1419"/>
                            <a:gd name="T84" fmla="*/ 708 w 1290"/>
                            <a:gd name="T85" fmla="*/ 1000 h 1419"/>
                            <a:gd name="T86" fmla="*/ 519 w 1290"/>
                            <a:gd name="T87" fmla="*/ 720 h 1419"/>
                            <a:gd name="T88" fmla="*/ 480 w 1290"/>
                            <a:gd name="T89" fmla="*/ 486 h 1419"/>
                            <a:gd name="T90" fmla="*/ 840 w 1290"/>
                            <a:gd name="T91" fmla="*/ 494 h 1419"/>
                            <a:gd name="T92" fmla="*/ 687 w 1290"/>
                            <a:gd name="T93" fmla="*/ 474 h 1419"/>
                            <a:gd name="T94" fmla="*/ 958 w 1290"/>
                            <a:gd name="T95" fmla="*/ 412 h 1419"/>
                            <a:gd name="T96" fmla="*/ 1084 w 1290"/>
                            <a:gd name="T97" fmla="*/ 383 h 1419"/>
                            <a:gd name="T98" fmla="*/ 554 w 1290"/>
                            <a:gd name="T99" fmla="*/ 403 h 1419"/>
                            <a:gd name="T100" fmla="*/ 304 w 1290"/>
                            <a:gd name="T101" fmla="*/ 381 h 1419"/>
                            <a:gd name="T102" fmla="*/ 865 w 1290"/>
                            <a:gd name="T103" fmla="*/ 410 h 1419"/>
                            <a:gd name="T104" fmla="*/ 861 w 1290"/>
                            <a:gd name="T105" fmla="*/ 378 h 1419"/>
                            <a:gd name="T106" fmla="*/ 554 w 1290"/>
                            <a:gd name="T107" fmla="*/ 44 h 1419"/>
                            <a:gd name="T108" fmla="*/ 1047 w 1290"/>
                            <a:gd name="T109" fmla="*/ 140 h 1419"/>
                            <a:gd name="T110" fmla="*/ 186 w 1290"/>
                            <a:gd name="T111" fmla="*/ 138 h 1419"/>
                            <a:gd name="T112" fmla="*/ 1018 w 1290"/>
                            <a:gd name="T113" fmla="*/ 5 h 1419"/>
                            <a:gd name="T114" fmla="*/ 472 w 1290"/>
                            <a:gd name="T115" fmla="*/ 34 h 1419"/>
                            <a:gd name="T116" fmla="*/ 0 w 1290"/>
                            <a:gd name="T117" fmla="*/ 283 h 1419"/>
                            <a:gd name="T118" fmla="*/ 31 w 1290"/>
                            <a:gd name="T119" fmla="*/ 824 h 1419"/>
                            <a:gd name="T120" fmla="*/ 625 w 1290"/>
                            <a:gd name="T121" fmla="*/ 1405 h 1419"/>
                            <a:gd name="T122" fmla="*/ 1162 w 1290"/>
                            <a:gd name="T123" fmla="*/ 458 h 1419"/>
                            <a:gd name="T124" fmla="*/ 1290 w 1290"/>
                            <a:gd name="T125" fmla="*/ 105 h 1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290" h="1419">
                              <a:moveTo>
                                <a:pt x="445" y="234"/>
                              </a:moveTo>
                              <a:cubicBezTo>
                                <a:pt x="411" y="216"/>
                                <a:pt x="362" y="217"/>
                                <a:pt x="334" y="210"/>
                              </a:cubicBezTo>
                              <a:cubicBezTo>
                                <a:pt x="306" y="203"/>
                                <a:pt x="302" y="201"/>
                                <a:pt x="302" y="201"/>
                              </a:cubicBezTo>
                              <a:cubicBezTo>
                                <a:pt x="313" y="203"/>
                                <a:pt x="323" y="206"/>
                                <a:pt x="335" y="208"/>
                              </a:cubicBezTo>
                              <a:cubicBezTo>
                                <a:pt x="373" y="212"/>
                                <a:pt x="414" y="214"/>
                                <a:pt x="445" y="228"/>
                              </a:cubicBezTo>
                              <a:cubicBezTo>
                                <a:pt x="463" y="235"/>
                                <a:pt x="473" y="253"/>
                                <a:pt x="477" y="272"/>
                              </a:cubicBezTo>
                              <a:cubicBezTo>
                                <a:pt x="470" y="257"/>
                                <a:pt x="459" y="242"/>
                                <a:pt x="445" y="234"/>
                              </a:cubicBezTo>
                              <a:moveTo>
                                <a:pt x="752" y="668"/>
                              </a:moveTo>
                              <a:cubicBezTo>
                                <a:pt x="781" y="704"/>
                                <a:pt x="783" y="704"/>
                                <a:pt x="807" y="728"/>
                              </a:cubicBezTo>
                              <a:cubicBezTo>
                                <a:pt x="794" y="722"/>
                                <a:pt x="765" y="695"/>
                                <a:pt x="749" y="675"/>
                              </a:cubicBezTo>
                              <a:cubicBezTo>
                                <a:pt x="725" y="645"/>
                                <a:pt x="714" y="619"/>
                                <a:pt x="710" y="591"/>
                              </a:cubicBezTo>
                              <a:cubicBezTo>
                                <a:pt x="710" y="591"/>
                                <a:pt x="724" y="632"/>
                                <a:pt x="752" y="668"/>
                              </a:cubicBezTo>
                              <a:moveTo>
                                <a:pt x="562" y="345"/>
                              </a:moveTo>
                              <a:cubicBezTo>
                                <a:pt x="539" y="342"/>
                                <a:pt x="519" y="352"/>
                                <a:pt x="501" y="375"/>
                              </a:cubicBezTo>
                              <a:cubicBezTo>
                                <a:pt x="478" y="382"/>
                                <a:pt x="464" y="391"/>
                                <a:pt x="447" y="409"/>
                              </a:cubicBezTo>
                              <a:cubicBezTo>
                                <a:pt x="434" y="405"/>
                                <a:pt x="419" y="397"/>
                                <a:pt x="415" y="394"/>
                              </a:cubicBezTo>
                              <a:cubicBezTo>
                                <a:pt x="418" y="387"/>
                                <a:pt x="422" y="382"/>
                                <a:pt x="429" y="379"/>
                              </a:cubicBezTo>
                              <a:cubicBezTo>
                                <a:pt x="423" y="376"/>
                                <a:pt x="413" y="371"/>
                                <a:pt x="415" y="364"/>
                              </a:cubicBezTo>
                              <a:cubicBezTo>
                                <a:pt x="418" y="352"/>
                                <a:pt x="434" y="359"/>
                                <a:pt x="452" y="352"/>
                              </a:cubicBezTo>
                              <a:cubicBezTo>
                                <a:pt x="445" y="348"/>
                                <a:pt x="436" y="343"/>
                                <a:pt x="440" y="333"/>
                              </a:cubicBezTo>
                              <a:cubicBezTo>
                                <a:pt x="443" y="323"/>
                                <a:pt x="459" y="324"/>
                                <a:pt x="471" y="327"/>
                              </a:cubicBezTo>
                              <a:cubicBezTo>
                                <a:pt x="464" y="321"/>
                                <a:pt x="463" y="309"/>
                                <a:pt x="470" y="304"/>
                              </a:cubicBezTo>
                              <a:cubicBezTo>
                                <a:pt x="478" y="300"/>
                                <a:pt x="494" y="301"/>
                                <a:pt x="494" y="301"/>
                              </a:cubicBezTo>
                              <a:cubicBezTo>
                                <a:pt x="494" y="293"/>
                                <a:pt x="501" y="287"/>
                                <a:pt x="505" y="280"/>
                              </a:cubicBezTo>
                              <a:cubicBezTo>
                                <a:pt x="498" y="282"/>
                                <a:pt x="493" y="291"/>
                                <a:pt x="491" y="297"/>
                              </a:cubicBezTo>
                              <a:cubicBezTo>
                                <a:pt x="468" y="295"/>
                                <a:pt x="457" y="306"/>
                                <a:pt x="463" y="321"/>
                              </a:cubicBezTo>
                              <a:cubicBezTo>
                                <a:pt x="452" y="318"/>
                                <a:pt x="440" y="320"/>
                                <a:pt x="436" y="330"/>
                              </a:cubicBezTo>
                              <a:cubicBezTo>
                                <a:pt x="408" y="313"/>
                                <a:pt x="365" y="301"/>
                                <a:pt x="335" y="299"/>
                              </a:cubicBezTo>
                              <a:cubicBezTo>
                                <a:pt x="331" y="299"/>
                                <a:pt x="329" y="299"/>
                                <a:pt x="325" y="298"/>
                              </a:cubicBezTo>
                              <a:cubicBezTo>
                                <a:pt x="322" y="295"/>
                                <a:pt x="319" y="286"/>
                                <a:pt x="318" y="282"/>
                              </a:cubicBezTo>
                              <a:cubicBezTo>
                                <a:pt x="314" y="269"/>
                                <a:pt x="308" y="251"/>
                                <a:pt x="295" y="245"/>
                              </a:cubicBezTo>
                              <a:cubicBezTo>
                                <a:pt x="323" y="249"/>
                                <a:pt x="397" y="263"/>
                                <a:pt x="443" y="282"/>
                              </a:cubicBezTo>
                              <a:cubicBezTo>
                                <a:pt x="409" y="257"/>
                                <a:pt x="317" y="245"/>
                                <a:pt x="261" y="231"/>
                              </a:cubicBezTo>
                              <a:cubicBezTo>
                                <a:pt x="219" y="222"/>
                                <a:pt x="162" y="204"/>
                                <a:pt x="126" y="179"/>
                              </a:cubicBezTo>
                              <a:cubicBezTo>
                                <a:pt x="106" y="164"/>
                                <a:pt x="95" y="148"/>
                                <a:pt x="93" y="129"/>
                              </a:cubicBezTo>
                              <a:cubicBezTo>
                                <a:pt x="118" y="138"/>
                                <a:pt x="140" y="143"/>
                                <a:pt x="169" y="149"/>
                              </a:cubicBezTo>
                              <a:cubicBezTo>
                                <a:pt x="189" y="153"/>
                                <a:pt x="205" y="156"/>
                                <a:pt x="233" y="162"/>
                              </a:cubicBezTo>
                              <a:cubicBezTo>
                                <a:pt x="260" y="167"/>
                                <a:pt x="298" y="179"/>
                                <a:pt x="298" y="179"/>
                              </a:cubicBezTo>
                              <a:cubicBezTo>
                                <a:pt x="358" y="196"/>
                                <a:pt x="425" y="185"/>
                                <a:pt x="483" y="205"/>
                              </a:cubicBezTo>
                              <a:cubicBezTo>
                                <a:pt x="509" y="215"/>
                                <a:pt x="508" y="247"/>
                                <a:pt x="512" y="271"/>
                              </a:cubicBezTo>
                              <a:cubicBezTo>
                                <a:pt x="518" y="277"/>
                                <a:pt x="518" y="277"/>
                                <a:pt x="518" y="277"/>
                              </a:cubicBezTo>
                              <a:cubicBezTo>
                                <a:pt x="518" y="311"/>
                                <a:pt x="535" y="325"/>
                                <a:pt x="562" y="345"/>
                              </a:cubicBezTo>
                              <a:moveTo>
                                <a:pt x="774" y="670"/>
                              </a:moveTo>
                              <a:cubicBezTo>
                                <a:pt x="803" y="705"/>
                                <a:pt x="830" y="724"/>
                                <a:pt x="836" y="728"/>
                              </a:cubicBezTo>
                              <a:cubicBezTo>
                                <a:pt x="836" y="728"/>
                                <a:pt x="796" y="691"/>
                                <a:pt x="788" y="676"/>
                              </a:cubicBezTo>
                              <a:cubicBezTo>
                                <a:pt x="855" y="728"/>
                                <a:pt x="908" y="749"/>
                                <a:pt x="933" y="767"/>
                              </a:cubicBezTo>
                              <a:cubicBezTo>
                                <a:pt x="923" y="765"/>
                                <a:pt x="912" y="764"/>
                                <a:pt x="906" y="771"/>
                              </a:cubicBezTo>
                              <a:cubicBezTo>
                                <a:pt x="901" y="779"/>
                                <a:pt x="905" y="791"/>
                                <a:pt x="901" y="802"/>
                              </a:cubicBezTo>
                              <a:cubicBezTo>
                                <a:pt x="899" y="810"/>
                                <a:pt x="894" y="811"/>
                                <a:pt x="891" y="811"/>
                              </a:cubicBezTo>
                              <a:cubicBezTo>
                                <a:pt x="886" y="780"/>
                                <a:pt x="861" y="775"/>
                                <a:pt x="861" y="775"/>
                              </a:cubicBezTo>
                              <a:cubicBezTo>
                                <a:pt x="867" y="782"/>
                                <a:pt x="875" y="790"/>
                                <a:pt x="877" y="801"/>
                              </a:cubicBezTo>
                              <a:cubicBezTo>
                                <a:pt x="853" y="797"/>
                                <a:pt x="809" y="770"/>
                                <a:pt x="809" y="769"/>
                              </a:cubicBezTo>
                              <a:cubicBezTo>
                                <a:pt x="786" y="771"/>
                                <a:pt x="758" y="768"/>
                                <a:pt x="743" y="758"/>
                              </a:cubicBezTo>
                              <a:cubicBezTo>
                                <a:pt x="726" y="747"/>
                                <a:pt x="761" y="745"/>
                                <a:pt x="747" y="734"/>
                              </a:cubicBezTo>
                              <a:cubicBezTo>
                                <a:pt x="740" y="729"/>
                                <a:pt x="733" y="734"/>
                                <a:pt x="728" y="726"/>
                              </a:cubicBezTo>
                              <a:cubicBezTo>
                                <a:pt x="724" y="721"/>
                                <a:pt x="737" y="709"/>
                                <a:pt x="732" y="698"/>
                              </a:cubicBezTo>
                              <a:cubicBezTo>
                                <a:pt x="728" y="690"/>
                                <a:pt x="721" y="691"/>
                                <a:pt x="715" y="696"/>
                              </a:cubicBezTo>
                              <a:cubicBezTo>
                                <a:pt x="709" y="702"/>
                                <a:pt x="705" y="725"/>
                                <a:pt x="687" y="721"/>
                              </a:cubicBezTo>
                              <a:cubicBezTo>
                                <a:pt x="677" y="718"/>
                                <a:pt x="680" y="700"/>
                                <a:pt x="669" y="692"/>
                              </a:cubicBezTo>
                              <a:cubicBezTo>
                                <a:pt x="661" y="686"/>
                                <a:pt x="651" y="686"/>
                                <a:pt x="645" y="693"/>
                              </a:cubicBezTo>
                              <a:cubicBezTo>
                                <a:pt x="637" y="700"/>
                                <a:pt x="639" y="711"/>
                                <a:pt x="639" y="711"/>
                              </a:cubicBezTo>
                              <a:cubicBezTo>
                                <a:pt x="618" y="669"/>
                                <a:pt x="638" y="578"/>
                                <a:pt x="638" y="578"/>
                              </a:cubicBezTo>
                              <a:cubicBezTo>
                                <a:pt x="616" y="637"/>
                                <a:pt x="616" y="688"/>
                                <a:pt x="633" y="719"/>
                              </a:cubicBezTo>
                              <a:cubicBezTo>
                                <a:pt x="628" y="716"/>
                                <a:pt x="619" y="707"/>
                                <a:pt x="616" y="702"/>
                              </a:cubicBezTo>
                              <a:cubicBezTo>
                                <a:pt x="612" y="691"/>
                                <a:pt x="605" y="676"/>
                                <a:pt x="606" y="661"/>
                              </a:cubicBezTo>
                              <a:cubicBezTo>
                                <a:pt x="593" y="684"/>
                                <a:pt x="619" y="727"/>
                                <a:pt x="609" y="727"/>
                              </a:cubicBezTo>
                              <a:cubicBezTo>
                                <a:pt x="600" y="727"/>
                                <a:pt x="600" y="710"/>
                                <a:pt x="589" y="705"/>
                              </a:cubicBezTo>
                              <a:cubicBezTo>
                                <a:pt x="578" y="699"/>
                                <a:pt x="574" y="709"/>
                                <a:pt x="570" y="705"/>
                              </a:cubicBezTo>
                              <a:cubicBezTo>
                                <a:pt x="565" y="701"/>
                                <a:pt x="588" y="684"/>
                                <a:pt x="568" y="672"/>
                              </a:cubicBezTo>
                              <a:cubicBezTo>
                                <a:pt x="557" y="666"/>
                                <a:pt x="552" y="678"/>
                                <a:pt x="543" y="673"/>
                              </a:cubicBezTo>
                              <a:cubicBezTo>
                                <a:pt x="534" y="668"/>
                                <a:pt x="522" y="670"/>
                                <a:pt x="522" y="670"/>
                              </a:cubicBezTo>
                              <a:cubicBezTo>
                                <a:pt x="518" y="649"/>
                                <a:pt x="544" y="556"/>
                                <a:pt x="544" y="556"/>
                              </a:cubicBezTo>
                              <a:cubicBezTo>
                                <a:pt x="560" y="564"/>
                                <a:pt x="582" y="551"/>
                                <a:pt x="582" y="551"/>
                              </a:cubicBezTo>
                              <a:cubicBezTo>
                                <a:pt x="593" y="573"/>
                                <a:pt x="617" y="555"/>
                                <a:pt x="627" y="547"/>
                              </a:cubicBezTo>
                              <a:cubicBezTo>
                                <a:pt x="635" y="540"/>
                                <a:pt x="637" y="535"/>
                                <a:pt x="646" y="531"/>
                              </a:cubicBezTo>
                              <a:cubicBezTo>
                                <a:pt x="656" y="526"/>
                                <a:pt x="667" y="533"/>
                                <a:pt x="677" y="528"/>
                              </a:cubicBezTo>
                              <a:cubicBezTo>
                                <a:pt x="688" y="524"/>
                                <a:pt x="691" y="517"/>
                                <a:pt x="691" y="517"/>
                              </a:cubicBezTo>
                              <a:cubicBezTo>
                                <a:pt x="704" y="529"/>
                                <a:pt x="721" y="574"/>
                                <a:pt x="728" y="589"/>
                              </a:cubicBezTo>
                              <a:cubicBezTo>
                                <a:pt x="751" y="640"/>
                                <a:pt x="774" y="670"/>
                                <a:pt x="774" y="670"/>
                              </a:cubicBezTo>
                              <a:moveTo>
                                <a:pt x="935" y="783"/>
                              </a:moveTo>
                              <a:cubicBezTo>
                                <a:pt x="937" y="794"/>
                                <a:pt x="923" y="801"/>
                                <a:pt x="913" y="802"/>
                              </a:cubicBezTo>
                              <a:cubicBezTo>
                                <a:pt x="910" y="803"/>
                                <a:pt x="910" y="803"/>
                                <a:pt x="910" y="803"/>
                              </a:cubicBezTo>
                              <a:cubicBezTo>
                                <a:pt x="910" y="793"/>
                                <a:pt x="908" y="774"/>
                                <a:pt x="918" y="772"/>
                              </a:cubicBezTo>
                              <a:cubicBezTo>
                                <a:pt x="929" y="770"/>
                                <a:pt x="933" y="775"/>
                                <a:pt x="935" y="783"/>
                              </a:cubicBezTo>
                              <a:moveTo>
                                <a:pt x="692" y="506"/>
                              </a:moveTo>
                              <a:cubicBezTo>
                                <a:pt x="686" y="507"/>
                                <a:pt x="690" y="510"/>
                                <a:pt x="676" y="520"/>
                              </a:cubicBezTo>
                              <a:cubicBezTo>
                                <a:pt x="673" y="522"/>
                                <a:pt x="663" y="524"/>
                                <a:pt x="655" y="523"/>
                              </a:cubicBezTo>
                              <a:cubicBezTo>
                                <a:pt x="657" y="519"/>
                                <a:pt x="661" y="515"/>
                                <a:pt x="656" y="505"/>
                              </a:cubicBezTo>
                              <a:cubicBezTo>
                                <a:pt x="651" y="495"/>
                                <a:pt x="643" y="492"/>
                                <a:pt x="639" y="492"/>
                              </a:cubicBezTo>
                              <a:cubicBezTo>
                                <a:pt x="645" y="496"/>
                                <a:pt x="649" y="501"/>
                                <a:pt x="652" y="507"/>
                              </a:cubicBezTo>
                              <a:cubicBezTo>
                                <a:pt x="654" y="512"/>
                                <a:pt x="653" y="518"/>
                                <a:pt x="648" y="522"/>
                              </a:cubicBezTo>
                              <a:cubicBezTo>
                                <a:pt x="644" y="523"/>
                                <a:pt x="638" y="526"/>
                                <a:pt x="635" y="530"/>
                              </a:cubicBezTo>
                              <a:cubicBezTo>
                                <a:pt x="638" y="517"/>
                                <a:pt x="627" y="498"/>
                                <a:pt x="617" y="495"/>
                              </a:cubicBezTo>
                              <a:cubicBezTo>
                                <a:pt x="626" y="507"/>
                                <a:pt x="633" y="514"/>
                                <a:pt x="628" y="534"/>
                              </a:cubicBezTo>
                              <a:cubicBezTo>
                                <a:pt x="625" y="540"/>
                                <a:pt x="599" y="558"/>
                                <a:pt x="592" y="552"/>
                              </a:cubicBezTo>
                              <a:cubicBezTo>
                                <a:pt x="579" y="541"/>
                                <a:pt x="589" y="532"/>
                                <a:pt x="585" y="519"/>
                              </a:cubicBezTo>
                              <a:cubicBezTo>
                                <a:pt x="583" y="517"/>
                                <a:pt x="583" y="514"/>
                                <a:pt x="581" y="515"/>
                              </a:cubicBezTo>
                              <a:cubicBezTo>
                                <a:pt x="584" y="527"/>
                                <a:pt x="579" y="532"/>
                                <a:pt x="580" y="545"/>
                              </a:cubicBezTo>
                              <a:cubicBezTo>
                                <a:pt x="571" y="548"/>
                                <a:pt x="567" y="549"/>
                                <a:pt x="561" y="548"/>
                              </a:cubicBezTo>
                              <a:cubicBezTo>
                                <a:pt x="558" y="545"/>
                                <a:pt x="555" y="539"/>
                                <a:pt x="557" y="529"/>
                              </a:cubicBezTo>
                              <a:cubicBezTo>
                                <a:pt x="559" y="520"/>
                                <a:pt x="567" y="508"/>
                                <a:pt x="574" y="498"/>
                              </a:cubicBezTo>
                              <a:cubicBezTo>
                                <a:pt x="574" y="498"/>
                                <a:pt x="570" y="500"/>
                                <a:pt x="567" y="503"/>
                              </a:cubicBezTo>
                              <a:cubicBezTo>
                                <a:pt x="555" y="514"/>
                                <a:pt x="550" y="527"/>
                                <a:pt x="550" y="537"/>
                              </a:cubicBezTo>
                              <a:cubicBezTo>
                                <a:pt x="551" y="541"/>
                                <a:pt x="551" y="545"/>
                                <a:pt x="555" y="548"/>
                              </a:cubicBezTo>
                              <a:cubicBezTo>
                                <a:pt x="552" y="548"/>
                                <a:pt x="540" y="548"/>
                                <a:pt x="537" y="541"/>
                              </a:cubicBezTo>
                              <a:cubicBezTo>
                                <a:pt x="530" y="527"/>
                                <a:pt x="540" y="514"/>
                                <a:pt x="547" y="505"/>
                              </a:cubicBezTo>
                              <a:cubicBezTo>
                                <a:pt x="554" y="497"/>
                                <a:pt x="564" y="492"/>
                                <a:pt x="564" y="492"/>
                              </a:cubicBezTo>
                              <a:cubicBezTo>
                                <a:pt x="579" y="485"/>
                                <a:pt x="602" y="488"/>
                                <a:pt x="618" y="485"/>
                              </a:cubicBezTo>
                              <a:cubicBezTo>
                                <a:pt x="634" y="483"/>
                                <a:pt x="647" y="486"/>
                                <a:pt x="661" y="490"/>
                              </a:cubicBezTo>
                              <a:cubicBezTo>
                                <a:pt x="674" y="494"/>
                                <a:pt x="682" y="499"/>
                                <a:pt x="692" y="506"/>
                              </a:cubicBezTo>
                              <a:moveTo>
                                <a:pt x="416" y="356"/>
                              </a:moveTo>
                              <a:cubicBezTo>
                                <a:pt x="408" y="360"/>
                                <a:pt x="410" y="366"/>
                                <a:pt x="411" y="370"/>
                              </a:cubicBezTo>
                              <a:cubicBezTo>
                                <a:pt x="414" y="376"/>
                                <a:pt x="420" y="379"/>
                                <a:pt x="420" y="379"/>
                              </a:cubicBezTo>
                              <a:cubicBezTo>
                                <a:pt x="417" y="381"/>
                                <a:pt x="412" y="386"/>
                                <a:pt x="409" y="391"/>
                              </a:cubicBezTo>
                              <a:cubicBezTo>
                                <a:pt x="401" y="386"/>
                                <a:pt x="389" y="380"/>
                                <a:pt x="379" y="376"/>
                              </a:cubicBezTo>
                              <a:cubicBezTo>
                                <a:pt x="360" y="365"/>
                                <a:pt x="341" y="358"/>
                                <a:pt x="321" y="360"/>
                              </a:cubicBezTo>
                              <a:cubicBezTo>
                                <a:pt x="316" y="360"/>
                                <a:pt x="303" y="365"/>
                                <a:pt x="299" y="366"/>
                              </a:cubicBezTo>
                              <a:cubicBezTo>
                                <a:pt x="285" y="364"/>
                                <a:pt x="265" y="352"/>
                                <a:pt x="260" y="346"/>
                              </a:cubicBezTo>
                              <a:cubicBezTo>
                                <a:pt x="284" y="349"/>
                                <a:pt x="301" y="348"/>
                                <a:pt x="315" y="348"/>
                              </a:cubicBezTo>
                              <a:cubicBezTo>
                                <a:pt x="340" y="346"/>
                                <a:pt x="356" y="342"/>
                                <a:pt x="356" y="342"/>
                              </a:cubicBezTo>
                              <a:cubicBezTo>
                                <a:pt x="376" y="350"/>
                                <a:pt x="391" y="356"/>
                                <a:pt x="416" y="356"/>
                              </a:cubicBezTo>
                              <a:moveTo>
                                <a:pt x="1138" y="317"/>
                              </a:moveTo>
                              <a:cubicBezTo>
                                <a:pt x="1120" y="376"/>
                                <a:pt x="1068" y="368"/>
                                <a:pt x="1049" y="357"/>
                              </a:cubicBezTo>
                              <a:cubicBezTo>
                                <a:pt x="1068" y="351"/>
                                <a:pt x="1076" y="334"/>
                                <a:pt x="1076" y="334"/>
                              </a:cubicBezTo>
                              <a:cubicBezTo>
                                <a:pt x="1102" y="337"/>
                                <a:pt x="1120" y="332"/>
                                <a:pt x="1138" y="317"/>
                              </a:cubicBezTo>
                              <a:moveTo>
                                <a:pt x="1069" y="333"/>
                              </a:moveTo>
                              <a:cubicBezTo>
                                <a:pt x="1068" y="340"/>
                                <a:pt x="1053" y="351"/>
                                <a:pt x="1038" y="354"/>
                              </a:cubicBezTo>
                              <a:cubicBezTo>
                                <a:pt x="1038" y="354"/>
                                <a:pt x="1036" y="342"/>
                                <a:pt x="1020" y="343"/>
                              </a:cubicBezTo>
                              <a:cubicBezTo>
                                <a:pt x="1011" y="344"/>
                                <a:pt x="1011" y="345"/>
                                <a:pt x="1005" y="347"/>
                              </a:cubicBezTo>
                              <a:cubicBezTo>
                                <a:pt x="1007" y="343"/>
                                <a:pt x="1007" y="337"/>
                                <a:pt x="1004" y="332"/>
                              </a:cubicBezTo>
                              <a:cubicBezTo>
                                <a:pt x="1003" y="331"/>
                                <a:pt x="1002" y="330"/>
                                <a:pt x="1000" y="330"/>
                              </a:cubicBezTo>
                              <a:cubicBezTo>
                                <a:pt x="996" y="330"/>
                                <a:pt x="991" y="331"/>
                                <a:pt x="986" y="334"/>
                              </a:cubicBezTo>
                              <a:cubicBezTo>
                                <a:pt x="981" y="338"/>
                                <a:pt x="975" y="337"/>
                                <a:pt x="971" y="339"/>
                              </a:cubicBezTo>
                              <a:cubicBezTo>
                                <a:pt x="963" y="341"/>
                                <a:pt x="958" y="346"/>
                                <a:pt x="952" y="355"/>
                              </a:cubicBezTo>
                              <a:cubicBezTo>
                                <a:pt x="951" y="356"/>
                                <a:pt x="948" y="355"/>
                                <a:pt x="945" y="355"/>
                              </a:cubicBezTo>
                              <a:cubicBezTo>
                                <a:pt x="941" y="354"/>
                                <a:pt x="880" y="363"/>
                                <a:pt x="880" y="363"/>
                              </a:cubicBezTo>
                              <a:cubicBezTo>
                                <a:pt x="869" y="362"/>
                                <a:pt x="853" y="363"/>
                                <a:pt x="833" y="357"/>
                              </a:cubicBezTo>
                              <a:cubicBezTo>
                                <a:pt x="833" y="357"/>
                                <a:pt x="850" y="349"/>
                                <a:pt x="841" y="334"/>
                              </a:cubicBezTo>
                              <a:cubicBezTo>
                                <a:pt x="841" y="334"/>
                                <a:pt x="923" y="316"/>
                                <a:pt x="955" y="307"/>
                              </a:cubicBezTo>
                              <a:cubicBezTo>
                                <a:pt x="988" y="298"/>
                                <a:pt x="1005" y="292"/>
                                <a:pt x="1016" y="287"/>
                              </a:cubicBezTo>
                              <a:cubicBezTo>
                                <a:pt x="1014" y="294"/>
                                <a:pt x="1022" y="308"/>
                                <a:pt x="1035" y="318"/>
                              </a:cubicBezTo>
                              <a:cubicBezTo>
                                <a:pt x="1044" y="325"/>
                                <a:pt x="1062" y="332"/>
                                <a:pt x="1069" y="333"/>
                              </a:cubicBezTo>
                              <a:moveTo>
                                <a:pt x="435" y="335"/>
                              </a:moveTo>
                              <a:cubicBezTo>
                                <a:pt x="434" y="339"/>
                                <a:pt x="435" y="345"/>
                                <a:pt x="442" y="350"/>
                              </a:cubicBezTo>
                              <a:cubicBezTo>
                                <a:pt x="437" y="351"/>
                                <a:pt x="427" y="351"/>
                                <a:pt x="421" y="353"/>
                              </a:cubicBezTo>
                              <a:cubicBezTo>
                                <a:pt x="385" y="351"/>
                                <a:pt x="349" y="340"/>
                                <a:pt x="328" y="305"/>
                              </a:cubicBezTo>
                              <a:cubicBezTo>
                                <a:pt x="337" y="305"/>
                                <a:pt x="346" y="304"/>
                                <a:pt x="359" y="307"/>
                              </a:cubicBezTo>
                              <a:cubicBezTo>
                                <a:pt x="379" y="312"/>
                                <a:pt x="408" y="320"/>
                                <a:pt x="435" y="335"/>
                              </a:cubicBezTo>
                              <a:moveTo>
                                <a:pt x="322" y="306"/>
                              </a:moveTo>
                              <a:cubicBezTo>
                                <a:pt x="325" y="309"/>
                                <a:pt x="331" y="323"/>
                                <a:pt x="350" y="337"/>
                              </a:cubicBezTo>
                              <a:cubicBezTo>
                                <a:pt x="339" y="340"/>
                                <a:pt x="328" y="341"/>
                                <a:pt x="310" y="342"/>
                              </a:cubicBezTo>
                              <a:cubicBezTo>
                                <a:pt x="287" y="343"/>
                                <a:pt x="266" y="341"/>
                                <a:pt x="266" y="341"/>
                              </a:cubicBezTo>
                              <a:cubicBezTo>
                                <a:pt x="232" y="338"/>
                                <a:pt x="188" y="296"/>
                                <a:pt x="177" y="280"/>
                              </a:cubicBezTo>
                              <a:cubicBezTo>
                                <a:pt x="200" y="293"/>
                                <a:pt x="231" y="302"/>
                                <a:pt x="255" y="305"/>
                              </a:cubicBezTo>
                              <a:cubicBezTo>
                                <a:pt x="279" y="308"/>
                                <a:pt x="302" y="309"/>
                                <a:pt x="322" y="306"/>
                              </a:cubicBezTo>
                              <a:moveTo>
                                <a:pt x="691" y="256"/>
                              </a:moveTo>
                              <a:cubicBezTo>
                                <a:pt x="692" y="256"/>
                                <a:pt x="694" y="255"/>
                                <a:pt x="696" y="255"/>
                              </a:cubicBezTo>
                              <a:cubicBezTo>
                                <a:pt x="698" y="263"/>
                                <a:pt x="689" y="266"/>
                                <a:pt x="684" y="267"/>
                              </a:cubicBezTo>
                              <a:cubicBezTo>
                                <a:pt x="680" y="268"/>
                                <a:pt x="678" y="264"/>
                                <a:pt x="677" y="262"/>
                              </a:cubicBezTo>
                              <a:cubicBezTo>
                                <a:pt x="677" y="259"/>
                                <a:pt x="677" y="256"/>
                                <a:pt x="675" y="254"/>
                              </a:cubicBezTo>
                              <a:cubicBezTo>
                                <a:pt x="675" y="253"/>
                                <a:pt x="675" y="252"/>
                                <a:pt x="677" y="251"/>
                              </a:cubicBezTo>
                              <a:cubicBezTo>
                                <a:pt x="680" y="255"/>
                                <a:pt x="685" y="258"/>
                                <a:pt x="691" y="256"/>
                              </a:cubicBezTo>
                              <a:moveTo>
                                <a:pt x="1189" y="264"/>
                              </a:moveTo>
                              <a:cubicBezTo>
                                <a:pt x="1169" y="293"/>
                                <a:pt x="1130" y="317"/>
                                <a:pt x="1116" y="323"/>
                              </a:cubicBezTo>
                              <a:cubicBezTo>
                                <a:pt x="1105" y="328"/>
                                <a:pt x="1091" y="332"/>
                                <a:pt x="1068" y="326"/>
                              </a:cubicBezTo>
                              <a:cubicBezTo>
                                <a:pt x="1056" y="323"/>
                                <a:pt x="1045" y="318"/>
                                <a:pt x="1037" y="312"/>
                              </a:cubicBezTo>
                              <a:cubicBezTo>
                                <a:pt x="1021" y="299"/>
                                <a:pt x="1022" y="291"/>
                                <a:pt x="1022" y="287"/>
                              </a:cubicBezTo>
                              <a:cubicBezTo>
                                <a:pt x="1023" y="284"/>
                                <a:pt x="1028" y="277"/>
                                <a:pt x="1033" y="279"/>
                              </a:cubicBezTo>
                              <a:cubicBezTo>
                                <a:pt x="1090" y="293"/>
                                <a:pt x="1171" y="276"/>
                                <a:pt x="1189" y="264"/>
                              </a:cubicBezTo>
                              <a:moveTo>
                                <a:pt x="270" y="239"/>
                              </a:moveTo>
                              <a:cubicBezTo>
                                <a:pt x="311" y="246"/>
                                <a:pt x="309" y="283"/>
                                <a:pt x="319" y="299"/>
                              </a:cubicBezTo>
                              <a:cubicBezTo>
                                <a:pt x="284" y="301"/>
                                <a:pt x="269" y="302"/>
                                <a:pt x="242" y="296"/>
                              </a:cubicBezTo>
                              <a:cubicBezTo>
                                <a:pt x="148" y="275"/>
                                <a:pt x="130" y="230"/>
                                <a:pt x="104" y="170"/>
                              </a:cubicBezTo>
                              <a:cubicBezTo>
                                <a:pt x="150" y="211"/>
                                <a:pt x="251" y="236"/>
                                <a:pt x="270" y="239"/>
                              </a:cubicBezTo>
                              <a:moveTo>
                                <a:pt x="698" y="232"/>
                              </a:moveTo>
                              <a:cubicBezTo>
                                <a:pt x="697" y="235"/>
                                <a:pt x="699" y="234"/>
                                <a:pt x="702" y="237"/>
                              </a:cubicBezTo>
                              <a:cubicBezTo>
                                <a:pt x="702" y="242"/>
                                <a:pt x="698" y="246"/>
                                <a:pt x="694" y="249"/>
                              </a:cubicBezTo>
                              <a:cubicBezTo>
                                <a:pt x="690" y="251"/>
                                <a:pt x="684" y="252"/>
                                <a:pt x="680" y="249"/>
                              </a:cubicBezTo>
                              <a:cubicBezTo>
                                <a:pt x="678" y="248"/>
                                <a:pt x="672" y="246"/>
                                <a:pt x="672" y="246"/>
                              </a:cubicBezTo>
                              <a:cubicBezTo>
                                <a:pt x="672" y="237"/>
                                <a:pt x="683" y="232"/>
                                <a:pt x="691" y="229"/>
                              </a:cubicBezTo>
                              <a:cubicBezTo>
                                <a:pt x="694" y="228"/>
                                <a:pt x="697" y="229"/>
                                <a:pt x="698" y="232"/>
                              </a:cubicBezTo>
                              <a:moveTo>
                                <a:pt x="641" y="229"/>
                              </a:moveTo>
                              <a:cubicBezTo>
                                <a:pt x="651" y="232"/>
                                <a:pt x="668" y="249"/>
                                <a:pt x="672" y="257"/>
                              </a:cubicBezTo>
                              <a:cubicBezTo>
                                <a:pt x="673" y="264"/>
                                <a:pt x="670" y="271"/>
                                <a:pt x="666" y="276"/>
                              </a:cubicBezTo>
                              <a:cubicBezTo>
                                <a:pt x="662" y="277"/>
                                <a:pt x="658" y="281"/>
                                <a:pt x="656" y="285"/>
                              </a:cubicBezTo>
                              <a:cubicBezTo>
                                <a:pt x="657" y="281"/>
                                <a:pt x="656" y="277"/>
                                <a:pt x="654" y="274"/>
                              </a:cubicBezTo>
                              <a:cubicBezTo>
                                <a:pt x="650" y="271"/>
                                <a:pt x="645" y="267"/>
                                <a:pt x="644" y="262"/>
                              </a:cubicBezTo>
                              <a:cubicBezTo>
                                <a:pt x="629" y="263"/>
                                <a:pt x="607" y="263"/>
                                <a:pt x="599" y="256"/>
                              </a:cubicBezTo>
                              <a:cubicBezTo>
                                <a:pt x="599" y="253"/>
                                <a:pt x="598" y="250"/>
                                <a:pt x="595" y="247"/>
                              </a:cubicBezTo>
                              <a:cubicBezTo>
                                <a:pt x="599" y="246"/>
                                <a:pt x="617" y="248"/>
                                <a:pt x="626" y="248"/>
                              </a:cubicBezTo>
                              <a:cubicBezTo>
                                <a:pt x="636" y="248"/>
                                <a:pt x="648" y="248"/>
                                <a:pt x="651" y="252"/>
                              </a:cubicBezTo>
                              <a:cubicBezTo>
                                <a:pt x="651" y="254"/>
                                <a:pt x="649" y="254"/>
                                <a:pt x="648" y="254"/>
                              </a:cubicBezTo>
                              <a:cubicBezTo>
                                <a:pt x="647" y="255"/>
                                <a:pt x="646" y="254"/>
                                <a:pt x="645" y="255"/>
                              </a:cubicBezTo>
                              <a:cubicBezTo>
                                <a:pt x="648" y="259"/>
                                <a:pt x="654" y="260"/>
                                <a:pt x="659" y="259"/>
                              </a:cubicBezTo>
                              <a:cubicBezTo>
                                <a:pt x="661" y="257"/>
                                <a:pt x="663" y="255"/>
                                <a:pt x="661" y="251"/>
                              </a:cubicBezTo>
                              <a:cubicBezTo>
                                <a:pt x="658" y="246"/>
                                <a:pt x="652" y="245"/>
                                <a:pt x="644" y="243"/>
                              </a:cubicBezTo>
                              <a:cubicBezTo>
                                <a:pt x="635" y="242"/>
                                <a:pt x="592" y="242"/>
                                <a:pt x="592" y="242"/>
                              </a:cubicBezTo>
                              <a:cubicBezTo>
                                <a:pt x="587" y="237"/>
                                <a:pt x="577" y="229"/>
                                <a:pt x="571" y="226"/>
                              </a:cubicBezTo>
                              <a:cubicBezTo>
                                <a:pt x="570" y="223"/>
                                <a:pt x="574" y="220"/>
                                <a:pt x="576" y="221"/>
                              </a:cubicBezTo>
                              <a:cubicBezTo>
                                <a:pt x="593" y="227"/>
                                <a:pt x="622" y="227"/>
                                <a:pt x="641" y="229"/>
                              </a:cubicBezTo>
                              <a:moveTo>
                                <a:pt x="1076" y="236"/>
                              </a:moveTo>
                              <a:cubicBezTo>
                                <a:pt x="1074" y="244"/>
                                <a:pt x="1061" y="255"/>
                                <a:pt x="1051" y="260"/>
                              </a:cubicBezTo>
                              <a:cubicBezTo>
                                <a:pt x="1040" y="267"/>
                                <a:pt x="1024" y="271"/>
                                <a:pt x="1018" y="279"/>
                              </a:cubicBezTo>
                              <a:cubicBezTo>
                                <a:pt x="1011" y="286"/>
                                <a:pt x="949" y="303"/>
                                <a:pt x="919" y="311"/>
                              </a:cubicBezTo>
                              <a:cubicBezTo>
                                <a:pt x="890" y="318"/>
                                <a:pt x="866" y="325"/>
                                <a:pt x="838" y="329"/>
                              </a:cubicBezTo>
                              <a:cubicBezTo>
                                <a:pt x="833" y="325"/>
                                <a:pt x="825" y="325"/>
                                <a:pt x="819" y="326"/>
                              </a:cubicBezTo>
                              <a:cubicBezTo>
                                <a:pt x="827" y="311"/>
                                <a:pt x="824" y="301"/>
                                <a:pt x="811" y="297"/>
                              </a:cubicBezTo>
                              <a:cubicBezTo>
                                <a:pt x="953" y="246"/>
                                <a:pt x="953" y="246"/>
                                <a:pt x="953" y="246"/>
                              </a:cubicBezTo>
                              <a:cubicBezTo>
                                <a:pt x="979" y="238"/>
                                <a:pt x="1012" y="229"/>
                                <a:pt x="1034" y="228"/>
                              </a:cubicBezTo>
                              <a:cubicBezTo>
                                <a:pt x="1049" y="232"/>
                                <a:pt x="1058" y="236"/>
                                <a:pt x="1076" y="236"/>
                              </a:cubicBezTo>
                              <a:moveTo>
                                <a:pt x="687" y="221"/>
                              </a:moveTo>
                              <a:cubicBezTo>
                                <a:pt x="687" y="223"/>
                                <a:pt x="686" y="224"/>
                                <a:pt x="685" y="226"/>
                              </a:cubicBezTo>
                              <a:cubicBezTo>
                                <a:pt x="684" y="229"/>
                                <a:pt x="681" y="232"/>
                                <a:pt x="675" y="230"/>
                              </a:cubicBezTo>
                              <a:cubicBezTo>
                                <a:pt x="674" y="225"/>
                                <a:pt x="677" y="220"/>
                                <a:pt x="682" y="217"/>
                              </a:cubicBezTo>
                              <a:cubicBezTo>
                                <a:pt x="684" y="216"/>
                                <a:pt x="687" y="218"/>
                                <a:pt x="687" y="221"/>
                              </a:cubicBezTo>
                              <a:moveTo>
                                <a:pt x="672" y="214"/>
                              </a:moveTo>
                              <a:cubicBezTo>
                                <a:pt x="673" y="218"/>
                                <a:pt x="673" y="227"/>
                                <a:pt x="666" y="230"/>
                              </a:cubicBezTo>
                              <a:cubicBezTo>
                                <a:pt x="654" y="236"/>
                                <a:pt x="646" y="223"/>
                                <a:pt x="636" y="220"/>
                              </a:cubicBezTo>
                              <a:cubicBezTo>
                                <a:pt x="618" y="217"/>
                                <a:pt x="596" y="221"/>
                                <a:pt x="578" y="216"/>
                              </a:cubicBezTo>
                              <a:cubicBezTo>
                                <a:pt x="583" y="209"/>
                                <a:pt x="591" y="202"/>
                                <a:pt x="600" y="199"/>
                              </a:cubicBezTo>
                              <a:cubicBezTo>
                                <a:pt x="612" y="195"/>
                                <a:pt x="633" y="190"/>
                                <a:pt x="649" y="195"/>
                              </a:cubicBezTo>
                              <a:cubicBezTo>
                                <a:pt x="664" y="200"/>
                                <a:pt x="671" y="208"/>
                                <a:pt x="672" y="214"/>
                              </a:cubicBezTo>
                              <a:moveTo>
                                <a:pt x="996" y="211"/>
                              </a:moveTo>
                              <a:cubicBezTo>
                                <a:pt x="1007" y="215"/>
                                <a:pt x="1025" y="223"/>
                                <a:pt x="1017" y="225"/>
                              </a:cubicBezTo>
                              <a:cubicBezTo>
                                <a:pt x="954" y="236"/>
                                <a:pt x="912" y="253"/>
                                <a:pt x="804" y="295"/>
                              </a:cubicBezTo>
                              <a:cubicBezTo>
                                <a:pt x="800" y="295"/>
                                <a:pt x="796" y="295"/>
                                <a:pt x="792" y="297"/>
                              </a:cubicBezTo>
                              <a:cubicBezTo>
                                <a:pt x="793" y="291"/>
                                <a:pt x="793" y="285"/>
                                <a:pt x="786" y="278"/>
                              </a:cubicBezTo>
                              <a:cubicBezTo>
                                <a:pt x="781" y="273"/>
                                <a:pt x="773" y="271"/>
                                <a:pt x="760" y="275"/>
                              </a:cubicBezTo>
                              <a:cubicBezTo>
                                <a:pt x="792" y="255"/>
                                <a:pt x="824" y="234"/>
                                <a:pt x="860" y="221"/>
                              </a:cubicBezTo>
                              <a:cubicBezTo>
                                <a:pt x="889" y="210"/>
                                <a:pt x="920" y="205"/>
                                <a:pt x="953" y="204"/>
                              </a:cubicBezTo>
                              <a:cubicBezTo>
                                <a:pt x="974" y="204"/>
                                <a:pt x="986" y="207"/>
                                <a:pt x="996" y="211"/>
                              </a:cubicBezTo>
                              <a:moveTo>
                                <a:pt x="1210" y="232"/>
                              </a:moveTo>
                              <a:cubicBezTo>
                                <a:pt x="1207" y="239"/>
                                <a:pt x="1202" y="247"/>
                                <a:pt x="1192" y="255"/>
                              </a:cubicBezTo>
                              <a:cubicBezTo>
                                <a:pt x="1172" y="272"/>
                                <a:pt x="1073" y="286"/>
                                <a:pt x="1036" y="274"/>
                              </a:cubicBezTo>
                              <a:cubicBezTo>
                                <a:pt x="1076" y="258"/>
                                <a:pt x="1080" y="244"/>
                                <a:pt x="1082" y="234"/>
                              </a:cubicBezTo>
                              <a:cubicBezTo>
                                <a:pt x="1112" y="233"/>
                                <a:pt x="1157" y="229"/>
                                <a:pt x="1207" y="208"/>
                              </a:cubicBezTo>
                              <a:cubicBezTo>
                                <a:pt x="1213" y="206"/>
                                <a:pt x="1214" y="225"/>
                                <a:pt x="1210" y="232"/>
                              </a:cubicBezTo>
                              <a:moveTo>
                                <a:pt x="612" y="189"/>
                              </a:moveTo>
                              <a:cubicBezTo>
                                <a:pt x="598" y="191"/>
                                <a:pt x="581" y="194"/>
                                <a:pt x="570" y="213"/>
                              </a:cubicBezTo>
                              <a:cubicBezTo>
                                <a:pt x="565" y="209"/>
                                <a:pt x="567" y="201"/>
                                <a:pt x="572" y="194"/>
                              </a:cubicBezTo>
                              <a:cubicBezTo>
                                <a:pt x="576" y="189"/>
                                <a:pt x="591" y="183"/>
                                <a:pt x="612" y="189"/>
                              </a:cubicBezTo>
                              <a:moveTo>
                                <a:pt x="1259" y="133"/>
                              </a:moveTo>
                              <a:cubicBezTo>
                                <a:pt x="1253" y="149"/>
                                <a:pt x="1232" y="186"/>
                                <a:pt x="1209" y="198"/>
                              </a:cubicBezTo>
                              <a:cubicBezTo>
                                <a:pt x="1177" y="216"/>
                                <a:pt x="1132" y="223"/>
                                <a:pt x="1098" y="227"/>
                              </a:cubicBezTo>
                              <a:cubicBezTo>
                                <a:pt x="1070" y="231"/>
                                <a:pt x="1049" y="226"/>
                                <a:pt x="1039" y="223"/>
                              </a:cubicBezTo>
                              <a:cubicBezTo>
                                <a:pt x="1039" y="223"/>
                                <a:pt x="1029" y="219"/>
                                <a:pt x="1025" y="217"/>
                              </a:cubicBezTo>
                              <a:cubicBezTo>
                                <a:pt x="1077" y="189"/>
                                <a:pt x="1139" y="170"/>
                                <a:pt x="1205" y="153"/>
                              </a:cubicBezTo>
                              <a:cubicBezTo>
                                <a:pt x="1242" y="140"/>
                                <a:pt x="1246" y="139"/>
                                <a:pt x="1259" y="133"/>
                              </a:cubicBezTo>
                              <a:moveTo>
                                <a:pt x="1257" y="83"/>
                              </a:moveTo>
                              <a:cubicBezTo>
                                <a:pt x="1238" y="125"/>
                                <a:pt x="1226" y="138"/>
                                <a:pt x="1198" y="148"/>
                              </a:cubicBezTo>
                              <a:cubicBezTo>
                                <a:pt x="1198" y="148"/>
                                <a:pt x="1105" y="176"/>
                                <a:pt x="1082" y="185"/>
                              </a:cubicBezTo>
                              <a:cubicBezTo>
                                <a:pt x="1054" y="196"/>
                                <a:pt x="1033" y="207"/>
                                <a:pt x="1019" y="215"/>
                              </a:cubicBezTo>
                              <a:cubicBezTo>
                                <a:pt x="970" y="185"/>
                                <a:pt x="880" y="207"/>
                                <a:pt x="858" y="216"/>
                              </a:cubicBezTo>
                              <a:cubicBezTo>
                                <a:pt x="822" y="229"/>
                                <a:pt x="786" y="251"/>
                                <a:pt x="756" y="272"/>
                              </a:cubicBezTo>
                              <a:cubicBezTo>
                                <a:pt x="752" y="268"/>
                                <a:pt x="746" y="260"/>
                                <a:pt x="741" y="260"/>
                              </a:cubicBezTo>
                              <a:cubicBezTo>
                                <a:pt x="741" y="260"/>
                                <a:pt x="756" y="269"/>
                                <a:pt x="753" y="286"/>
                              </a:cubicBezTo>
                              <a:cubicBezTo>
                                <a:pt x="757" y="284"/>
                                <a:pt x="772" y="273"/>
                                <a:pt x="782" y="282"/>
                              </a:cubicBezTo>
                              <a:cubicBezTo>
                                <a:pt x="793" y="291"/>
                                <a:pt x="782" y="302"/>
                                <a:pt x="779" y="311"/>
                              </a:cubicBezTo>
                              <a:cubicBezTo>
                                <a:pt x="790" y="302"/>
                                <a:pt x="802" y="295"/>
                                <a:pt x="814" y="303"/>
                              </a:cubicBezTo>
                              <a:cubicBezTo>
                                <a:pt x="827" y="312"/>
                                <a:pt x="812" y="328"/>
                                <a:pt x="808" y="336"/>
                              </a:cubicBezTo>
                              <a:cubicBezTo>
                                <a:pt x="817" y="334"/>
                                <a:pt x="828" y="326"/>
                                <a:pt x="835" y="337"/>
                              </a:cubicBezTo>
                              <a:cubicBezTo>
                                <a:pt x="842" y="347"/>
                                <a:pt x="831" y="352"/>
                                <a:pt x="821" y="358"/>
                              </a:cubicBezTo>
                              <a:cubicBezTo>
                                <a:pt x="831" y="357"/>
                                <a:pt x="832" y="365"/>
                                <a:pt x="859" y="367"/>
                              </a:cubicBezTo>
                              <a:cubicBezTo>
                                <a:pt x="846" y="368"/>
                                <a:pt x="833" y="369"/>
                                <a:pt x="824" y="370"/>
                              </a:cubicBezTo>
                              <a:cubicBezTo>
                                <a:pt x="818" y="369"/>
                                <a:pt x="811" y="365"/>
                                <a:pt x="799" y="362"/>
                              </a:cubicBezTo>
                              <a:cubicBezTo>
                                <a:pt x="767" y="353"/>
                                <a:pt x="748" y="343"/>
                                <a:pt x="735" y="339"/>
                              </a:cubicBezTo>
                              <a:cubicBezTo>
                                <a:pt x="723" y="335"/>
                                <a:pt x="708" y="333"/>
                                <a:pt x="698" y="336"/>
                              </a:cubicBezTo>
                              <a:cubicBezTo>
                                <a:pt x="693" y="336"/>
                                <a:pt x="693" y="338"/>
                                <a:pt x="689" y="339"/>
                              </a:cubicBezTo>
                              <a:cubicBezTo>
                                <a:pt x="731" y="324"/>
                                <a:pt x="718" y="273"/>
                                <a:pt x="738" y="242"/>
                              </a:cubicBezTo>
                              <a:cubicBezTo>
                                <a:pt x="759" y="204"/>
                                <a:pt x="801" y="195"/>
                                <a:pt x="839" y="188"/>
                              </a:cubicBezTo>
                              <a:cubicBezTo>
                                <a:pt x="889" y="181"/>
                                <a:pt x="966" y="174"/>
                                <a:pt x="989" y="169"/>
                              </a:cubicBezTo>
                              <a:cubicBezTo>
                                <a:pt x="1030" y="161"/>
                                <a:pt x="1081" y="144"/>
                                <a:pt x="1092" y="139"/>
                              </a:cubicBezTo>
                              <a:cubicBezTo>
                                <a:pt x="1104" y="133"/>
                                <a:pt x="1160" y="113"/>
                                <a:pt x="1181" y="106"/>
                              </a:cubicBezTo>
                              <a:cubicBezTo>
                                <a:pt x="1203" y="98"/>
                                <a:pt x="1231" y="88"/>
                                <a:pt x="1257" y="83"/>
                              </a:cubicBezTo>
                              <a:moveTo>
                                <a:pt x="1206" y="285"/>
                              </a:moveTo>
                              <a:cubicBezTo>
                                <a:pt x="1164" y="319"/>
                                <a:pt x="1151" y="370"/>
                                <a:pt x="1148" y="385"/>
                              </a:cubicBezTo>
                              <a:cubicBezTo>
                                <a:pt x="1141" y="430"/>
                                <a:pt x="1140" y="481"/>
                                <a:pt x="1148" y="525"/>
                              </a:cubicBezTo>
                              <a:cubicBezTo>
                                <a:pt x="1170" y="665"/>
                                <a:pt x="1170" y="665"/>
                                <a:pt x="1170" y="665"/>
                              </a:cubicBezTo>
                              <a:cubicBezTo>
                                <a:pt x="1177" y="726"/>
                                <a:pt x="1177" y="726"/>
                                <a:pt x="1177" y="726"/>
                              </a:cubicBezTo>
                              <a:cubicBezTo>
                                <a:pt x="1180" y="797"/>
                                <a:pt x="1180" y="797"/>
                                <a:pt x="1180" y="797"/>
                              </a:cubicBezTo>
                              <a:cubicBezTo>
                                <a:pt x="1184" y="962"/>
                                <a:pt x="1105" y="1183"/>
                                <a:pt x="834" y="1272"/>
                              </a:cubicBezTo>
                              <a:cubicBezTo>
                                <a:pt x="768" y="1298"/>
                                <a:pt x="768" y="1298"/>
                                <a:pt x="768" y="1298"/>
                              </a:cubicBezTo>
                              <a:cubicBezTo>
                                <a:pt x="713" y="1322"/>
                                <a:pt x="659" y="1348"/>
                                <a:pt x="612" y="1391"/>
                              </a:cubicBezTo>
                              <a:cubicBezTo>
                                <a:pt x="546" y="1333"/>
                                <a:pt x="469" y="1301"/>
                                <a:pt x="391" y="1271"/>
                              </a:cubicBezTo>
                              <a:cubicBezTo>
                                <a:pt x="142" y="1192"/>
                                <a:pt x="55" y="982"/>
                                <a:pt x="50" y="837"/>
                              </a:cubicBezTo>
                              <a:cubicBezTo>
                                <a:pt x="48" y="789"/>
                                <a:pt x="50" y="737"/>
                                <a:pt x="56" y="688"/>
                              </a:cubicBezTo>
                              <a:cubicBezTo>
                                <a:pt x="66" y="614"/>
                                <a:pt x="66" y="614"/>
                                <a:pt x="66" y="614"/>
                              </a:cubicBezTo>
                              <a:cubicBezTo>
                                <a:pt x="83" y="515"/>
                                <a:pt x="83" y="515"/>
                                <a:pt x="83" y="515"/>
                              </a:cubicBezTo>
                              <a:cubicBezTo>
                                <a:pt x="91" y="458"/>
                                <a:pt x="91" y="395"/>
                                <a:pt x="73" y="344"/>
                              </a:cubicBezTo>
                              <a:cubicBezTo>
                                <a:pt x="63" y="320"/>
                                <a:pt x="46" y="299"/>
                                <a:pt x="26" y="281"/>
                              </a:cubicBezTo>
                              <a:cubicBezTo>
                                <a:pt x="49" y="250"/>
                                <a:pt x="75" y="216"/>
                                <a:pt x="98" y="185"/>
                              </a:cubicBezTo>
                              <a:cubicBezTo>
                                <a:pt x="99" y="186"/>
                                <a:pt x="99" y="187"/>
                                <a:pt x="100" y="188"/>
                              </a:cubicBezTo>
                              <a:cubicBezTo>
                                <a:pt x="100" y="188"/>
                                <a:pt x="100" y="189"/>
                                <a:pt x="100" y="189"/>
                              </a:cubicBezTo>
                              <a:cubicBezTo>
                                <a:pt x="104" y="200"/>
                                <a:pt x="108" y="209"/>
                                <a:pt x="112" y="214"/>
                              </a:cubicBezTo>
                              <a:cubicBezTo>
                                <a:pt x="114" y="218"/>
                                <a:pt x="116" y="221"/>
                                <a:pt x="118" y="224"/>
                              </a:cubicBezTo>
                              <a:cubicBezTo>
                                <a:pt x="78" y="277"/>
                                <a:pt x="78" y="277"/>
                                <a:pt x="78" y="277"/>
                              </a:cubicBezTo>
                              <a:cubicBezTo>
                                <a:pt x="127" y="332"/>
                                <a:pt x="129" y="410"/>
                                <a:pt x="127" y="483"/>
                              </a:cubicBezTo>
                              <a:cubicBezTo>
                                <a:pt x="121" y="528"/>
                                <a:pt x="121" y="528"/>
                                <a:pt x="121" y="528"/>
                              </a:cubicBezTo>
                              <a:cubicBezTo>
                                <a:pt x="100" y="658"/>
                                <a:pt x="100" y="658"/>
                                <a:pt x="100" y="658"/>
                              </a:cubicBezTo>
                              <a:cubicBezTo>
                                <a:pt x="91" y="731"/>
                                <a:pt x="91" y="731"/>
                                <a:pt x="91" y="731"/>
                              </a:cubicBezTo>
                              <a:cubicBezTo>
                                <a:pt x="89" y="799"/>
                                <a:pt x="89" y="799"/>
                                <a:pt x="89" y="799"/>
                              </a:cubicBezTo>
                              <a:cubicBezTo>
                                <a:pt x="80" y="965"/>
                                <a:pt x="207" y="1177"/>
                                <a:pt x="438" y="1246"/>
                              </a:cubicBezTo>
                              <a:cubicBezTo>
                                <a:pt x="499" y="1271"/>
                                <a:pt x="558" y="1299"/>
                                <a:pt x="612" y="1338"/>
                              </a:cubicBezTo>
                              <a:cubicBezTo>
                                <a:pt x="666" y="1299"/>
                                <a:pt x="725" y="1271"/>
                                <a:pt x="786" y="1248"/>
                              </a:cubicBezTo>
                              <a:cubicBezTo>
                                <a:pt x="1054" y="1172"/>
                                <a:pt x="1136" y="965"/>
                                <a:pt x="1139" y="828"/>
                              </a:cubicBezTo>
                              <a:cubicBezTo>
                                <a:pt x="1142" y="778"/>
                                <a:pt x="1137" y="728"/>
                                <a:pt x="1132" y="680"/>
                              </a:cubicBezTo>
                              <a:cubicBezTo>
                                <a:pt x="1122" y="611"/>
                                <a:pt x="1122" y="611"/>
                                <a:pt x="1122" y="611"/>
                              </a:cubicBezTo>
                              <a:cubicBezTo>
                                <a:pt x="1108" y="526"/>
                                <a:pt x="1108" y="526"/>
                                <a:pt x="1108" y="526"/>
                              </a:cubicBezTo>
                              <a:cubicBezTo>
                                <a:pt x="1100" y="479"/>
                                <a:pt x="1101" y="421"/>
                                <a:pt x="1110" y="375"/>
                              </a:cubicBezTo>
                              <a:cubicBezTo>
                                <a:pt x="1124" y="368"/>
                                <a:pt x="1140" y="354"/>
                                <a:pt x="1149" y="324"/>
                              </a:cubicBezTo>
                              <a:cubicBezTo>
                                <a:pt x="1150" y="320"/>
                                <a:pt x="1150" y="320"/>
                                <a:pt x="1150" y="320"/>
                              </a:cubicBezTo>
                              <a:cubicBezTo>
                                <a:pt x="1166" y="309"/>
                                <a:pt x="1185" y="292"/>
                                <a:pt x="1198" y="274"/>
                              </a:cubicBezTo>
                              <a:cubicBezTo>
                                <a:pt x="1200" y="275"/>
                                <a:pt x="1202" y="278"/>
                                <a:pt x="1206" y="285"/>
                              </a:cubicBezTo>
                              <a:moveTo>
                                <a:pt x="654" y="446"/>
                              </a:moveTo>
                              <a:cubicBezTo>
                                <a:pt x="649" y="455"/>
                                <a:pt x="644" y="461"/>
                                <a:pt x="626" y="462"/>
                              </a:cubicBezTo>
                              <a:cubicBezTo>
                                <a:pt x="603" y="463"/>
                                <a:pt x="597" y="450"/>
                                <a:pt x="597" y="450"/>
                              </a:cubicBezTo>
                              <a:cubicBezTo>
                                <a:pt x="599" y="457"/>
                                <a:pt x="604" y="472"/>
                                <a:pt x="626" y="471"/>
                              </a:cubicBezTo>
                              <a:cubicBezTo>
                                <a:pt x="654" y="469"/>
                                <a:pt x="654" y="446"/>
                                <a:pt x="654" y="446"/>
                              </a:cubicBezTo>
                              <a:moveTo>
                                <a:pt x="685" y="353"/>
                              </a:moveTo>
                              <a:cubicBezTo>
                                <a:pt x="657" y="380"/>
                                <a:pt x="690" y="446"/>
                                <a:pt x="671" y="473"/>
                              </a:cubicBezTo>
                              <a:cubicBezTo>
                                <a:pt x="669" y="476"/>
                                <a:pt x="667" y="480"/>
                                <a:pt x="665" y="483"/>
                              </a:cubicBezTo>
                              <a:cubicBezTo>
                                <a:pt x="651" y="478"/>
                                <a:pt x="642" y="477"/>
                                <a:pt x="629" y="477"/>
                              </a:cubicBezTo>
                              <a:cubicBezTo>
                                <a:pt x="621" y="477"/>
                                <a:pt x="613" y="479"/>
                                <a:pt x="607" y="480"/>
                              </a:cubicBezTo>
                              <a:cubicBezTo>
                                <a:pt x="592" y="481"/>
                                <a:pt x="581" y="479"/>
                                <a:pt x="567" y="482"/>
                              </a:cubicBezTo>
                              <a:cubicBezTo>
                                <a:pt x="568" y="479"/>
                                <a:pt x="570" y="477"/>
                                <a:pt x="573" y="473"/>
                              </a:cubicBezTo>
                              <a:cubicBezTo>
                                <a:pt x="560" y="473"/>
                                <a:pt x="550" y="471"/>
                                <a:pt x="543" y="461"/>
                              </a:cubicBezTo>
                              <a:cubicBezTo>
                                <a:pt x="539" y="455"/>
                                <a:pt x="538" y="447"/>
                                <a:pt x="540" y="441"/>
                              </a:cubicBezTo>
                              <a:cubicBezTo>
                                <a:pt x="544" y="431"/>
                                <a:pt x="554" y="422"/>
                                <a:pt x="558" y="413"/>
                              </a:cubicBezTo>
                              <a:cubicBezTo>
                                <a:pt x="558" y="413"/>
                                <a:pt x="566" y="401"/>
                                <a:pt x="568" y="387"/>
                              </a:cubicBezTo>
                              <a:cubicBezTo>
                                <a:pt x="570" y="392"/>
                                <a:pt x="572" y="399"/>
                                <a:pt x="584" y="402"/>
                              </a:cubicBezTo>
                              <a:cubicBezTo>
                                <a:pt x="596" y="405"/>
                                <a:pt x="608" y="401"/>
                                <a:pt x="629" y="390"/>
                              </a:cubicBezTo>
                              <a:cubicBezTo>
                                <a:pt x="620" y="405"/>
                                <a:pt x="606" y="414"/>
                                <a:pt x="581" y="418"/>
                              </a:cubicBezTo>
                              <a:cubicBezTo>
                                <a:pt x="590" y="420"/>
                                <a:pt x="606" y="417"/>
                                <a:pt x="623" y="408"/>
                              </a:cubicBezTo>
                              <a:cubicBezTo>
                                <a:pt x="643" y="397"/>
                                <a:pt x="669" y="362"/>
                                <a:pt x="669" y="362"/>
                              </a:cubicBezTo>
                              <a:cubicBezTo>
                                <a:pt x="675" y="357"/>
                                <a:pt x="687" y="352"/>
                                <a:pt x="685" y="353"/>
                              </a:cubicBezTo>
                              <a:moveTo>
                                <a:pt x="802" y="969"/>
                              </a:moveTo>
                              <a:cubicBezTo>
                                <a:pt x="737" y="900"/>
                                <a:pt x="673" y="796"/>
                                <a:pt x="665" y="792"/>
                              </a:cubicBezTo>
                              <a:cubicBezTo>
                                <a:pt x="665" y="792"/>
                                <a:pt x="744" y="913"/>
                                <a:pt x="759" y="934"/>
                              </a:cubicBezTo>
                              <a:cubicBezTo>
                                <a:pt x="773" y="954"/>
                                <a:pt x="793" y="974"/>
                                <a:pt x="802" y="990"/>
                              </a:cubicBezTo>
                              <a:cubicBezTo>
                                <a:pt x="805" y="985"/>
                                <a:pt x="810" y="977"/>
                                <a:pt x="802" y="969"/>
                              </a:cubicBezTo>
                              <a:moveTo>
                                <a:pt x="1035" y="1005"/>
                              </a:moveTo>
                              <a:cubicBezTo>
                                <a:pt x="1021" y="1003"/>
                                <a:pt x="1008" y="1004"/>
                                <a:pt x="1003" y="1018"/>
                              </a:cubicBezTo>
                              <a:cubicBezTo>
                                <a:pt x="995" y="1035"/>
                                <a:pt x="991" y="1048"/>
                                <a:pt x="985" y="1057"/>
                              </a:cubicBezTo>
                              <a:cubicBezTo>
                                <a:pt x="978" y="1069"/>
                                <a:pt x="967" y="1080"/>
                                <a:pt x="948" y="1085"/>
                              </a:cubicBezTo>
                              <a:cubicBezTo>
                                <a:pt x="929" y="1090"/>
                                <a:pt x="902" y="1091"/>
                                <a:pt x="899" y="1080"/>
                              </a:cubicBezTo>
                              <a:cubicBezTo>
                                <a:pt x="903" y="1057"/>
                                <a:pt x="935" y="1053"/>
                                <a:pt x="949" y="1046"/>
                              </a:cubicBezTo>
                              <a:cubicBezTo>
                                <a:pt x="974" y="1034"/>
                                <a:pt x="976" y="1012"/>
                                <a:pt x="977" y="989"/>
                              </a:cubicBezTo>
                              <a:cubicBezTo>
                                <a:pt x="942" y="966"/>
                                <a:pt x="870" y="909"/>
                                <a:pt x="870" y="909"/>
                              </a:cubicBezTo>
                              <a:cubicBezTo>
                                <a:pt x="870" y="909"/>
                                <a:pt x="932" y="971"/>
                                <a:pt x="966" y="994"/>
                              </a:cubicBezTo>
                              <a:cubicBezTo>
                                <a:pt x="966" y="1013"/>
                                <a:pt x="961" y="1024"/>
                                <a:pt x="945" y="1033"/>
                              </a:cubicBezTo>
                              <a:cubicBezTo>
                                <a:pt x="935" y="1038"/>
                                <a:pt x="924" y="1042"/>
                                <a:pt x="909" y="1049"/>
                              </a:cubicBezTo>
                              <a:cubicBezTo>
                                <a:pt x="885" y="1063"/>
                                <a:pt x="892" y="1083"/>
                                <a:pt x="859" y="1096"/>
                              </a:cubicBezTo>
                              <a:cubicBezTo>
                                <a:pt x="845" y="1101"/>
                                <a:pt x="812" y="1105"/>
                                <a:pt x="821" y="1087"/>
                              </a:cubicBezTo>
                              <a:cubicBezTo>
                                <a:pt x="833" y="1069"/>
                                <a:pt x="820" y="1069"/>
                                <a:pt x="820" y="1069"/>
                              </a:cubicBezTo>
                              <a:cubicBezTo>
                                <a:pt x="812" y="1071"/>
                                <a:pt x="792" y="1076"/>
                                <a:pt x="782" y="1077"/>
                              </a:cubicBezTo>
                              <a:cubicBezTo>
                                <a:pt x="775" y="1077"/>
                                <a:pt x="769" y="1072"/>
                                <a:pt x="774" y="1067"/>
                              </a:cubicBezTo>
                              <a:cubicBezTo>
                                <a:pt x="776" y="1065"/>
                                <a:pt x="780" y="1064"/>
                                <a:pt x="783" y="1061"/>
                              </a:cubicBezTo>
                              <a:cubicBezTo>
                                <a:pt x="788" y="1057"/>
                                <a:pt x="791" y="1055"/>
                                <a:pt x="793" y="1051"/>
                              </a:cubicBezTo>
                              <a:cubicBezTo>
                                <a:pt x="797" y="1045"/>
                                <a:pt x="799" y="1036"/>
                                <a:pt x="796" y="1034"/>
                              </a:cubicBezTo>
                              <a:cubicBezTo>
                                <a:pt x="791" y="1032"/>
                                <a:pt x="784" y="1033"/>
                                <a:pt x="781" y="1037"/>
                              </a:cubicBezTo>
                              <a:cubicBezTo>
                                <a:pt x="767" y="1052"/>
                                <a:pt x="766" y="1078"/>
                                <a:pt x="727" y="1070"/>
                              </a:cubicBezTo>
                              <a:cubicBezTo>
                                <a:pt x="727" y="1070"/>
                                <a:pt x="681" y="1060"/>
                                <a:pt x="718" y="1007"/>
                              </a:cubicBezTo>
                              <a:cubicBezTo>
                                <a:pt x="729" y="994"/>
                                <a:pt x="700" y="977"/>
                                <a:pt x="683" y="956"/>
                              </a:cubicBezTo>
                              <a:cubicBezTo>
                                <a:pt x="650" y="916"/>
                                <a:pt x="557" y="766"/>
                                <a:pt x="557" y="766"/>
                              </a:cubicBezTo>
                              <a:cubicBezTo>
                                <a:pt x="547" y="752"/>
                                <a:pt x="537" y="735"/>
                                <a:pt x="528" y="722"/>
                              </a:cubicBezTo>
                              <a:cubicBezTo>
                                <a:pt x="520" y="708"/>
                                <a:pt x="517" y="679"/>
                                <a:pt x="537" y="682"/>
                              </a:cubicBezTo>
                              <a:cubicBezTo>
                                <a:pt x="547" y="684"/>
                                <a:pt x="550" y="688"/>
                                <a:pt x="561" y="683"/>
                              </a:cubicBezTo>
                              <a:cubicBezTo>
                                <a:pt x="568" y="680"/>
                                <a:pt x="568" y="692"/>
                                <a:pt x="561" y="698"/>
                              </a:cubicBezTo>
                              <a:cubicBezTo>
                                <a:pt x="556" y="702"/>
                                <a:pt x="556" y="711"/>
                                <a:pt x="562" y="716"/>
                              </a:cubicBezTo>
                              <a:cubicBezTo>
                                <a:pt x="570" y="720"/>
                                <a:pt x="572" y="711"/>
                                <a:pt x="581" y="714"/>
                              </a:cubicBezTo>
                              <a:cubicBezTo>
                                <a:pt x="590" y="716"/>
                                <a:pt x="597" y="738"/>
                                <a:pt x="613" y="743"/>
                              </a:cubicBezTo>
                              <a:cubicBezTo>
                                <a:pt x="617" y="744"/>
                                <a:pt x="620" y="744"/>
                                <a:pt x="621" y="741"/>
                              </a:cubicBezTo>
                              <a:cubicBezTo>
                                <a:pt x="623" y="734"/>
                                <a:pt x="616" y="725"/>
                                <a:pt x="618" y="717"/>
                              </a:cubicBezTo>
                              <a:cubicBezTo>
                                <a:pt x="620" y="722"/>
                                <a:pt x="627" y="727"/>
                                <a:pt x="637" y="732"/>
                              </a:cubicBezTo>
                              <a:cubicBezTo>
                                <a:pt x="648" y="739"/>
                                <a:pt x="654" y="740"/>
                                <a:pt x="651" y="731"/>
                              </a:cubicBezTo>
                              <a:cubicBezTo>
                                <a:pt x="648" y="720"/>
                                <a:pt x="646" y="713"/>
                                <a:pt x="646" y="713"/>
                              </a:cubicBezTo>
                              <a:cubicBezTo>
                                <a:pt x="645" y="705"/>
                                <a:pt x="652" y="699"/>
                                <a:pt x="658" y="699"/>
                              </a:cubicBezTo>
                              <a:cubicBezTo>
                                <a:pt x="661" y="699"/>
                                <a:pt x="664" y="701"/>
                                <a:pt x="666" y="705"/>
                              </a:cubicBezTo>
                              <a:cubicBezTo>
                                <a:pt x="674" y="718"/>
                                <a:pt x="670" y="725"/>
                                <a:pt x="686" y="730"/>
                              </a:cubicBezTo>
                              <a:cubicBezTo>
                                <a:pt x="711" y="782"/>
                                <a:pt x="773" y="847"/>
                                <a:pt x="798" y="868"/>
                              </a:cubicBezTo>
                              <a:cubicBezTo>
                                <a:pt x="803" y="872"/>
                                <a:pt x="812" y="877"/>
                                <a:pt x="820" y="880"/>
                              </a:cubicBezTo>
                              <a:cubicBezTo>
                                <a:pt x="814" y="875"/>
                                <a:pt x="805" y="867"/>
                                <a:pt x="801" y="863"/>
                              </a:cubicBezTo>
                              <a:cubicBezTo>
                                <a:pt x="736" y="800"/>
                                <a:pt x="695" y="742"/>
                                <a:pt x="696" y="730"/>
                              </a:cubicBezTo>
                              <a:cubicBezTo>
                                <a:pt x="714" y="722"/>
                                <a:pt x="717" y="704"/>
                                <a:pt x="723" y="707"/>
                              </a:cubicBezTo>
                              <a:cubicBezTo>
                                <a:pt x="725" y="708"/>
                                <a:pt x="717" y="723"/>
                                <a:pt x="718" y="731"/>
                              </a:cubicBezTo>
                              <a:cubicBezTo>
                                <a:pt x="719" y="735"/>
                                <a:pt x="724" y="741"/>
                                <a:pt x="735" y="741"/>
                              </a:cubicBezTo>
                              <a:cubicBezTo>
                                <a:pt x="714" y="762"/>
                                <a:pt x="768" y="780"/>
                                <a:pt x="808" y="779"/>
                              </a:cubicBezTo>
                              <a:cubicBezTo>
                                <a:pt x="823" y="788"/>
                                <a:pt x="848" y="803"/>
                                <a:pt x="878" y="810"/>
                              </a:cubicBezTo>
                              <a:cubicBezTo>
                                <a:pt x="878" y="810"/>
                                <a:pt x="881" y="824"/>
                                <a:pt x="890" y="825"/>
                              </a:cubicBezTo>
                              <a:cubicBezTo>
                                <a:pt x="890" y="825"/>
                                <a:pt x="912" y="859"/>
                                <a:pt x="943" y="892"/>
                              </a:cubicBezTo>
                              <a:cubicBezTo>
                                <a:pt x="973" y="924"/>
                                <a:pt x="1007" y="977"/>
                                <a:pt x="1035" y="1005"/>
                              </a:cubicBezTo>
                              <a:moveTo>
                                <a:pt x="679" y="342"/>
                              </a:moveTo>
                              <a:cubicBezTo>
                                <a:pt x="661" y="355"/>
                                <a:pt x="657" y="367"/>
                                <a:pt x="627" y="382"/>
                              </a:cubicBezTo>
                              <a:cubicBezTo>
                                <a:pt x="610" y="391"/>
                                <a:pt x="593" y="398"/>
                                <a:pt x="582" y="393"/>
                              </a:cubicBezTo>
                              <a:cubicBezTo>
                                <a:pt x="571" y="387"/>
                                <a:pt x="575" y="367"/>
                                <a:pt x="575" y="364"/>
                              </a:cubicBezTo>
                              <a:cubicBezTo>
                                <a:pt x="575" y="362"/>
                                <a:pt x="575" y="359"/>
                                <a:pt x="575" y="357"/>
                              </a:cubicBezTo>
                              <a:cubicBezTo>
                                <a:pt x="583" y="353"/>
                                <a:pt x="595" y="355"/>
                                <a:pt x="598" y="345"/>
                              </a:cubicBezTo>
                              <a:cubicBezTo>
                                <a:pt x="601" y="337"/>
                                <a:pt x="600" y="327"/>
                                <a:pt x="602" y="318"/>
                              </a:cubicBezTo>
                              <a:cubicBezTo>
                                <a:pt x="606" y="311"/>
                                <a:pt x="617" y="307"/>
                                <a:pt x="619" y="299"/>
                              </a:cubicBezTo>
                              <a:cubicBezTo>
                                <a:pt x="605" y="308"/>
                                <a:pt x="594" y="321"/>
                                <a:pt x="576" y="320"/>
                              </a:cubicBezTo>
                              <a:cubicBezTo>
                                <a:pt x="571" y="319"/>
                                <a:pt x="575" y="312"/>
                                <a:pt x="572" y="309"/>
                              </a:cubicBezTo>
                              <a:cubicBezTo>
                                <a:pt x="568" y="308"/>
                                <a:pt x="568" y="305"/>
                                <a:pt x="568" y="302"/>
                              </a:cubicBezTo>
                              <a:cubicBezTo>
                                <a:pt x="569" y="303"/>
                                <a:pt x="570" y="303"/>
                                <a:pt x="571" y="303"/>
                              </a:cubicBezTo>
                              <a:cubicBezTo>
                                <a:pt x="571" y="303"/>
                                <a:pt x="572" y="302"/>
                                <a:pt x="572" y="301"/>
                              </a:cubicBezTo>
                              <a:cubicBezTo>
                                <a:pt x="572" y="300"/>
                                <a:pt x="571" y="300"/>
                                <a:pt x="571" y="300"/>
                              </a:cubicBezTo>
                              <a:cubicBezTo>
                                <a:pt x="570" y="300"/>
                                <a:pt x="568" y="300"/>
                                <a:pt x="566" y="299"/>
                              </a:cubicBezTo>
                              <a:cubicBezTo>
                                <a:pt x="566" y="299"/>
                                <a:pt x="566" y="299"/>
                                <a:pt x="566" y="299"/>
                              </a:cubicBezTo>
                              <a:cubicBezTo>
                                <a:pt x="565" y="296"/>
                                <a:pt x="567" y="292"/>
                                <a:pt x="565" y="290"/>
                              </a:cubicBezTo>
                              <a:cubicBezTo>
                                <a:pt x="556" y="288"/>
                                <a:pt x="556" y="288"/>
                                <a:pt x="556" y="288"/>
                              </a:cubicBezTo>
                              <a:cubicBezTo>
                                <a:pt x="557" y="279"/>
                                <a:pt x="563" y="272"/>
                                <a:pt x="563" y="262"/>
                              </a:cubicBezTo>
                              <a:cubicBezTo>
                                <a:pt x="565" y="264"/>
                                <a:pt x="570" y="263"/>
                                <a:pt x="568" y="267"/>
                              </a:cubicBezTo>
                              <a:cubicBezTo>
                                <a:pt x="566" y="268"/>
                                <a:pt x="567" y="271"/>
                                <a:pt x="567" y="272"/>
                              </a:cubicBezTo>
                              <a:cubicBezTo>
                                <a:pt x="567" y="268"/>
                                <a:pt x="582" y="262"/>
                                <a:pt x="574" y="260"/>
                              </a:cubicBezTo>
                              <a:cubicBezTo>
                                <a:pt x="570" y="259"/>
                                <a:pt x="560" y="261"/>
                                <a:pt x="560" y="256"/>
                              </a:cubicBezTo>
                              <a:cubicBezTo>
                                <a:pt x="560" y="248"/>
                                <a:pt x="563" y="241"/>
                                <a:pt x="567" y="235"/>
                              </a:cubicBezTo>
                              <a:cubicBezTo>
                                <a:pt x="576" y="242"/>
                                <a:pt x="588" y="249"/>
                                <a:pt x="591" y="261"/>
                              </a:cubicBezTo>
                              <a:cubicBezTo>
                                <a:pt x="594" y="264"/>
                                <a:pt x="598" y="269"/>
                                <a:pt x="602" y="269"/>
                              </a:cubicBezTo>
                              <a:cubicBezTo>
                                <a:pt x="612" y="265"/>
                                <a:pt x="617" y="275"/>
                                <a:pt x="627" y="274"/>
                              </a:cubicBezTo>
                              <a:cubicBezTo>
                                <a:pt x="627" y="272"/>
                                <a:pt x="628" y="270"/>
                                <a:pt x="630" y="269"/>
                              </a:cubicBezTo>
                              <a:cubicBezTo>
                                <a:pt x="632" y="268"/>
                                <a:pt x="635" y="269"/>
                                <a:pt x="636" y="271"/>
                              </a:cubicBezTo>
                              <a:cubicBezTo>
                                <a:pt x="637" y="276"/>
                                <a:pt x="634" y="279"/>
                                <a:pt x="632" y="282"/>
                              </a:cubicBezTo>
                              <a:cubicBezTo>
                                <a:pt x="629" y="284"/>
                                <a:pt x="624" y="285"/>
                                <a:pt x="620" y="286"/>
                              </a:cubicBezTo>
                              <a:cubicBezTo>
                                <a:pt x="628" y="291"/>
                                <a:pt x="634" y="283"/>
                                <a:pt x="642" y="281"/>
                              </a:cubicBezTo>
                              <a:cubicBezTo>
                                <a:pt x="645" y="280"/>
                                <a:pt x="649" y="282"/>
                                <a:pt x="651" y="285"/>
                              </a:cubicBezTo>
                              <a:cubicBezTo>
                                <a:pt x="654" y="303"/>
                                <a:pt x="646" y="330"/>
                                <a:pt x="669" y="339"/>
                              </a:cubicBezTo>
                              <a:cubicBezTo>
                                <a:pt x="672" y="340"/>
                                <a:pt x="676" y="341"/>
                                <a:pt x="679" y="342"/>
                              </a:cubicBezTo>
                              <a:moveTo>
                                <a:pt x="546" y="767"/>
                              </a:moveTo>
                              <a:cubicBezTo>
                                <a:pt x="564" y="796"/>
                                <a:pt x="565" y="797"/>
                                <a:pt x="575" y="814"/>
                              </a:cubicBezTo>
                              <a:cubicBezTo>
                                <a:pt x="585" y="830"/>
                                <a:pt x="625" y="892"/>
                                <a:pt x="632" y="904"/>
                              </a:cubicBezTo>
                              <a:cubicBezTo>
                                <a:pt x="640" y="917"/>
                                <a:pt x="681" y="987"/>
                                <a:pt x="708" y="1000"/>
                              </a:cubicBezTo>
                              <a:cubicBezTo>
                                <a:pt x="687" y="1023"/>
                                <a:pt x="697" y="1050"/>
                                <a:pt x="663" y="1056"/>
                              </a:cubicBezTo>
                              <a:cubicBezTo>
                                <a:pt x="644" y="1059"/>
                                <a:pt x="589" y="1076"/>
                                <a:pt x="570" y="1044"/>
                              </a:cubicBezTo>
                              <a:cubicBezTo>
                                <a:pt x="551" y="1012"/>
                                <a:pt x="543" y="962"/>
                                <a:pt x="548" y="922"/>
                              </a:cubicBezTo>
                              <a:cubicBezTo>
                                <a:pt x="572" y="959"/>
                                <a:pt x="590" y="975"/>
                                <a:pt x="603" y="983"/>
                              </a:cubicBezTo>
                              <a:cubicBezTo>
                                <a:pt x="559" y="934"/>
                                <a:pt x="564" y="924"/>
                                <a:pt x="543" y="898"/>
                              </a:cubicBezTo>
                              <a:cubicBezTo>
                                <a:pt x="535" y="887"/>
                                <a:pt x="533" y="870"/>
                                <a:pt x="532" y="857"/>
                              </a:cubicBezTo>
                              <a:cubicBezTo>
                                <a:pt x="530" y="834"/>
                                <a:pt x="531" y="812"/>
                                <a:pt x="530" y="790"/>
                              </a:cubicBezTo>
                              <a:cubicBezTo>
                                <a:pt x="529" y="778"/>
                                <a:pt x="530" y="765"/>
                                <a:pt x="526" y="753"/>
                              </a:cubicBezTo>
                              <a:cubicBezTo>
                                <a:pt x="524" y="749"/>
                                <a:pt x="521" y="736"/>
                                <a:pt x="520" y="731"/>
                              </a:cubicBezTo>
                              <a:cubicBezTo>
                                <a:pt x="519" y="726"/>
                                <a:pt x="519" y="720"/>
                                <a:pt x="519" y="720"/>
                              </a:cubicBezTo>
                              <a:cubicBezTo>
                                <a:pt x="519" y="720"/>
                                <a:pt x="528" y="739"/>
                                <a:pt x="546" y="767"/>
                              </a:cubicBezTo>
                              <a:moveTo>
                                <a:pt x="538" y="425"/>
                              </a:moveTo>
                              <a:cubicBezTo>
                                <a:pt x="534" y="429"/>
                                <a:pt x="532" y="432"/>
                                <a:pt x="529" y="437"/>
                              </a:cubicBezTo>
                              <a:cubicBezTo>
                                <a:pt x="525" y="449"/>
                                <a:pt x="529" y="467"/>
                                <a:pt x="542" y="476"/>
                              </a:cubicBezTo>
                              <a:cubicBezTo>
                                <a:pt x="550" y="482"/>
                                <a:pt x="553" y="483"/>
                                <a:pt x="560" y="485"/>
                              </a:cubicBezTo>
                              <a:cubicBezTo>
                                <a:pt x="543" y="490"/>
                                <a:pt x="525" y="513"/>
                                <a:pt x="525" y="526"/>
                              </a:cubicBezTo>
                              <a:cubicBezTo>
                                <a:pt x="519" y="520"/>
                                <a:pt x="517" y="508"/>
                                <a:pt x="519" y="498"/>
                              </a:cubicBezTo>
                              <a:cubicBezTo>
                                <a:pt x="514" y="504"/>
                                <a:pt x="504" y="508"/>
                                <a:pt x="498" y="509"/>
                              </a:cubicBezTo>
                              <a:cubicBezTo>
                                <a:pt x="496" y="504"/>
                                <a:pt x="497" y="490"/>
                                <a:pt x="503" y="483"/>
                              </a:cubicBezTo>
                              <a:cubicBezTo>
                                <a:pt x="501" y="479"/>
                                <a:pt x="487" y="481"/>
                                <a:pt x="480" y="486"/>
                              </a:cubicBezTo>
                              <a:cubicBezTo>
                                <a:pt x="479" y="477"/>
                                <a:pt x="482" y="471"/>
                                <a:pt x="490" y="465"/>
                              </a:cubicBezTo>
                              <a:cubicBezTo>
                                <a:pt x="488" y="460"/>
                                <a:pt x="483" y="464"/>
                                <a:pt x="471" y="465"/>
                              </a:cubicBezTo>
                              <a:cubicBezTo>
                                <a:pt x="479" y="462"/>
                                <a:pt x="490" y="456"/>
                                <a:pt x="502" y="448"/>
                              </a:cubicBezTo>
                              <a:cubicBezTo>
                                <a:pt x="523" y="435"/>
                                <a:pt x="538" y="425"/>
                                <a:pt x="538" y="425"/>
                              </a:cubicBezTo>
                              <a:moveTo>
                                <a:pt x="816" y="430"/>
                              </a:moveTo>
                              <a:cubicBezTo>
                                <a:pt x="831" y="432"/>
                                <a:pt x="852" y="428"/>
                                <a:pt x="859" y="426"/>
                              </a:cubicBezTo>
                              <a:cubicBezTo>
                                <a:pt x="863" y="432"/>
                                <a:pt x="856" y="442"/>
                                <a:pt x="850" y="440"/>
                              </a:cubicBezTo>
                              <a:cubicBezTo>
                                <a:pt x="852" y="449"/>
                                <a:pt x="860" y="460"/>
                                <a:pt x="859" y="470"/>
                              </a:cubicBezTo>
                              <a:cubicBezTo>
                                <a:pt x="851" y="467"/>
                                <a:pt x="829" y="458"/>
                                <a:pt x="829" y="458"/>
                              </a:cubicBezTo>
                              <a:cubicBezTo>
                                <a:pt x="835" y="467"/>
                                <a:pt x="842" y="483"/>
                                <a:pt x="840" y="494"/>
                              </a:cubicBezTo>
                              <a:cubicBezTo>
                                <a:pt x="831" y="488"/>
                                <a:pt x="812" y="487"/>
                                <a:pt x="804" y="481"/>
                              </a:cubicBezTo>
                              <a:cubicBezTo>
                                <a:pt x="808" y="495"/>
                                <a:pt x="817" y="515"/>
                                <a:pt x="805" y="528"/>
                              </a:cubicBezTo>
                              <a:cubicBezTo>
                                <a:pt x="794" y="520"/>
                                <a:pt x="788" y="507"/>
                                <a:pt x="779" y="498"/>
                              </a:cubicBezTo>
                              <a:cubicBezTo>
                                <a:pt x="781" y="511"/>
                                <a:pt x="784" y="531"/>
                                <a:pt x="775" y="543"/>
                              </a:cubicBezTo>
                              <a:cubicBezTo>
                                <a:pt x="769" y="536"/>
                                <a:pt x="745" y="526"/>
                                <a:pt x="745" y="518"/>
                              </a:cubicBezTo>
                              <a:cubicBezTo>
                                <a:pt x="743" y="517"/>
                                <a:pt x="736" y="544"/>
                                <a:pt x="728" y="549"/>
                              </a:cubicBezTo>
                              <a:cubicBezTo>
                                <a:pt x="720" y="538"/>
                                <a:pt x="713" y="521"/>
                                <a:pt x="702" y="511"/>
                              </a:cubicBezTo>
                              <a:cubicBezTo>
                                <a:pt x="705" y="508"/>
                                <a:pt x="709" y="510"/>
                                <a:pt x="707" y="504"/>
                              </a:cubicBezTo>
                              <a:cubicBezTo>
                                <a:pt x="704" y="496"/>
                                <a:pt x="692" y="491"/>
                                <a:pt x="679" y="486"/>
                              </a:cubicBezTo>
                              <a:cubicBezTo>
                                <a:pt x="681" y="482"/>
                                <a:pt x="683" y="480"/>
                                <a:pt x="687" y="474"/>
                              </a:cubicBezTo>
                              <a:cubicBezTo>
                                <a:pt x="697" y="459"/>
                                <a:pt x="704" y="445"/>
                                <a:pt x="706" y="438"/>
                              </a:cubicBezTo>
                              <a:cubicBezTo>
                                <a:pt x="710" y="426"/>
                                <a:pt x="712" y="423"/>
                                <a:pt x="713" y="414"/>
                              </a:cubicBezTo>
                              <a:cubicBezTo>
                                <a:pt x="726" y="416"/>
                                <a:pt x="735" y="418"/>
                                <a:pt x="752" y="420"/>
                              </a:cubicBezTo>
                              <a:cubicBezTo>
                                <a:pt x="768" y="422"/>
                                <a:pt x="793" y="427"/>
                                <a:pt x="816" y="430"/>
                              </a:cubicBezTo>
                              <a:moveTo>
                                <a:pt x="1084" y="383"/>
                              </a:moveTo>
                              <a:cubicBezTo>
                                <a:pt x="1085" y="388"/>
                                <a:pt x="1074" y="400"/>
                                <a:pt x="1061" y="403"/>
                              </a:cubicBezTo>
                              <a:cubicBezTo>
                                <a:pt x="1045" y="407"/>
                                <a:pt x="1032" y="404"/>
                                <a:pt x="1021" y="398"/>
                              </a:cubicBezTo>
                              <a:cubicBezTo>
                                <a:pt x="1022" y="409"/>
                                <a:pt x="1041" y="414"/>
                                <a:pt x="1055" y="411"/>
                              </a:cubicBezTo>
                              <a:cubicBezTo>
                                <a:pt x="1047" y="422"/>
                                <a:pt x="1023" y="429"/>
                                <a:pt x="1006" y="428"/>
                              </a:cubicBezTo>
                              <a:cubicBezTo>
                                <a:pt x="987" y="428"/>
                                <a:pt x="975" y="422"/>
                                <a:pt x="958" y="412"/>
                              </a:cubicBezTo>
                              <a:cubicBezTo>
                                <a:pt x="956" y="423"/>
                                <a:pt x="977" y="433"/>
                                <a:pt x="993" y="434"/>
                              </a:cubicBezTo>
                              <a:cubicBezTo>
                                <a:pt x="963" y="450"/>
                                <a:pt x="929" y="438"/>
                                <a:pt x="925" y="437"/>
                              </a:cubicBezTo>
                              <a:cubicBezTo>
                                <a:pt x="917" y="435"/>
                                <a:pt x="905" y="430"/>
                                <a:pt x="898" y="423"/>
                              </a:cubicBezTo>
                              <a:cubicBezTo>
                                <a:pt x="898" y="432"/>
                                <a:pt x="910" y="439"/>
                                <a:pt x="920" y="441"/>
                              </a:cubicBezTo>
                              <a:cubicBezTo>
                                <a:pt x="900" y="451"/>
                                <a:pt x="875" y="440"/>
                                <a:pt x="866" y="424"/>
                              </a:cubicBezTo>
                              <a:cubicBezTo>
                                <a:pt x="898" y="415"/>
                                <a:pt x="922" y="406"/>
                                <a:pt x="955" y="398"/>
                              </a:cubicBezTo>
                              <a:cubicBezTo>
                                <a:pt x="987" y="403"/>
                                <a:pt x="1017" y="390"/>
                                <a:pt x="1029" y="376"/>
                              </a:cubicBezTo>
                              <a:cubicBezTo>
                                <a:pt x="1033" y="371"/>
                                <a:pt x="1037" y="364"/>
                                <a:pt x="1037" y="362"/>
                              </a:cubicBezTo>
                              <a:cubicBezTo>
                                <a:pt x="1040" y="361"/>
                                <a:pt x="1044" y="362"/>
                                <a:pt x="1047" y="363"/>
                              </a:cubicBezTo>
                              <a:cubicBezTo>
                                <a:pt x="1050" y="364"/>
                                <a:pt x="1081" y="371"/>
                                <a:pt x="1084" y="383"/>
                              </a:cubicBezTo>
                              <a:moveTo>
                                <a:pt x="306" y="378"/>
                              </a:moveTo>
                              <a:cubicBezTo>
                                <a:pt x="310" y="375"/>
                                <a:pt x="321" y="372"/>
                                <a:pt x="331" y="374"/>
                              </a:cubicBezTo>
                              <a:cubicBezTo>
                                <a:pt x="342" y="375"/>
                                <a:pt x="361" y="380"/>
                                <a:pt x="375" y="390"/>
                              </a:cubicBezTo>
                              <a:cubicBezTo>
                                <a:pt x="404" y="400"/>
                                <a:pt x="427" y="420"/>
                                <a:pt x="456" y="429"/>
                              </a:cubicBezTo>
                              <a:cubicBezTo>
                                <a:pt x="457" y="426"/>
                                <a:pt x="454" y="424"/>
                                <a:pt x="452" y="422"/>
                              </a:cubicBezTo>
                              <a:cubicBezTo>
                                <a:pt x="470" y="408"/>
                                <a:pt x="489" y="396"/>
                                <a:pt x="510" y="387"/>
                              </a:cubicBezTo>
                              <a:cubicBezTo>
                                <a:pt x="523" y="372"/>
                                <a:pt x="540" y="356"/>
                                <a:pt x="562" y="359"/>
                              </a:cubicBezTo>
                              <a:cubicBezTo>
                                <a:pt x="567" y="359"/>
                                <a:pt x="567" y="359"/>
                                <a:pt x="567" y="359"/>
                              </a:cubicBezTo>
                              <a:cubicBezTo>
                                <a:pt x="567" y="359"/>
                                <a:pt x="567" y="364"/>
                                <a:pt x="567" y="366"/>
                              </a:cubicBezTo>
                              <a:cubicBezTo>
                                <a:pt x="566" y="377"/>
                                <a:pt x="560" y="388"/>
                                <a:pt x="554" y="403"/>
                              </a:cubicBezTo>
                              <a:cubicBezTo>
                                <a:pt x="554" y="403"/>
                                <a:pt x="536" y="410"/>
                                <a:pt x="528" y="415"/>
                              </a:cubicBezTo>
                              <a:cubicBezTo>
                                <a:pt x="521" y="419"/>
                                <a:pt x="459" y="456"/>
                                <a:pt x="459" y="456"/>
                              </a:cubicBezTo>
                              <a:cubicBezTo>
                                <a:pt x="441" y="470"/>
                                <a:pt x="433" y="454"/>
                                <a:pt x="415" y="442"/>
                              </a:cubicBezTo>
                              <a:cubicBezTo>
                                <a:pt x="393" y="431"/>
                                <a:pt x="372" y="420"/>
                                <a:pt x="353" y="403"/>
                              </a:cubicBezTo>
                              <a:cubicBezTo>
                                <a:pt x="353" y="400"/>
                                <a:pt x="359" y="402"/>
                                <a:pt x="356" y="399"/>
                              </a:cubicBezTo>
                              <a:cubicBezTo>
                                <a:pt x="346" y="400"/>
                                <a:pt x="338" y="404"/>
                                <a:pt x="329" y="406"/>
                              </a:cubicBezTo>
                              <a:cubicBezTo>
                                <a:pt x="325" y="408"/>
                                <a:pt x="315" y="411"/>
                                <a:pt x="312" y="405"/>
                              </a:cubicBezTo>
                              <a:cubicBezTo>
                                <a:pt x="317" y="404"/>
                                <a:pt x="317" y="404"/>
                                <a:pt x="317" y="404"/>
                              </a:cubicBezTo>
                              <a:cubicBezTo>
                                <a:pt x="322" y="400"/>
                                <a:pt x="324" y="393"/>
                                <a:pt x="334" y="390"/>
                              </a:cubicBezTo>
                              <a:cubicBezTo>
                                <a:pt x="327" y="384"/>
                                <a:pt x="314" y="381"/>
                                <a:pt x="304" y="381"/>
                              </a:cubicBezTo>
                              <a:lnTo>
                                <a:pt x="306" y="378"/>
                              </a:lnTo>
                              <a:close/>
                              <a:moveTo>
                                <a:pt x="999" y="340"/>
                              </a:moveTo>
                              <a:cubicBezTo>
                                <a:pt x="998" y="351"/>
                                <a:pt x="986" y="353"/>
                                <a:pt x="981" y="362"/>
                              </a:cubicBezTo>
                              <a:cubicBezTo>
                                <a:pt x="975" y="367"/>
                                <a:pt x="975" y="367"/>
                                <a:pt x="975" y="367"/>
                              </a:cubicBezTo>
                              <a:cubicBezTo>
                                <a:pt x="980" y="366"/>
                                <a:pt x="986" y="363"/>
                                <a:pt x="990" y="358"/>
                              </a:cubicBezTo>
                              <a:cubicBezTo>
                                <a:pt x="999" y="356"/>
                                <a:pt x="1027" y="350"/>
                                <a:pt x="1028" y="355"/>
                              </a:cubicBezTo>
                              <a:cubicBezTo>
                                <a:pt x="1029" y="361"/>
                                <a:pt x="1027" y="366"/>
                                <a:pt x="1018" y="372"/>
                              </a:cubicBezTo>
                              <a:cubicBezTo>
                                <a:pt x="1010" y="378"/>
                                <a:pt x="980" y="390"/>
                                <a:pt x="959" y="387"/>
                              </a:cubicBezTo>
                              <a:cubicBezTo>
                                <a:pt x="947" y="386"/>
                                <a:pt x="935" y="390"/>
                                <a:pt x="924" y="392"/>
                              </a:cubicBezTo>
                              <a:cubicBezTo>
                                <a:pt x="865" y="410"/>
                                <a:pt x="865" y="410"/>
                                <a:pt x="865" y="410"/>
                              </a:cubicBezTo>
                              <a:cubicBezTo>
                                <a:pt x="845" y="415"/>
                                <a:pt x="821" y="418"/>
                                <a:pt x="799" y="412"/>
                              </a:cubicBezTo>
                              <a:cubicBezTo>
                                <a:pt x="766" y="406"/>
                                <a:pt x="734" y="398"/>
                                <a:pt x="700" y="400"/>
                              </a:cubicBezTo>
                              <a:cubicBezTo>
                                <a:pt x="696" y="400"/>
                                <a:pt x="691" y="403"/>
                                <a:pt x="688" y="408"/>
                              </a:cubicBezTo>
                              <a:cubicBezTo>
                                <a:pt x="692" y="407"/>
                                <a:pt x="697" y="405"/>
                                <a:pt x="701" y="408"/>
                              </a:cubicBezTo>
                              <a:cubicBezTo>
                                <a:pt x="700" y="412"/>
                                <a:pt x="700" y="437"/>
                                <a:pt x="690" y="446"/>
                              </a:cubicBezTo>
                              <a:cubicBezTo>
                                <a:pt x="688" y="443"/>
                                <a:pt x="687" y="439"/>
                                <a:pt x="685" y="435"/>
                              </a:cubicBezTo>
                              <a:cubicBezTo>
                                <a:pt x="684" y="431"/>
                                <a:pt x="670" y="368"/>
                                <a:pt x="697" y="349"/>
                              </a:cubicBezTo>
                              <a:cubicBezTo>
                                <a:pt x="713" y="344"/>
                                <a:pt x="735" y="353"/>
                                <a:pt x="740" y="356"/>
                              </a:cubicBezTo>
                              <a:cubicBezTo>
                                <a:pt x="761" y="368"/>
                                <a:pt x="797" y="374"/>
                                <a:pt x="825" y="385"/>
                              </a:cubicBezTo>
                              <a:cubicBezTo>
                                <a:pt x="837" y="383"/>
                                <a:pt x="849" y="379"/>
                                <a:pt x="861" y="378"/>
                              </a:cubicBezTo>
                              <a:cubicBezTo>
                                <a:pt x="945" y="367"/>
                                <a:pt x="945" y="367"/>
                                <a:pt x="945" y="367"/>
                              </a:cubicBezTo>
                              <a:cubicBezTo>
                                <a:pt x="960" y="369"/>
                                <a:pt x="962" y="350"/>
                                <a:pt x="975" y="349"/>
                              </a:cubicBezTo>
                              <a:cubicBezTo>
                                <a:pt x="984" y="349"/>
                                <a:pt x="989" y="343"/>
                                <a:pt x="996" y="339"/>
                              </a:cubicBezTo>
                              <a:cubicBezTo>
                                <a:pt x="997" y="338"/>
                                <a:pt x="999" y="338"/>
                                <a:pt x="999" y="340"/>
                              </a:cubicBezTo>
                              <a:moveTo>
                                <a:pt x="143" y="129"/>
                              </a:moveTo>
                              <a:cubicBezTo>
                                <a:pt x="216" y="34"/>
                                <a:pt x="216" y="34"/>
                                <a:pt x="216" y="34"/>
                              </a:cubicBezTo>
                              <a:cubicBezTo>
                                <a:pt x="242" y="71"/>
                                <a:pt x="284" y="73"/>
                                <a:pt x="326" y="75"/>
                              </a:cubicBezTo>
                              <a:cubicBezTo>
                                <a:pt x="354" y="72"/>
                                <a:pt x="354" y="72"/>
                                <a:pt x="354" y="72"/>
                              </a:cubicBezTo>
                              <a:cubicBezTo>
                                <a:pt x="473" y="53"/>
                                <a:pt x="473" y="53"/>
                                <a:pt x="473" y="53"/>
                              </a:cubicBezTo>
                              <a:cubicBezTo>
                                <a:pt x="554" y="44"/>
                                <a:pt x="554" y="44"/>
                                <a:pt x="554" y="44"/>
                              </a:cubicBezTo>
                              <a:cubicBezTo>
                                <a:pt x="631" y="35"/>
                                <a:pt x="709" y="47"/>
                                <a:pt x="782" y="57"/>
                              </a:cubicBezTo>
                              <a:cubicBezTo>
                                <a:pt x="889" y="75"/>
                                <a:pt x="889" y="75"/>
                                <a:pt x="889" y="75"/>
                              </a:cubicBezTo>
                              <a:cubicBezTo>
                                <a:pt x="934" y="78"/>
                                <a:pt x="982" y="77"/>
                                <a:pt x="1012" y="43"/>
                              </a:cubicBezTo>
                              <a:cubicBezTo>
                                <a:pt x="1018" y="37"/>
                                <a:pt x="1018" y="37"/>
                                <a:pt x="1018" y="37"/>
                              </a:cubicBezTo>
                              <a:cubicBezTo>
                                <a:pt x="1086" y="126"/>
                                <a:pt x="1086" y="126"/>
                                <a:pt x="1086" y="126"/>
                              </a:cubicBezTo>
                              <a:cubicBezTo>
                                <a:pt x="1086" y="126"/>
                                <a:pt x="1086" y="126"/>
                                <a:pt x="1086" y="126"/>
                              </a:cubicBezTo>
                              <a:cubicBezTo>
                                <a:pt x="1084" y="127"/>
                                <a:pt x="1082" y="128"/>
                                <a:pt x="1079" y="129"/>
                              </a:cubicBezTo>
                              <a:cubicBezTo>
                                <a:pt x="1071" y="132"/>
                                <a:pt x="1061" y="135"/>
                                <a:pt x="1052" y="139"/>
                              </a:cubicBezTo>
                              <a:cubicBezTo>
                                <a:pt x="1050" y="139"/>
                                <a:pt x="1049" y="140"/>
                                <a:pt x="1048" y="140"/>
                              </a:cubicBezTo>
                              <a:cubicBezTo>
                                <a:pt x="1047" y="140"/>
                                <a:pt x="1047" y="140"/>
                                <a:pt x="1047" y="140"/>
                              </a:cubicBezTo>
                              <a:cubicBezTo>
                                <a:pt x="1012" y="95"/>
                                <a:pt x="1012" y="95"/>
                                <a:pt x="1012" y="95"/>
                              </a:cubicBezTo>
                              <a:cubicBezTo>
                                <a:pt x="977" y="115"/>
                                <a:pt x="932" y="118"/>
                                <a:pt x="889" y="115"/>
                              </a:cubicBezTo>
                              <a:cubicBezTo>
                                <a:pt x="827" y="105"/>
                                <a:pt x="827" y="105"/>
                                <a:pt x="827" y="105"/>
                              </a:cubicBezTo>
                              <a:cubicBezTo>
                                <a:pt x="750" y="93"/>
                                <a:pt x="750" y="93"/>
                                <a:pt x="750" y="93"/>
                              </a:cubicBezTo>
                              <a:cubicBezTo>
                                <a:pt x="669" y="83"/>
                                <a:pt x="669" y="83"/>
                                <a:pt x="669" y="83"/>
                              </a:cubicBezTo>
                              <a:cubicBezTo>
                                <a:pt x="620" y="79"/>
                                <a:pt x="570" y="81"/>
                                <a:pt x="522" y="87"/>
                              </a:cubicBezTo>
                              <a:cubicBezTo>
                                <a:pt x="454" y="96"/>
                                <a:pt x="454" y="96"/>
                                <a:pt x="454" y="96"/>
                              </a:cubicBezTo>
                              <a:cubicBezTo>
                                <a:pt x="341" y="113"/>
                                <a:pt x="341" y="113"/>
                                <a:pt x="341" y="113"/>
                              </a:cubicBezTo>
                              <a:cubicBezTo>
                                <a:pt x="298" y="117"/>
                                <a:pt x="256" y="112"/>
                                <a:pt x="221" y="92"/>
                              </a:cubicBezTo>
                              <a:cubicBezTo>
                                <a:pt x="186" y="138"/>
                                <a:pt x="186" y="138"/>
                                <a:pt x="186" y="138"/>
                              </a:cubicBezTo>
                              <a:cubicBezTo>
                                <a:pt x="181" y="137"/>
                                <a:pt x="177" y="136"/>
                                <a:pt x="172" y="135"/>
                              </a:cubicBezTo>
                              <a:cubicBezTo>
                                <a:pt x="161" y="133"/>
                                <a:pt x="152" y="131"/>
                                <a:pt x="143" y="129"/>
                              </a:cubicBezTo>
                              <a:moveTo>
                                <a:pt x="1254" y="120"/>
                              </a:moveTo>
                              <a:cubicBezTo>
                                <a:pt x="1259" y="111"/>
                                <a:pt x="1265" y="101"/>
                                <a:pt x="1270" y="88"/>
                              </a:cubicBezTo>
                              <a:cubicBezTo>
                                <a:pt x="1281" y="63"/>
                                <a:pt x="1281" y="63"/>
                                <a:pt x="1281" y="63"/>
                              </a:cubicBezTo>
                              <a:cubicBezTo>
                                <a:pt x="1254" y="68"/>
                                <a:pt x="1254" y="68"/>
                                <a:pt x="1254" y="68"/>
                              </a:cubicBezTo>
                              <a:cubicBezTo>
                                <a:pt x="1233" y="73"/>
                                <a:pt x="1208" y="80"/>
                                <a:pt x="1177" y="92"/>
                              </a:cubicBezTo>
                              <a:cubicBezTo>
                                <a:pt x="1172" y="93"/>
                                <a:pt x="1167" y="95"/>
                                <a:pt x="1160" y="98"/>
                              </a:cubicBezTo>
                              <a:cubicBezTo>
                                <a:pt x="1139" y="105"/>
                                <a:pt x="1119" y="113"/>
                                <a:pt x="1104" y="118"/>
                              </a:cubicBezTo>
                              <a:cubicBezTo>
                                <a:pt x="1018" y="5"/>
                                <a:pt x="1018" y="5"/>
                                <a:pt x="1018" y="5"/>
                              </a:cubicBezTo>
                              <a:cubicBezTo>
                                <a:pt x="1005" y="22"/>
                                <a:pt x="1005" y="22"/>
                                <a:pt x="1005" y="22"/>
                              </a:cubicBezTo>
                              <a:cubicBezTo>
                                <a:pt x="1002" y="26"/>
                                <a:pt x="999" y="30"/>
                                <a:pt x="995" y="33"/>
                              </a:cubicBezTo>
                              <a:cubicBezTo>
                                <a:pt x="978" y="49"/>
                                <a:pt x="955" y="56"/>
                                <a:pt x="921" y="56"/>
                              </a:cubicBezTo>
                              <a:cubicBezTo>
                                <a:pt x="907" y="56"/>
                                <a:pt x="894" y="55"/>
                                <a:pt x="883" y="54"/>
                              </a:cubicBezTo>
                              <a:cubicBezTo>
                                <a:pt x="804" y="41"/>
                                <a:pt x="804" y="41"/>
                                <a:pt x="804" y="41"/>
                              </a:cubicBezTo>
                              <a:cubicBezTo>
                                <a:pt x="803" y="41"/>
                                <a:pt x="739" y="31"/>
                                <a:pt x="739" y="31"/>
                              </a:cubicBezTo>
                              <a:cubicBezTo>
                                <a:pt x="694" y="25"/>
                                <a:pt x="651" y="22"/>
                                <a:pt x="611" y="22"/>
                              </a:cubicBezTo>
                              <a:cubicBezTo>
                                <a:pt x="589" y="22"/>
                                <a:pt x="568" y="23"/>
                                <a:pt x="548" y="25"/>
                              </a:cubicBezTo>
                              <a:cubicBezTo>
                                <a:pt x="548" y="25"/>
                                <a:pt x="548" y="25"/>
                                <a:pt x="548" y="25"/>
                              </a:cubicBezTo>
                              <a:cubicBezTo>
                                <a:pt x="546" y="25"/>
                                <a:pt x="536" y="26"/>
                                <a:pt x="472" y="34"/>
                              </a:cubicBezTo>
                              <a:cubicBezTo>
                                <a:pt x="471" y="34"/>
                                <a:pt x="381" y="48"/>
                                <a:pt x="381" y="48"/>
                              </a:cubicBezTo>
                              <a:cubicBezTo>
                                <a:pt x="353" y="53"/>
                                <a:pt x="332" y="55"/>
                                <a:pt x="314" y="55"/>
                              </a:cubicBezTo>
                              <a:cubicBezTo>
                                <a:pt x="270" y="55"/>
                                <a:pt x="241" y="42"/>
                                <a:pt x="225" y="15"/>
                              </a:cubicBezTo>
                              <a:cubicBezTo>
                                <a:pt x="217" y="0"/>
                                <a:pt x="217" y="0"/>
                                <a:pt x="217" y="0"/>
                              </a:cubicBezTo>
                              <a:cubicBezTo>
                                <a:pt x="123" y="123"/>
                                <a:pt x="123" y="123"/>
                                <a:pt x="123" y="123"/>
                              </a:cubicBezTo>
                              <a:cubicBezTo>
                                <a:pt x="115" y="121"/>
                                <a:pt x="106" y="118"/>
                                <a:pt x="98" y="115"/>
                              </a:cubicBezTo>
                              <a:cubicBezTo>
                                <a:pt x="77" y="108"/>
                                <a:pt x="77" y="108"/>
                                <a:pt x="77" y="108"/>
                              </a:cubicBezTo>
                              <a:cubicBezTo>
                                <a:pt x="79" y="130"/>
                                <a:pt x="79" y="130"/>
                                <a:pt x="79" y="130"/>
                              </a:cubicBezTo>
                              <a:cubicBezTo>
                                <a:pt x="80" y="142"/>
                                <a:pt x="85" y="153"/>
                                <a:pt x="92" y="163"/>
                              </a:cubicBezTo>
                              <a:cubicBezTo>
                                <a:pt x="0" y="283"/>
                                <a:pt x="0" y="283"/>
                                <a:pt x="0" y="283"/>
                              </a:cubicBezTo>
                              <a:cubicBezTo>
                                <a:pt x="10" y="292"/>
                                <a:pt x="10" y="292"/>
                                <a:pt x="10" y="292"/>
                              </a:cubicBezTo>
                              <a:cubicBezTo>
                                <a:pt x="10" y="293"/>
                                <a:pt x="10" y="293"/>
                                <a:pt x="10" y="293"/>
                              </a:cubicBezTo>
                              <a:cubicBezTo>
                                <a:pt x="51" y="323"/>
                                <a:pt x="69" y="369"/>
                                <a:pt x="69" y="441"/>
                              </a:cubicBezTo>
                              <a:cubicBezTo>
                                <a:pt x="69" y="462"/>
                                <a:pt x="68" y="483"/>
                                <a:pt x="67" y="499"/>
                              </a:cubicBezTo>
                              <a:cubicBezTo>
                                <a:pt x="67" y="499"/>
                                <a:pt x="67" y="499"/>
                                <a:pt x="67" y="499"/>
                              </a:cubicBezTo>
                              <a:cubicBezTo>
                                <a:pt x="66" y="501"/>
                                <a:pt x="65" y="507"/>
                                <a:pt x="64" y="518"/>
                              </a:cubicBezTo>
                              <a:cubicBezTo>
                                <a:pt x="45" y="627"/>
                                <a:pt x="45" y="627"/>
                                <a:pt x="45" y="627"/>
                              </a:cubicBezTo>
                              <a:cubicBezTo>
                                <a:pt x="45" y="628"/>
                                <a:pt x="39" y="673"/>
                                <a:pt x="36" y="696"/>
                              </a:cubicBezTo>
                              <a:cubicBezTo>
                                <a:pt x="32" y="731"/>
                                <a:pt x="30" y="765"/>
                                <a:pt x="30" y="797"/>
                              </a:cubicBezTo>
                              <a:cubicBezTo>
                                <a:pt x="30" y="806"/>
                                <a:pt x="30" y="815"/>
                                <a:pt x="31" y="824"/>
                              </a:cubicBezTo>
                              <a:cubicBezTo>
                                <a:pt x="36" y="1041"/>
                                <a:pt x="166" y="1214"/>
                                <a:pt x="378" y="1287"/>
                              </a:cubicBezTo>
                              <a:cubicBezTo>
                                <a:pt x="378" y="1287"/>
                                <a:pt x="378" y="1287"/>
                                <a:pt x="378" y="1287"/>
                              </a:cubicBezTo>
                              <a:cubicBezTo>
                                <a:pt x="380" y="1288"/>
                                <a:pt x="383" y="1289"/>
                                <a:pt x="387" y="1290"/>
                              </a:cubicBezTo>
                              <a:cubicBezTo>
                                <a:pt x="387" y="1290"/>
                                <a:pt x="420" y="1303"/>
                                <a:pt x="420" y="1303"/>
                              </a:cubicBezTo>
                              <a:cubicBezTo>
                                <a:pt x="425" y="1305"/>
                                <a:pt x="425" y="1305"/>
                                <a:pt x="425" y="1305"/>
                              </a:cubicBezTo>
                              <a:cubicBezTo>
                                <a:pt x="488" y="1331"/>
                                <a:pt x="552" y="1359"/>
                                <a:pt x="604" y="1411"/>
                              </a:cubicBezTo>
                              <a:cubicBezTo>
                                <a:pt x="612" y="1419"/>
                                <a:pt x="612" y="1419"/>
                                <a:pt x="612" y="1419"/>
                              </a:cubicBezTo>
                              <a:cubicBezTo>
                                <a:pt x="621" y="1410"/>
                                <a:pt x="621" y="1410"/>
                                <a:pt x="621" y="1410"/>
                              </a:cubicBezTo>
                              <a:cubicBezTo>
                                <a:pt x="623" y="1408"/>
                                <a:pt x="623" y="1408"/>
                                <a:pt x="623" y="1408"/>
                              </a:cubicBezTo>
                              <a:cubicBezTo>
                                <a:pt x="623" y="1408"/>
                                <a:pt x="624" y="1406"/>
                                <a:pt x="625" y="1405"/>
                              </a:cubicBezTo>
                              <a:cubicBezTo>
                                <a:pt x="689" y="1348"/>
                                <a:pt x="764" y="1319"/>
                                <a:pt x="848" y="1288"/>
                              </a:cubicBezTo>
                              <a:cubicBezTo>
                                <a:pt x="1000" y="1234"/>
                                <a:pt x="1056" y="1167"/>
                                <a:pt x="1096" y="1117"/>
                              </a:cubicBezTo>
                              <a:cubicBezTo>
                                <a:pt x="1097" y="1115"/>
                                <a:pt x="1097" y="1115"/>
                                <a:pt x="1097" y="1115"/>
                              </a:cubicBezTo>
                              <a:cubicBezTo>
                                <a:pt x="1160" y="1042"/>
                                <a:pt x="1199" y="925"/>
                                <a:pt x="1199" y="809"/>
                              </a:cubicBezTo>
                              <a:cubicBezTo>
                                <a:pt x="1199" y="806"/>
                                <a:pt x="1199" y="803"/>
                                <a:pt x="1199" y="800"/>
                              </a:cubicBezTo>
                              <a:cubicBezTo>
                                <a:pt x="1199" y="800"/>
                                <a:pt x="1199" y="800"/>
                                <a:pt x="1196" y="728"/>
                              </a:cubicBezTo>
                              <a:cubicBezTo>
                                <a:pt x="1196" y="727"/>
                                <a:pt x="1191" y="677"/>
                                <a:pt x="1188" y="651"/>
                              </a:cubicBezTo>
                              <a:cubicBezTo>
                                <a:pt x="1188" y="650"/>
                                <a:pt x="1188" y="650"/>
                                <a:pt x="1176" y="579"/>
                              </a:cubicBezTo>
                              <a:cubicBezTo>
                                <a:pt x="1165" y="510"/>
                                <a:pt x="1165" y="510"/>
                                <a:pt x="1165" y="510"/>
                              </a:cubicBezTo>
                              <a:cubicBezTo>
                                <a:pt x="1163" y="492"/>
                                <a:pt x="1162" y="474"/>
                                <a:pt x="1162" y="458"/>
                              </a:cubicBezTo>
                              <a:cubicBezTo>
                                <a:pt x="1162" y="454"/>
                                <a:pt x="1162" y="450"/>
                                <a:pt x="1162" y="446"/>
                              </a:cubicBezTo>
                              <a:cubicBezTo>
                                <a:pt x="1162" y="444"/>
                                <a:pt x="1162" y="444"/>
                                <a:pt x="1162" y="444"/>
                              </a:cubicBezTo>
                              <a:cubicBezTo>
                                <a:pt x="1162" y="375"/>
                                <a:pt x="1182" y="326"/>
                                <a:pt x="1224" y="295"/>
                              </a:cubicBezTo>
                              <a:cubicBezTo>
                                <a:pt x="1233" y="288"/>
                                <a:pt x="1233" y="288"/>
                                <a:pt x="1233" y="288"/>
                              </a:cubicBezTo>
                              <a:cubicBezTo>
                                <a:pt x="1210" y="258"/>
                                <a:pt x="1210" y="258"/>
                                <a:pt x="1210" y="258"/>
                              </a:cubicBezTo>
                              <a:cubicBezTo>
                                <a:pt x="1217" y="251"/>
                                <a:pt x="1221" y="244"/>
                                <a:pt x="1224" y="238"/>
                              </a:cubicBezTo>
                              <a:cubicBezTo>
                                <a:pt x="1228" y="229"/>
                                <a:pt x="1229" y="213"/>
                                <a:pt x="1223" y="203"/>
                              </a:cubicBezTo>
                              <a:cubicBezTo>
                                <a:pt x="1223" y="203"/>
                                <a:pt x="1223" y="203"/>
                                <a:pt x="1222" y="203"/>
                              </a:cubicBezTo>
                              <a:cubicBezTo>
                                <a:pt x="1244" y="187"/>
                                <a:pt x="1266" y="152"/>
                                <a:pt x="1272" y="140"/>
                              </a:cubicBezTo>
                              <a:cubicBezTo>
                                <a:pt x="1290" y="105"/>
                                <a:pt x="1290" y="105"/>
                                <a:pt x="1290" y="105"/>
                              </a:cubicBezTo>
                              <a:cubicBezTo>
                                <a:pt x="1290" y="105"/>
                                <a:pt x="1254" y="120"/>
                                <a:pt x="1254" y="120"/>
                              </a:cubicBezTo>
                              <a:moveTo>
                                <a:pt x="1201" y="277"/>
                              </a:moveTo>
                              <a:cubicBezTo>
                                <a:pt x="1201" y="277"/>
                                <a:pt x="1201" y="277"/>
                                <a:pt x="1201" y="277"/>
                              </a:cubicBezTo>
                              <a:cubicBezTo>
                                <a:pt x="1201" y="277"/>
                                <a:pt x="1201" y="277"/>
                                <a:pt x="1201" y="277"/>
                              </a:cubicBezTo>
                              <a:moveTo>
                                <a:pt x="1201" y="277"/>
                              </a:moveTo>
                              <a:cubicBezTo>
                                <a:pt x="1200" y="275"/>
                                <a:pt x="1199" y="274"/>
                                <a:pt x="1198" y="274"/>
                              </a:cubicBezTo>
                              <a:cubicBezTo>
                                <a:pt x="1199" y="274"/>
                                <a:pt x="1200" y="275"/>
                                <a:pt x="1201" y="277"/>
                              </a:cubicBezTo>
                            </a:path>
                          </a:pathLst>
                        </a:custGeom>
                        <a:solidFill>
                          <a:srgbClr val="0A41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4"/>
                      <wps:cNvSpPr>
                        <a:spLocks/>
                      </wps:cNvSpPr>
                      <wps:spPr bwMode="auto">
                        <a:xfrm>
                          <a:off x="508" y="986"/>
                          <a:ext cx="82" cy="78"/>
                        </a:xfrm>
                        <a:custGeom>
                          <a:avLst/>
                          <a:gdLst>
                            <a:gd name="T0" fmla="*/ 71 w 121"/>
                            <a:gd name="T1" fmla="*/ 25 h 115"/>
                            <a:gd name="T2" fmla="*/ 121 w 121"/>
                            <a:gd name="T3" fmla="*/ 0 h 115"/>
                            <a:gd name="T4" fmla="*/ 121 w 121"/>
                            <a:gd name="T5" fmla="*/ 115 h 115"/>
                            <a:gd name="T6" fmla="*/ 8 w 121"/>
                            <a:gd name="T7" fmla="*/ 80 h 115"/>
                            <a:gd name="T8" fmla="*/ 6 w 121"/>
                            <a:gd name="T9" fmla="*/ 78 h 115"/>
                            <a:gd name="T10" fmla="*/ 0 w 121"/>
                            <a:gd name="T11" fmla="*/ 65 h 115"/>
                            <a:gd name="T12" fmla="*/ 1 w 121"/>
                            <a:gd name="T13" fmla="*/ 59 h 115"/>
                            <a:gd name="T14" fmla="*/ 47 w 121"/>
                            <a:gd name="T15" fmla="*/ 32 h 115"/>
                            <a:gd name="T16" fmla="*/ 61 w 121"/>
                            <a:gd name="T17" fmla="*/ 28 h 115"/>
                            <a:gd name="T18" fmla="*/ 71 w 121"/>
                            <a:gd name="T19" fmla="*/ 2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1" h="115">
                              <a:moveTo>
                                <a:pt x="71" y="25"/>
                              </a:moveTo>
                              <a:cubicBezTo>
                                <a:pt x="89" y="20"/>
                                <a:pt x="107" y="14"/>
                                <a:pt x="121" y="0"/>
                              </a:cubicBezTo>
                              <a:cubicBezTo>
                                <a:pt x="121" y="8"/>
                                <a:pt x="121" y="111"/>
                                <a:pt x="121" y="115"/>
                              </a:cubicBezTo>
                              <a:cubicBezTo>
                                <a:pt x="83" y="114"/>
                                <a:pt x="40" y="109"/>
                                <a:pt x="8" y="80"/>
                              </a:cubicBezTo>
                              <a:cubicBezTo>
                                <a:pt x="8" y="80"/>
                                <a:pt x="6" y="78"/>
                                <a:pt x="6" y="78"/>
                              </a:cubicBezTo>
                              <a:cubicBezTo>
                                <a:pt x="3" y="73"/>
                                <a:pt x="0" y="70"/>
                                <a:pt x="0" y="65"/>
                              </a:cubicBezTo>
                              <a:cubicBezTo>
                                <a:pt x="0" y="63"/>
                                <a:pt x="0" y="61"/>
                                <a:pt x="1" y="59"/>
                              </a:cubicBezTo>
                              <a:cubicBezTo>
                                <a:pt x="10" y="42"/>
                                <a:pt x="29" y="37"/>
                                <a:pt x="47" y="32"/>
                              </a:cubicBezTo>
                              <a:cubicBezTo>
                                <a:pt x="61" y="28"/>
                                <a:pt x="61" y="28"/>
                                <a:pt x="61" y="28"/>
                              </a:cubicBezTo>
                              <a:cubicBezTo>
                                <a:pt x="61" y="28"/>
                                <a:pt x="71" y="25"/>
                                <a:pt x="71" y="2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1358" y="991"/>
                          <a:ext cx="81" cy="75"/>
                        </a:xfrm>
                        <a:custGeom>
                          <a:avLst/>
                          <a:gdLst>
                            <a:gd name="T0" fmla="*/ 0 w 120"/>
                            <a:gd name="T1" fmla="*/ 0 h 111"/>
                            <a:gd name="T2" fmla="*/ 60 w 120"/>
                            <a:gd name="T3" fmla="*/ 27 h 111"/>
                            <a:gd name="T4" fmla="*/ 113 w 120"/>
                            <a:gd name="T5" fmla="*/ 49 h 111"/>
                            <a:gd name="T6" fmla="*/ 120 w 120"/>
                            <a:gd name="T7" fmla="*/ 61 h 111"/>
                            <a:gd name="T8" fmla="*/ 119 w 120"/>
                            <a:gd name="T9" fmla="*/ 67 h 111"/>
                            <a:gd name="T10" fmla="*/ 68 w 120"/>
                            <a:gd name="T11" fmla="*/ 101 h 111"/>
                            <a:gd name="T12" fmla="*/ 0 w 120"/>
                            <a:gd name="T13" fmla="*/ 111 h 111"/>
                            <a:gd name="T14" fmla="*/ 0 w 120"/>
                            <a:gd name="T1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0" h="111">
                              <a:moveTo>
                                <a:pt x="0" y="0"/>
                              </a:moveTo>
                              <a:cubicBezTo>
                                <a:pt x="17" y="15"/>
                                <a:pt x="39" y="21"/>
                                <a:pt x="60" y="27"/>
                              </a:cubicBezTo>
                              <a:cubicBezTo>
                                <a:pt x="78" y="32"/>
                                <a:pt x="97" y="38"/>
                                <a:pt x="113" y="49"/>
                              </a:cubicBezTo>
                              <a:cubicBezTo>
                                <a:pt x="118" y="54"/>
                                <a:pt x="120" y="57"/>
                                <a:pt x="120" y="61"/>
                              </a:cubicBezTo>
                              <a:cubicBezTo>
                                <a:pt x="120" y="63"/>
                                <a:pt x="120" y="65"/>
                                <a:pt x="119" y="67"/>
                              </a:cubicBezTo>
                              <a:cubicBezTo>
                                <a:pt x="109" y="86"/>
                                <a:pt x="85" y="95"/>
                                <a:pt x="68" y="101"/>
                              </a:cubicBezTo>
                              <a:cubicBezTo>
                                <a:pt x="46" y="107"/>
                                <a:pt x="23" y="110"/>
                                <a:pt x="0" y="1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405" y="905"/>
                          <a:ext cx="185" cy="119"/>
                        </a:xfrm>
                        <a:custGeom>
                          <a:avLst/>
                          <a:gdLst>
                            <a:gd name="T0" fmla="*/ 37 w 273"/>
                            <a:gd name="T1" fmla="*/ 37 h 175"/>
                            <a:gd name="T2" fmla="*/ 33 w 273"/>
                            <a:gd name="T3" fmla="*/ 0 h 175"/>
                            <a:gd name="T4" fmla="*/ 239 w 273"/>
                            <a:gd name="T5" fmla="*/ 46 h 175"/>
                            <a:gd name="T6" fmla="*/ 273 w 273"/>
                            <a:gd name="T7" fmla="*/ 89 h 175"/>
                            <a:gd name="T8" fmla="*/ 273 w 273"/>
                            <a:gd name="T9" fmla="*/ 91 h 175"/>
                            <a:gd name="T10" fmla="*/ 224 w 273"/>
                            <a:gd name="T11" fmla="*/ 129 h 175"/>
                            <a:gd name="T12" fmla="*/ 196 w 273"/>
                            <a:gd name="T13" fmla="*/ 138 h 175"/>
                            <a:gd name="T14" fmla="*/ 139 w 273"/>
                            <a:gd name="T15" fmla="*/ 175 h 175"/>
                            <a:gd name="T16" fmla="*/ 0 w 273"/>
                            <a:gd name="T17" fmla="*/ 144 h 175"/>
                            <a:gd name="T18" fmla="*/ 37 w 273"/>
                            <a:gd name="T19" fmla="*/ 37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73" h="175">
                              <a:moveTo>
                                <a:pt x="37" y="37"/>
                              </a:moveTo>
                              <a:cubicBezTo>
                                <a:pt x="37" y="25"/>
                                <a:pt x="36" y="13"/>
                                <a:pt x="33" y="0"/>
                              </a:cubicBezTo>
                              <a:cubicBezTo>
                                <a:pt x="99" y="3"/>
                                <a:pt x="174" y="11"/>
                                <a:pt x="239" y="46"/>
                              </a:cubicBezTo>
                              <a:cubicBezTo>
                                <a:pt x="255" y="56"/>
                                <a:pt x="273" y="70"/>
                                <a:pt x="273" y="89"/>
                              </a:cubicBezTo>
                              <a:cubicBezTo>
                                <a:pt x="273" y="90"/>
                                <a:pt x="273" y="90"/>
                                <a:pt x="273" y="91"/>
                              </a:cubicBezTo>
                              <a:cubicBezTo>
                                <a:pt x="270" y="115"/>
                                <a:pt x="246" y="122"/>
                                <a:pt x="224" y="129"/>
                              </a:cubicBezTo>
                              <a:cubicBezTo>
                                <a:pt x="196" y="138"/>
                                <a:pt x="196" y="138"/>
                                <a:pt x="196" y="138"/>
                              </a:cubicBezTo>
                              <a:cubicBezTo>
                                <a:pt x="173" y="144"/>
                                <a:pt x="150" y="151"/>
                                <a:pt x="139" y="175"/>
                              </a:cubicBezTo>
                              <a:cubicBezTo>
                                <a:pt x="102" y="153"/>
                                <a:pt x="55" y="142"/>
                                <a:pt x="0" y="144"/>
                              </a:cubicBezTo>
                              <a:cubicBezTo>
                                <a:pt x="24" y="116"/>
                                <a:pt x="37" y="78"/>
                                <a:pt x="37" y="3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1358" y="910"/>
                          <a:ext cx="185" cy="118"/>
                        </a:xfrm>
                        <a:custGeom>
                          <a:avLst/>
                          <a:gdLst>
                            <a:gd name="T0" fmla="*/ 93 w 274"/>
                            <a:gd name="T1" fmla="*/ 140 h 173"/>
                            <a:gd name="T2" fmla="*/ 91 w 274"/>
                            <a:gd name="T3" fmla="*/ 139 h 173"/>
                            <a:gd name="T4" fmla="*/ 63 w 274"/>
                            <a:gd name="T5" fmla="*/ 131 h 173"/>
                            <a:gd name="T6" fmla="*/ 4 w 274"/>
                            <a:gd name="T7" fmla="*/ 102 h 173"/>
                            <a:gd name="T8" fmla="*/ 0 w 274"/>
                            <a:gd name="T9" fmla="*/ 87 h 173"/>
                            <a:gd name="T10" fmla="*/ 3 w 274"/>
                            <a:gd name="T11" fmla="*/ 74 h 173"/>
                            <a:gd name="T12" fmla="*/ 92 w 274"/>
                            <a:gd name="T13" fmla="*/ 21 h 173"/>
                            <a:gd name="T14" fmla="*/ 101 w 274"/>
                            <a:gd name="T15" fmla="*/ 18 h 173"/>
                            <a:gd name="T16" fmla="*/ 242 w 274"/>
                            <a:gd name="T17" fmla="*/ 0 h 173"/>
                            <a:gd name="T18" fmla="*/ 238 w 274"/>
                            <a:gd name="T19" fmla="*/ 39 h 173"/>
                            <a:gd name="T20" fmla="*/ 274 w 274"/>
                            <a:gd name="T21" fmla="*/ 144 h 173"/>
                            <a:gd name="T22" fmla="*/ 135 w 274"/>
                            <a:gd name="T23" fmla="*/ 173 h 173"/>
                            <a:gd name="T24" fmla="*/ 93 w 274"/>
                            <a:gd name="T25" fmla="*/ 14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4" h="173">
                              <a:moveTo>
                                <a:pt x="93" y="140"/>
                              </a:moveTo>
                              <a:cubicBezTo>
                                <a:pt x="91" y="139"/>
                                <a:pt x="91" y="139"/>
                                <a:pt x="91" y="139"/>
                              </a:cubicBezTo>
                              <a:cubicBezTo>
                                <a:pt x="63" y="131"/>
                                <a:pt x="63" y="131"/>
                                <a:pt x="63" y="131"/>
                              </a:cubicBezTo>
                              <a:cubicBezTo>
                                <a:pt x="41" y="125"/>
                                <a:pt x="20" y="120"/>
                                <a:pt x="4" y="102"/>
                              </a:cubicBezTo>
                              <a:cubicBezTo>
                                <a:pt x="1" y="98"/>
                                <a:pt x="0" y="93"/>
                                <a:pt x="0" y="87"/>
                              </a:cubicBezTo>
                              <a:cubicBezTo>
                                <a:pt x="0" y="83"/>
                                <a:pt x="1" y="78"/>
                                <a:pt x="3" y="74"/>
                              </a:cubicBezTo>
                              <a:cubicBezTo>
                                <a:pt x="23" y="43"/>
                                <a:pt x="58" y="32"/>
                                <a:pt x="92" y="21"/>
                              </a:cubicBezTo>
                              <a:cubicBezTo>
                                <a:pt x="101" y="18"/>
                                <a:pt x="101" y="18"/>
                                <a:pt x="101" y="18"/>
                              </a:cubicBezTo>
                              <a:cubicBezTo>
                                <a:pt x="143" y="7"/>
                                <a:pt x="189" y="1"/>
                                <a:pt x="242" y="0"/>
                              </a:cubicBezTo>
                              <a:cubicBezTo>
                                <a:pt x="240" y="13"/>
                                <a:pt x="238" y="26"/>
                                <a:pt x="238" y="39"/>
                              </a:cubicBezTo>
                              <a:cubicBezTo>
                                <a:pt x="238" y="80"/>
                                <a:pt x="251" y="116"/>
                                <a:pt x="274" y="144"/>
                              </a:cubicBezTo>
                              <a:cubicBezTo>
                                <a:pt x="220" y="141"/>
                                <a:pt x="173" y="151"/>
                                <a:pt x="135" y="173"/>
                              </a:cubicBezTo>
                              <a:cubicBezTo>
                                <a:pt x="128" y="154"/>
                                <a:pt x="109" y="146"/>
                                <a:pt x="93" y="14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486" y="927"/>
                          <a:ext cx="975" cy="256"/>
                        </a:xfrm>
                        <a:custGeom>
                          <a:avLst/>
                          <a:gdLst>
                            <a:gd name="T0" fmla="*/ 324 w 1439"/>
                            <a:gd name="T1" fmla="*/ 163 h 376"/>
                            <a:gd name="T2" fmla="*/ 419 w 1439"/>
                            <a:gd name="T3" fmla="*/ 102 h 376"/>
                            <a:gd name="T4" fmla="*/ 786 w 1439"/>
                            <a:gd name="T5" fmla="*/ 16 h 376"/>
                            <a:gd name="T6" fmla="*/ 1002 w 1439"/>
                            <a:gd name="T7" fmla="*/ 93 h 376"/>
                            <a:gd name="T8" fmla="*/ 1063 w 1439"/>
                            <a:gd name="T9" fmla="*/ 131 h 376"/>
                            <a:gd name="T10" fmla="*/ 1125 w 1439"/>
                            <a:gd name="T11" fmla="*/ 172 h 376"/>
                            <a:gd name="T12" fmla="*/ 1331 w 1439"/>
                            <a:gd name="T13" fmla="*/ 218 h 376"/>
                            <a:gd name="T14" fmla="*/ 1414 w 1439"/>
                            <a:gd name="T15" fmla="*/ 177 h 376"/>
                            <a:gd name="T16" fmla="*/ 1439 w 1439"/>
                            <a:gd name="T17" fmla="*/ 307 h 376"/>
                            <a:gd name="T18" fmla="*/ 1402 w 1439"/>
                            <a:gd name="T19" fmla="*/ 339 h 376"/>
                            <a:gd name="T20" fmla="*/ 1398 w 1439"/>
                            <a:gd name="T21" fmla="*/ 340 h 376"/>
                            <a:gd name="T22" fmla="*/ 1054 w 1439"/>
                            <a:gd name="T23" fmla="*/ 284 h 376"/>
                            <a:gd name="T24" fmla="*/ 960 w 1439"/>
                            <a:gd name="T25" fmla="*/ 222 h 376"/>
                            <a:gd name="T26" fmla="*/ 631 w 1439"/>
                            <a:gd name="T27" fmla="*/ 158 h 376"/>
                            <a:gd name="T28" fmla="*/ 458 w 1439"/>
                            <a:gd name="T29" fmla="*/ 233 h 376"/>
                            <a:gd name="T30" fmla="*/ 371 w 1439"/>
                            <a:gd name="T31" fmla="*/ 289 h 376"/>
                            <a:gd name="T32" fmla="*/ 91 w 1439"/>
                            <a:gd name="T33" fmla="*/ 348 h 376"/>
                            <a:gd name="T34" fmla="*/ 8 w 1439"/>
                            <a:gd name="T35" fmla="*/ 315 h 376"/>
                            <a:gd name="T36" fmla="*/ 0 w 1439"/>
                            <a:gd name="T37" fmla="*/ 300 h 376"/>
                            <a:gd name="T38" fmla="*/ 26 w 1439"/>
                            <a:gd name="T39" fmla="*/ 172 h 376"/>
                            <a:gd name="T40" fmla="*/ 148 w 1439"/>
                            <a:gd name="T41" fmla="*/ 217 h 376"/>
                            <a:gd name="T42" fmla="*/ 324 w 1439"/>
                            <a:gd name="T43" fmla="*/ 163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39" h="376">
                              <a:moveTo>
                                <a:pt x="324" y="163"/>
                              </a:moveTo>
                              <a:cubicBezTo>
                                <a:pt x="419" y="102"/>
                                <a:pt x="419" y="102"/>
                                <a:pt x="419" y="102"/>
                              </a:cubicBezTo>
                              <a:cubicBezTo>
                                <a:pt x="534" y="29"/>
                                <a:pt x="657" y="0"/>
                                <a:pt x="786" y="16"/>
                              </a:cubicBezTo>
                              <a:cubicBezTo>
                                <a:pt x="860" y="26"/>
                                <a:pt x="931" y="51"/>
                                <a:pt x="1002" y="93"/>
                              </a:cubicBezTo>
                              <a:cubicBezTo>
                                <a:pt x="1063" y="131"/>
                                <a:pt x="1063" y="131"/>
                                <a:pt x="1063" y="131"/>
                              </a:cubicBezTo>
                              <a:cubicBezTo>
                                <a:pt x="1125" y="172"/>
                                <a:pt x="1125" y="172"/>
                                <a:pt x="1125" y="172"/>
                              </a:cubicBezTo>
                              <a:cubicBezTo>
                                <a:pt x="1185" y="213"/>
                                <a:pt x="1258" y="229"/>
                                <a:pt x="1331" y="218"/>
                              </a:cubicBezTo>
                              <a:cubicBezTo>
                                <a:pt x="1360" y="211"/>
                                <a:pt x="1392" y="204"/>
                                <a:pt x="1414" y="177"/>
                              </a:cubicBezTo>
                              <a:cubicBezTo>
                                <a:pt x="1416" y="184"/>
                                <a:pt x="1439" y="307"/>
                                <a:pt x="1439" y="307"/>
                              </a:cubicBezTo>
                              <a:cubicBezTo>
                                <a:pt x="1436" y="324"/>
                                <a:pt x="1417" y="332"/>
                                <a:pt x="1402" y="339"/>
                              </a:cubicBezTo>
                              <a:cubicBezTo>
                                <a:pt x="1398" y="340"/>
                                <a:pt x="1398" y="340"/>
                                <a:pt x="1398" y="340"/>
                              </a:cubicBezTo>
                              <a:cubicBezTo>
                                <a:pt x="1290" y="376"/>
                                <a:pt x="1158" y="355"/>
                                <a:pt x="1054" y="284"/>
                              </a:cubicBezTo>
                              <a:cubicBezTo>
                                <a:pt x="1054" y="284"/>
                                <a:pt x="960" y="222"/>
                                <a:pt x="960" y="222"/>
                              </a:cubicBezTo>
                              <a:cubicBezTo>
                                <a:pt x="862" y="159"/>
                                <a:pt x="746" y="136"/>
                                <a:pt x="631" y="158"/>
                              </a:cubicBezTo>
                              <a:cubicBezTo>
                                <a:pt x="575" y="169"/>
                                <a:pt x="520" y="193"/>
                                <a:pt x="458" y="233"/>
                              </a:cubicBezTo>
                              <a:cubicBezTo>
                                <a:pt x="371" y="289"/>
                                <a:pt x="371" y="289"/>
                                <a:pt x="371" y="289"/>
                              </a:cubicBezTo>
                              <a:cubicBezTo>
                                <a:pt x="286" y="343"/>
                                <a:pt x="187" y="364"/>
                                <a:pt x="91" y="348"/>
                              </a:cubicBezTo>
                              <a:cubicBezTo>
                                <a:pt x="62" y="343"/>
                                <a:pt x="31" y="337"/>
                                <a:pt x="8" y="315"/>
                              </a:cubicBezTo>
                              <a:cubicBezTo>
                                <a:pt x="3" y="310"/>
                                <a:pt x="1" y="306"/>
                                <a:pt x="0" y="300"/>
                              </a:cubicBezTo>
                              <a:cubicBezTo>
                                <a:pt x="0" y="300"/>
                                <a:pt x="23" y="188"/>
                                <a:pt x="26" y="172"/>
                              </a:cubicBezTo>
                              <a:cubicBezTo>
                                <a:pt x="58" y="207"/>
                                <a:pt x="103" y="215"/>
                                <a:pt x="148" y="217"/>
                              </a:cubicBezTo>
                              <a:cubicBezTo>
                                <a:pt x="206" y="220"/>
                                <a:pt x="262" y="203"/>
                                <a:pt x="324" y="163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9"/>
                      <wps:cNvSpPr>
                        <a:spLocks noEditPoints="1"/>
                      </wps:cNvSpPr>
                      <wps:spPr bwMode="auto">
                        <a:xfrm>
                          <a:off x="510" y="956"/>
                          <a:ext cx="925" cy="195"/>
                        </a:xfrm>
                        <a:custGeom>
                          <a:avLst/>
                          <a:gdLst>
                            <a:gd name="T0" fmla="*/ 437 w 1365"/>
                            <a:gd name="T1" fmla="*/ 67 h 287"/>
                            <a:gd name="T2" fmla="*/ 431 w 1365"/>
                            <a:gd name="T3" fmla="*/ 150 h 287"/>
                            <a:gd name="T4" fmla="*/ 474 w 1365"/>
                            <a:gd name="T5" fmla="*/ 123 h 287"/>
                            <a:gd name="T6" fmla="*/ 1358 w 1365"/>
                            <a:gd name="T7" fmla="*/ 254 h 287"/>
                            <a:gd name="T8" fmla="*/ 1336 w 1365"/>
                            <a:gd name="T9" fmla="*/ 226 h 287"/>
                            <a:gd name="T10" fmla="*/ 1340 w 1365"/>
                            <a:gd name="T11" fmla="*/ 194 h 287"/>
                            <a:gd name="T12" fmla="*/ 1362 w 1365"/>
                            <a:gd name="T13" fmla="*/ 272 h 287"/>
                            <a:gd name="T14" fmla="*/ 1270 w 1365"/>
                            <a:gd name="T15" fmla="*/ 248 h 287"/>
                            <a:gd name="T16" fmla="*/ 1276 w 1365"/>
                            <a:gd name="T17" fmla="*/ 277 h 287"/>
                            <a:gd name="T18" fmla="*/ 1167 w 1365"/>
                            <a:gd name="T19" fmla="*/ 204 h 287"/>
                            <a:gd name="T20" fmla="*/ 1164 w 1365"/>
                            <a:gd name="T21" fmla="*/ 276 h 287"/>
                            <a:gd name="T22" fmla="*/ 1110 w 1365"/>
                            <a:gd name="T23" fmla="*/ 225 h 287"/>
                            <a:gd name="T24" fmla="*/ 1061 w 1365"/>
                            <a:gd name="T25" fmla="*/ 231 h 287"/>
                            <a:gd name="T26" fmla="*/ 1109 w 1365"/>
                            <a:gd name="T27" fmla="*/ 237 h 287"/>
                            <a:gd name="T28" fmla="*/ 1129 w 1365"/>
                            <a:gd name="T29" fmla="*/ 189 h 287"/>
                            <a:gd name="T30" fmla="*/ 1063 w 1365"/>
                            <a:gd name="T31" fmla="*/ 149 h 287"/>
                            <a:gd name="T32" fmla="*/ 1048 w 1365"/>
                            <a:gd name="T33" fmla="*/ 228 h 287"/>
                            <a:gd name="T34" fmla="*/ 986 w 1365"/>
                            <a:gd name="T35" fmla="*/ 97 h 287"/>
                            <a:gd name="T36" fmla="*/ 963 w 1365"/>
                            <a:gd name="T37" fmla="*/ 80 h 287"/>
                            <a:gd name="T38" fmla="*/ 919 w 1365"/>
                            <a:gd name="T39" fmla="*/ 139 h 287"/>
                            <a:gd name="T40" fmla="*/ 985 w 1365"/>
                            <a:gd name="T41" fmla="*/ 116 h 287"/>
                            <a:gd name="T42" fmla="*/ 887 w 1365"/>
                            <a:gd name="T43" fmla="*/ 93 h 287"/>
                            <a:gd name="T44" fmla="*/ 909 w 1365"/>
                            <a:gd name="T45" fmla="*/ 52 h 287"/>
                            <a:gd name="T46" fmla="*/ 854 w 1365"/>
                            <a:gd name="T47" fmla="*/ 111 h 287"/>
                            <a:gd name="T48" fmla="*/ 885 w 1365"/>
                            <a:gd name="T49" fmla="*/ 120 h 287"/>
                            <a:gd name="T50" fmla="*/ 833 w 1365"/>
                            <a:gd name="T51" fmla="*/ 77 h 287"/>
                            <a:gd name="T52" fmla="*/ 840 w 1365"/>
                            <a:gd name="T53" fmla="*/ 50 h 287"/>
                            <a:gd name="T54" fmla="*/ 805 w 1365"/>
                            <a:gd name="T55" fmla="*/ 26 h 287"/>
                            <a:gd name="T56" fmla="*/ 782 w 1365"/>
                            <a:gd name="T57" fmla="*/ 16 h 287"/>
                            <a:gd name="T58" fmla="*/ 764 w 1365"/>
                            <a:gd name="T59" fmla="*/ 63 h 287"/>
                            <a:gd name="T60" fmla="*/ 716 w 1365"/>
                            <a:gd name="T61" fmla="*/ 76 h 287"/>
                            <a:gd name="T62" fmla="*/ 742 w 1365"/>
                            <a:gd name="T63" fmla="*/ 20 h 287"/>
                            <a:gd name="T64" fmla="*/ 689 w 1365"/>
                            <a:gd name="T65" fmla="*/ 47 h 287"/>
                            <a:gd name="T66" fmla="*/ 706 w 1365"/>
                            <a:gd name="T67" fmla="*/ 18 h 287"/>
                            <a:gd name="T68" fmla="*/ 652 w 1365"/>
                            <a:gd name="T69" fmla="*/ 76 h 287"/>
                            <a:gd name="T70" fmla="*/ 610 w 1365"/>
                            <a:gd name="T71" fmla="*/ 40 h 287"/>
                            <a:gd name="T72" fmla="*/ 623 w 1365"/>
                            <a:gd name="T73" fmla="*/ 48 h 287"/>
                            <a:gd name="T74" fmla="*/ 582 w 1365"/>
                            <a:gd name="T75" fmla="*/ 88 h 287"/>
                            <a:gd name="T76" fmla="*/ 625 w 1365"/>
                            <a:gd name="T77" fmla="*/ 78 h 287"/>
                            <a:gd name="T78" fmla="*/ 560 w 1365"/>
                            <a:gd name="T79" fmla="*/ 72 h 287"/>
                            <a:gd name="T80" fmla="*/ 551 w 1365"/>
                            <a:gd name="T81" fmla="*/ 42 h 287"/>
                            <a:gd name="T82" fmla="*/ 507 w 1365"/>
                            <a:gd name="T83" fmla="*/ 72 h 287"/>
                            <a:gd name="T84" fmla="*/ 367 w 1365"/>
                            <a:gd name="T85" fmla="*/ 140 h 287"/>
                            <a:gd name="T86" fmla="*/ 396 w 1365"/>
                            <a:gd name="T87" fmla="*/ 133 h 287"/>
                            <a:gd name="T88" fmla="*/ 394 w 1365"/>
                            <a:gd name="T89" fmla="*/ 175 h 287"/>
                            <a:gd name="T90" fmla="*/ 409 w 1365"/>
                            <a:gd name="T91" fmla="*/ 161 h 287"/>
                            <a:gd name="T92" fmla="*/ 325 w 1365"/>
                            <a:gd name="T93" fmla="*/ 204 h 287"/>
                            <a:gd name="T94" fmla="*/ 323 w 1365"/>
                            <a:gd name="T95" fmla="*/ 166 h 287"/>
                            <a:gd name="T96" fmla="*/ 317 w 1365"/>
                            <a:gd name="T97" fmla="*/ 134 h 287"/>
                            <a:gd name="T98" fmla="*/ 367 w 1365"/>
                            <a:gd name="T99" fmla="*/ 196 h 287"/>
                            <a:gd name="T100" fmla="*/ 266 w 1365"/>
                            <a:gd name="T101" fmla="*/ 165 h 287"/>
                            <a:gd name="T102" fmla="*/ 240 w 1365"/>
                            <a:gd name="T103" fmla="*/ 195 h 287"/>
                            <a:gd name="T104" fmla="*/ 281 w 1365"/>
                            <a:gd name="T105" fmla="*/ 242 h 287"/>
                            <a:gd name="T106" fmla="*/ 208 w 1365"/>
                            <a:gd name="T107" fmla="*/ 196 h 287"/>
                            <a:gd name="T108" fmla="*/ 204 w 1365"/>
                            <a:gd name="T109" fmla="*/ 256 h 287"/>
                            <a:gd name="T110" fmla="*/ 165 w 1365"/>
                            <a:gd name="T111" fmla="*/ 277 h 287"/>
                            <a:gd name="T112" fmla="*/ 121 w 1365"/>
                            <a:gd name="T113" fmla="*/ 265 h 287"/>
                            <a:gd name="T114" fmla="*/ 86 w 1365"/>
                            <a:gd name="T115" fmla="*/ 214 h 287"/>
                            <a:gd name="T116" fmla="*/ 28 w 1365"/>
                            <a:gd name="T117" fmla="*/ 208 h 287"/>
                            <a:gd name="T118" fmla="*/ 4 w 1365"/>
                            <a:gd name="T119" fmla="*/ 262 h 287"/>
                            <a:gd name="T120" fmla="*/ 39 w 1365"/>
                            <a:gd name="T121" fmla="*/ 242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65" h="287">
                              <a:moveTo>
                                <a:pt x="454" y="105"/>
                              </a:moveTo>
                              <a:cubicBezTo>
                                <a:pt x="452" y="105"/>
                                <a:pt x="441" y="110"/>
                                <a:pt x="439" y="112"/>
                              </a:cubicBezTo>
                              <a:cubicBezTo>
                                <a:pt x="439" y="110"/>
                                <a:pt x="434" y="85"/>
                                <a:pt x="434" y="82"/>
                              </a:cubicBezTo>
                              <a:cubicBezTo>
                                <a:pt x="434" y="83"/>
                                <a:pt x="434" y="83"/>
                                <a:pt x="434" y="83"/>
                              </a:cubicBezTo>
                              <a:cubicBezTo>
                                <a:pt x="438" y="88"/>
                                <a:pt x="454" y="104"/>
                                <a:pt x="455" y="104"/>
                              </a:cubicBezTo>
                              <a:lnTo>
                                <a:pt x="454" y="105"/>
                              </a:lnTo>
                              <a:close/>
                              <a:moveTo>
                                <a:pt x="487" y="114"/>
                              </a:moveTo>
                              <a:cubicBezTo>
                                <a:pt x="441" y="71"/>
                                <a:pt x="441" y="71"/>
                                <a:pt x="441" y="71"/>
                              </a:cubicBezTo>
                              <a:cubicBezTo>
                                <a:pt x="440" y="70"/>
                                <a:pt x="437" y="67"/>
                                <a:pt x="437" y="67"/>
                              </a:cubicBezTo>
                              <a:cubicBezTo>
                                <a:pt x="436" y="66"/>
                                <a:pt x="436" y="65"/>
                                <a:pt x="438" y="64"/>
                              </a:cubicBezTo>
                              <a:cubicBezTo>
                                <a:pt x="438" y="63"/>
                                <a:pt x="437" y="62"/>
                                <a:pt x="437" y="62"/>
                              </a:cubicBezTo>
                              <a:cubicBezTo>
                                <a:pt x="436" y="61"/>
                                <a:pt x="415" y="72"/>
                                <a:pt x="415" y="72"/>
                              </a:cubicBezTo>
                              <a:cubicBezTo>
                                <a:pt x="415" y="73"/>
                                <a:pt x="416" y="75"/>
                                <a:pt x="416" y="75"/>
                              </a:cubicBezTo>
                              <a:cubicBezTo>
                                <a:pt x="419" y="75"/>
                                <a:pt x="419" y="75"/>
                                <a:pt x="419" y="75"/>
                              </a:cubicBezTo>
                              <a:cubicBezTo>
                                <a:pt x="419" y="75"/>
                                <a:pt x="420" y="80"/>
                                <a:pt x="420" y="80"/>
                              </a:cubicBezTo>
                              <a:cubicBezTo>
                                <a:pt x="421" y="80"/>
                                <a:pt x="431" y="143"/>
                                <a:pt x="431" y="143"/>
                              </a:cubicBezTo>
                              <a:cubicBezTo>
                                <a:pt x="431" y="145"/>
                                <a:pt x="431" y="146"/>
                                <a:pt x="430" y="147"/>
                              </a:cubicBezTo>
                              <a:cubicBezTo>
                                <a:pt x="430" y="148"/>
                                <a:pt x="431" y="150"/>
                                <a:pt x="431" y="150"/>
                              </a:cubicBezTo>
                              <a:cubicBezTo>
                                <a:pt x="432" y="150"/>
                                <a:pt x="448" y="141"/>
                                <a:pt x="448" y="141"/>
                              </a:cubicBezTo>
                              <a:cubicBezTo>
                                <a:pt x="449" y="141"/>
                                <a:pt x="449" y="141"/>
                                <a:pt x="449" y="141"/>
                              </a:cubicBezTo>
                              <a:cubicBezTo>
                                <a:pt x="448" y="139"/>
                                <a:pt x="448" y="139"/>
                                <a:pt x="448" y="139"/>
                              </a:cubicBezTo>
                              <a:cubicBezTo>
                                <a:pt x="445" y="139"/>
                                <a:pt x="444" y="139"/>
                                <a:pt x="444" y="138"/>
                              </a:cubicBezTo>
                              <a:cubicBezTo>
                                <a:pt x="444" y="138"/>
                                <a:pt x="443" y="135"/>
                                <a:pt x="443" y="135"/>
                              </a:cubicBezTo>
                              <a:cubicBezTo>
                                <a:pt x="443" y="135"/>
                                <a:pt x="441" y="123"/>
                                <a:pt x="441" y="123"/>
                              </a:cubicBezTo>
                              <a:cubicBezTo>
                                <a:pt x="441" y="124"/>
                                <a:pt x="463" y="112"/>
                                <a:pt x="463" y="112"/>
                              </a:cubicBezTo>
                              <a:cubicBezTo>
                                <a:pt x="463" y="113"/>
                                <a:pt x="472" y="121"/>
                                <a:pt x="472" y="121"/>
                              </a:cubicBezTo>
                              <a:cubicBezTo>
                                <a:pt x="473" y="121"/>
                                <a:pt x="474" y="123"/>
                                <a:pt x="474" y="123"/>
                              </a:cubicBezTo>
                              <a:cubicBezTo>
                                <a:pt x="474" y="123"/>
                                <a:pt x="474" y="123"/>
                                <a:pt x="474" y="123"/>
                              </a:cubicBezTo>
                              <a:cubicBezTo>
                                <a:pt x="474" y="123"/>
                                <a:pt x="474" y="124"/>
                                <a:pt x="473" y="124"/>
                              </a:cubicBezTo>
                              <a:cubicBezTo>
                                <a:pt x="473" y="125"/>
                                <a:pt x="473" y="125"/>
                                <a:pt x="473" y="125"/>
                              </a:cubicBezTo>
                              <a:cubicBezTo>
                                <a:pt x="473" y="126"/>
                                <a:pt x="473" y="127"/>
                                <a:pt x="473" y="127"/>
                              </a:cubicBezTo>
                              <a:cubicBezTo>
                                <a:pt x="474" y="128"/>
                                <a:pt x="492" y="119"/>
                                <a:pt x="492" y="119"/>
                              </a:cubicBezTo>
                              <a:cubicBezTo>
                                <a:pt x="492" y="117"/>
                                <a:pt x="491" y="116"/>
                                <a:pt x="491" y="116"/>
                              </a:cubicBezTo>
                              <a:cubicBezTo>
                                <a:pt x="489" y="116"/>
                                <a:pt x="488" y="116"/>
                                <a:pt x="487" y="114"/>
                              </a:cubicBezTo>
                              <a:moveTo>
                                <a:pt x="1361" y="254"/>
                              </a:moveTo>
                              <a:cubicBezTo>
                                <a:pt x="1360" y="253"/>
                                <a:pt x="1358" y="254"/>
                                <a:pt x="1358" y="254"/>
                              </a:cubicBezTo>
                              <a:cubicBezTo>
                                <a:pt x="1358" y="256"/>
                                <a:pt x="1357" y="257"/>
                                <a:pt x="1354" y="258"/>
                              </a:cubicBezTo>
                              <a:cubicBezTo>
                                <a:pt x="1354" y="258"/>
                                <a:pt x="1323" y="266"/>
                                <a:pt x="1322" y="266"/>
                              </a:cubicBezTo>
                              <a:cubicBezTo>
                                <a:pt x="1322" y="266"/>
                                <a:pt x="1323" y="266"/>
                                <a:pt x="1323" y="266"/>
                              </a:cubicBezTo>
                              <a:cubicBezTo>
                                <a:pt x="1323" y="263"/>
                                <a:pt x="1319" y="249"/>
                                <a:pt x="1318" y="247"/>
                              </a:cubicBezTo>
                              <a:cubicBezTo>
                                <a:pt x="1320" y="247"/>
                                <a:pt x="1335" y="243"/>
                                <a:pt x="1335" y="243"/>
                              </a:cubicBezTo>
                              <a:cubicBezTo>
                                <a:pt x="1339" y="242"/>
                                <a:pt x="1339" y="242"/>
                                <a:pt x="1340" y="244"/>
                              </a:cubicBezTo>
                              <a:cubicBezTo>
                                <a:pt x="1340" y="244"/>
                                <a:pt x="1342" y="243"/>
                                <a:pt x="1342" y="243"/>
                              </a:cubicBezTo>
                              <a:cubicBezTo>
                                <a:pt x="1343" y="243"/>
                                <a:pt x="1339" y="226"/>
                                <a:pt x="1339" y="226"/>
                              </a:cubicBezTo>
                              <a:cubicBezTo>
                                <a:pt x="1338" y="226"/>
                                <a:pt x="1336" y="226"/>
                                <a:pt x="1336" y="226"/>
                              </a:cubicBezTo>
                              <a:cubicBezTo>
                                <a:pt x="1335" y="228"/>
                                <a:pt x="1335" y="229"/>
                                <a:pt x="1332" y="230"/>
                              </a:cubicBezTo>
                              <a:cubicBezTo>
                                <a:pt x="1332" y="230"/>
                                <a:pt x="1314" y="234"/>
                                <a:pt x="1314" y="234"/>
                              </a:cubicBezTo>
                              <a:cubicBezTo>
                                <a:pt x="1314" y="234"/>
                                <a:pt x="1314" y="234"/>
                                <a:pt x="1314" y="234"/>
                              </a:cubicBezTo>
                              <a:cubicBezTo>
                                <a:pt x="1314" y="232"/>
                                <a:pt x="1311" y="217"/>
                                <a:pt x="1311" y="217"/>
                              </a:cubicBezTo>
                              <a:cubicBezTo>
                                <a:pt x="1311" y="218"/>
                                <a:pt x="1340" y="210"/>
                                <a:pt x="1340" y="210"/>
                              </a:cubicBezTo>
                              <a:cubicBezTo>
                                <a:pt x="1343" y="210"/>
                                <a:pt x="1344" y="210"/>
                                <a:pt x="1344" y="211"/>
                              </a:cubicBezTo>
                              <a:cubicBezTo>
                                <a:pt x="1345" y="211"/>
                                <a:pt x="1347" y="211"/>
                                <a:pt x="1347" y="211"/>
                              </a:cubicBezTo>
                              <a:cubicBezTo>
                                <a:pt x="1347" y="210"/>
                                <a:pt x="1343" y="194"/>
                                <a:pt x="1343" y="194"/>
                              </a:cubicBezTo>
                              <a:cubicBezTo>
                                <a:pt x="1342" y="193"/>
                                <a:pt x="1340" y="194"/>
                                <a:pt x="1340" y="194"/>
                              </a:cubicBezTo>
                              <a:cubicBezTo>
                                <a:pt x="1340" y="196"/>
                                <a:pt x="1340" y="196"/>
                                <a:pt x="1336" y="197"/>
                              </a:cubicBezTo>
                              <a:cubicBezTo>
                                <a:pt x="1288" y="210"/>
                                <a:pt x="1288" y="210"/>
                                <a:pt x="1288" y="210"/>
                              </a:cubicBezTo>
                              <a:cubicBezTo>
                                <a:pt x="1288" y="211"/>
                                <a:pt x="1288" y="213"/>
                                <a:pt x="1288" y="213"/>
                              </a:cubicBezTo>
                              <a:cubicBezTo>
                                <a:pt x="1293" y="213"/>
                                <a:pt x="1293" y="213"/>
                                <a:pt x="1294" y="215"/>
                              </a:cubicBezTo>
                              <a:cubicBezTo>
                                <a:pt x="1310" y="276"/>
                                <a:pt x="1310" y="276"/>
                                <a:pt x="1310" y="276"/>
                              </a:cubicBezTo>
                              <a:cubicBezTo>
                                <a:pt x="1310" y="278"/>
                                <a:pt x="1310" y="279"/>
                                <a:pt x="1307" y="280"/>
                              </a:cubicBezTo>
                              <a:cubicBezTo>
                                <a:pt x="1306" y="281"/>
                                <a:pt x="1307" y="283"/>
                                <a:pt x="1307" y="283"/>
                              </a:cubicBezTo>
                              <a:cubicBezTo>
                                <a:pt x="1308" y="284"/>
                                <a:pt x="1357" y="271"/>
                                <a:pt x="1357" y="271"/>
                              </a:cubicBezTo>
                              <a:cubicBezTo>
                                <a:pt x="1361" y="270"/>
                                <a:pt x="1361" y="270"/>
                                <a:pt x="1362" y="272"/>
                              </a:cubicBezTo>
                              <a:cubicBezTo>
                                <a:pt x="1363" y="272"/>
                                <a:pt x="1365" y="272"/>
                                <a:pt x="1365" y="272"/>
                              </a:cubicBezTo>
                              <a:cubicBezTo>
                                <a:pt x="1365" y="271"/>
                                <a:pt x="1361" y="254"/>
                                <a:pt x="1361" y="254"/>
                              </a:cubicBezTo>
                              <a:moveTo>
                                <a:pt x="1270" y="248"/>
                              </a:moveTo>
                              <a:cubicBezTo>
                                <a:pt x="1270" y="267"/>
                                <a:pt x="1264" y="273"/>
                                <a:pt x="1246" y="273"/>
                              </a:cubicBezTo>
                              <a:cubicBezTo>
                                <a:pt x="1246" y="273"/>
                                <a:pt x="1237" y="273"/>
                                <a:pt x="1237" y="273"/>
                              </a:cubicBezTo>
                              <a:cubicBezTo>
                                <a:pt x="1237" y="273"/>
                                <a:pt x="1237" y="273"/>
                                <a:pt x="1237" y="273"/>
                              </a:cubicBezTo>
                              <a:cubicBezTo>
                                <a:pt x="1238" y="273"/>
                                <a:pt x="1238" y="228"/>
                                <a:pt x="1238" y="224"/>
                              </a:cubicBezTo>
                              <a:cubicBezTo>
                                <a:pt x="1240" y="224"/>
                                <a:pt x="1246" y="224"/>
                                <a:pt x="1246" y="224"/>
                              </a:cubicBezTo>
                              <a:cubicBezTo>
                                <a:pt x="1264" y="224"/>
                                <a:pt x="1270" y="230"/>
                                <a:pt x="1270" y="248"/>
                              </a:cubicBezTo>
                              <a:close/>
                              <a:moveTo>
                                <a:pt x="1251" y="210"/>
                              </a:moveTo>
                              <a:cubicBezTo>
                                <a:pt x="1220" y="210"/>
                                <a:pt x="1220" y="210"/>
                                <a:pt x="1220" y="210"/>
                              </a:cubicBezTo>
                              <a:cubicBezTo>
                                <a:pt x="1219" y="211"/>
                                <a:pt x="1219" y="213"/>
                                <a:pt x="1219" y="213"/>
                              </a:cubicBezTo>
                              <a:cubicBezTo>
                                <a:pt x="1222" y="214"/>
                                <a:pt x="1223" y="215"/>
                                <a:pt x="1222" y="217"/>
                              </a:cubicBezTo>
                              <a:cubicBezTo>
                                <a:pt x="1222" y="217"/>
                                <a:pt x="1222" y="280"/>
                                <a:pt x="1222" y="280"/>
                              </a:cubicBezTo>
                              <a:cubicBezTo>
                                <a:pt x="1222" y="282"/>
                                <a:pt x="1222" y="283"/>
                                <a:pt x="1219" y="283"/>
                              </a:cubicBezTo>
                              <a:cubicBezTo>
                                <a:pt x="1219" y="286"/>
                                <a:pt x="1219" y="286"/>
                                <a:pt x="1219" y="286"/>
                              </a:cubicBezTo>
                              <a:cubicBezTo>
                                <a:pt x="1220" y="286"/>
                                <a:pt x="1248" y="287"/>
                                <a:pt x="1248" y="287"/>
                              </a:cubicBezTo>
                              <a:cubicBezTo>
                                <a:pt x="1260" y="287"/>
                                <a:pt x="1270" y="283"/>
                                <a:pt x="1276" y="277"/>
                              </a:cubicBezTo>
                              <a:cubicBezTo>
                                <a:pt x="1283" y="271"/>
                                <a:pt x="1286" y="261"/>
                                <a:pt x="1286" y="249"/>
                              </a:cubicBezTo>
                              <a:cubicBezTo>
                                <a:pt x="1286" y="225"/>
                                <a:pt x="1273" y="210"/>
                                <a:pt x="1251" y="210"/>
                              </a:cubicBezTo>
                              <a:moveTo>
                                <a:pt x="1194" y="207"/>
                              </a:moveTo>
                              <a:cubicBezTo>
                                <a:pt x="1197" y="209"/>
                                <a:pt x="1197" y="210"/>
                                <a:pt x="1197" y="211"/>
                              </a:cubicBezTo>
                              <a:cubicBezTo>
                                <a:pt x="1186" y="252"/>
                                <a:pt x="1186" y="252"/>
                                <a:pt x="1186" y="252"/>
                              </a:cubicBezTo>
                              <a:cubicBezTo>
                                <a:pt x="1184" y="262"/>
                                <a:pt x="1177" y="266"/>
                                <a:pt x="1168" y="263"/>
                              </a:cubicBezTo>
                              <a:cubicBezTo>
                                <a:pt x="1163" y="262"/>
                                <a:pt x="1160" y="260"/>
                                <a:pt x="1158" y="257"/>
                              </a:cubicBezTo>
                              <a:cubicBezTo>
                                <a:pt x="1156" y="254"/>
                                <a:pt x="1156" y="250"/>
                                <a:pt x="1157" y="245"/>
                              </a:cubicBezTo>
                              <a:cubicBezTo>
                                <a:pt x="1167" y="204"/>
                                <a:pt x="1167" y="204"/>
                                <a:pt x="1167" y="204"/>
                              </a:cubicBezTo>
                              <a:cubicBezTo>
                                <a:pt x="1168" y="202"/>
                                <a:pt x="1168" y="202"/>
                                <a:pt x="1171" y="202"/>
                              </a:cubicBezTo>
                              <a:cubicBezTo>
                                <a:pt x="1171" y="201"/>
                                <a:pt x="1172" y="199"/>
                                <a:pt x="1172" y="199"/>
                              </a:cubicBezTo>
                              <a:cubicBezTo>
                                <a:pt x="1171" y="199"/>
                                <a:pt x="1150" y="193"/>
                                <a:pt x="1150" y="193"/>
                              </a:cubicBezTo>
                              <a:cubicBezTo>
                                <a:pt x="1149" y="193"/>
                                <a:pt x="1149" y="193"/>
                                <a:pt x="1149" y="193"/>
                              </a:cubicBezTo>
                              <a:cubicBezTo>
                                <a:pt x="1149" y="194"/>
                                <a:pt x="1149" y="194"/>
                                <a:pt x="1149" y="194"/>
                              </a:cubicBezTo>
                              <a:cubicBezTo>
                                <a:pt x="1149" y="196"/>
                                <a:pt x="1149" y="196"/>
                                <a:pt x="1149" y="196"/>
                              </a:cubicBezTo>
                              <a:cubicBezTo>
                                <a:pt x="1152" y="198"/>
                                <a:pt x="1152" y="199"/>
                                <a:pt x="1152" y="200"/>
                              </a:cubicBezTo>
                              <a:cubicBezTo>
                                <a:pt x="1142" y="241"/>
                                <a:pt x="1142" y="241"/>
                                <a:pt x="1142" y="241"/>
                              </a:cubicBezTo>
                              <a:cubicBezTo>
                                <a:pt x="1137" y="260"/>
                                <a:pt x="1145" y="272"/>
                                <a:pt x="1164" y="276"/>
                              </a:cubicBezTo>
                              <a:cubicBezTo>
                                <a:pt x="1174" y="279"/>
                                <a:pt x="1182" y="278"/>
                                <a:pt x="1189" y="274"/>
                              </a:cubicBezTo>
                              <a:cubicBezTo>
                                <a:pt x="1194" y="271"/>
                                <a:pt x="1198" y="265"/>
                                <a:pt x="1201" y="256"/>
                              </a:cubicBezTo>
                              <a:cubicBezTo>
                                <a:pt x="1211" y="215"/>
                                <a:pt x="1211" y="215"/>
                                <a:pt x="1211" y="215"/>
                              </a:cubicBezTo>
                              <a:cubicBezTo>
                                <a:pt x="1211" y="213"/>
                                <a:pt x="1212" y="213"/>
                                <a:pt x="1214" y="213"/>
                              </a:cubicBezTo>
                              <a:cubicBezTo>
                                <a:pt x="1215" y="212"/>
                                <a:pt x="1216" y="210"/>
                                <a:pt x="1216" y="210"/>
                              </a:cubicBezTo>
                              <a:cubicBezTo>
                                <a:pt x="1215" y="209"/>
                                <a:pt x="1196" y="205"/>
                                <a:pt x="1196" y="205"/>
                              </a:cubicBezTo>
                              <a:cubicBezTo>
                                <a:pt x="1195" y="205"/>
                                <a:pt x="1194" y="207"/>
                                <a:pt x="1194" y="207"/>
                              </a:cubicBezTo>
                              <a:moveTo>
                                <a:pt x="1114" y="197"/>
                              </a:moveTo>
                              <a:cubicBezTo>
                                <a:pt x="1113" y="202"/>
                                <a:pt x="1110" y="225"/>
                                <a:pt x="1110" y="225"/>
                              </a:cubicBezTo>
                              <a:cubicBezTo>
                                <a:pt x="1109" y="225"/>
                                <a:pt x="1109" y="225"/>
                                <a:pt x="1109" y="225"/>
                              </a:cubicBezTo>
                              <a:cubicBezTo>
                                <a:pt x="1108" y="224"/>
                                <a:pt x="1097" y="219"/>
                                <a:pt x="1095" y="217"/>
                              </a:cubicBezTo>
                              <a:cubicBezTo>
                                <a:pt x="1096" y="216"/>
                                <a:pt x="1112" y="198"/>
                                <a:pt x="1115" y="196"/>
                              </a:cubicBezTo>
                              <a:lnTo>
                                <a:pt x="1114" y="197"/>
                              </a:lnTo>
                              <a:close/>
                              <a:moveTo>
                                <a:pt x="1110" y="177"/>
                              </a:moveTo>
                              <a:cubicBezTo>
                                <a:pt x="1112" y="179"/>
                                <a:pt x="1112" y="180"/>
                                <a:pt x="1112" y="180"/>
                              </a:cubicBezTo>
                              <a:cubicBezTo>
                                <a:pt x="1109" y="183"/>
                                <a:pt x="1109" y="183"/>
                                <a:pt x="1109" y="183"/>
                              </a:cubicBezTo>
                              <a:cubicBezTo>
                                <a:pt x="1109" y="184"/>
                                <a:pt x="1064" y="230"/>
                                <a:pt x="1064" y="230"/>
                              </a:cubicBezTo>
                              <a:cubicBezTo>
                                <a:pt x="1063" y="231"/>
                                <a:pt x="1062" y="232"/>
                                <a:pt x="1061" y="231"/>
                              </a:cubicBezTo>
                              <a:cubicBezTo>
                                <a:pt x="1060" y="232"/>
                                <a:pt x="1059" y="234"/>
                                <a:pt x="1059" y="234"/>
                              </a:cubicBezTo>
                              <a:cubicBezTo>
                                <a:pt x="1059" y="235"/>
                                <a:pt x="1076" y="243"/>
                                <a:pt x="1076" y="243"/>
                              </a:cubicBezTo>
                              <a:cubicBezTo>
                                <a:pt x="1077" y="243"/>
                                <a:pt x="1077" y="243"/>
                                <a:pt x="1077" y="243"/>
                              </a:cubicBezTo>
                              <a:cubicBezTo>
                                <a:pt x="1078" y="240"/>
                                <a:pt x="1078" y="240"/>
                                <a:pt x="1078" y="240"/>
                              </a:cubicBezTo>
                              <a:cubicBezTo>
                                <a:pt x="1077" y="239"/>
                                <a:pt x="1076" y="238"/>
                                <a:pt x="1076" y="238"/>
                              </a:cubicBezTo>
                              <a:cubicBezTo>
                                <a:pt x="1076" y="237"/>
                                <a:pt x="1076" y="237"/>
                                <a:pt x="1076" y="237"/>
                              </a:cubicBezTo>
                              <a:cubicBezTo>
                                <a:pt x="1078" y="235"/>
                                <a:pt x="1078" y="235"/>
                                <a:pt x="1078" y="235"/>
                              </a:cubicBezTo>
                              <a:cubicBezTo>
                                <a:pt x="1078" y="235"/>
                                <a:pt x="1086" y="226"/>
                                <a:pt x="1087" y="226"/>
                              </a:cubicBezTo>
                              <a:cubicBezTo>
                                <a:pt x="1087" y="226"/>
                                <a:pt x="1109" y="237"/>
                                <a:pt x="1109" y="237"/>
                              </a:cubicBezTo>
                              <a:cubicBezTo>
                                <a:pt x="1108" y="237"/>
                                <a:pt x="1107" y="250"/>
                                <a:pt x="1107" y="250"/>
                              </a:cubicBezTo>
                              <a:cubicBezTo>
                                <a:pt x="1107" y="250"/>
                                <a:pt x="1107" y="252"/>
                                <a:pt x="1107" y="252"/>
                              </a:cubicBezTo>
                              <a:cubicBezTo>
                                <a:pt x="1106" y="252"/>
                                <a:pt x="1106" y="253"/>
                                <a:pt x="1104" y="252"/>
                              </a:cubicBezTo>
                              <a:cubicBezTo>
                                <a:pt x="1104" y="252"/>
                                <a:pt x="1103" y="254"/>
                                <a:pt x="1103" y="254"/>
                              </a:cubicBezTo>
                              <a:cubicBezTo>
                                <a:pt x="1103" y="255"/>
                                <a:pt x="1121" y="263"/>
                                <a:pt x="1121" y="263"/>
                              </a:cubicBezTo>
                              <a:cubicBezTo>
                                <a:pt x="1122" y="263"/>
                                <a:pt x="1122" y="261"/>
                                <a:pt x="1122" y="261"/>
                              </a:cubicBezTo>
                              <a:cubicBezTo>
                                <a:pt x="1121" y="260"/>
                                <a:pt x="1121" y="259"/>
                                <a:pt x="1121" y="257"/>
                              </a:cubicBezTo>
                              <a:cubicBezTo>
                                <a:pt x="1128" y="194"/>
                                <a:pt x="1128" y="194"/>
                                <a:pt x="1128" y="194"/>
                              </a:cubicBezTo>
                              <a:cubicBezTo>
                                <a:pt x="1129" y="189"/>
                                <a:pt x="1129" y="189"/>
                                <a:pt x="1129" y="189"/>
                              </a:cubicBezTo>
                              <a:cubicBezTo>
                                <a:pt x="1129" y="188"/>
                                <a:pt x="1130" y="187"/>
                                <a:pt x="1132" y="188"/>
                              </a:cubicBezTo>
                              <a:cubicBezTo>
                                <a:pt x="1133" y="188"/>
                                <a:pt x="1133" y="186"/>
                                <a:pt x="1133" y="186"/>
                              </a:cubicBezTo>
                              <a:cubicBezTo>
                                <a:pt x="1133" y="185"/>
                                <a:pt x="1112" y="175"/>
                                <a:pt x="1112" y="175"/>
                              </a:cubicBezTo>
                              <a:cubicBezTo>
                                <a:pt x="1111" y="175"/>
                                <a:pt x="1110" y="177"/>
                                <a:pt x="1110" y="177"/>
                              </a:cubicBezTo>
                              <a:moveTo>
                                <a:pt x="1058" y="213"/>
                              </a:moveTo>
                              <a:cubicBezTo>
                                <a:pt x="1056" y="215"/>
                                <a:pt x="1055" y="215"/>
                                <a:pt x="1053" y="213"/>
                              </a:cubicBezTo>
                              <a:cubicBezTo>
                                <a:pt x="1053" y="213"/>
                                <a:pt x="1026" y="196"/>
                                <a:pt x="1026" y="196"/>
                              </a:cubicBezTo>
                              <a:cubicBezTo>
                                <a:pt x="1027" y="196"/>
                                <a:pt x="1058" y="149"/>
                                <a:pt x="1058" y="149"/>
                              </a:cubicBezTo>
                              <a:cubicBezTo>
                                <a:pt x="1059" y="148"/>
                                <a:pt x="1060" y="147"/>
                                <a:pt x="1063" y="149"/>
                              </a:cubicBezTo>
                              <a:cubicBezTo>
                                <a:pt x="1064" y="149"/>
                                <a:pt x="1065" y="147"/>
                                <a:pt x="1065" y="147"/>
                              </a:cubicBezTo>
                              <a:cubicBezTo>
                                <a:pt x="1065" y="146"/>
                                <a:pt x="1045" y="133"/>
                                <a:pt x="1045" y="133"/>
                              </a:cubicBezTo>
                              <a:cubicBezTo>
                                <a:pt x="1044" y="133"/>
                                <a:pt x="1043" y="135"/>
                                <a:pt x="1043" y="135"/>
                              </a:cubicBezTo>
                              <a:cubicBezTo>
                                <a:pt x="1046" y="138"/>
                                <a:pt x="1046" y="139"/>
                                <a:pt x="1045" y="141"/>
                              </a:cubicBezTo>
                              <a:cubicBezTo>
                                <a:pt x="1010" y="194"/>
                                <a:pt x="1010" y="194"/>
                                <a:pt x="1010" y="194"/>
                              </a:cubicBezTo>
                              <a:cubicBezTo>
                                <a:pt x="1009" y="195"/>
                                <a:pt x="1008" y="196"/>
                                <a:pt x="1006" y="194"/>
                              </a:cubicBezTo>
                              <a:cubicBezTo>
                                <a:pt x="1005" y="194"/>
                                <a:pt x="1004" y="196"/>
                                <a:pt x="1004" y="196"/>
                              </a:cubicBezTo>
                              <a:cubicBezTo>
                                <a:pt x="1004" y="197"/>
                                <a:pt x="1045" y="224"/>
                                <a:pt x="1045" y="224"/>
                              </a:cubicBezTo>
                              <a:cubicBezTo>
                                <a:pt x="1048" y="226"/>
                                <a:pt x="1048" y="227"/>
                                <a:pt x="1048" y="228"/>
                              </a:cubicBezTo>
                              <a:cubicBezTo>
                                <a:pt x="1048" y="229"/>
                                <a:pt x="1049" y="230"/>
                                <a:pt x="1049" y="230"/>
                              </a:cubicBezTo>
                              <a:cubicBezTo>
                                <a:pt x="1051" y="230"/>
                                <a:pt x="1060" y="215"/>
                                <a:pt x="1060" y="215"/>
                              </a:cubicBezTo>
                              <a:cubicBezTo>
                                <a:pt x="1060" y="214"/>
                                <a:pt x="1058" y="213"/>
                                <a:pt x="1058" y="213"/>
                              </a:cubicBezTo>
                              <a:moveTo>
                                <a:pt x="969" y="167"/>
                              </a:moveTo>
                              <a:cubicBezTo>
                                <a:pt x="1004" y="112"/>
                                <a:pt x="1004" y="112"/>
                                <a:pt x="1004" y="112"/>
                              </a:cubicBezTo>
                              <a:cubicBezTo>
                                <a:pt x="1005" y="111"/>
                                <a:pt x="1005" y="110"/>
                                <a:pt x="1007" y="111"/>
                              </a:cubicBezTo>
                              <a:cubicBezTo>
                                <a:pt x="1008" y="111"/>
                                <a:pt x="1009" y="109"/>
                                <a:pt x="1009" y="109"/>
                              </a:cubicBezTo>
                              <a:cubicBezTo>
                                <a:pt x="1009" y="108"/>
                                <a:pt x="988" y="95"/>
                                <a:pt x="988" y="95"/>
                              </a:cubicBezTo>
                              <a:cubicBezTo>
                                <a:pt x="987" y="95"/>
                                <a:pt x="986" y="97"/>
                                <a:pt x="986" y="97"/>
                              </a:cubicBezTo>
                              <a:cubicBezTo>
                                <a:pt x="986" y="98"/>
                                <a:pt x="987" y="99"/>
                                <a:pt x="987" y="99"/>
                              </a:cubicBezTo>
                              <a:cubicBezTo>
                                <a:pt x="987" y="100"/>
                                <a:pt x="987" y="100"/>
                                <a:pt x="986" y="100"/>
                              </a:cubicBezTo>
                              <a:cubicBezTo>
                                <a:pt x="986" y="101"/>
                                <a:pt x="978" y="106"/>
                                <a:pt x="970" y="112"/>
                              </a:cubicBezTo>
                              <a:cubicBezTo>
                                <a:pt x="970" y="112"/>
                                <a:pt x="953" y="124"/>
                                <a:pt x="950" y="126"/>
                              </a:cubicBezTo>
                              <a:cubicBezTo>
                                <a:pt x="950" y="126"/>
                                <a:pt x="950" y="125"/>
                                <a:pt x="951" y="125"/>
                              </a:cubicBezTo>
                              <a:cubicBezTo>
                                <a:pt x="952" y="121"/>
                                <a:pt x="954" y="108"/>
                                <a:pt x="954" y="108"/>
                              </a:cubicBezTo>
                              <a:cubicBezTo>
                                <a:pt x="956" y="98"/>
                                <a:pt x="958" y="84"/>
                                <a:pt x="959" y="83"/>
                              </a:cubicBezTo>
                              <a:cubicBezTo>
                                <a:pt x="959" y="82"/>
                                <a:pt x="959" y="82"/>
                                <a:pt x="961" y="82"/>
                              </a:cubicBezTo>
                              <a:cubicBezTo>
                                <a:pt x="962" y="82"/>
                                <a:pt x="963" y="80"/>
                                <a:pt x="963" y="80"/>
                              </a:cubicBezTo>
                              <a:cubicBezTo>
                                <a:pt x="963" y="79"/>
                                <a:pt x="941" y="66"/>
                                <a:pt x="941" y="66"/>
                              </a:cubicBezTo>
                              <a:cubicBezTo>
                                <a:pt x="940" y="66"/>
                                <a:pt x="939" y="68"/>
                                <a:pt x="939" y="68"/>
                              </a:cubicBezTo>
                              <a:cubicBezTo>
                                <a:pt x="941" y="70"/>
                                <a:pt x="941" y="71"/>
                                <a:pt x="940" y="72"/>
                              </a:cubicBezTo>
                              <a:cubicBezTo>
                                <a:pt x="906" y="127"/>
                                <a:pt x="906" y="127"/>
                                <a:pt x="906" y="127"/>
                              </a:cubicBezTo>
                              <a:cubicBezTo>
                                <a:pt x="905" y="128"/>
                                <a:pt x="904" y="128"/>
                                <a:pt x="903" y="128"/>
                              </a:cubicBezTo>
                              <a:cubicBezTo>
                                <a:pt x="902" y="128"/>
                                <a:pt x="901" y="130"/>
                                <a:pt x="901" y="130"/>
                              </a:cubicBezTo>
                              <a:cubicBezTo>
                                <a:pt x="901" y="131"/>
                                <a:pt x="917" y="141"/>
                                <a:pt x="917" y="141"/>
                              </a:cubicBezTo>
                              <a:cubicBezTo>
                                <a:pt x="918" y="141"/>
                                <a:pt x="918" y="141"/>
                                <a:pt x="918" y="141"/>
                              </a:cubicBezTo>
                              <a:cubicBezTo>
                                <a:pt x="919" y="139"/>
                                <a:pt x="919" y="139"/>
                                <a:pt x="919" y="139"/>
                              </a:cubicBezTo>
                              <a:cubicBezTo>
                                <a:pt x="918" y="138"/>
                                <a:pt x="918" y="137"/>
                                <a:pt x="918" y="136"/>
                              </a:cubicBezTo>
                              <a:cubicBezTo>
                                <a:pt x="918" y="136"/>
                                <a:pt x="918" y="135"/>
                                <a:pt x="918" y="135"/>
                              </a:cubicBezTo>
                              <a:cubicBezTo>
                                <a:pt x="918" y="135"/>
                                <a:pt x="942" y="97"/>
                                <a:pt x="945" y="92"/>
                              </a:cubicBezTo>
                              <a:cubicBezTo>
                                <a:pt x="945" y="92"/>
                                <a:pt x="945" y="93"/>
                                <a:pt x="945" y="93"/>
                              </a:cubicBezTo>
                              <a:cubicBezTo>
                                <a:pt x="942" y="101"/>
                                <a:pt x="936" y="129"/>
                                <a:pt x="936" y="129"/>
                              </a:cubicBezTo>
                              <a:cubicBezTo>
                                <a:pt x="933" y="150"/>
                                <a:pt x="933" y="150"/>
                                <a:pt x="933" y="150"/>
                              </a:cubicBezTo>
                              <a:cubicBezTo>
                                <a:pt x="933" y="151"/>
                                <a:pt x="935" y="152"/>
                                <a:pt x="935" y="152"/>
                              </a:cubicBezTo>
                              <a:cubicBezTo>
                                <a:pt x="936" y="152"/>
                                <a:pt x="955" y="139"/>
                                <a:pt x="955" y="139"/>
                              </a:cubicBezTo>
                              <a:cubicBezTo>
                                <a:pt x="955" y="139"/>
                                <a:pt x="980" y="119"/>
                                <a:pt x="985" y="116"/>
                              </a:cubicBezTo>
                              <a:cubicBezTo>
                                <a:pt x="984" y="118"/>
                                <a:pt x="984" y="118"/>
                                <a:pt x="984" y="118"/>
                              </a:cubicBezTo>
                              <a:cubicBezTo>
                                <a:pt x="977" y="127"/>
                                <a:pt x="957" y="159"/>
                                <a:pt x="957" y="159"/>
                              </a:cubicBezTo>
                              <a:cubicBezTo>
                                <a:pt x="956" y="160"/>
                                <a:pt x="956" y="161"/>
                                <a:pt x="954" y="160"/>
                              </a:cubicBezTo>
                              <a:cubicBezTo>
                                <a:pt x="953" y="160"/>
                                <a:pt x="952" y="161"/>
                                <a:pt x="952" y="161"/>
                              </a:cubicBezTo>
                              <a:cubicBezTo>
                                <a:pt x="952" y="163"/>
                                <a:pt x="969" y="173"/>
                                <a:pt x="969" y="173"/>
                              </a:cubicBezTo>
                              <a:cubicBezTo>
                                <a:pt x="970" y="173"/>
                                <a:pt x="971" y="171"/>
                                <a:pt x="971" y="171"/>
                              </a:cubicBezTo>
                              <a:cubicBezTo>
                                <a:pt x="969" y="169"/>
                                <a:pt x="969" y="168"/>
                                <a:pt x="969" y="167"/>
                              </a:cubicBezTo>
                              <a:moveTo>
                                <a:pt x="890" y="64"/>
                              </a:moveTo>
                              <a:cubicBezTo>
                                <a:pt x="889" y="69"/>
                                <a:pt x="887" y="92"/>
                                <a:pt x="887" y="93"/>
                              </a:cubicBezTo>
                              <a:cubicBezTo>
                                <a:pt x="886" y="93"/>
                                <a:pt x="886" y="93"/>
                                <a:pt x="886" y="93"/>
                              </a:cubicBezTo>
                              <a:cubicBezTo>
                                <a:pt x="884" y="91"/>
                                <a:pt x="874" y="86"/>
                                <a:pt x="871" y="85"/>
                              </a:cubicBezTo>
                              <a:cubicBezTo>
                                <a:pt x="873" y="84"/>
                                <a:pt x="888" y="65"/>
                                <a:pt x="890" y="63"/>
                              </a:cubicBezTo>
                              <a:lnTo>
                                <a:pt x="890" y="64"/>
                              </a:lnTo>
                              <a:close/>
                              <a:moveTo>
                                <a:pt x="899" y="124"/>
                              </a:moveTo>
                              <a:cubicBezTo>
                                <a:pt x="904" y="59"/>
                                <a:pt x="904" y="59"/>
                                <a:pt x="904" y="59"/>
                              </a:cubicBezTo>
                              <a:cubicBezTo>
                                <a:pt x="904" y="55"/>
                                <a:pt x="904" y="55"/>
                                <a:pt x="904" y="55"/>
                              </a:cubicBezTo>
                              <a:cubicBezTo>
                                <a:pt x="905" y="55"/>
                                <a:pt x="905" y="54"/>
                                <a:pt x="907" y="55"/>
                              </a:cubicBezTo>
                              <a:cubicBezTo>
                                <a:pt x="908" y="54"/>
                                <a:pt x="909" y="52"/>
                                <a:pt x="909" y="52"/>
                              </a:cubicBezTo>
                              <a:cubicBezTo>
                                <a:pt x="908" y="51"/>
                                <a:pt x="887" y="42"/>
                                <a:pt x="887" y="42"/>
                              </a:cubicBezTo>
                              <a:cubicBezTo>
                                <a:pt x="886" y="43"/>
                                <a:pt x="885" y="44"/>
                                <a:pt x="885" y="44"/>
                              </a:cubicBezTo>
                              <a:cubicBezTo>
                                <a:pt x="887" y="46"/>
                                <a:pt x="887" y="47"/>
                                <a:pt x="887" y="47"/>
                              </a:cubicBezTo>
                              <a:cubicBezTo>
                                <a:pt x="887" y="47"/>
                                <a:pt x="887" y="47"/>
                                <a:pt x="887" y="47"/>
                              </a:cubicBezTo>
                              <a:cubicBezTo>
                                <a:pt x="884" y="51"/>
                                <a:pt x="884" y="51"/>
                                <a:pt x="884" y="51"/>
                              </a:cubicBezTo>
                              <a:cubicBezTo>
                                <a:pt x="884" y="51"/>
                                <a:pt x="841" y="99"/>
                                <a:pt x="841" y="99"/>
                              </a:cubicBezTo>
                              <a:cubicBezTo>
                                <a:pt x="840" y="100"/>
                                <a:pt x="839" y="101"/>
                                <a:pt x="838" y="101"/>
                              </a:cubicBezTo>
                              <a:cubicBezTo>
                                <a:pt x="837" y="101"/>
                                <a:pt x="836" y="103"/>
                                <a:pt x="836" y="103"/>
                              </a:cubicBezTo>
                              <a:cubicBezTo>
                                <a:pt x="837" y="104"/>
                                <a:pt x="854" y="111"/>
                                <a:pt x="854" y="111"/>
                              </a:cubicBezTo>
                              <a:cubicBezTo>
                                <a:pt x="855" y="112"/>
                                <a:pt x="855" y="112"/>
                                <a:pt x="855" y="112"/>
                              </a:cubicBezTo>
                              <a:cubicBezTo>
                                <a:pt x="856" y="109"/>
                                <a:pt x="856" y="109"/>
                                <a:pt x="856" y="109"/>
                              </a:cubicBezTo>
                              <a:cubicBezTo>
                                <a:pt x="854" y="108"/>
                                <a:pt x="854" y="107"/>
                                <a:pt x="854" y="106"/>
                              </a:cubicBezTo>
                              <a:cubicBezTo>
                                <a:pt x="854" y="106"/>
                                <a:pt x="854" y="105"/>
                                <a:pt x="854" y="105"/>
                              </a:cubicBezTo>
                              <a:cubicBezTo>
                                <a:pt x="855" y="103"/>
                                <a:pt x="855" y="103"/>
                                <a:pt x="855" y="103"/>
                              </a:cubicBezTo>
                              <a:cubicBezTo>
                                <a:pt x="855" y="103"/>
                                <a:pt x="864" y="94"/>
                                <a:pt x="864" y="94"/>
                              </a:cubicBezTo>
                              <a:cubicBezTo>
                                <a:pt x="864" y="95"/>
                                <a:pt x="886" y="104"/>
                                <a:pt x="886" y="104"/>
                              </a:cubicBezTo>
                              <a:cubicBezTo>
                                <a:pt x="886" y="104"/>
                                <a:pt x="885" y="117"/>
                                <a:pt x="885" y="117"/>
                              </a:cubicBezTo>
                              <a:cubicBezTo>
                                <a:pt x="885" y="117"/>
                                <a:pt x="885" y="120"/>
                                <a:pt x="885" y="120"/>
                              </a:cubicBezTo>
                              <a:cubicBezTo>
                                <a:pt x="884" y="120"/>
                                <a:pt x="884" y="120"/>
                                <a:pt x="882" y="120"/>
                              </a:cubicBezTo>
                              <a:cubicBezTo>
                                <a:pt x="882" y="120"/>
                                <a:pt x="881" y="122"/>
                                <a:pt x="881" y="122"/>
                              </a:cubicBezTo>
                              <a:cubicBezTo>
                                <a:pt x="881" y="123"/>
                                <a:pt x="899" y="130"/>
                                <a:pt x="899" y="130"/>
                              </a:cubicBezTo>
                              <a:cubicBezTo>
                                <a:pt x="900" y="130"/>
                                <a:pt x="901" y="128"/>
                                <a:pt x="901" y="128"/>
                              </a:cubicBezTo>
                              <a:cubicBezTo>
                                <a:pt x="900" y="127"/>
                                <a:pt x="899" y="126"/>
                                <a:pt x="899" y="124"/>
                              </a:cubicBezTo>
                              <a:moveTo>
                                <a:pt x="840" y="97"/>
                              </a:moveTo>
                              <a:cubicBezTo>
                                <a:pt x="841" y="97"/>
                                <a:pt x="842" y="96"/>
                                <a:pt x="842" y="96"/>
                              </a:cubicBezTo>
                              <a:cubicBezTo>
                                <a:pt x="843" y="95"/>
                                <a:pt x="835" y="77"/>
                                <a:pt x="835" y="77"/>
                              </a:cubicBezTo>
                              <a:cubicBezTo>
                                <a:pt x="834" y="77"/>
                                <a:pt x="833" y="77"/>
                                <a:pt x="833" y="77"/>
                              </a:cubicBezTo>
                              <a:cubicBezTo>
                                <a:pt x="832" y="78"/>
                                <a:pt x="832" y="80"/>
                                <a:pt x="832" y="80"/>
                              </a:cubicBezTo>
                              <a:cubicBezTo>
                                <a:pt x="832" y="80"/>
                                <a:pt x="828" y="84"/>
                                <a:pt x="828" y="84"/>
                              </a:cubicBezTo>
                              <a:cubicBezTo>
                                <a:pt x="825" y="86"/>
                                <a:pt x="820" y="86"/>
                                <a:pt x="815" y="85"/>
                              </a:cubicBezTo>
                              <a:cubicBezTo>
                                <a:pt x="804" y="82"/>
                                <a:pt x="798" y="70"/>
                                <a:pt x="802" y="56"/>
                              </a:cubicBezTo>
                              <a:cubicBezTo>
                                <a:pt x="805" y="46"/>
                                <a:pt x="809" y="40"/>
                                <a:pt x="814" y="37"/>
                              </a:cubicBezTo>
                              <a:cubicBezTo>
                                <a:pt x="818" y="35"/>
                                <a:pt x="823" y="34"/>
                                <a:pt x="829" y="36"/>
                              </a:cubicBezTo>
                              <a:cubicBezTo>
                                <a:pt x="834" y="37"/>
                                <a:pt x="837" y="40"/>
                                <a:pt x="839" y="43"/>
                              </a:cubicBezTo>
                              <a:cubicBezTo>
                                <a:pt x="840" y="49"/>
                                <a:pt x="840" y="49"/>
                                <a:pt x="840" y="49"/>
                              </a:cubicBezTo>
                              <a:cubicBezTo>
                                <a:pt x="840" y="50"/>
                                <a:pt x="840" y="50"/>
                                <a:pt x="840" y="50"/>
                              </a:cubicBezTo>
                              <a:cubicBezTo>
                                <a:pt x="841" y="51"/>
                                <a:pt x="841" y="51"/>
                                <a:pt x="841" y="51"/>
                              </a:cubicBezTo>
                              <a:cubicBezTo>
                                <a:pt x="842" y="51"/>
                                <a:pt x="855" y="37"/>
                                <a:pt x="855" y="37"/>
                              </a:cubicBezTo>
                              <a:cubicBezTo>
                                <a:pt x="857" y="36"/>
                                <a:pt x="857" y="36"/>
                                <a:pt x="857" y="36"/>
                              </a:cubicBezTo>
                              <a:cubicBezTo>
                                <a:pt x="854" y="35"/>
                                <a:pt x="854" y="35"/>
                                <a:pt x="854" y="35"/>
                              </a:cubicBezTo>
                              <a:cubicBezTo>
                                <a:pt x="851" y="36"/>
                                <a:pt x="851" y="36"/>
                                <a:pt x="851" y="36"/>
                              </a:cubicBezTo>
                              <a:cubicBezTo>
                                <a:pt x="849" y="33"/>
                                <a:pt x="849" y="33"/>
                                <a:pt x="849" y="33"/>
                              </a:cubicBezTo>
                              <a:cubicBezTo>
                                <a:pt x="846" y="31"/>
                                <a:pt x="846" y="31"/>
                                <a:pt x="846" y="31"/>
                              </a:cubicBezTo>
                              <a:cubicBezTo>
                                <a:pt x="843" y="27"/>
                                <a:pt x="838" y="25"/>
                                <a:pt x="833" y="23"/>
                              </a:cubicBezTo>
                              <a:cubicBezTo>
                                <a:pt x="823" y="20"/>
                                <a:pt x="813" y="21"/>
                                <a:pt x="805" y="26"/>
                              </a:cubicBezTo>
                              <a:cubicBezTo>
                                <a:pt x="796" y="31"/>
                                <a:pt x="790" y="40"/>
                                <a:pt x="787" y="52"/>
                              </a:cubicBezTo>
                              <a:cubicBezTo>
                                <a:pt x="781" y="73"/>
                                <a:pt x="791" y="92"/>
                                <a:pt x="811" y="98"/>
                              </a:cubicBezTo>
                              <a:cubicBezTo>
                                <a:pt x="823" y="101"/>
                                <a:pt x="830" y="98"/>
                                <a:pt x="835" y="96"/>
                              </a:cubicBezTo>
                              <a:cubicBezTo>
                                <a:pt x="838" y="95"/>
                                <a:pt x="838" y="95"/>
                                <a:pt x="838" y="95"/>
                              </a:cubicBezTo>
                              <a:cubicBezTo>
                                <a:pt x="839" y="95"/>
                                <a:pt x="839" y="96"/>
                                <a:pt x="840" y="97"/>
                              </a:cubicBezTo>
                              <a:moveTo>
                                <a:pt x="769" y="33"/>
                              </a:moveTo>
                              <a:cubicBezTo>
                                <a:pt x="770" y="33"/>
                                <a:pt x="782" y="17"/>
                                <a:pt x="782" y="17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0" y="15"/>
                                <a:pt x="780" y="15"/>
                                <a:pt x="780" y="15"/>
                              </a:cubicBezTo>
                              <a:cubicBezTo>
                                <a:pt x="779" y="16"/>
                                <a:pt x="778" y="16"/>
                                <a:pt x="777" y="16"/>
                              </a:cubicBezTo>
                              <a:cubicBezTo>
                                <a:pt x="774" y="14"/>
                                <a:pt x="774" y="14"/>
                                <a:pt x="774" y="14"/>
                              </a:cubicBezTo>
                              <a:cubicBezTo>
                                <a:pt x="770" y="12"/>
                                <a:pt x="770" y="12"/>
                                <a:pt x="770" y="12"/>
                              </a:cubicBezTo>
                              <a:cubicBezTo>
                                <a:pt x="766" y="9"/>
                                <a:pt x="760" y="8"/>
                                <a:pt x="754" y="7"/>
                              </a:cubicBezTo>
                              <a:cubicBezTo>
                                <a:pt x="733" y="4"/>
                                <a:pt x="725" y="15"/>
                                <a:pt x="723" y="25"/>
                              </a:cubicBezTo>
                              <a:cubicBezTo>
                                <a:pt x="721" y="41"/>
                                <a:pt x="736" y="46"/>
                                <a:pt x="748" y="51"/>
                              </a:cubicBezTo>
                              <a:cubicBezTo>
                                <a:pt x="757" y="54"/>
                                <a:pt x="764" y="57"/>
                                <a:pt x="764" y="63"/>
                              </a:cubicBezTo>
                              <a:cubicBezTo>
                                <a:pt x="760" y="69"/>
                                <a:pt x="760" y="69"/>
                                <a:pt x="760" y="69"/>
                              </a:cubicBezTo>
                              <a:cubicBezTo>
                                <a:pt x="757" y="71"/>
                                <a:pt x="752" y="72"/>
                                <a:pt x="746" y="71"/>
                              </a:cubicBezTo>
                              <a:cubicBezTo>
                                <a:pt x="740" y="70"/>
                                <a:pt x="731" y="67"/>
                                <a:pt x="729" y="63"/>
                              </a:cubicBezTo>
                              <a:cubicBezTo>
                                <a:pt x="728" y="60"/>
                                <a:pt x="728" y="60"/>
                                <a:pt x="728" y="60"/>
                              </a:cubicBezTo>
                              <a:cubicBezTo>
                                <a:pt x="728" y="58"/>
                                <a:pt x="728" y="58"/>
                                <a:pt x="728" y="58"/>
                              </a:cubicBezTo>
                              <a:cubicBezTo>
                                <a:pt x="726" y="57"/>
                                <a:pt x="726" y="57"/>
                                <a:pt x="726" y="57"/>
                              </a:cubicBezTo>
                              <a:cubicBezTo>
                                <a:pt x="725" y="58"/>
                                <a:pt x="714" y="74"/>
                                <a:pt x="714" y="74"/>
                              </a:cubicBezTo>
                              <a:cubicBezTo>
                                <a:pt x="714" y="75"/>
                                <a:pt x="714" y="75"/>
                                <a:pt x="714" y="75"/>
                              </a:cubicBezTo>
                              <a:cubicBezTo>
                                <a:pt x="716" y="76"/>
                                <a:pt x="716" y="76"/>
                                <a:pt x="716" y="76"/>
                              </a:cubicBezTo>
                              <a:cubicBezTo>
                                <a:pt x="717" y="76"/>
                                <a:pt x="719" y="74"/>
                                <a:pt x="719" y="74"/>
                              </a:cubicBezTo>
                              <a:cubicBezTo>
                                <a:pt x="719" y="74"/>
                                <a:pt x="723" y="76"/>
                                <a:pt x="723" y="76"/>
                              </a:cubicBezTo>
                              <a:cubicBezTo>
                                <a:pt x="727" y="79"/>
                                <a:pt x="727" y="79"/>
                                <a:pt x="727" y="79"/>
                              </a:cubicBezTo>
                              <a:cubicBezTo>
                                <a:pt x="727" y="79"/>
                                <a:pt x="743" y="84"/>
                                <a:pt x="743" y="84"/>
                              </a:cubicBezTo>
                              <a:cubicBezTo>
                                <a:pt x="757" y="86"/>
                                <a:pt x="766" y="82"/>
                                <a:pt x="771" y="79"/>
                              </a:cubicBezTo>
                              <a:cubicBezTo>
                                <a:pt x="775" y="75"/>
                                <a:pt x="778" y="70"/>
                                <a:pt x="779" y="64"/>
                              </a:cubicBezTo>
                              <a:cubicBezTo>
                                <a:pt x="782" y="47"/>
                                <a:pt x="766" y="41"/>
                                <a:pt x="754" y="37"/>
                              </a:cubicBezTo>
                              <a:cubicBezTo>
                                <a:pt x="746" y="34"/>
                                <a:pt x="738" y="31"/>
                                <a:pt x="739" y="25"/>
                              </a:cubicBezTo>
                              <a:cubicBezTo>
                                <a:pt x="742" y="20"/>
                                <a:pt x="742" y="20"/>
                                <a:pt x="742" y="20"/>
                              </a:cubicBezTo>
                              <a:cubicBezTo>
                                <a:pt x="744" y="19"/>
                                <a:pt x="747" y="18"/>
                                <a:pt x="751" y="19"/>
                              </a:cubicBezTo>
                              <a:cubicBezTo>
                                <a:pt x="761" y="20"/>
                                <a:pt x="765" y="24"/>
                                <a:pt x="766" y="26"/>
                              </a:cubicBezTo>
                              <a:cubicBezTo>
                                <a:pt x="767" y="29"/>
                                <a:pt x="767" y="29"/>
                                <a:pt x="767" y="29"/>
                              </a:cubicBezTo>
                              <a:cubicBezTo>
                                <a:pt x="767" y="30"/>
                                <a:pt x="766" y="31"/>
                                <a:pt x="766" y="31"/>
                              </a:cubicBezTo>
                              <a:cubicBezTo>
                                <a:pt x="767" y="32"/>
                                <a:pt x="769" y="33"/>
                                <a:pt x="769" y="33"/>
                              </a:cubicBezTo>
                              <a:moveTo>
                                <a:pt x="703" y="66"/>
                              </a:moveTo>
                              <a:cubicBezTo>
                                <a:pt x="671" y="66"/>
                                <a:pt x="671" y="66"/>
                                <a:pt x="671" y="66"/>
                              </a:cubicBezTo>
                              <a:cubicBezTo>
                                <a:pt x="671" y="66"/>
                                <a:pt x="671" y="48"/>
                                <a:pt x="671" y="47"/>
                              </a:cubicBezTo>
                              <a:cubicBezTo>
                                <a:pt x="689" y="47"/>
                                <a:pt x="689" y="47"/>
                                <a:pt x="689" y="47"/>
                              </a:cubicBezTo>
                              <a:cubicBezTo>
                                <a:pt x="692" y="47"/>
                                <a:pt x="693" y="47"/>
                                <a:pt x="693" y="48"/>
                              </a:cubicBezTo>
                              <a:cubicBezTo>
                                <a:pt x="696" y="49"/>
                                <a:pt x="696" y="49"/>
                                <a:pt x="696" y="49"/>
                              </a:cubicBezTo>
                              <a:cubicBezTo>
                                <a:pt x="697" y="31"/>
                                <a:pt x="697" y="31"/>
                                <a:pt x="697" y="31"/>
                              </a:cubicBezTo>
                              <a:cubicBezTo>
                                <a:pt x="694" y="31"/>
                                <a:pt x="694" y="31"/>
                                <a:pt x="694" y="31"/>
                              </a:cubicBezTo>
                              <a:cubicBezTo>
                                <a:pt x="693" y="33"/>
                                <a:pt x="692" y="33"/>
                                <a:pt x="689" y="33"/>
                              </a:cubicBezTo>
                              <a:cubicBezTo>
                                <a:pt x="671" y="33"/>
                                <a:pt x="671" y="33"/>
                                <a:pt x="671" y="33"/>
                              </a:cubicBezTo>
                              <a:cubicBezTo>
                                <a:pt x="671" y="15"/>
                                <a:pt x="671" y="15"/>
                                <a:pt x="671" y="15"/>
                              </a:cubicBezTo>
                              <a:cubicBezTo>
                                <a:pt x="701" y="16"/>
                                <a:pt x="701" y="16"/>
                                <a:pt x="701" y="16"/>
                              </a:cubicBezTo>
                              <a:cubicBezTo>
                                <a:pt x="705" y="16"/>
                                <a:pt x="705" y="17"/>
                                <a:pt x="706" y="18"/>
                              </a:cubicBezTo>
                              <a:cubicBezTo>
                                <a:pt x="708" y="19"/>
                                <a:pt x="708" y="19"/>
                                <a:pt x="708" y="19"/>
                              </a:cubicBezTo>
                              <a:cubicBezTo>
                                <a:pt x="709" y="1"/>
                                <a:pt x="709" y="1"/>
                                <a:pt x="709" y="1"/>
                              </a:cubicBezTo>
                              <a:cubicBezTo>
                                <a:pt x="706" y="0"/>
                                <a:pt x="706" y="0"/>
                                <a:pt x="706" y="0"/>
                              </a:cubicBezTo>
                              <a:cubicBezTo>
                                <a:pt x="705" y="2"/>
                                <a:pt x="705" y="3"/>
                                <a:pt x="701" y="3"/>
                              </a:cubicBezTo>
                              <a:cubicBezTo>
                                <a:pt x="652" y="3"/>
                                <a:pt x="652" y="3"/>
                                <a:pt x="652" y="3"/>
                              </a:cubicBezTo>
                              <a:cubicBezTo>
                                <a:pt x="651" y="5"/>
                                <a:pt x="651" y="5"/>
                                <a:pt x="651" y="5"/>
                              </a:cubicBezTo>
                              <a:cubicBezTo>
                                <a:pt x="656" y="7"/>
                                <a:pt x="656" y="7"/>
                                <a:pt x="656" y="9"/>
                              </a:cubicBezTo>
                              <a:cubicBezTo>
                                <a:pt x="656" y="73"/>
                                <a:pt x="656" y="73"/>
                                <a:pt x="656" y="73"/>
                              </a:cubicBezTo>
                              <a:cubicBezTo>
                                <a:pt x="656" y="75"/>
                                <a:pt x="656" y="75"/>
                                <a:pt x="652" y="76"/>
                              </a:cubicBezTo>
                              <a:cubicBezTo>
                                <a:pt x="651" y="78"/>
                                <a:pt x="651" y="78"/>
                                <a:pt x="651" y="78"/>
                              </a:cubicBezTo>
                              <a:cubicBezTo>
                                <a:pt x="703" y="79"/>
                                <a:pt x="703" y="79"/>
                                <a:pt x="703" y="79"/>
                              </a:cubicBezTo>
                              <a:cubicBezTo>
                                <a:pt x="707" y="79"/>
                                <a:pt x="707" y="80"/>
                                <a:pt x="708" y="81"/>
                              </a:cubicBezTo>
                              <a:cubicBezTo>
                                <a:pt x="710" y="82"/>
                                <a:pt x="710" y="82"/>
                                <a:pt x="710" y="82"/>
                              </a:cubicBezTo>
                              <a:cubicBezTo>
                                <a:pt x="711" y="64"/>
                                <a:pt x="711" y="64"/>
                                <a:pt x="711" y="64"/>
                              </a:cubicBezTo>
                              <a:cubicBezTo>
                                <a:pt x="708" y="63"/>
                                <a:pt x="708" y="63"/>
                                <a:pt x="708" y="63"/>
                              </a:cubicBezTo>
                              <a:cubicBezTo>
                                <a:pt x="707" y="65"/>
                                <a:pt x="707" y="66"/>
                                <a:pt x="703" y="66"/>
                              </a:cubicBezTo>
                              <a:moveTo>
                                <a:pt x="619" y="35"/>
                              </a:moveTo>
                              <a:cubicBezTo>
                                <a:pt x="617" y="38"/>
                                <a:pt x="614" y="39"/>
                                <a:pt x="610" y="40"/>
                              </a:cubicBezTo>
                              <a:cubicBezTo>
                                <a:pt x="610" y="40"/>
                                <a:pt x="594" y="42"/>
                                <a:pt x="594" y="42"/>
                              </a:cubicBezTo>
                              <a:cubicBezTo>
                                <a:pt x="594" y="42"/>
                                <a:pt x="594" y="42"/>
                                <a:pt x="594" y="41"/>
                              </a:cubicBezTo>
                              <a:cubicBezTo>
                                <a:pt x="594" y="38"/>
                                <a:pt x="592" y="26"/>
                                <a:pt x="592" y="24"/>
                              </a:cubicBezTo>
                              <a:cubicBezTo>
                                <a:pt x="593" y="23"/>
                                <a:pt x="607" y="21"/>
                                <a:pt x="607" y="21"/>
                              </a:cubicBezTo>
                              <a:cubicBezTo>
                                <a:pt x="615" y="20"/>
                                <a:pt x="619" y="23"/>
                                <a:pt x="620" y="29"/>
                              </a:cubicBezTo>
                              <a:lnTo>
                                <a:pt x="619" y="35"/>
                              </a:lnTo>
                              <a:close/>
                              <a:moveTo>
                                <a:pt x="638" y="71"/>
                              </a:moveTo>
                              <a:cubicBezTo>
                                <a:pt x="637" y="68"/>
                                <a:pt x="637" y="68"/>
                                <a:pt x="637" y="68"/>
                              </a:cubicBezTo>
                              <a:cubicBezTo>
                                <a:pt x="637" y="68"/>
                                <a:pt x="623" y="49"/>
                                <a:pt x="623" y="48"/>
                              </a:cubicBezTo>
                              <a:cubicBezTo>
                                <a:pt x="623" y="48"/>
                                <a:pt x="623" y="48"/>
                                <a:pt x="623" y="48"/>
                              </a:cubicBezTo>
                              <a:cubicBezTo>
                                <a:pt x="633" y="45"/>
                                <a:pt x="637" y="37"/>
                                <a:pt x="636" y="25"/>
                              </a:cubicBezTo>
                              <a:cubicBezTo>
                                <a:pt x="634" y="12"/>
                                <a:pt x="623" y="6"/>
                                <a:pt x="607" y="8"/>
                              </a:cubicBezTo>
                              <a:cubicBezTo>
                                <a:pt x="572" y="13"/>
                                <a:pt x="572" y="13"/>
                                <a:pt x="572" y="13"/>
                              </a:cubicBezTo>
                              <a:cubicBezTo>
                                <a:pt x="571" y="14"/>
                                <a:pt x="572" y="16"/>
                                <a:pt x="572" y="16"/>
                              </a:cubicBezTo>
                              <a:cubicBezTo>
                                <a:pt x="575" y="16"/>
                                <a:pt x="575" y="17"/>
                                <a:pt x="575" y="19"/>
                              </a:cubicBezTo>
                              <a:cubicBezTo>
                                <a:pt x="584" y="82"/>
                                <a:pt x="584" y="82"/>
                                <a:pt x="584" y="82"/>
                              </a:cubicBezTo>
                              <a:cubicBezTo>
                                <a:pt x="584" y="84"/>
                                <a:pt x="584" y="84"/>
                                <a:pt x="582" y="85"/>
                              </a:cubicBezTo>
                              <a:cubicBezTo>
                                <a:pt x="582" y="86"/>
                                <a:pt x="582" y="88"/>
                                <a:pt x="582" y="88"/>
                              </a:cubicBezTo>
                              <a:cubicBezTo>
                                <a:pt x="583" y="88"/>
                                <a:pt x="603" y="85"/>
                                <a:pt x="603" y="85"/>
                              </a:cubicBezTo>
                              <a:cubicBezTo>
                                <a:pt x="604" y="85"/>
                                <a:pt x="604" y="85"/>
                                <a:pt x="604" y="85"/>
                              </a:cubicBezTo>
                              <a:cubicBezTo>
                                <a:pt x="604" y="83"/>
                                <a:pt x="604" y="83"/>
                                <a:pt x="604" y="83"/>
                              </a:cubicBezTo>
                              <a:cubicBezTo>
                                <a:pt x="601" y="82"/>
                                <a:pt x="600" y="81"/>
                                <a:pt x="600" y="79"/>
                              </a:cubicBezTo>
                              <a:cubicBezTo>
                                <a:pt x="600" y="79"/>
                                <a:pt x="596" y="55"/>
                                <a:pt x="596" y="54"/>
                              </a:cubicBezTo>
                              <a:cubicBezTo>
                                <a:pt x="597" y="55"/>
                                <a:pt x="608" y="53"/>
                                <a:pt x="608" y="53"/>
                              </a:cubicBezTo>
                              <a:cubicBezTo>
                                <a:pt x="608" y="54"/>
                                <a:pt x="623" y="74"/>
                                <a:pt x="623" y="74"/>
                              </a:cubicBezTo>
                              <a:cubicBezTo>
                                <a:pt x="625" y="78"/>
                                <a:pt x="625" y="78"/>
                                <a:pt x="625" y="78"/>
                              </a:cubicBezTo>
                              <a:cubicBezTo>
                                <a:pt x="625" y="78"/>
                                <a:pt x="625" y="78"/>
                                <a:pt x="625" y="78"/>
                              </a:cubicBezTo>
                              <a:cubicBezTo>
                                <a:pt x="625" y="78"/>
                                <a:pt x="625" y="79"/>
                                <a:pt x="623" y="79"/>
                              </a:cubicBezTo>
                              <a:cubicBezTo>
                                <a:pt x="623" y="80"/>
                                <a:pt x="622" y="80"/>
                                <a:pt x="622" y="81"/>
                              </a:cubicBezTo>
                              <a:cubicBezTo>
                                <a:pt x="622" y="82"/>
                                <a:pt x="623" y="82"/>
                                <a:pt x="623" y="82"/>
                              </a:cubicBezTo>
                              <a:cubicBezTo>
                                <a:pt x="623" y="83"/>
                                <a:pt x="644" y="80"/>
                                <a:pt x="644" y="80"/>
                              </a:cubicBezTo>
                              <a:cubicBezTo>
                                <a:pt x="645" y="79"/>
                                <a:pt x="645" y="77"/>
                                <a:pt x="645" y="77"/>
                              </a:cubicBezTo>
                              <a:cubicBezTo>
                                <a:pt x="642" y="76"/>
                                <a:pt x="641" y="75"/>
                                <a:pt x="638" y="71"/>
                              </a:cubicBezTo>
                              <a:moveTo>
                                <a:pt x="561" y="67"/>
                              </a:moveTo>
                              <a:cubicBezTo>
                                <a:pt x="560" y="67"/>
                                <a:pt x="559" y="68"/>
                                <a:pt x="559" y="68"/>
                              </a:cubicBezTo>
                              <a:cubicBezTo>
                                <a:pt x="558" y="70"/>
                                <a:pt x="560" y="72"/>
                                <a:pt x="560" y="72"/>
                              </a:cubicBezTo>
                              <a:cubicBezTo>
                                <a:pt x="560" y="72"/>
                                <a:pt x="559" y="77"/>
                                <a:pt x="559" y="77"/>
                              </a:cubicBezTo>
                              <a:cubicBezTo>
                                <a:pt x="557" y="80"/>
                                <a:pt x="553" y="84"/>
                                <a:pt x="549" y="85"/>
                              </a:cubicBezTo>
                              <a:cubicBezTo>
                                <a:pt x="544" y="86"/>
                                <a:pt x="538" y="86"/>
                                <a:pt x="534" y="84"/>
                              </a:cubicBezTo>
                              <a:cubicBezTo>
                                <a:pt x="528" y="81"/>
                                <a:pt x="524" y="75"/>
                                <a:pt x="522" y="67"/>
                              </a:cubicBezTo>
                              <a:cubicBezTo>
                                <a:pt x="519" y="58"/>
                                <a:pt x="519" y="50"/>
                                <a:pt x="522" y="45"/>
                              </a:cubicBezTo>
                              <a:cubicBezTo>
                                <a:pt x="524" y="41"/>
                                <a:pt x="528" y="38"/>
                                <a:pt x="534" y="36"/>
                              </a:cubicBezTo>
                              <a:cubicBezTo>
                                <a:pt x="541" y="34"/>
                                <a:pt x="548" y="36"/>
                                <a:pt x="550" y="40"/>
                              </a:cubicBezTo>
                              <a:cubicBezTo>
                                <a:pt x="550" y="41"/>
                                <a:pt x="550" y="41"/>
                                <a:pt x="550" y="41"/>
                              </a:cubicBezTo>
                              <a:cubicBezTo>
                                <a:pt x="551" y="42"/>
                                <a:pt x="551" y="42"/>
                                <a:pt x="551" y="42"/>
                              </a:cubicBezTo>
                              <a:cubicBezTo>
                                <a:pt x="552" y="42"/>
                                <a:pt x="552" y="42"/>
                                <a:pt x="552" y="42"/>
                              </a:cubicBezTo>
                              <a:cubicBezTo>
                                <a:pt x="553" y="42"/>
                                <a:pt x="557" y="23"/>
                                <a:pt x="557" y="23"/>
                              </a:cubicBezTo>
                              <a:cubicBezTo>
                                <a:pt x="557" y="21"/>
                                <a:pt x="557" y="21"/>
                                <a:pt x="557" y="21"/>
                              </a:cubicBezTo>
                              <a:cubicBezTo>
                                <a:pt x="555" y="22"/>
                                <a:pt x="555" y="22"/>
                                <a:pt x="555" y="22"/>
                              </a:cubicBezTo>
                              <a:cubicBezTo>
                                <a:pt x="552" y="24"/>
                                <a:pt x="552" y="24"/>
                                <a:pt x="552" y="24"/>
                              </a:cubicBezTo>
                              <a:cubicBezTo>
                                <a:pt x="552" y="24"/>
                                <a:pt x="549" y="23"/>
                                <a:pt x="549" y="23"/>
                              </a:cubicBezTo>
                              <a:cubicBezTo>
                                <a:pt x="545" y="22"/>
                                <a:pt x="545" y="22"/>
                                <a:pt x="545" y="22"/>
                              </a:cubicBezTo>
                              <a:cubicBezTo>
                                <a:pt x="540" y="21"/>
                                <a:pt x="535" y="21"/>
                                <a:pt x="530" y="23"/>
                              </a:cubicBezTo>
                              <a:cubicBezTo>
                                <a:pt x="513" y="28"/>
                                <a:pt x="499" y="45"/>
                                <a:pt x="507" y="72"/>
                              </a:cubicBezTo>
                              <a:cubicBezTo>
                                <a:pt x="513" y="93"/>
                                <a:pt x="532" y="104"/>
                                <a:pt x="551" y="98"/>
                              </a:cubicBezTo>
                              <a:cubicBezTo>
                                <a:pt x="564" y="94"/>
                                <a:pt x="568" y="88"/>
                                <a:pt x="571" y="84"/>
                              </a:cubicBezTo>
                              <a:cubicBezTo>
                                <a:pt x="573" y="81"/>
                                <a:pt x="573" y="81"/>
                                <a:pt x="573" y="81"/>
                              </a:cubicBezTo>
                              <a:cubicBezTo>
                                <a:pt x="574" y="81"/>
                                <a:pt x="574" y="81"/>
                                <a:pt x="575" y="82"/>
                              </a:cubicBezTo>
                              <a:cubicBezTo>
                                <a:pt x="576" y="81"/>
                                <a:pt x="577" y="80"/>
                                <a:pt x="577" y="80"/>
                              </a:cubicBezTo>
                              <a:cubicBezTo>
                                <a:pt x="577" y="79"/>
                                <a:pt x="561" y="67"/>
                                <a:pt x="561" y="67"/>
                              </a:cubicBezTo>
                              <a:moveTo>
                                <a:pt x="381" y="131"/>
                              </a:moveTo>
                              <a:cubicBezTo>
                                <a:pt x="381" y="131"/>
                                <a:pt x="367" y="139"/>
                                <a:pt x="367" y="140"/>
                              </a:cubicBezTo>
                              <a:cubicBezTo>
                                <a:pt x="367" y="140"/>
                                <a:pt x="367" y="140"/>
                                <a:pt x="367" y="140"/>
                              </a:cubicBezTo>
                              <a:cubicBezTo>
                                <a:pt x="367" y="138"/>
                                <a:pt x="359" y="125"/>
                                <a:pt x="357" y="124"/>
                              </a:cubicBezTo>
                              <a:cubicBezTo>
                                <a:pt x="359" y="123"/>
                                <a:pt x="371" y="115"/>
                                <a:pt x="371" y="115"/>
                              </a:cubicBezTo>
                              <a:cubicBezTo>
                                <a:pt x="377" y="111"/>
                                <a:pt x="382" y="111"/>
                                <a:pt x="385" y="117"/>
                              </a:cubicBezTo>
                              <a:cubicBezTo>
                                <a:pt x="385" y="117"/>
                                <a:pt x="387" y="123"/>
                                <a:pt x="387" y="123"/>
                              </a:cubicBezTo>
                              <a:cubicBezTo>
                                <a:pt x="386" y="126"/>
                                <a:pt x="384" y="128"/>
                                <a:pt x="381" y="131"/>
                              </a:cubicBezTo>
                              <a:moveTo>
                                <a:pt x="419" y="147"/>
                              </a:moveTo>
                              <a:cubicBezTo>
                                <a:pt x="417" y="146"/>
                                <a:pt x="417" y="146"/>
                                <a:pt x="417" y="146"/>
                              </a:cubicBezTo>
                              <a:cubicBezTo>
                                <a:pt x="396" y="133"/>
                                <a:pt x="396" y="133"/>
                                <a:pt x="396" y="133"/>
                              </a:cubicBezTo>
                              <a:cubicBezTo>
                                <a:pt x="396" y="133"/>
                                <a:pt x="396" y="133"/>
                                <a:pt x="396" y="133"/>
                              </a:cubicBezTo>
                              <a:cubicBezTo>
                                <a:pt x="403" y="126"/>
                                <a:pt x="404" y="117"/>
                                <a:pt x="398" y="107"/>
                              </a:cubicBezTo>
                              <a:cubicBezTo>
                                <a:pt x="391" y="96"/>
                                <a:pt x="378" y="94"/>
                                <a:pt x="365" y="103"/>
                              </a:cubicBezTo>
                              <a:cubicBezTo>
                                <a:pt x="335" y="122"/>
                                <a:pt x="335" y="122"/>
                                <a:pt x="335" y="122"/>
                              </a:cubicBezTo>
                              <a:cubicBezTo>
                                <a:pt x="334" y="123"/>
                                <a:pt x="336" y="125"/>
                                <a:pt x="336" y="125"/>
                              </a:cubicBezTo>
                              <a:cubicBezTo>
                                <a:pt x="339" y="124"/>
                                <a:pt x="339" y="125"/>
                                <a:pt x="340" y="126"/>
                              </a:cubicBezTo>
                              <a:cubicBezTo>
                                <a:pt x="375" y="180"/>
                                <a:pt x="375" y="180"/>
                                <a:pt x="375" y="180"/>
                              </a:cubicBezTo>
                              <a:cubicBezTo>
                                <a:pt x="376" y="181"/>
                                <a:pt x="376" y="182"/>
                                <a:pt x="374" y="183"/>
                              </a:cubicBezTo>
                              <a:cubicBezTo>
                                <a:pt x="374" y="184"/>
                                <a:pt x="375" y="186"/>
                                <a:pt x="375" y="186"/>
                              </a:cubicBezTo>
                              <a:cubicBezTo>
                                <a:pt x="376" y="186"/>
                                <a:pt x="394" y="175"/>
                                <a:pt x="394" y="175"/>
                              </a:cubicBezTo>
                              <a:cubicBezTo>
                                <a:pt x="395" y="175"/>
                                <a:pt x="395" y="175"/>
                                <a:pt x="395" y="175"/>
                              </a:cubicBezTo>
                              <a:cubicBezTo>
                                <a:pt x="393" y="172"/>
                                <a:pt x="393" y="172"/>
                                <a:pt x="393" y="172"/>
                              </a:cubicBezTo>
                              <a:cubicBezTo>
                                <a:pt x="390" y="173"/>
                                <a:pt x="389" y="173"/>
                                <a:pt x="388" y="171"/>
                              </a:cubicBezTo>
                              <a:cubicBezTo>
                                <a:pt x="388" y="171"/>
                                <a:pt x="375" y="150"/>
                                <a:pt x="374" y="150"/>
                              </a:cubicBezTo>
                              <a:cubicBezTo>
                                <a:pt x="375" y="150"/>
                                <a:pt x="385" y="144"/>
                                <a:pt x="385" y="144"/>
                              </a:cubicBezTo>
                              <a:cubicBezTo>
                                <a:pt x="385" y="144"/>
                                <a:pt x="407" y="157"/>
                                <a:pt x="407" y="157"/>
                              </a:cubicBezTo>
                              <a:cubicBezTo>
                                <a:pt x="410" y="159"/>
                                <a:pt x="410" y="159"/>
                                <a:pt x="410" y="159"/>
                              </a:cubicBezTo>
                              <a:cubicBezTo>
                                <a:pt x="410" y="159"/>
                                <a:pt x="410" y="159"/>
                                <a:pt x="410" y="159"/>
                              </a:cubicBezTo>
                              <a:cubicBezTo>
                                <a:pt x="410" y="160"/>
                                <a:pt x="410" y="160"/>
                                <a:pt x="409" y="161"/>
                              </a:cubicBezTo>
                              <a:cubicBezTo>
                                <a:pt x="409" y="161"/>
                                <a:pt x="409" y="161"/>
                                <a:pt x="409" y="161"/>
                              </a:cubicBezTo>
                              <a:cubicBezTo>
                                <a:pt x="409" y="162"/>
                                <a:pt x="410" y="164"/>
                                <a:pt x="410" y="164"/>
                              </a:cubicBezTo>
                              <a:cubicBezTo>
                                <a:pt x="411" y="164"/>
                                <a:pt x="429" y="153"/>
                                <a:pt x="429" y="153"/>
                              </a:cubicBezTo>
                              <a:cubicBezTo>
                                <a:pt x="429" y="152"/>
                                <a:pt x="428" y="150"/>
                                <a:pt x="428" y="150"/>
                              </a:cubicBezTo>
                              <a:cubicBezTo>
                                <a:pt x="425" y="150"/>
                                <a:pt x="424" y="150"/>
                                <a:pt x="419" y="147"/>
                              </a:cubicBezTo>
                              <a:moveTo>
                                <a:pt x="355" y="181"/>
                              </a:moveTo>
                              <a:cubicBezTo>
                                <a:pt x="355" y="182"/>
                                <a:pt x="355" y="182"/>
                                <a:pt x="355" y="182"/>
                              </a:cubicBezTo>
                              <a:cubicBezTo>
                                <a:pt x="355" y="184"/>
                                <a:pt x="355" y="184"/>
                                <a:pt x="352" y="186"/>
                              </a:cubicBezTo>
                              <a:cubicBezTo>
                                <a:pt x="352" y="186"/>
                                <a:pt x="325" y="204"/>
                                <a:pt x="325" y="204"/>
                              </a:cubicBezTo>
                              <a:cubicBezTo>
                                <a:pt x="325" y="204"/>
                                <a:pt x="325" y="204"/>
                                <a:pt x="325" y="204"/>
                              </a:cubicBezTo>
                              <a:cubicBezTo>
                                <a:pt x="325" y="202"/>
                                <a:pt x="317" y="189"/>
                                <a:pt x="315" y="187"/>
                              </a:cubicBezTo>
                              <a:cubicBezTo>
                                <a:pt x="317" y="187"/>
                                <a:pt x="330" y="178"/>
                                <a:pt x="330" y="178"/>
                              </a:cubicBezTo>
                              <a:cubicBezTo>
                                <a:pt x="333" y="176"/>
                                <a:pt x="333" y="176"/>
                                <a:pt x="334" y="177"/>
                              </a:cubicBezTo>
                              <a:cubicBezTo>
                                <a:pt x="335" y="177"/>
                                <a:pt x="337" y="176"/>
                                <a:pt x="337" y="176"/>
                              </a:cubicBezTo>
                              <a:cubicBezTo>
                                <a:pt x="337" y="175"/>
                                <a:pt x="328" y="161"/>
                                <a:pt x="328" y="161"/>
                              </a:cubicBezTo>
                              <a:cubicBezTo>
                                <a:pt x="327" y="161"/>
                                <a:pt x="325" y="162"/>
                                <a:pt x="325" y="162"/>
                              </a:cubicBezTo>
                              <a:cubicBezTo>
                                <a:pt x="325" y="162"/>
                                <a:pt x="325" y="163"/>
                                <a:pt x="325" y="163"/>
                              </a:cubicBezTo>
                              <a:cubicBezTo>
                                <a:pt x="325" y="164"/>
                                <a:pt x="325" y="165"/>
                                <a:pt x="323" y="166"/>
                              </a:cubicBezTo>
                              <a:cubicBezTo>
                                <a:pt x="323" y="166"/>
                                <a:pt x="307" y="176"/>
                                <a:pt x="307" y="176"/>
                              </a:cubicBezTo>
                              <a:cubicBezTo>
                                <a:pt x="307" y="176"/>
                                <a:pt x="307" y="176"/>
                                <a:pt x="307" y="176"/>
                              </a:cubicBezTo>
                              <a:cubicBezTo>
                                <a:pt x="307" y="175"/>
                                <a:pt x="298" y="161"/>
                                <a:pt x="298" y="161"/>
                              </a:cubicBezTo>
                              <a:cubicBezTo>
                                <a:pt x="299" y="162"/>
                                <a:pt x="324" y="145"/>
                                <a:pt x="324" y="145"/>
                              </a:cubicBezTo>
                              <a:cubicBezTo>
                                <a:pt x="327" y="144"/>
                                <a:pt x="327" y="144"/>
                                <a:pt x="328" y="145"/>
                              </a:cubicBezTo>
                              <a:cubicBezTo>
                                <a:pt x="329" y="145"/>
                                <a:pt x="331" y="144"/>
                                <a:pt x="331" y="144"/>
                              </a:cubicBezTo>
                              <a:cubicBezTo>
                                <a:pt x="331" y="143"/>
                                <a:pt x="322" y="128"/>
                                <a:pt x="322" y="128"/>
                              </a:cubicBezTo>
                              <a:cubicBezTo>
                                <a:pt x="321" y="128"/>
                                <a:pt x="319" y="129"/>
                                <a:pt x="319" y="129"/>
                              </a:cubicBezTo>
                              <a:cubicBezTo>
                                <a:pt x="320" y="132"/>
                                <a:pt x="320" y="132"/>
                                <a:pt x="317" y="134"/>
                              </a:cubicBezTo>
                              <a:cubicBezTo>
                                <a:pt x="275" y="161"/>
                                <a:pt x="275" y="161"/>
                                <a:pt x="275" y="161"/>
                              </a:cubicBezTo>
                              <a:cubicBezTo>
                                <a:pt x="275" y="162"/>
                                <a:pt x="276" y="164"/>
                                <a:pt x="276" y="164"/>
                              </a:cubicBezTo>
                              <a:cubicBezTo>
                                <a:pt x="280" y="162"/>
                                <a:pt x="281" y="163"/>
                                <a:pt x="282" y="164"/>
                              </a:cubicBezTo>
                              <a:cubicBezTo>
                                <a:pt x="316" y="218"/>
                                <a:pt x="316" y="218"/>
                                <a:pt x="316" y="218"/>
                              </a:cubicBezTo>
                              <a:cubicBezTo>
                                <a:pt x="317" y="219"/>
                                <a:pt x="317" y="220"/>
                                <a:pt x="315" y="222"/>
                              </a:cubicBezTo>
                              <a:cubicBezTo>
                                <a:pt x="314" y="223"/>
                                <a:pt x="315" y="225"/>
                                <a:pt x="315" y="225"/>
                              </a:cubicBezTo>
                              <a:cubicBezTo>
                                <a:pt x="317" y="225"/>
                                <a:pt x="360" y="197"/>
                                <a:pt x="360" y="197"/>
                              </a:cubicBezTo>
                              <a:cubicBezTo>
                                <a:pt x="363" y="195"/>
                                <a:pt x="363" y="196"/>
                                <a:pt x="364" y="197"/>
                              </a:cubicBezTo>
                              <a:cubicBezTo>
                                <a:pt x="365" y="197"/>
                                <a:pt x="367" y="196"/>
                                <a:pt x="367" y="196"/>
                              </a:cubicBezTo>
                              <a:cubicBezTo>
                                <a:pt x="367" y="195"/>
                                <a:pt x="358" y="180"/>
                                <a:pt x="358" y="180"/>
                              </a:cubicBezTo>
                              <a:cubicBezTo>
                                <a:pt x="357" y="180"/>
                                <a:pt x="355" y="181"/>
                                <a:pt x="355" y="181"/>
                              </a:cubicBezTo>
                              <a:moveTo>
                                <a:pt x="277" y="240"/>
                              </a:moveTo>
                              <a:cubicBezTo>
                                <a:pt x="277" y="240"/>
                                <a:pt x="253" y="188"/>
                                <a:pt x="253" y="188"/>
                              </a:cubicBezTo>
                              <a:cubicBezTo>
                                <a:pt x="253" y="188"/>
                                <a:pt x="268" y="182"/>
                                <a:pt x="268" y="182"/>
                              </a:cubicBezTo>
                              <a:cubicBezTo>
                                <a:pt x="271" y="180"/>
                                <a:pt x="272" y="180"/>
                                <a:pt x="273" y="182"/>
                              </a:cubicBezTo>
                              <a:cubicBezTo>
                                <a:pt x="274" y="183"/>
                                <a:pt x="276" y="182"/>
                                <a:pt x="276" y="182"/>
                              </a:cubicBezTo>
                              <a:cubicBezTo>
                                <a:pt x="276" y="181"/>
                                <a:pt x="269" y="165"/>
                                <a:pt x="269" y="165"/>
                              </a:cubicBezTo>
                              <a:cubicBezTo>
                                <a:pt x="268" y="164"/>
                                <a:pt x="266" y="165"/>
                                <a:pt x="266" y="165"/>
                              </a:cubicBezTo>
                              <a:cubicBezTo>
                                <a:pt x="266" y="168"/>
                                <a:pt x="265" y="168"/>
                                <a:pt x="262" y="169"/>
                              </a:cubicBezTo>
                              <a:cubicBezTo>
                                <a:pt x="218" y="189"/>
                                <a:pt x="218" y="189"/>
                                <a:pt x="218" y="189"/>
                              </a:cubicBezTo>
                              <a:cubicBezTo>
                                <a:pt x="215" y="191"/>
                                <a:pt x="215" y="191"/>
                                <a:pt x="214" y="189"/>
                              </a:cubicBezTo>
                              <a:cubicBezTo>
                                <a:pt x="213" y="189"/>
                                <a:pt x="211" y="190"/>
                                <a:pt x="211" y="190"/>
                              </a:cubicBezTo>
                              <a:cubicBezTo>
                                <a:pt x="211" y="191"/>
                                <a:pt x="218" y="207"/>
                                <a:pt x="218" y="207"/>
                              </a:cubicBezTo>
                              <a:cubicBezTo>
                                <a:pt x="219" y="208"/>
                                <a:pt x="221" y="207"/>
                                <a:pt x="221" y="207"/>
                              </a:cubicBezTo>
                              <a:cubicBezTo>
                                <a:pt x="221" y="206"/>
                                <a:pt x="221" y="206"/>
                                <a:pt x="221" y="206"/>
                              </a:cubicBezTo>
                              <a:cubicBezTo>
                                <a:pt x="221" y="203"/>
                                <a:pt x="222" y="203"/>
                                <a:pt x="224" y="202"/>
                              </a:cubicBezTo>
                              <a:cubicBezTo>
                                <a:pt x="224" y="202"/>
                                <a:pt x="239" y="195"/>
                                <a:pt x="240" y="195"/>
                              </a:cubicBezTo>
                              <a:cubicBezTo>
                                <a:pt x="240" y="195"/>
                                <a:pt x="240" y="195"/>
                                <a:pt x="240" y="195"/>
                              </a:cubicBezTo>
                              <a:cubicBezTo>
                                <a:pt x="240" y="196"/>
                                <a:pt x="262" y="246"/>
                                <a:pt x="262" y="246"/>
                              </a:cubicBezTo>
                              <a:cubicBezTo>
                                <a:pt x="263" y="247"/>
                                <a:pt x="263" y="248"/>
                                <a:pt x="263" y="248"/>
                              </a:cubicBezTo>
                              <a:cubicBezTo>
                                <a:pt x="263" y="249"/>
                                <a:pt x="262" y="249"/>
                                <a:pt x="261" y="250"/>
                              </a:cubicBezTo>
                              <a:cubicBezTo>
                                <a:pt x="261" y="250"/>
                                <a:pt x="261" y="250"/>
                                <a:pt x="261" y="250"/>
                              </a:cubicBezTo>
                              <a:cubicBezTo>
                                <a:pt x="261" y="251"/>
                                <a:pt x="262" y="253"/>
                                <a:pt x="262" y="253"/>
                              </a:cubicBezTo>
                              <a:cubicBezTo>
                                <a:pt x="263" y="253"/>
                                <a:pt x="282" y="245"/>
                                <a:pt x="282" y="245"/>
                              </a:cubicBezTo>
                              <a:cubicBezTo>
                                <a:pt x="282" y="244"/>
                                <a:pt x="282" y="244"/>
                                <a:pt x="282" y="244"/>
                              </a:cubicBezTo>
                              <a:cubicBezTo>
                                <a:pt x="281" y="242"/>
                                <a:pt x="281" y="242"/>
                                <a:pt x="281" y="242"/>
                              </a:cubicBezTo>
                              <a:cubicBezTo>
                                <a:pt x="278" y="242"/>
                                <a:pt x="277" y="242"/>
                                <a:pt x="277" y="240"/>
                              </a:cubicBezTo>
                              <a:moveTo>
                                <a:pt x="188" y="227"/>
                              </a:moveTo>
                              <a:cubicBezTo>
                                <a:pt x="179" y="227"/>
                                <a:pt x="171" y="227"/>
                                <a:pt x="170" y="222"/>
                              </a:cubicBezTo>
                              <a:cubicBezTo>
                                <a:pt x="169" y="217"/>
                                <a:pt x="172" y="213"/>
                                <a:pt x="178" y="212"/>
                              </a:cubicBezTo>
                              <a:cubicBezTo>
                                <a:pt x="189" y="209"/>
                                <a:pt x="196" y="213"/>
                                <a:pt x="197" y="216"/>
                              </a:cubicBezTo>
                              <a:cubicBezTo>
                                <a:pt x="197" y="217"/>
                                <a:pt x="197" y="217"/>
                                <a:pt x="197" y="217"/>
                              </a:cubicBezTo>
                              <a:cubicBezTo>
                                <a:pt x="198" y="219"/>
                                <a:pt x="200" y="219"/>
                                <a:pt x="200" y="219"/>
                              </a:cubicBezTo>
                              <a:cubicBezTo>
                                <a:pt x="201" y="218"/>
                                <a:pt x="207" y="199"/>
                                <a:pt x="207" y="199"/>
                              </a:cubicBezTo>
                              <a:cubicBezTo>
                                <a:pt x="208" y="196"/>
                                <a:pt x="208" y="196"/>
                                <a:pt x="208" y="196"/>
                              </a:cubicBezTo>
                              <a:cubicBezTo>
                                <a:pt x="205" y="198"/>
                                <a:pt x="205" y="198"/>
                                <a:pt x="205" y="198"/>
                              </a:cubicBezTo>
                              <a:cubicBezTo>
                                <a:pt x="202" y="200"/>
                                <a:pt x="202" y="200"/>
                                <a:pt x="202" y="200"/>
                              </a:cubicBezTo>
                              <a:cubicBezTo>
                                <a:pt x="199" y="199"/>
                                <a:pt x="199" y="199"/>
                                <a:pt x="199" y="199"/>
                              </a:cubicBezTo>
                              <a:cubicBezTo>
                                <a:pt x="195" y="199"/>
                                <a:pt x="195" y="199"/>
                                <a:pt x="195" y="199"/>
                              </a:cubicBezTo>
                              <a:cubicBezTo>
                                <a:pt x="189" y="198"/>
                                <a:pt x="183" y="198"/>
                                <a:pt x="177" y="199"/>
                              </a:cubicBezTo>
                              <a:cubicBezTo>
                                <a:pt x="157" y="204"/>
                                <a:pt x="152" y="217"/>
                                <a:pt x="155" y="227"/>
                              </a:cubicBezTo>
                              <a:cubicBezTo>
                                <a:pt x="158" y="242"/>
                                <a:pt x="173" y="242"/>
                                <a:pt x="186" y="243"/>
                              </a:cubicBezTo>
                              <a:cubicBezTo>
                                <a:pt x="196" y="243"/>
                                <a:pt x="204" y="243"/>
                                <a:pt x="205" y="249"/>
                              </a:cubicBezTo>
                              <a:cubicBezTo>
                                <a:pt x="205" y="249"/>
                                <a:pt x="204" y="256"/>
                                <a:pt x="204" y="256"/>
                              </a:cubicBezTo>
                              <a:cubicBezTo>
                                <a:pt x="202" y="259"/>
                                <a:pt x="198" y="261"/>
                                <a:pt x="191" y="262"/>
                              </a:cubicBezTo>
                              <a:cubicBezTo>
                                <a:pt x="185" y="264"/>
                                <a:pt x="176" y="263"/>
                                <a:pt x="172" y="261"/>
                              </a:cubicBezTo>
                              <a:cubicBezTo>
                                <a:pt x="171" y="259"/>
                                <a:pt x="171" y="259"/>
                                <a:pt x="171" y="259"/>
                              </a:cubicBezTo>
                              <a:cubicBezTo>
                                <a:pt x="170" y="257"/>
                                <a:pt x="170" y="257"/>
                                <a:pt x="170" y="257"/>
                              </a:cubicBezTo>
                              <a:cubicBezTo>
                                <a:pt x="168" y="256"/>
                                <a:pt x="168" y="256"/>
                                <a:pt x="168" y="256"/>
                              </a:cubicBezTo>
                              <a:cubicBezTo>
                                <a:pt x="167" y="257"/>
                                <a:pt x="162" y="276"/>
                                <a:pt x="162" y="276"/>
                              </a:cubicBezTo>
                              <a:cubicBezTo>
                                <a:pt x="162" y="276"/>
                                <a:pt x="163" y="276"/>
                                <a:pt x="163" y="276"/>
                              </a:cubicBezTo>
                              <a:cubicBezTo>
                                <a:pt x="163" y="276"/>
                                <a:pt x="163" y="276"/>
                                <a:pt x="163" y="276"/>
                              </a:cubicBezTo>
                              <a:cubicBezTo>
                                <a:pt x="165" y="277"/>
                                <a:pt x="165" y="277"/>
                                <a:pt x="165" y="277"/>
                              </a:cubicBezTo>
                              <a:cubicBezTo>
                                <a:pt x="165" y="276"/>
                                <a:pt x="165" y="276"/>
                                <a:pt x="165" y="276"/>
                              </a:cubicBezTo>
                              <a:cubicBezTo>
                                <a:pt x="165" y="276"/>
                                <a:pt x="166" y="276"/>
                                <a:pt x="166" y="276"/>
                              </a:cubicBezTo>
                              <a:cubicBezTo>
                                <a:pt x="166" y="275"/>
                                <a:pt x="166" y="275"/>
                                <a:pt x="167" y="275"/>
                              </a:cubicBezTo>
                              <a:cubicBezTo>
                                <a:pt x="167" y="275"/>
                                <a:pt x="171" y="275"/>
                                <a:pt x="171" y="275"/>
                              </a:cubicBezTo>
                              <a:cubicBezTo>
                                <a:pt x="176" y="276"/>
                                <a:pt x="176" y="276"/>
                                <a:pt x="176" y="276"/>
                              </a:cubicBezTo>
                              <a:cubicBezTo>
                                <a:pt x="193" y="276"/>
                                <a:pt x="193" y="276"/>
                                <a:pt x="193" y="276"/>
                              </a:cubicBezTo>
                              <a:cubicBezTo>
                                <a:pt x="215" y="271"/>
                                <a:pt x="223" y="256"/>
                                <a:pt x="220" y="245"/>
                              </a:cubicBezTo>
                              <a:cubicBezTo>
                                <a:pt x="217" y="228"/>
                                <a:pt x="201" y="228"/>
                                <a:pt x="188" y="227"/>
                              </a:cubicBezTo>
                              <a:moveTo>
                                <a:pt x="121" y="265"/>
                              </a:moveTo>
                              <a:cubicBezTo>
                                <a:pt x="117" y="268"/>
                                <a:pt x="113" y="270"/>
                                <a:pt x="108" y="270"/>
                              </a:cubicBezTo>
                              <a:cubicBezTo>
                                <a:pt x="96" y="269"/>
                                <a:pt x="89" y="260"/>
                                <a:pt x="90" y="243"/>
                              </a:cubicBezTo>
                              <a:cubicBezTo>
                                <a:pt x="90" y="234"/>
                                <a:pt x="92" y="227"/>
                                <a:pt x="97" y="223"/>
                              </a:cubicBezTo>
                              <a:cubicBezTo>
                                <a:pt x="100" y="220"/>
                                <a:pt x="104" y="218"/>
                                <a:pt x="109" y="219"/>
                              </a:cubicBezTo>
                              <a:cubicBezTo>
                                <a:pt x="115" y="219"/>
                                <a:pt x="119" y="220"/>
                                <a:pt x="122" y="224"/>
                              </a:cubicBezTo>
                              <a:cubicBezTo>
                                <a:pt x="126" y="228"/>
                                <a:pt x="128" y="235"/>
                                <a:pt x="128" y="245"/>
                              </a:cubicBezTo>
                              <a:cubicBezTo>
                                <a:pt x="128" y="254"/>
                                <a:pt x="125" y="261"/>
                                <a:pt x="121" y="265"/>
                              </a:cubicBezTo>
                              <a:moveTo>
                                <a:pt x="110" y="205"/>
                              </a:moveTo>
                              <a:cubicBezTo>
                                <a:pt x="100" y="205"/>
                                <a:pt x="92" y="208"/>
                                <a:pt x="86" y="214"/>
                              </a:cubicBezTo>
                              <a:cubicBezTo>
                                <a:pt x="78" y="220"/>
                                <a:pt x="74" y="231"/>
                                <a:pt x="74" y="243"/>
                              </a:cubicBezTo>
                              <a:cubicBezTo>
                                <a:pt x="73" y="266"/>
                                <a:pt x="87" y="282"/>
                                <a:pt x="107" y="283"/>
                              </a:cubicBezTo>
                              <a:cubicBezTo>
                                <a:pt x="117" y="283"/>
                                <a:pt x="125" y="280"/>
                                <a:pt x="132" y="274"/>
                              </a:cubicBezTo>
                              <a:cubicBezTo>
                                <a:pt x="139" y="268"/>
                                <a:pt x="143" y="257"/>
                                <a:pt x="144" y="245"/>
                              </a:cubicBezTo>
                              <a:cubicBezTo>
                                <a:pt x="144" y="233"/>
                                <a:pt x="140" y="222"/>
                                <a:pt x="134" y="215"/>
                              </a:cubicBezTo>
                              <a:cubicBezTo>
                                <a:pt x="128" y="209"/>
                                <a:pt x="119" y="205"/>
                                <a:pt x="110" y="205"/>
                              </a:cubicBezTo>
                              <a:moveTo>
                                <a:pt x="38" y="228"/>
                              </a:moveTo>
                              <a:cubicBezTo>
                                <a:pt x="38" y="228"/>
                                <a:pt x="25" y="227"/>
                                <a:pt x="25" y="227"/>
                              </a:cubicBezTo>
                              <a:cubicBezTo>
                                <a:pt x="26" y="226"/>
                                <a:pt x="28" y="211"/>
                                <a:pt x="28" y="208"/>
                              </a:cubicBezTo>
                              <a:cubicBezTo>
                                <a:pt x="30" y="209"/>
                                <a:pt x="41" y="210"/>
                                <a:pt x="41" y="210"/>
                              </a:cubicBezTo>
                              <a:cubicBezTo>
                                <a:pt x="47" y="211"/>
                                <a:pt x="50" y="213"/>
                                <a:pt x="52" y="215"/>
                              </a:cubicBezTo>
                              <a:cubicBezTo>
                                <a:pt x="53" y="221"/>
                                <a:pt x="53" y="221"/>
                                <a:pt x="53" y="221"/>
                              </a:cubicBezTo>
                              <a:cubicBezTo>
                                <a:pt x="52" y="228"/>
                                <a:pt x="48" y="230"/>
                                <a:pt x="38" y="228"/>
                              </a:cubicBezTo>
                              <a:moveTo>
                                <a:pt x="45" y="197"/>
                              </a:moveTo>
                              <a:cubicBezTo>
                                <a:pt x="12" y="192"/>
                                <a:pt x="12" y="192"/>
                                <a:pt x="12" y="192"/>
                              </a:cubicBezTo>
                              <a:cubicBezTo>
                                <a:pt x="11" y="193"/>
                                <a:pt x="11" y="195"/>
                                <a:pt x="11" y="195"/>
                              </a:cubicBezTo>
                              <a:cubicBezTo>
                                <a:pt x="14" y="197"/>
                                <a:pt x="14" y="197"/>
                                <a:pt x="14" y="199"/>
                              </a:cubicBezTo>
                              <a:cubicBezTo>
                                <a:pt x="4" y="262"/>
                                <a:pt x="4" y="262"/>
                                <a:pt x="4" y="262"/>
                              </a:cubicBezTo>
                              <a:cubicBezTo>
                                <a:pt x="4" y="264"/>
                                <a:pt x="4" y="264"/>
                                <a:pt x="1" y="264"/>
                              </a:cubicBezTo>
                              <a:cubicBezTo>
                                <a:pt x="0" y="265"/>
                                <a:pt x="0" y="267"/>
                                <a:pt x="0" y="267"/>
                              </a:cubicBezTo>
                              <a:cubicBezTo>
                                <a:pt x="1" y="268"/>
                                <a:pt x="22" y="271"/>
                                <a:pt x="22" y="271"/>
                              </a:cubicBezTo>
                              <a:cubicBezTo>
                                <a:pt x="23" y="271"/>
                                <a:pt x="23" y="271"/>
                                <a:pt x="23" y="271"/>
                              </a:cubicBezTo>
                              <a:cubicBezTo>
                                <a:pt x="23" y="268"/>
                                <a:pt x="23" y="268"/>
                                <a:pt x="23" y="268"/>
                              </a:cubicBezTo>
                              <a:cubicBezTo>
                                <a:pt x="21" y="267"/>
                                <a:pt x="20" y="267"/>
                                <a:pt x="20" y="265"/>
                              </a:cubicBezTo>
                              <a:cubicBezTo>
                                <a:pt x="20" y="265"/>
                                <a:pt x="20" y="265"/>
                                <a:pt x="20" y="264"/>
                              </a:cubicBezTo>
                              <a:cubicBezTo>
                                <a:pt x="20" y="264"/>
                                <a:pt x="24" y="240"/>
                                <a:pt x="24" y="239"/>
                              </a:cubicBezTo>
                              <a:cubicBezTo>
                                <a:pt x="24" y="240"/>
                                <a:pt x="39" y="242"/>
                                <a:pt x="39" y="242"/>
                              </a:cubicBezTo>
                              <a:cubicBezTo>
                                <a:pt x="58" y="245"/>
                                <a:pt x="67" y="235"/>
                                <a:pt x="68" y="224"/>
                              </a:cubicBezTo>
                              <a:cubicBezTo>
                                <a:pt x="70" y="213"/>
                                <a:pt x="65" y="200"/>
                                <a:pt x="45" y="197"/>
                              </a:cubicBez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40"/>
                      <wps:cNvSpPr>
                        <a:spLocks/>
                      </wps:cNvSpPr>
                      <wps:spPr bwMode="auto">
                        <a:xfrm>
                          <a:off x="683" y="565"/>
                          <a:ext cx="70" cy="69"/>
                        </a:xfrm>
                        <a:custGeom>
                          <a:avLst/>
                          <a:gdLst>
                            <a:gd name="T0" fmla="*/ 39 w 104"/>
                            <a:gd name="T1" fmla="*/ 28 h 101"/>
                            <a:gd name="T2" fmla="*/ 12 w 104"/>
                            <a:gd name="T3" fmla="*/ 18 h 101"/>
                            <a:gd name="T4" fmla="*/ 26 w 104"/>
                            <a:gd name="T5" fmla="*/ 46 h 101"/>
                            <a:gd name="T6" fmla="*/ 0 w 104"/>
                            <a:gd name="T7" fmla="*/ 64 h 101"/>
                            <a:gd name="T8" fmla="*/ 29 w 104"/>
                            <a:gd name="T9" fmla="*/ 71 h 101"/>
                            <a:gd name="T10" fmla="*/ 27 w 104"/>
                            <a:gd name="T11" fmla="*/ 101 h 101"/>
                            <a:gd name="T12" fmla="*/ 52 w 104"/>
                            <a:gd name="T13" fmla="*/ 81 h 101"/>
                            <a:gd name="T14" fmla="*/ 74 w 104"/>
                            <a:gd name="T15" fmla="*/ 101 h 101"/>
                            <a:gd name="T16" fmla="*/ 73 w 104"/>
                            <a:gd name="T17" fmla="*/ 69 h 101"/>
                            <a:gd name="T18" fmla="*/ 104 w 104"/>
                            <a:gd name="T19" fmla="*/ 67 h 101"/>
                            <a:gd name="T20" fmla="*/ 78 w 104"/>
                            <a:gd name="T21" fmla="*/ 47 h 101"/>
                            <a:gd name="T22" fmla="*/ 93 w 104"/>
                            <a:gd name="T23" fmla="*/ 20 h 101"/>
                            <a:gd name="T24" fmla="*/ 63 w 104"/>
                            <a:gd name="T25" fmla="*/ 29 h 101"/>
                            <a:gd name="T26" fmla="*/ 51 w 104"/>
                            <a:gd name="T27" fmla="*/ 0 h 101"/>
                            <a:gd name="T28" fmla="*/ 39 w 104"/>
                            <a:gd name="T29" fmla="*/ 28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4" h="101">
                              <a:moveTo>
                                <a:pt x="39" y="28"/>
                              </a:move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29" y="71"/>
                                <a:pt x="29" y="71"/>
                                <a:pt x="29" y="71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52" y="81"/>
                                <a:pt x="52" y="81"/>
                                <a:pt x="52" y="81"/>
                              </a:cubicBezTo>
                              <a:cubicBezTo>
                                <a:pt x="74" y="101"/>
                                <a:pt x="74" y="101"/>
                                <a:pt x="74" y="101"/>
                              </a:cubicBezTo>
                              <a:cubicBezTo>
                                <a:pt x="73" y="69"/>
                                <a:pt x="73" y="69"/>
                                <a:pt x="73" y="69"/>
                              </a:cubicBezTo>
                              <a:cubicBezTo>
                                <a:pt x="73" y="69"/>
                                <a:pt x="104" y="67"/>
                                <a:pt x="104" y="67"/>
                              </a:cubicBezTo>
                              <a:cubicBezTo>
                                <a:pt x="78" y="47"/>
                                <a:pt x="78" y="47"/>
                                <a:pt x="78" y="47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63" y="29"/>
                                <a:pt x="63" y="29"/>
                                <a:pt x="63" y="29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39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1"/>
                      <wps:cNvSpPr>
                        <a:spLocks/>
                      </wps:cNvSpPr>
                      <wps:spPr bwMode="auto">
                        <a:xfrm>
                          <a:off x="804" y="597"/>
                          <a:ext cx="70" cy="69"/>
                        </a:xfrm>
                        <a:custGeom>
                          <a:avLst/>
                          <a:gdLst>
                            <a:gd name="T0" fmla="*/ 26 w 70"/>
                            <a:gd name="T1" fmla="*/ 19 h 69"/>
                            <a:gd name="T2" fmla="*/ 8 w 70"/>
                            <a:gd name="T3" fmla="*/ 13 h 69"/>
                            <a:gd name="T4" fmla="*/ 17 w 70"/>
                            <a:gd name="T5" fmla="*/ 31 h 69"/>
                            <a:gd name="T6" fmla="*/ 0 w 70"/>
                            <a:gd name="T7" fmla="*/ 43 h 69"/>
                            <a:gd name="T8" fmla="*/ 20 w 70"/>
                            <a:gd name="T9" fmla="*/ 48 h 69"/>
                            <a:gd name="T10" fmla="*/ 18 w 70"/>
                            <a:gd name="T11" fmla="*/ 69 h 69"/>
                            <a:gd name="T12" fmla="*/ 34 w 70"/>
                            <a:gd name="T13" fmla="*/ 55 h 69"/>
                            <a:gd name="T14" fmla="*/ 51 w 70"/>
                            <a:gd name="T15" fmla="*/ 69 h 69"/>
                            <a:gd name="T16" fmla="*/ 49 w 70"/>
                            <a:gd name="T17" fmla="*/ 47 h 69"/>
                            <a:gd name="T18" fmla="*/ 70 w 70"/>
                            <a:gd name="T19" fmla="*/ 45 h 69"/>
                            <a:gd name="T20" fmla="*/ 53 w 70"/>
                            <a:gd name="T21" fmla="*/ 32 h 69"/>
                            <a:gd name="T22" fmla="*/ 63 w 70"/>
                            <a:gd name="T23" fmla="*/ 13 h 69"/>
                            <a:gd name="T24" fmla="*/ 43 w 70"/>
                            <a:gd name="T25" fmla="*/ 19 h 69"/>
                            <a:gd name="T26" fmla="*/ 34 w 70"/>
                            <a:gd name="T27" fmla="*/ 0 h 69"/>
                            <a:gd name="T28" fmla="*/ 26 w 70"/>
                            <a:gd name="T29" fmla="*/ 1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0" h="69">
                              <a:moveTo>
                                <a:pt x="26" y="19"/>
                              </a:moveTo>
                              <a:lnTo>
                                <a:pt x="8" y="13"/>
                              </a:lnTo>
                              <a:lnTo>
                                <a:pt x="17" y="31"/>
                              </a:lnTo>
                              <a:lnTo>
                                <a:pt x="0" y="43"/>
                              </a:lnTo>
                              <a:lnTo>
                                <a:pt x="20" y="48"/>
                              </a:lnTo>
                              <a:lnTo>
                                <a:pt x="18" y="69"/>
                              </a:lnTo>
                              <a:lnTo>
                                <a:pt x="34" y="55"/>
                              </a:lnTo>
                              <a:lnTo>
                                <a:pt x="51" y="69"/>
                              </a:lnTo>
                              <a:lnTo>
                                <a:pt x="49" y="47"/>
                              </a:lnTo>
                              <a:lnTo>
                                <a:pt x="70" y="45"/>
                              </a:lnTo>
                              <a:lnTo>
                                <a:pt x="53" y="32"/>
                              </a:lnTo>
                              <a:lnTo>
                                <a:pt x="63" y="13"/>
                              </a:lnTo>
                              <a:lnTo>
                                <a:pt x="43" y="19"/>
                              </a:lnTo>
                              <a:lnTo>
                                <a:pt x="34" y="0"/>
                              </a:lnTo>
                              <a:lnTo>
                                <a:pt x="2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2"/>
                      <wps:cNvSpPr>
                        <a:spLocks/>
                      </wps:cNvSpPr>
                      <wps:spPr bwMode="auto">
                        <a:xfrm>
                          <a:off x="660" y="721"/>
                          <a:ext cx="71" cy="69"/>
                        </a:xfrm>
                        <a:custGeom>
                          <a:avLst/>
                          <a:gdLst>
                            <a:gd name="T0" fmla="*/ 51 w 104"/>
                            <a:gd name="T1" fmla="*/ 0 h 101"/>
                            <a:gd name="T2" fmla="*/ 62 w 104"/>
                            <a:gd name="T3" fmla="*/ 28 h 101"/>
                            <a:gd name="T4" fmla="*/ 93 w 104"/>
                            <a:gd name="T5" fmla="*/ 20 h 101"/>
                            <a:gd name="T6" fmla="*/ 78 w 104"/>
                            <a:gd name="T7" fmla="*/ 46 h 101"/>
                            <a:gd name="T8" fmla="*/ 104 w 104"/>
                            <a:gd name="T9" fmla="*/ 66 h 101"/>
                            <a:gd name="T10" fmla="*/ 72 w 104"/>
                            <a:gd name="T11" fmla="*/ 69 h 101"/>
                            <a:gd name="T12" fmla="*/ 74 w 104"/>
                            <a:gd name="T13" fmla="*/ 101 h 101"/>
                            <a:gd name="T14" fmla="*/ 51 w 104"/>
                            <a:gd name="T15" fmla="*/ 80 h 101"/>
                            <a:gd name="T16" fmla="*/ 27 w 104"/>
                            <a:gd name="T17" fmla="*/ 101 h 101"/>
                            <a:gd name="T18" fmla="*/ 29 w 104"/>
                            <a:gd name="T19" fmla="*/ 70 h 101"/>
                            <a:gd name="T20" fmla="*/ 0 w 104"/>
                            <a:gd name="T21" fmla="*/ 64 h 101"/>
                            <a:gd name="T22" fmla="*/ 26 w 104"/>
                            <a:gd name="T23" fmla="*/ 45 h 101"/>
                            <a:gd name="T24" fmla="*/ 11 w 104"/>
                            <a:gd name="T25" fmla="*/ 19 h 101"/>
                            <a:gd name="T26" fmla="*/ 39 w 104"/>
                            <a:gd name="T27" fmla="*/ 28 h 101"/>
                            <a:gd name="T28" fmla="*/ 51 w 104"/>
                            <a:gd name="T29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4" h="101">
                              <a:moveTo>
                                <a:pt x="51" y="0"/>
                              </a:moveTo>
                              <a:cubicBezTo>
                                <a:pt x="62" y="28"/>
                                <a:pt x="62" y="28"/>
                                <a:pt x="62" y="28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78" y="46"/>
                                <a:pt x="78" y="46"/>
                                <a:pt x="78" y="46"/>
                              </a:cubicBezTo>
                              <a:cubicBezTo>
                                <a:pt x="104" y="66"/>
                                <a:pt x="104" y="66"/>
                                <a:pt x="104" y="66"/>
                              </a:cubicBezTo>
                              <a:cubicBezTo>
                                <a:pt x="104" y="66"/>
                                <a:pt x="72" y="69"/>
                                <a:pt x="72" y="69"/>
                              </a:cubicBezTo>
                              <a:cubicBezTo>
                                <a:pt x="74" y="101"/>
                                <a:pt x="74" y="101"/>
                                <a:pt x="74" y="101"/>
                              </a:cubicBezTo>
                              <a:cubicBezTo>
                                <a:pt x="51" y="80"/>
                                <a:pt x="51" y="80"/>
                                <a:pt x="51" y="80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9" y="70"/>
                                <a:pt x="29" y="70"/>
                                <a:pt x="29" y="70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26" y="45"/>
                                <a:pt x="26" y="45"/>
                                <a:pt x="26" y="45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3"/>
                      <wps:cNvSpPr>
                        <a:spLocks/>
                      </wps:cNvSpPr>
                      <wps:spPr bwMode="auto">
                        <a:xfrm>
                          <a:off x="813" y="730"/>
                          <a:ext cx="50" cy="48"/>
                        </a:xfrm>
                        <a:custGeom>
                          <a:avLst/>
                          <a:gdLst>
                            <a:gd name="T0" fmla="*/ 25 w 50"/>
                            <a:gd name="T1" fmla="*/ 0 h 48"/>
                            <a:gd name="T2" fmla="*/ 32 w 50"/>
                            <a:gd name="T3" fmla="*/ 18 h 48"/>
                            <a:gd name="T4" fmla="*/ 50 w 50"/>
                            <a:gd name="T5" fmla="*/ 18 h 48"/>
                            <a:gd name="T6" fmla="*/ 35 w 50"/>
                            <a:gd name="T7" fmla="*/ 30 h 48"/>
                            <a:gd name="T8" fmla="*/ 40 w 50"/>
                            <a:gd name="T9" fmla="*/ 48 h 48"/>
                            <a:gd name="T10" fmla="*/ 25 w 50"/>
                            <a:gd name="T11" fmla="*/ 37 h 48"/>
                            <a:gd name="T12" fmla="*/ 10 w 50"/>
                            <a:gd name="T13" fmla="*/ 48 h 48"/>
                            <a:gd name="T14" fmla="*/ 15 w 50"/>
                            <a:gd name="T15" fmla="*/ 30 h 48"/>
                            <a:gd name="T16" fmla="*/ 0 w 50"/>
                            <a:gd name="T17" fmla="*/ 18 h 48"/>
                            <a:gd name="T18" fmla="*/ 19 w 50"/>
                            <a:gd name="T19" fmla="*/ 18 h 48"/>
                            <a:gd name="T20" fmla="*/ 25 w 50"/>
                            <a:gd name="T21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8">
                              <a:moveTo>
                                <a:pt x="25" y="0"/>
                              </a:moveTo>
                              <a:lnTo>
                                <a:pt x="32" y="18"/>
                              </a:lnTo>
                              <a:lnTo>
                                <a:pt x="50" y="18"/>
                              </a:lnTo>
                              <a:lnTo>
                                <a:pt x="35" y="30"/>
                              </a:lnTo>
                              <a:lnTo>
                                <a:pt x="40" y="48"/>
                              </a:lnTo>
                              <a:lnTo>
                                <a:pt x="25" y="37"/>
                              </a:lnTo>
                              <a:lnTo>
                                <a:pt x="10" y="48"/>
                              </a:lnTo>
                              <a:lnTo>
                                <a:pt x="15" y="30"/>
                              </a:lnTo>
                              <a:lnTo>
                                <a:pt x="0" y="18"/>
                              </a:lnTo>
                              <a:lnTo>
                                <a:pt x="19" y="18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4"/>
                      <wps:cNvSpPr>
                        <a:spLocks/>
                      </wps:cNvSpPr>
                      <wps:spPr bwMode="auto">
                        <a:xfrm>
                          <a:off x="803" y="856"/>
                          <a:ext cx="71" cy="69"/>
                        </a:xfrm>
                        <a:custGeom>
                          <a:avLst/>
                          <a:gdLst>
                            <a:gd name="T0" fmla="*/ 27 w 71"/>
                            <a:gd name="T1" fmla="*/ 19 h 69"/>
                            <a:gd name="T2" fmla="*/ 8 w 71"/>
                            <a:gd name="T3" fmla="*/ 13 h 69"/>
                            <a:gd name="T4" fmla="*/ 18 w 71"/>
                            <a:gd name="T5" fmla="*/ 31 h 69"/>
                            <a:gd name="T6" fmla="*/ 0 w 71"/>
                            <a:gd name="T7" fmla="*/ 43 h 69"/>
                            <a:gd name="T8" fmla="*/ 20 w 71"/>
                            <a:gd name="T9" fmla="*/ 48 h 69"/>
                            <a:gd name="T10" fmla="*/ 18 w 71"/>
                            <a:gd name="T11" fmla="*/ 69 h 69"/>
                            <a:gd name="T12" fmla="*/ 35 w 71"/>
                            <a:gd name="T13" fmla="*/ 55 h 69"/>
                            <a:gd name="T14" fmla="*/ 50 w 71"/>
                            <a:gd name="T15" fmla="*/ 69 h 69"/>
                            <a:gd name="T16" fmla="*/ 49 w 71"/>
                            <a:gd name="T17" fmla="*/ 48 h 69"/>
                            <a:gd name="T18" fmla="*/ 71 w 71"/>
                            <a:gd name="T19" fmla="*/ 45 h 69"/>
                            <a:gd name="T20" fmla="*/ 53 w 71"/>
                            <a:gd name="T21" fmla="*/ 32 h 69"/>
                            <a:gd name="T22" fmla="*/ 63 w 71"/>
                            <a:gd name="T23" fmla="*/ 13 h 69"/>
                            <a:gd name="T24" fmla="*/ 42 w 71"/>
                            <a:gd name="T25" fmla="*/ 19 h 69"/>
                            <a:gd name="T26" fmla="*/ 35 w 71"/>
                            <a:gd name="T27" fmla="*/ 0 h 69"/>
                            <a:gd name="T28" fmla="*/ 27 w 71"/>
                            <a:gd name="T29" fmla="*/ 1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1" h="69">
                              <a:moveTo>
                                <a:pt x="27" y="19"/>
                              </a:moveTo>
                              <a:lnTo>
                                <a:pt x="8" y="13"/>
                              </a:lnTo>
                              <a:lnTo>
                                <a:pt x="18" y="31"/>
                              </a:lnTo>
                              <a:lnTo>
                                <a:pt x="0" y="43"/>
                              </a:lnTo>
                              <a:lnTo>
                                <a:pt x="20" y="48"/>
                              </a:lnTo>
                              <a:lnTo>
                                <a:pt x="18" y="69"/>
                              </a:lnTo>
                              <a:lnTo>
                                <a:pt x="35" y="55"/>
                              </a:lnTo>
                              <a:lnTo>
                                <a:pt x="50" y="69"/>
                              </a:lnTo>
                              <a:lnTo>
                                <a:pt x="49" y="48"/>
                              </a:lnTo>
                              <a:lnTo>
                                <a:pt x="71" y="45"/>
                              </a:lnTo>
                              <a:lnTo>
                                <a:pt x="53" y="32"/>
                              </a:lnTo>
                              <a:lnTo>
                                <a:pt x="63" y="13"/>
                              </a:lnTo>
                              <a:lnTo>
                                <a:pt x="42" y="19"/>
                              </a:lnTo>
                              <a:lnTo>
                                <a:pt x="35" y="0"/>
                              </a:lnTo>
                              <a:lnTo>
                                <a:pt x="27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45"/>
                      <wps:cNvSpPr>
                        <a:spLocks/>
                      </wps:cNvSpPr>
                      <wps:spPr bwMode="auto">
                        <a:xfrm>
                          <a:off x="775" y="490"/>
                          <a:ext cx="20" cy="12"/>
                        </a:xfrm>
                        <a:custGeom>
                          <a:avLst/>
                          <a:gdLst>
                            <a:gd name="T0" fmla="*/ 28 w 30"/>
                            <a:gd name="T1" fmla="*/ 0 h 18"/>
                            <a:gd name="T2" fmla="*/ 0 w 30"/>
                            <a:gd name="T3" fmla="*/ 18 h 18"/>
                            <a:gd name="T4" fmla="*/ 29 w 30"/>
                            <a:gd name="T5" fmla="*/ 9 h 18"/>
                            <a:gd name="T6" fmla="*/ 28 w 30"/>
                            <a:gd name="T7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" h="18">
                              <a:moveTo>
                                <a:pt x="28" y="0"/>
                              </a:moveTo>
                              <a:cubicBezTo>
                                <a:pt x="19" y="0"/>
                                <a:pt x="5" y="13"/>
                                <a:pt x="0" y="18"/>
                              </a:cubicBezTo>
                              <a:cubicBezTo>
                                <a:pt x="18" y="11"/>
                                <a:pt x="25" y="15"/>
                                <a:pt x="29" y="9"/>
                              </a:cubicBezTo>
                              <a:cubicBezTo>
                                <a:pt x="30" y="6"/>
                                <a:pt x="30" y="2"/>
                                <a:pt x="28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46"/>
                      <wps:cNvSpPr>
                        <a:spLocks/>
                      </wps:cNvSpPr>
                      <wps:spPr bwMode="auto">
                        <a:xfrm>
                          <a:off x="800" y="493"/>
                          <a:ext cx="12" cy="20"/>
                        </a:xfrm>
                        <a:custGeom>
                          <a:avLst/>
                          <a:gdLst>
                            <a:gd name="T0" fmla="*/ 2 w 18"/>
                            <a:gd name="T1" fmla="*/ 0 h 29"/>
                            <a:gd name="T2" fmla="*/ 17 w 18"/>
                            <a:gd name="T3" fmla="*/ 29 h 29"/>
                            <a:gd name="T4" fmla="*/ 18 w 18"/>
                            <a:gd name="T5" fmla="*/ 20 h 29"/>
                            <a:gd name="T6" fmla="*/ 2 w 18"/>
                            <a:gd name="T7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" h="29">
                              <a:moveTo>
                                <a:pt x="2" y="0"/>
                              </a:moveTo>
                              <a:cubicBezTo>
                                <a:pt x="0" y="12"/>
                                <a:pt x="8" y="23"/>
                                <a:pt x="17" y="29"/>
                              </a:cubicBez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17" y="12"/>
                                <a:pt x="9" y="4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47"/>
                      <wps:cNvSpPr>
                        <a:spLocks/>
                      </wps:cNvSpPr>
                      <wps:spPr bwMode="auto">
                        <a:xfrm>
                          <a:off x="795" y="508"/>
                          <a:ext cx="14" cy="21"/>
                        </a:xfrm>
                        <a:custGeom>
                          <a:avLst/>
                          <a:gdLst>
                            <a:gd name="T0" fmla="*/ 4 w 21"/>
                            <a:gd name="T1" fmla="*/ 0 h 30"/>
                            <a:gd name="T2" fmla="*/ 1 w 21"/>
                            <a:gd name="T3" fmla="*/ 11 h 30"/>
                            <a:gd name="T4" fmla="*/ 16 w 21"/>
                            <a:gd name="T5" fmla="*/ 30 h 30"/>
                            <a:gd name="T6" fmla="*/ 4 w 21"/>
                            <a:gd name="T7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" h="30">
                              <a:moveTo>
                                <a:pt x="4" y="0"/>
                              </a:moveTo>
                              <a:cubicBezTo>
                                <a:pt x="3" y="3"/>
                                <a:pt x="0" y="8"/>
                                <a:pt x="1" y="11"/>
                              </a:cubicBezTo>
                              <a:cubicBezTo>
                                <a:pt x="2" y="18"/>
                                <a:pt x="12" y="20"/>
                                <a:pt x="16" y="30"/>
                              </a:cubicBezTo>
                              <a:cubicBezTo>
                                <a:pt x="21" y="21"/>
                                <a:pt x="14" y="3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8"/>
                      <wps:cNvSpPr>
                        <a:spLocks/>
                      </wps:cNvSpPr>
                      <wps:spPr bwMode="auto">
                        <a:xfrm>
                          <a:off x="785" y="521"/>
                          <a:ext cx="15" cy="24"/>
                        </a:xfrm>
                        <a:custGeom>
                          <a:avLst/>
                          <a:gdLst>
                            <a:gd name="T0" fmla="*/ 12 w 22"/>
                            <a:gd name="T1" fmla="*/ 0 h 35"/>
                            <a:gd name="T2" fmla="*/ 7 w 22"/>
                            <a:gd name="T3" fmla="*/ 8 h 35"/>
                            <a:gd name="T4" fmla="*/ 13 w 22"/>
                            <a:gd name="T5" fmla="*/ 35 h 35"/>
                            <a:gd name="T6" fmla="*/ 19 w 22"/>
                            <a:gd name="T7" fmla="*/ 11 h 35"/>
                            <a:gd name="T8" fmla="*/ 12 w 22"/>
                            <a:gd name="T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" h="35">
                              <a:moveTo>
                                <a:pt x="12" y="0"/>
                              </a:move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0" y="19"/>
                                <a:pt x="13" y="28"/>
                                <a:pt x="13" y="35"/>
                              </a:cubicBezTo>
                              <a:cubicBezTo>
                                <a:pt x="17" y="31"/>
                                <a:pt x="22" y="19"/>
                                <a:pt x="19" y="11"/>
                              </a:cubicBezTo>
                              <a:cubicBezTo>
                                <a:pt x="18" y="7"/>
                                <a:pt x="16" y="3"/>
                                <a:pt x="1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9"/>
                      <wps:cNvSpPr>
                        <a:spLocks/>
                      </wps:cNvSpPr>
                      <wps:spPr bwMode="auto">
                        <a:xfrm>
                          <a:off x="758" y="520"/>
                          <a:ext cx="27" cy="11"/>
                        </a:xfrm>
                        <a:custGeom>
                          <a:avLst/>
                          <a:gdLst>
                            <a:gd name="T0" fmla="*/ 23 w 39"/>
                            <a:gd name="T1" fmla="*/ 3 h 16"/>
                            <a:gd name="T2" fmla="*/ 0 w 39"/>
                            <a:gd name="T3" fmla="*/ 12 h 16"/>
                            <a:gd name="T4" fmla="*/ 21 w 39"/>
                            <a:gd name="T5" fmla="*/ 16 h 16"/>
                            <a:gd name="T6" fmla="*/ 39 w 39"/>
                            <a:gd name="T7" fmla="*/ 0 h 16"/>
                            <a:gd name="T8" fmla="*/ 23 w 39"/>
                            <a:gd name="T9" fmla="*/ 3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" h="16">
                              <a:moveTo>
                                <a:pt x="23" y="3"/>
                              </a:moveTo>
                              <a:cubicBezTo>
                                <a:pt x="18" y="5"/>
                                <a:pt x="6" y="13"/>
                                <a:pt x="0" y="12"/>
                              </a:cubicBezTo>
                              <a:cubicBezTo>
                                <a:pt x="3" y="16"/>
                                <a:pt x="16" y="15"/>
                                <a:pt x="21" y="16"/>
                              </a:cubicBezTo>
                              <a:cubicBezTo>
                                <a:pt x="29" y="16"/>
                                <a:pt x="35" y="7"/>
                                <a:pt x="39" y="0"/>
                              </a:cubicBezTo>
                              <a:lnTo>
                                <a:pt x="23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50"/>
                      <wps:cNvSpPr>
                        <a:spLocks/>
                      </wps:cNvSpPr>
                      <wps:spPr bwMode="auto">
                        <a:xfrm>
                          <a:off x="770" y="536"/>
                          <a:ext cx="16" cy="23"/>
                        </a:xfrm>
                        <a:custGeom>
                          <a:avLst/>
                          <a:gdLst>
                            <a:gd name="T0" fmla="*/ 19 w 23"/>
                            <a:gd name="T1" fmla="*/ 0 h 34"/>
                            <a:gd name="T2" fmla="*/ 0 w 23"/>
                            <a:gd name="T3" fmla="*/ 34 h 34"/>
                            <a:gd name="T4" fmla="*/ 19 w 23"/>
                            <a:gd name="T5" fmla="*/ 21 h 34"/>
                            <a:gd name="T6" fmla="*/ 19 w 23"/>
                            <a:gd name="T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" h="34">
                              <a:moveTo>
                                <a:pt x="19" y="0"/>
                              </a:moveTo>
                              <a:cubicBezTo>
                                <a:pt x="3" y="4"/>
                                <a:pt x="13" y="23"/>
                                <a:pt x="0" y="34"/>
                              </a:cubicBezTo>
                              <a:cubicBezTo>
                                <a:pt x="9" y="32"/>
                                <a:pt x="13" y="32"/>
                                <a:pt x="19" y="21"/>
                              </a:cubicBezTo>
                              <a:cubicBezTo>
                                <a:pt x="22" y="15"/>
                                <a:pt x="23" y="5"/>
                                <a:pt x="19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1"/>
                      <wps:cNvSpPr>
                        <a:spLocks/>
                      </wps:cNvSpPr>
                      <wps:spPr bwMode="auto">
                        <a:xfrm>
                          <a:off x="695" y="501"/>
                          <a:ext cx="18" cy="26"/>
                        </a:xfrm>
                        <a:custGeom>
                          <a:avLst/>
                          <a:gdLst>
                            <a:gd name="T0" fmla="*/ 3 w 26"/>
                            <a:gd name="T1" fmla="*/ 16 h 39"/>
                            <a:gd name="T2" fmla="*/ 9 w 26"/>
                            <a:gd name="T3" fmla="*/ 39 h 39"/>
                            <a:gd name="T4" fmla="*/ 17 w 26"/>
                            <a:gd name="T5" fmla="*/ 0 h 39"/>
                            <a:gd name="T6" fmla="*/ 3 w 26"/>
                            <a:gd name="T7" fmla="*/ 16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6" h="39">
                              <a:moveTo>
                                <a:pt x="3" y="16"/>
                              </a:moveTo>
                              <a:cubicBezTo>
                                <a:pt x="0" y="28"/>
                                <a:pt x="3" y="31"/>
                                <a:pt x="9" y="39"/>
                              </a:cubicBezTo>
                              <a:cubicBezTo>
                                <a:pt x="6" y="21"/>
                                <a:pt x="26" y="14"/>
                                <a:pt x="17" y="0"/>
                              </a:cubicBezTo>
                              <a:cubicBezTo>
                                <a:pt x="10" y="2"/>
                                <a:pt x="5" y="10"/>
                                <a:pt x="3" y="1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2"/>
                      <wps:cNvSpPr>
                        <a:spLocks/>
                      </wps:cNvSpPr>
                      <wps:spPr bwMode="auto">
                        <a:xfrm>
                          <a:off x="744" y="533"/>
                          <a:ext cx="27" cy="14"/>
                        </a:xfrm>
                        <a:custGeom>
                          <a:avLst/>
                          <a:gdLst>
                            <a:gd name="T0" fmla="*/ 0 w 40"/>
                            <a:gd name="T1" fmla="*/ 17 h 21"/>
                            <a:gd name="T2" fmla="*/ 23 w 40"/>
                            <a:gd name="T3" fmla="*/ 17 h 21"/>
                            <a:gd name="T4" fmla="*/ 40 w 40"/>
                            <a:gd name="T5" fmla="*/ 7 h 21"/>
                            <a:gd name="T6" fmla="*/ 0 w 40"/>
                            <a:gd name="T7" fmla="*/ 17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" h="21">
                              <a:moveTo>
                                <a:pt x="0" y="17"/>
                              </a:moveTo>
                              <a:cubicBezTo>
                                <a:pt x="0" y="21"/>
                                <a:pt x="16" y="20"/>
                                <a:pt x="23" y="17"/>
                              </a:cubicBezTo>
                              <a:cubicBezTo>
                                <a:pt x="27" y="16"/>
                                <a:pt x="39" y="11"/>
                                <a:pt x="40" y="7"/>
                              </a:cubicBezTo>
                              <a:cubicBezTo>
                                <a:pt x="12" y="0"/>
                                <a:pt x="22" y="11"/>
                                <a:pt x="0" y="1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3"/>
                      <wps:cNvSpPr>
                        <a:spLocks/>
                      </wps:cNvSpPr>
                      <wps:spPr bwMode="auto">
                        <a:xfrm>
                          <a:off x="767" y="504"/>
                          <a:ext cx="25" cy="15"/>
                        </a:xfrm>
                        <a:custGeom>
                          <a:avLst/>
                          <a:gdLst>
                            <a:gd name="T0" fmla="*/ 0 w 37"/>
                            <a:gd name="T1" fmla="*/ 18 h 22"/>
                            <a:gd name="T2" fmla="*/ 23 w 37"/>
                            <a:gd name="T3" fmla="*/ 14 h 22"/>
                            <a:gd name="T4" fmla="*/ 37 w 37"/>
                            <a:gd name="T5" fmla="*/ 1 h 22"/>
                            <a:gd name="T6" fmla="*/ 0 w 37"/>
                            <a:gd name="T7" fmla="*/ 18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22">
                              <a:moveTo>
                                <a:pt x="0" y="18"/>
                              </a:moveTo>
                              <a:cubicBezTo>
                                <a:pt x="1" y="22"/>
                                <a:pt x="16" y="18"/>
                                <a:pt x="23" y="14"/>
                              </a:cubicBezTo>
                              <a:cubicBezTo>
                                <a:pt x="26" y="12"/>
                                <a:pt x="37" y="6"/>
                                <a:pt x="37" y="1"/>
                              </a:cubicBezTo>
                              <a:cubicBezTo>
                                <a:pt x="9" y="0"/>
                                <a:pt x="20" y="8"/>
                                <a:pt x="0" y="1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4"/>
                      <wps:cNvSpPr>
                        <a:spLocks/>
                      </wps:cNvSpPr>
                      <wps:spPr bwMode="auto">
                        <a:xfrm>
                          <a:off x="678" y="490"/>
                          <a:ext cx="26" cy="18"/>
                        </a:xfrm>
                        <a:custGeom>
                          <a:avLst/>
                          <a:gdLst>
                            <a:gd name="T0" fmla="*/ 37 w 37"/>
                            <a:gd name="T1" fmla="*/ 2 h 27"/>
                            <a:gd name="T2" fmla="*/ 19 w 37"/>
                            <a:gd name="T3" fmla="*/ 8 h 27"/>
                            <a:gd name="T4" fmla="*/ 3 w 37"/>
                            <a:gd name="T5" fmla="*/ 25 h 27"/>
                            <a:gd name="T6" fmla="*/ 37 w 37"/>
                            <a:gd name="T7" fmla="*/ 2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27">
                              <a:moveTo>
                                <a:pt x="37" y="2"/>
                              </a:moveTo>
                              <a:cubicBezTo>
                                <a:pt x="33" y="0"/>
                                <a:pt x="21" y="6"/>
                                <a:pt x="19" y="8"/>
                              </a:cubicBezTo>
                              <a:cubicBezTo>
                                <a:pt x="11" y="11"/>
                                <a:pt x="0" y="22"/>
                                <a:pt x="3" y="25"/>
                              </a:cubicBezTo>
                              <a:cubicBezTo>
                                <a:pt x="22" y="13"/>
                                <a:pt x="23" y="27"/>
                                <a:pt x="37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5"/>
                      <wps:cNvSpPr>
                        <a:spLocks/>
                      </wps:cNvSpPr>
                      <wps:spPr bwMode="auto">
                        <a:xfrm>
                          <a:off x="730" y="454"/>
                          <a:ext cx="22" cy="11"/>
                        </a:xfrm>
                        <a:custGeom>
                          <a:avLst/>
                          <a:gdLst>
                            <a:gd name="T0" fmla="*/ 0 w 32"/>
                            <a:gd name="T1" fmla="*/ 5 h 15"/>
                            <a:gd name="T2" fmla="*/ 20 w 32"/>
                            <a:gd name="T3" fmla="*/ 15 h 15"/>
                            <a:gd name="T4" fmla="*/ 32 w 32"/>
                            <a:gd name="T5" fmla="*/ 10 h 15"/>
                            <a:gd name="T6" fmla="*/ 0 w 32"/>
                            <a:gd name="T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" h="15">
                              <a:moveTo>
                                <a:pt x="0" y="5"/>
                              </a:moveTo>
                              <a:cubicBezTo>
                                <a:pt x="9" y="8"/>
                                <a:pt x="14" y="14"/>
                                <a:pt x="20" y="15"/>
                              </a:cubicBezTo>
                              <a:cubicBezTo>
                                <a:pt x="28" y="15"/>
                                <a:pt x="30" y="13"/>
                                <a:pt x="32" y="10"/>
                              </a:cubicBezTo>
                              <a:cubicBezTo>
                                <a:pt x="29" y="0"/>
                                <a:pt x="9" y="1"/>
                                <a:pt x="0" y="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6"/>
                      <wps:cNvSpPr>
                        <a:spLocks/>
                      </wps:cNvSpPr>
                      <wps:spPr bwMode="auto">
                        <a:xfrm>
                          <a:off x="750" y="465"/>
                          <a:ext cx="13" cy="22"/>
                        </a:xfrm>
                        <a:custGeom>
                          <a:avLst/>
                          <a:gdLst>
                            <a:gd name="T0" fmla="*/ 14 w 18"/>
                            <a:gd name="T1" fmla="*/ 32 h 32"/>
                            <a:gd name="T2" fmla="*/ 16 w 18"/>
                            <a:gd name="T3" fmla="*/ 10 h 32"/>
                            <a:gd name="T4" fmla="*/ 8 w 18"/>
                            <a:gd name="T5" fmla="*/ 0 h 32"/>
                            <a:gd name="T6" fmla="*/ 14 w 18"/>
                            <a:gd name="T7" fmla="*/ 32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" h="32">
                              <a:moveTo>
                                <a:pt x="14" y="32"/>
                              </a:moveTo>
                              <a:cubicBezTo>
                                <a:pt x="14" y="22"/>
                                <a:pt x="18" y="16"/>
                                <a:pt x="16" y="10"/>
                              </a:cubicBezTo>
                              <a:cubicBezTo>
                                <a:pt x="14" y="2"/>
                                <a:pt x="11" y="1"/>
                                <a:pt x="8" y="0"/>
                              </a:cubicBezTo>
                              <a:cubicBezTo>
                                <a:pt x="0" y="6"/>
                                <a:pt x="7" y="24"/>
                                <a:pt x="14" y="3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57"/>
                      <wps:cNvSpPr>
                        <a:spLocks/>
                      </wps:cNvSpPr>
                      <wps:spPr bwMode="auto">
                        <a:xfrm>
                          <a:off x="710" y="462"/>
                          <a:ext cx="26" cy="14"/>
                        </a:xfrm>
                        <a:custGeom>
                          <a:avLst/>
                          <a:gdLst>
                            <a:gd name="T0" fmla="*/ 27 w 38"/>
                            <a:gd name="T1" fmla="*/ 2 h 20"/>
                            <a:gd name="T2" fmla="*/ 0 w 38"/>
                            <a:gd name="T3" fmla="*/ 9 h 20"/>
                            <a:gd name="T4" fmla="*/ 30 w 38"/>
                            <a:gd name="T5" fmla="*/ 15 h 20"/>
                            <a:gd name="T6" fmla="*/ 38 w 38"/>
                            <a:gd name="T7" fmla="*/ 11 h 20"/>
                            <a:gd name="T8" fmla="*/ 27 w 38"/>
                            <a:gd name="T9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20">
                              <a:moveTo>
                                <a:pt x="27" y="2"/>
                              </a:moveTo>
                              <a:cubicBezTo>
                                <a:pt x="19" y="0"/>
                                <a:pt x="5" y="5"/>
                                <a:pt x="0" y="9"/>
                              </a:cubicBezTo>
                              <a:cubicBezTo>
                                <a:pt x="11" y="8"/>
                                <a:pt x="17" y="20"/>
                                <a:pt x="30" y="15"/>
                              </a:cubicBez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cubicBezTo>
                                <a:pt x="35" y="6"/>
                                <a:pt x="31" y="4"/>
                                <a:pt x="27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58"/>
                      <wps:cNvSpPr>
                        <a:spLocks/>
                      </wps:cNvSpPr>
                      <wps:spPr bwMode="auto">
                        <a:xfrm>
                          <a:off x="738" y="470"/>
                          <a:ext cx="14" cy="25"/>
                        </a:xfrm>
                        <a:custGeom>
                          <a:avLst/>
                          <a:gdLst>
                            <a:gd name="T0" fmla="*/ 2 w 20"/>
                            <a:gd name="T1" fmla="*/ 11 h 37"/>
                            <a:gd name="T2" fmla="*/ 10 w 20"/>
                            <a:gd name="T3" fmla="*/ 37 h 37"/>
                            <a:gd name="T4" fmla="*/ 14 w 20"/>
                            <a:gd name="T5" fmla="*/ 8 h 37"/>
                            <a:gd name="T6" fmla="*/ 10 w 20"/>
                            <a:gd name="T7" fmla="*/ 0 h 37"/>
                            <a:gd name="T8" fmla="*/ 2 w 20"/>
                            <a:gd name="T9" fmla="*/ 1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7">
                              <a:moveTo>
                                <a:pt x="2" y="11"/>
                              </a:moveTo>
                              <a:cubicBezTo>
                                <a:pt x="0" y="19"/>
                                <a:pt x="6" y="33"/>
                                <a:pt x="10" y="37"/>
                              </a:cubicBezTo>
                              <a:cubicBezTo>
                                <a:pt x="9" y="27"/>
                                <a:pt x="20" y="20"/>
                                <a:pt x="14" y="8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6" y="3"/>
                                <a:pt x="3" y="6"/>
                                <a:pt x="2" y="1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9"/>
                      <wps:cNvSpPr>
                        <a:spLocks/>
                      </wps:cNvSpPr>
                      <wps:spPr bwMode="auto">
                        <a:xfrm>
                          <a:off x="746" y="550"/>
                          <a:ext cx="21" cy="14"/>
                        </a:xfrm>
                        <a:custGeom>
                          <a:avLst/>
                          <a:gdLst>
                            <a:gd name="T0" fmla="*/ 32 w 32"/>
                            <a:gd name="T1" fmla="*/ 0 h 21"/>
                            <a:gd name="T2" fmla="*/ 23 w 32"/>
                            <a:gd name="T3" fmla="*/ 0 h 21"/>
                            <a:gd name="T4" fmla="*/ 0 w 32"/>
                            <a:gd name="T5" fmla="*/ 20 h 21"/>
                            <a:gd name="T6" fmla="*/ 27 w 32"/>
                            <a:gd name="T7" fmla="*/ 12 h 21"/>
                            <a:gd name="T8" fmla="*/ 32 w 32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" h="21">
                              <a:moveTo>
                                <a:pt x="32" y="0"/>
                              </a:move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9" y="2"/>
                                <a:pt x="10" y="16"/>
                                <a:pt x="0" y="20"/>
                              </a:cubicBezTo>
                              <a:cubicBezTo>
                                <a:pt x="6" y="21"/>
                                <a:pt x="21" y="19"/>
                                <a:pt x="27" y="12"/>
                              </a:cubicBezTo>
                              <a:cubicBezTo>
                                <a:pt x="30" y="9"/>
                                <a:pt x="31" y="5"/>
                                <a:pt x="3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60"/>
                      <wps:cNvSpPr>
                        <a:spLocks/>
                      </wps:cNvSpPr>
                      <wps:spPr bwMode="auto">
                        <a:xfrm>
                          <a:off x="695" y="474"/>
                          <a:ext cx="24" cy="14"/>
                        </a:xfrm>
                        <a:custGeom>
                          <a:avLst/>
                          <a:gdLst>
                            <a:gd name="T0" fmla="*/ 16 w 36"/>
                            <a:gd name="T1" fmla="*/ 2 h 20"/>
                            <a:gd name="T2" fmla="*/ 0 w 36"/>
                            <a:gd name="T3" fmla="*/ 19 h 20"/>
                            <a:gd name="T4" fmla="*/ 36 w 36"/>
                            <a:gd name="T5" fmla="*/ 4 h 20"/>
                            <a:gd name="T6" fmla="*/ 16 w 36"/>
                            <a:gd name="T7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16" y="2"/>
                              </a:moveTo>
                              <a:cubicBezTo>
                                <a:pt x="4" y="6"/>
                                <a:pt x="3" y="10"/>
                                <a:pt x="0" y="19"/>
                              </a:cubicBezTo>
                              <a:cubicBezTo>
                                <a:pt x="13" y="7"/>
                                <a:pt x="30" y="20"/>
                                <a:pt x="36" y="4"/>
                              </a:cubicBezTo>
                              <a:cubicBezTo>
                                <a:pt x="31" y="0"/>
                                <a:pt x="21" y="0"/>
                                <a:pt x="16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1"/>
                      <wps:cNvSpPr>
                        <a:spLocks/>
                      </wps:cNvSpPr>
                      <wps:spPr bwMode="auto">
                        <a:xfrm>
                          <a:off x="724" y="478"/>
                          <a:ext cx="15" cy="27"/>
                        </a:xfrm>
                        <a:custGeom>
                          <a:avLst/>
                          <a:gdLst>
                            <a:gd name="T0" fmla="*/ 1 w 22"/>
                            <a:gd name="T1" fmla="*/ 19 h 39"/>
                            <a:gd name="T2" fmla="*/ 13 w 22"/>
                            <a:gd name="T3" fmla="*/ 39 h 39"/>
                            <a:gd name="T4" fmla="*/ 9 w 22"/>
                            <a:gd name="T5" fmla="*/ 0 h 39"/>
                            <a:gd name="T6" fmla="*/ 1 w 22"/>
                            <a:gd name="T7" fmla="*/ 1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" h="39">
                              <a:moveTo>
                                <a:pt x="1" y="19"/>
                              </a:moveTo>
                              <a:cubicBezTo>
                                <a:pt x="2" y="32"/>
                                <a:pt x="5" y="34"/>
                                <a:pt x="13" y="39"/>
                              </a:cubicBezTo>
                              <a:cubicBezTo>
                                <a:pt x="5" y="23"/>
                                <a:pt x="22" y="10"/>
                                <a:pt x="9" y="0"/>
                              </a:cubicBezTo>
                              <a:cubicBezTo>
                                <a:pt x="3" y="4"/>
                                <a:pt x="0" y="13"/>
                                <a:pt x="1" y="1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2"/>
                      <wps:cNvSpPr>
                        <a:spLocks/>
                      </wps:cNvSpPr>
                      <wps:spPr bwMode="auto">
                        <a:xfrm>
                          <a:off x="714" y="491"/>
                          <a:ext cx="9" cy="26"/>
                        </a:xfrm>
                        <a:custGeom>
                          <a:avLst/>
                          <a:gdLst>
                            <a:gd name="T0" fmla="*/ 1 w 13"/>
                            <a:gd name="T1" fmla="*/ 0 h 39"/>
                            <a:gd name="T2" fmla="*/ 8 w 13"/>
                            <a:gd name="T3" fmla="*/ 39 h 39"/>
                            <a:gd name="T4" fmla="*/ 9 w 13"/>
                            <a:gd name="T5" fmla="*/ 10 h 39"/>
                            <a:gd name="T6" fmla="*/ 1 w 13"/>
                            <a:gd name="T7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" h="39">
                              <a:moveTo>
                                <a:pt x="1" y="0"/>
                              </a:moveTo>
                              <a:cubicBezTo>
                                <a:pt x="0" y="17"/>
                                <a:pt x="0" y="31"/>
                                <a:pt x="8" y="39"/>
                              </a:cubicBezTo>
                              <a:cubicBezTo>
                                <a:pt x="13" y="25"/>
                                <a:pt x="13" y="19"/>
                                <a:pt x="9" y="10"/>
                              </a:cubicBezTo>
                              <a:cubicBezTo>
                                <a:pt x="8" y="6"/>
                                <a:pt x="4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3A7168" id="Group 2" o:spid="_x0000_s1026" alt="Title: The University of Melbourne logo" style="position:absolute;margin-left:19.65pt;margin-top:42.65pt;width:70.85pt;height:70.85pt;z-index:251665409;mso-position-horizontal:right;mso-position-horizontal-relative:margin;mso-position-vertical-relative:page;mso-width-relative:margin;mso-height-relative:margin" coordsize="1952,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">
              <v:rect id="AutoShape 3" o:spid="_x0000_s1027" style="position:absolute;top:1;width:195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o:lock v:ext="edit" aspectratio="t" text="t"/>
              </v:rect>
              <v:rect id="Rectangle 5" o:spid="_x0000_s1028" style="position:absolute;left:1;width:1950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" fillcolor="#0a4183" stroked="f"/>
              <v:shape id="Freeform 6" o:spid="_x0000_s1029" style="position:absolute;left:227;top:1282;width:90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</v:shape>
              <v:shape id="Freeform 7" o:spid="_x0000_s1030" style="position:absolute;left:323;top:1284;width:111;height:107;visibility:visible;mso-wrap-style:square;v-text-anchor:top" coordsize="1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</v:shape>
              <v:shape id="Freeform 8" o:spid="_x0000_s1031" style="position:absolute;left:448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</v:shape>
              <v:shape id="Freeform 9" o:spid="_x0000_s1032" style="position:absolute;left:569;top:1284;width:106;height:109;visibility:visible;mso-wrap-style:square;v-text-anchor:top" coordsize="15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</v:shape>
              <v:shape id="Freeform 10" o:spid="_x0000_s1033" style="position:absolute;left:689;top:1282;width:114;height:110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</v:shape>
              <v:shape id="Freeform 11" o:spid="_x0000_s1034" style="position:absolute;left:822;top:1284;width:38;height:107;visibility:visible;mso-wrap-style:square;v-text-anchor:top" coordsize="5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</v:shape>
              <v:shape id="Freeform 12" o:spid="_x0000_s1035" style="position:absolute;left:866;top:1284;width:112;height:109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</v:shape>
              <v:shape id="Freeform 13" o:spid="_x0000_s1036" style="position:absolute;left:984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</v:shape>
              <v:shape id="Freeform 14" o:spid="_x0000_s1037" style="position:absolute;left:1066;top:1284;width:107;height:10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<o:lock v:ext="edit" verticies="t"/>
              </v:shape>
              <v:shape id="Freeform 15" o:spid="_x0000_s1038" style="position:absolute;left:1176;top:1282;width:55;height:111;visibility:visible;mso-wrap-style:square;v-text-anchor:top" coordsize="8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</v:shape>
              <v:shape id="Freeform 16" o:spid="_x0000_s1039" style="position:absolute;left:1253;top:1284;width:37;height:107;visibility:visible;mso-wrap-style:square;v-text-anchor:top" coordsize="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</v:shape>
              <v:shape id="Freeform 17" o:spid="_x0000_s1040" style="position:absolute;left:1300;top:1282;width:89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</v:shape>
              <v:shape id="Freeform 18" o:spid="_x0000_s1041" style="position:absolute;left:1394;top:1284;width:102;height:10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</v:shape>
              <v:shape id="Freeform 19" o:spid="_x0000_s1042" style="position:absolute;left:1542;top:1282;width:111;height:111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" path="m,81v,40,26,82,81,82c129,163,164,127,164,78,164,31,131,,82,,23,,,50,,81m23,76c23,35,45,10,81,10v29,,61,23,61,74c142,149,96,152,87,152,49,152,23,121,23,76e" stroked="f">
                <v:path arrowok="t" o:connecttype="custom" o:connectlocs="0,55;55,111;111,53;56,0;0,55;16,52;55,7;96,57;59,104;16,52" o:connectangles="0,0,0,0,0,0,0,0,0,0"/>
                <o:lock v:ext="edit" verticies="t"/>
              </v:shape>
              <v:shape id="Freeform 20" o:spid="_x0000_s1043" style="position:absolute;left:1666;top:1283;width:62;height:108;visibility:visible;mso-wrap-style:square;v-text-anchor:top" coordsize="9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</v:shape>
              <v:rect id="Rectangle 21" o:spid="_x0000_s1044" style="position:absolute;left:244;top:1472;width:14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<v:shape id="Freeform 22" o:spid="_x0000_s1045" style="position:absolute;left:227;top:1555;width:222;height:168;visibility:visible;mso-wrap-style:square;v-text-anchor:top" coordsize="3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</v:shape>
              <v:shape id="Freeform 23" o:spid="_x0000_s1046" style="position:absolute;left:460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</v:shape>
              <v:shape id="Freeform 24" o:spid="_x0000_s1047" style="position:absolute;left:596;top:1559;width:114;height:164;visibility:visible;mso-wrap-style:square;v-text-anchor:top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</v:shape>
              <v:shape id="Freeform 25" o:spid="_x0000_s1048" style="position:absolute;left:725;top:1559;width:124;height:164;visibility:visible;mso-wrap-style:square;v-text-anchor:top" coordsize="18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<o:lock v:ext="edit" verticies="t"/>
              </v:shape>
              <v:shape id="Freeform 26" o:spid="_x0000_s1049" style="position:absolute;left:870;top:1557;width:176;height:169;visibility:visible;mso-wrap-style:square;v-text-anchor:top" coordsize="2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" path="m45,115c45,29,93,17,121,17v54,,92,47,92,113c213,222,162,232,141,232,84,232,45,184,45,115m,125v,59,40,124,127,124c205,249,259,195,259,119,259,46,210,,131,,41,,,65,,125e" stroked="f">
                <v:path arrowok="t" o:connecttype="custom" o:connectlocs="31,78;82,12;145,88;96,157;31,78;0,85;86,169;176,81;89,0;0,85" o:connectangles="0,0,0,0,0,0,0,0,0,0"/>
                <o:lock v:ext="edit" verticies="t"/>
              </v:shape>
              <v:shape id="Freeform 27" o:spid="_x0000_s1050" style="position:absolute;left:1061;top:1559;width:172;height:167;visibility:visible;mso-wrap-style:square;v-text-anchor:top" coordsize="2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</v:shape>
              <v:shape id="Freeform 28" o:spid="_x0000_s1051" style="position:absolute;left:1252;top:1559;width:170;height:164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<o:lock v:ext="edit" verticies="t"/>
              </v:shape>
              <v:shape id="Freeform 29" o:spid="_x0000_s1052" style="position:absolute;left:1426;top:1556;width:180;height:169;visibility:visible;mso-wrap-style:square;v-text-anchor:top" coordsize="26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</v:shape>
              <v:shape id="Freeform 30" o:spid="_x0000_s1053" style="position:absolute;left:1616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</v:shape>
              <v:shape id="Freeform 31" o:spid="_x0000_s1054" style="position:absolute;left:569;top:215;width:862;height:953;visibility:visible;mso-wrap-style:square;v-text-anchor:top" coordsize="1271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</v:shape>
              <v:shape id="Freeform 32" o:spid="_x0000_s1055" style="position:absolute;left:565;top:208;width:874;height:964;visibility:visible;mso-wrap-style:square;v-text-anchor:top" coordsize="129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<o:lock v:ext="edit" verticies="t"/>
              </v:shape>
              <v:shape id="Freeform 34" o:spid="_x0000_s1056" style="position:absolute;left:508;top:986;width:82;height:78;visibility:visible;mso-wrap-style:square;v-text-anchor:top" coordsize="12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" path="m71,25c89,20,107,14,121,v,8,,111,,115c83,114,40,109,8,80v,,-2,-2,-2,-2c3,73,,70,,65,,63,,61,1,59,10,42,29,37,47,32,61,28,61,28,61,28v,,10,-3,10,-3e" stroked="f">
                <v:path arrowok="t" o:connecttype="custom" o:connectlocs="48,17;82,0;82,78;5,54;4,53;0,44;1,40;32,22;41,19;48,17" o:connectangles="0,0,0,0,0,0,0,0,0,0"/>
              </v:shape>
              <v:shape id="Freeform 35" o:spid="_x0000_s1057" style="position:absolute;left:1358;top:991;width:81;height:75;visibility:visible;mso-wrap-style:square;v-text-anchor:top" coordsize="12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" path="m,c17,15,39,21,60,27v18,5,37,11,53,22c118,54,120,57,120,61v,2,,4,-1,6c109,86,85,95,68,101,46,107,23,110,,111l,xe" stroked="f">
                <v:path arrowok="t" o:connecttype="custom" o:connectlocs="0,0;41,18;76,33;81,41;80,45;46,68;0,75;0,0" o:connectangles="0,0,0,0,0,0,0,0"/>
              </v:shape>
              <v:shape id="Freeform 36" o:spid="_x0000_s1058" style="position:absolute;left:405;top:905;width:185;height:119;visibility:visible;mso-wrap-style:square;v-text-anchor:top" coordsize="27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" path="m37,37c37,25,36,13,33,,99,3,174,11,239,46v16,10,34,24,34,43c273,90,273,90,273,91v-3,24,-27,31,-49,38c196,138,196,138,196,138v-23,6,-46,13,-57,37c102,153,55,142,,144,24,116,37,78,37,37e" stroked="f">
                <v:path arrowok="t" o:connecttype="custom" o:connectlocs="25,25;22,0;162,31;185,61;185,62;152,88;133,94;94,119;0,98;25,25" o:connectangles="0,0,0,0,0,0,0,0,0,0"/>
              </v:shape>
              <v:shape id="Freeform 37" o:spid="_x0000_s1059" style="position:absolute;left:1358;top:910;width:185;height:118;visibility:visible;mso-wrap-style:square;v-text-anchor:top" coordsize="2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" path="m93,140v-2,-1,-2,-1,-2,-1c63,131,63,131,63,131,41,125,20,120,4,102,1,98,,93,,87,,83,1,78,3,74,23,43,58,32,92,21v9,-3,9,-3,9,-3c143,7,189,1,242,v-2,13,-4,26,-4,39c238,80,251,116,274,144v-54,-3,-101,7,-139,29c128,154,109,146,93,140e" stroked="f">
                <v:path arrowok="t" o:connecttype="custom" o:connectlocs="63,95;61,95;43,89;3,70;0,59;2,50;62,14;68,12;163,0;161,27;185,98;91,118;63,95" o:connectangles="0,0,0,0,0,0,0,0,0,0,0,0,0"/>
              </v:shape>
              <v:shape id="Freeform 38" o:spid="_x0000_s1060" style="position:absolute;left:486;top:927;width:975;height:256;visibility:visible;mso-wrap-style:square;v-text-anchor:top" coordsize="143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</v:shape>
              <v:shape id="Freeform 39" o:spid="_x0000_s1061" style="position:absolute;left:510;top:956;width:925;height:195;visibility:visible;mso-wrap-style:square;v-text-anchor:top" coordsize="13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fillcolor="#094183 [3215]" stroked="f">
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<o:lock v:ext="edit" verticies="t"/>
              </v:shape>
              <v:shape id="Freeform 40" o:spid="_x0000_s1062" style="position:absolute;left:683;top:565;width:70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" path="m39,28c12,18,12,18,12,18,26,46,26,46,26,46,,64,,64,,64v29,7,29,7,29,7c27,101,27,101,27,101,52,81,52,81,52,81v22,20,22,20,22,20c73,69,73,69,73,69v,,31,-2,31,-2c78,47,78,47,78,47,93,20,93,20,93,20,63,29,63,29,63,29,51,,51,,51,l39,28xe" stroked="f">
                <v:path arrowok="t" o:connecttype="custom" o:connectlocs="26,19;8,12;18,31;0,44;20,49;18,69;35,55;50,69;49,47;70,46;53,32;63,14;42,20;34,0;26,19" o:connectangles="0,0,0,0,0,0,0,0,0,0,0,0,0,0,0"/>
              </v:shape>
              <v:shape id="Freeform 41" o:spid="_x0000_s1063" style="position:absolute;left:804;top:597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" path="m26,19l8,13r9,18l,43r20,5l18,69,34,55,51,69,49,47,70,45,53,32,63,13,43,19,34,,26,19xe" stroked="f">
                <v:path arrowok="t" o:connecttype="custom" o:connectlocs="26,19;8,13;17,31;0,43;20,48;18,69;34,55;51,69;49,47;70,45;53,32;63,13;43,19;34,0;26,19" o:connectangles="0,0,0,0,0,0,0,0,0,0,0,0,0,0,0"/>
              </v:shape>
              <v:shape id="Freeform 42" o:spid="_x0000_s1064" style="position:absolute;left:660;top:721;width:71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<v:path arrowok="t" o:connecttype="custom" o:connectlocs="35,0;42,19;63,14;53,31;71,45;49,47;51,69;35,55;18,69;20,48;0,44;18,31;8,13;27,19;35,0" o:connectangles="0,0,0,0,0,0,0,0,0,0,0,0,0,0,0"/>
              </v:shape>
              <v:shape id="Freeform 43" o:spid="_x0000_s1065" style="position:absolute;left:813;top:730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" path="m25,r7,18l50,18,35,30r5,18l25,37,10,48,15,30,,18r19,l25,xe" stroked="f">
                <v:path arrowok="t" o:connecttype="custom" o:connectlocs="25,0;32,18;50,18;35,30;40,48;25,37;10,48;15,30;0,18;19,18;25,0" o:connectangles="0,0,0,0,0,0,0,0,0,0,0"/>
              </v:shape>
              <v:shape id="Freeform 44" o:spid="_x0000_s1066" style="position:absolute;left:803;top:856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" path="m27,19l8,13,18,31,,43r20,5l18,69,35,55,50,69,49,48,71,45,53,32,63,13,42,19,35,,27,19xe" stroked="f">
                <v:path arrowok="t" o:connecttype="custom" o:connectlocs="27,19;8,13;18,31;0,43;20,48;18,69;35,55;50,69;49,48;71,45;53,32;63,13;42,19;35,0;27,19" o:connectangles="0,0,0,0,0,0,0,0,0,0,0,0,0,0,0"/>
              </v:shape>
              <v:shape id="Freeform 45" o:spid="_x0000_s1067" style="position:absolute;left:775;top:490;width:20;height:12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" path="m28,c19,,5,13,,18,18,11,25,15,29,9,30,6,30,2,28,e" stroked="f">
                <v:path arrowok="t" o:connecttype="custom" o:connectlocs="19,0;0,12;19,6;19,0" o:connectangles="0,0,0,0"/>
              </v:shape>
              <v:shape id="Freeform 46" o:spid="_x0000_s1068" style="position:absolute;left:800;top:493;width:12;height:20;visibility:visible;mso-wrap-style:square;v-text-anchor:top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" path="m2,c,12,8,23,17,29v1,-9,1,-9,1,-9c17,12,9,4,2,e" stroked="f">
                <v:path arrowok="t" o:connecttype="custom" o:connectlocs="1,0;11,20;12,14;1,0" o:connectangles="0,0,0,0"/>
              </v:shape>
              <v:shape id="Freeform 47" o:spid="_x0000_s1069" style="position:absolute;left:795;top:508;width:14;height:2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" path="m4,c3,3,,8,1,11v1,7,11,9,15,19c21,21,14,3,4,e" stroked="f">
                <v:path arrowok="t" o:connecttype="custom" o:connectlocs="3,0;1,8;11,21;3,0" o:connectangles="0,0,0,0"/>
              </v:shape>
              <v:shape id="Freeform 48" o:spid="_x0000_s1070" style="position:absolute;left:785;top:521;width:15;height:24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" path="m12,c7,8,7,8,7,8,,19,13,28,13,35v4,-4,9,-16,6,-24c18,7,16,3,12,e" stroked="f">
                <v:path arrowok="t" o:connecttype="custom" o:connectlocs="8,0;5,5;9,24;13,8;8,0" o:connectangles="0,0,0,0,0"/>
              </v:shape>
              <v:shape id="Freeform 49" o:spid="_x0000_s1071" style="position:absolute;left:758;top:520;width:27;height:11;visibility:visible;mso-wrap-style:square;v-text-anchor:top" coordsize="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" path="m23,3c18,5,6,13,,12v3,4,16,3,21,4c29,16,35,7,39,l23,3xe" stroked="f">
                <v:path arrowok="t" o:connecttype="custom" o:connectlocs="16,2;0,8;15,11;27,0;16,2" o:connectangles="0,0,0,0,0"/>
              </v:shape>
              <v:shape id="Freeform 50" o:spid="_x0000_s1072" style="position:absolute;left:770;top:536;width:16;height:23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" path="m19,c3,4,13,23,,34,9,32,13,32,19,21,22,15,23,5,19,e" stroked="f">
                <v:path arrowok="t" o:connecttype="custom" o:connectlocs="13,0;0,23;13,14;13,0" o:connectangles="0,0,0,0"/>
              </v:shape>
              <v:shape id="Freeform 51" o:spid="_x0000_s1073" style="position:absolute;left:695;top:501;width:18;height:26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" path="m3,16c,28,3,31,9,39,6,21,26,14,17,,10,2,5,10,3,16e" stroked="f">
                <v:path arrowok="t" o:connecttype="custom" o:connectlocs="2,11;6,26;12,0;2,11" o:connectangles="0,0,0,0"/>
              </v:shape>
              <v:shape id="Freeform 52" o:spid="_x0000_s1074" style="position:absolute;left:744;top:533;width:27;height:14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" path="m,17v,4,16,3,23,c27,16,39,11,40,7,12,,22,11,,17e" stroked="f">
                <v:path arrowok="t" o:connecttype="custom" o:connectlocs="0,11;16,11;27,5;0,11" o:connectangles="0,0,0,0"/>
              </v:shape>
              <v:shape id="Freeform 53" o:spid="_x0000_s1075" style="position:absolute;left:767;top:504;width:25;height:15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" path="m,18v1,4,16,,23,-4c26,12,37,6,37,1,9,,20,8,,18e" stroked="f">
                <v:path arrowok="t" o:connecttype="custom" o:connectlocs="0,12;16,10;25,1;0,12" o:connectangles="0,0,0,0"/>
              </v:shape>
              <v:shape id="Freeform 54" o:spid="_x0000_s1076" style="position:absolute;left:678;top:490;width:26;height:18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" path="m37,2c33,,21,6,19,8,11,11,,22,3,25,22,13,23,27,37,2e" stroked="f">
                <v:path arrowok="t" o:connecttype="custom" o:connectlocs="26,1;13,5;2,17;26,1" o:connectangles="0,0,0,0"/>
              </v:shape>
              <v:shape id="Freeform 55" o:spid="_x0000_s1077" style="position:absolute;left:730;top:454;width:22;height:11;visibility:visible;mso-wrap-style:square;v-text-anchor:top" coordsize="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" path="m,5v9,3,14,9,20,10c28,15,30,13,32,10,29,,9,1,,5e" stroked="f">
                <v:path arrowok="t" o:connecttype="custom" o:connectlocs="0,4;14,11;22,7;0,4" o:connectangles="0,0,0,0"/>
              </v:shape>
              <v:shape id="Freeform 56" o:spid="_x0000_s1078" style="position:absolute;left:750;top:465;width:13;height:22;visibility:visible;mso-wrap-style:square;v-text-anchor:top" coordsize="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" path="m14,32v,-10,4,-16,2,-22c14,2,11,1,8,,,6,7,24,14,32e" stroked="f">
                <v:path arrowok="t" o:connecttype="custom" o:connectlocs="10,22;12,7;6,0;10,22" o:connectangles="0,0,0,0"/>
              </v:shape>
              <v:shape id="Freeform 57" o:spid="_x0000_s1079" style="position:absolute;left:710;top:462;width:26;height:14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" path="m27,2c19,,5,5,,9,11,8,17,20,30,15v8,-4,8,-4,8,-4c35,6,31,4,27,2e" stroked="f">
                <v:path arrowok="t" o:connecttype="custom" o:connectlocs="18,1;0,6;21,11;26,8;18,1" o:connectangles="0,0,0,0,0"/>
              </v:shape>
              <v:shape id="Freeform 58" o:spid="_x0000_s1080" style="position:absolute;left:738;top:470;width:14;height:25;visibility:visible;mso-wrap-style:square;v-text-anchor:top" coordsize="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" path="m2,11c,19,6,33,10,37,9,27,20,20,14,8,10,,10,,10,,6,3,3,6,2,11e" stroked="f">
                <v:path arrowok="t" o:connecttype="custom" o:connectlocs="1,7;7,25;10,5;7,0;1,7" o:connectangles="0,0,0,0,0"/>
              </v:shape>
              <v:shape id="Freeform 59" o:spid="_x0000_s1081" style="position:absolute;left:746;top:550;width:21;height:14;visibility:visible;mso-wrap-style:square;v-text-anchor:top" coordsize="3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" path="m32,c23,,23,,23,,9,2,10,16,,20v6,1,21,-1,27,-8c30,9,31,5,32,e" stroked="f">
                <v:path arrowok="t" o:connecttype="custom" o:connectlocs="21,0;15,0;0,13;18,8;21,0" o:connectangles="0,0,0,0,0"/>
              </v:shape>
              <v:shape id="Freeform 60" o:spid="_x0000_s1082" style="position:absolute;left:695;top:474;width:24;height:14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" path="m16,2c4,6,3,10,,19,13,7,30,20,36,4,31,,21,,16,2e" stroked="f">
                <v:path arrowok="t" o:connecttype="custom" o:connectlocs="11,1;0,13;24,3;11,1" o:connectangles="0,0,0,0"/>
              </v:shape>
              <v:shape id="Freeform 61" o:spid="_x0000_s1083" style="position:absolute;left:724;top:478;width:15;height:27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" path="m1,19c2,32,5,34,13,39,5,23,22,10,9,,3,4,,13,1,19e" stroked="f">
                <v:path arrowok="t" o:connecttype="custom" o:connectlocs="1,13;9,27;6,0;1,13" o:connectangles="0,0,0,0"/>
              </v:shape>
              <v:shape id="Freeform 62" o:spid="_x0000_s1084" style="position:absolute;left:714;top:491;width:9;height:26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" path="m1,c,17,,31,8,39,13,25,13,19,9,10,8,6,4,,1,e" stroked="f">
                <v:path arrowok="t" o:connecttype="custom" o:connectlocs="1,0;6,26;6,7;1,0" o:connectangles="0,0,0,0"/>
              </v:shape>
              <w10:wrap type="topAndBottom" anchorx="margin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DB5"/>
    <w:multiLevelType w:val="multilevel"/>
    <w:tmpl w:val="301CEA48"/>
    <w:numStyleLink w:val="Agenda"/>
  </w:abstractNum>
  <w:abstractNum w:abstractNumId="1" w15:restartNumberingAfterBreak="0">
    <w:nsid w:val="016402A3"/>
    <w:multiLevelType w:val="hybridMultilevel"/>
    <w:tmpl w:val="E1C8543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14428"/>
    <w:multiLevelType w:val="hybridMultilevel"/>
    <w:tmpl w:val="1060B9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946BAE"/>
    <w:multiLevelType w:val="hybridMultilevel"/>
    <w:tmpl w:val="FFFFFFFF"/>
    <w:lvl w:ilvl="0" w:tplc="67989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44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441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4F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8E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8A0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C2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2C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081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38C8"/>
    <w:multiLevelType w:val="multilevel"/>
    <w:tmpl w:val="89203BAE"/>
    <w:styleLink w:val="NumberedList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F6F37EA"/>
    <w:multiLevelType w:val="multilevel"/>
    <w:tmpl w:val="3FCE288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2527C7C"/>
    <w:multiLevelType w:val="hybridMultilevel"/>
    <w:tmpl w:val="FFFFFFFF"/>
    <w:lvl w:ilvl="0" w:tplc="06B81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785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DE0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4C8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E46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C68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220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6EB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887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266FF"/>
    <w:multiLevelType w:val="hybridMultilevel"/>
    <w:tmpl w:val="D208054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C544B"/>
    <w:multiLevelType w:val="hybridMultilevel"/>
    <w:tmpl w:val="ED2C705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8401D"/>
    <w:multiLevelType w:val="multilevel"/>
    <w:tmpl w:val="9A8EC9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DD712D"/>
    <w:multiLevelType w:val="hybridMultilevel"/>
    <w:tmpl w:val="FFFFFFFF"/>
    <w:lvl w:ilvl="0" w:tplc="13BC7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DA8A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A03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F2D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302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9AD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42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8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744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C1ADF"/>
    <w:multiLevelType w:val="hybridMultilevel"/>
    <w:tmpl w:val="34AC3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F1D0F"/>
    <w:multiLevelType w:val="multilevel"/>
    <w:tmpl w:val="813A2DA6"/>
    <w:numStyleLink w:val="Bullets"/>
  </w:abstractNum>
  <w:abstractNum w:abstractNumId="13" w15:restartNumberingAfterBreak="0">
    <w:nsid w:val="36440238"/>
    <w:multiLevelType w:val="hybridMultilevel"/>
    <w:tmpl w:val="52CA7E1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565365"/>
    <w:multiLevelType w:val="hybridMultilevel"/>
    <w:tmpl w:val="441E9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397427"/>
    <w:multiLevelType w:val="multilevel"/>
    <w:tmpl w:val="3FCE288E"/>
    <w:numStyleLink w:val="Numbering"/>
  </w:abstractNum>
  <w:abstractNum w:abstractNumId="16" w15:restartNumberingAfterBreak="0">
    <w:nsid w:val="42D65751"/>
    <w:multiLevelType w:val="hybridMultilevel"/>
    <w:tmpl w:val="FFFFFFFF"/>
    <w:lvl w:ilvl="0" w:tplc="F3D28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EDD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A62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4C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A9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EC6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E9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E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284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85CB8"/>
    <w:multiLevelType w:val="multilevel"/>
    <w:tmpl w:val="301CEA48"/>
    <w:styleLink w:val="Agenda"/>
    <w:lvl w:ilvl="0">
      <w:start w:val="1"/>
      <w:numFmt w:val="decimal"/>
      <w:pStyle w:val="ListHeading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Heading2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pStyle w:val="Details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73B7463"/>
    <w:multiLevelType w:val="hybridMultilevel"/>
    <w:tmpl w:val="A0266DBC"/>
    <w:lvl w:ilvl="0" w:tplc="3F8C5C8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E00D90"/>
    <w:multiLevelType w:val="multilevel"/>
    <w:tmpl w:val="24681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53672C"/>
    <w:multiLevelType w:val="hybridMultilevel"/>
    <w:tmpl w:val="FFFFFFFF"/>
    <w:lvl w:ilvl="0" w:tplc="925C3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248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624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C1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08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289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26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AA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4C4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036E3"/>
    <w:multiLevelType w:val="hybridMultilevel"/>
    <w:tmpl w:val="C5CA6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F507DD"/>
    <w:multiLevelType w:val="multilevel"/>
    <w:tmpl w:val="B65EDF1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C1F8D"/>
    <w:multiLevelType w:val="hybridMultilevel"/>
    <w:tmpl w:val="48D449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177B37"/>
    <w:multiLevelType w:val="hybridMultilevel"/>
    <w:tmpl w:val="7A14ACF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4B7F7B"/>
    <w:multiLevelType w:val="multilevel"/>
    <w:tmpl w:val="ACEA01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3071AF"/>
    <w:multiLevelType w:val="hybridMultilevel"/>
    <w:tmpl w:val="D208054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54B92"/>
    <w:multiLevelType w:val="hybridMultilevel"/>
    <w:tmpl w:val="FFFFFFFF"/>
    <w:lvl w:ilvl="0" w:tplc="BCDE0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6C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F8D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6F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48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DEF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7C3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44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C0F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1502C"/>
    <w:multiLevelType w:val="multilevel"/>
    <w:tmpl w:val="813A2DA6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ind w:left="284" w:hanging="284"/>
      </w:pPr>
      <w:rPr>
        <w:rFonts w:ascii="Arial" w:hAnsi="Arial" w:cs="Times New Roman" w:hint="default"/>
      </w:rPr>
    </w:lvl>
    <w:lvl w:ilvl="4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</w:abstractNum>
  <w:abstractNum w:abstractNumId="29" w15:restartNumberingAfterBreak="0">
    <w:nsid w:val="6E5D2F05"/>
    <w:multiLevelType w:val="multilevel"/>
    <w:tmpl w:val="026C26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876A21"/>
    <w:multiLevelType w:val="multilevel"/>
    <w:tmpl w:val="9ED622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0305D0"/>
    <w:multiLevelType w:val="hybridMultilevel"/>
    <w:tmpl w:val="0018D27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40C73"/>
    <w:multiLevelType w:val="hybridMultilevel"/>
    <w:tmpl w:val="FFFFFFFF"/>
    <w:lvl w:ilvl="0" w:tplc="B3267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DE8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D0C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02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6B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4A3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43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2C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5EE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75409">
    <w:abstractNumId w:val="28"/>
  </w:num>
  <w:num w:numId="2" w16cid:durableId="1687125126">
    <w:abstractNumId w:val="12"/>
  </w:num>
  <w:num w:numId="3" w16cid:durableId="2015570757">
    <w:abstractNumId w:val="5"/>
  </w:num>
  <w:num w:numId="4" w16cid:durableId="587888778">
    <w:abstractNumId w:val="15"/>
  </w:num>
  <w:num w:numId="5" w16cid:durableId="131947496">
    <w:abstractNumId w:val="4"/>
  </w:num>
  <w:num w:numId="6" w16cid:durableId="827592710">
    <w:abstractNumId w:val="17"/>
  </w:num>
  <w:num w:numId="7" w16cid:durableId="408963478">
    <w:abstractNumId w:val="0"/>
  </w:num>
  <w:num w:numId="8" w16cid:durableId="104664961">
    <w:abstractNumId w:val="9"/>
  </w:num>
  <w:num w:numId="9" w16cid:durableId="539127914">
    <w:abstractNumId w:val="30"/>
  </w:num>
  <w:num w:numId="10" w16cid:durableId="954022515">
    <w:abstractNumId w:val="8"/>
  </w:num>
  <w:num w:numId="11" w16cid:durableId="332492970">
    <w:abstractNumId w:val="19"/>
  </w:num>
  <w:num w:numId="12" w16cid:durableId="33818272">
    <w:abstractNumId w:val="22"/>
  </w:num>
  <w:num w:numId="13" w16cid:durableId="1283416849">
    <w:abstractNumId w:val="25"/>
  </w:num>
  <w:num w:numId="14" w16cid:durableId="1766729351">
    <w:abstractNumId w:val="29"/>
  </w:num>
  <w:num w:numId="15" w16cid:durableId="1181894531">
    <w:abstractNumId w:val="1"/>
  </w:num>
  <w:num w:numId="16" w16cid:durableId="101264515">
    <w:abstractNumId w:val="31"/>
  </w:num>
  <w:num w:numId="17" w16cid:durableId="244413000">
    <w:abstractNumId w:val="26"/>
  </w:num>
  <w:num w:numId="18" w16cid:durableId="300693487">
    <w:abstractNumId w:val="7"/>
  </w:num>
  <w:num w:numId="19" w16cid:durableId="878663210">
    <w:abstractNumId w:val="21"/>
  </w:num>
  <w:num w:numId="20" w16cid:durableId="961963444">
    <w:abstractNumId w:val="14"/>
  </w:num>
  <w:num w:numId="21" w16cid:durableId="251820580">
    <w:abstractNumId w:val="2"/>
  </w:num>
  <w:num w:numId="22" w16cid:durableId="42101020">
    <w:abstractNumId w:val="20"/>
  </w:num>
  <w:num w:numId="23" w16cid:durableId="6104137">
    <w:abstractNumId w:val="3"/>
  </w:num>
  <w:num w:numId="24" w16cid:durableId="991299948">
    <w:abstractNumId w:val="6"/>
  </w:num>
  <w:num w:numId="25" w16cid:durableId="429131468">
    <w:abstractNumId w:val="10"/>
  </w:num>
  <w:num w:numId="26" w16cid:durableId="1863007648">
    <w:abstractNumId w:val="32"/>
  </w:num>
  <w:num w:numId="27" w16cid:durableId="966550554">
    <w:abstractNumId w:val="16"/>
  </w:num>
  <w:num w:numId="28" w16cid:durableId="724375707">
    <w:abstractNumId w:val="27"/>
  </w:num>
  <w:num w:numId="29" w16cid:durableId="1781490423">
    <w:abstractNumId w:val="13"/>
  </w:num>
  <w:num w:numId="30" w16cid:durableId="416444788">
    <w:abstractNumId w:val="18"/>
  </w:num>
  <w:num w:numId="31" w16cid:durableId="1945452129">
    <w:abstractNumId w:val="24"/>
  </w:num>
  <w:num w:numId="32" w16cid:durableId="1493835516">
    <w:abstractNumId w:val="23"/>
  </w:num>
  <w:num w:numId="33" w16cid:durableId="2122608801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03"/>
    <w:rsid w:val="00002842"/>
    <w:rsid w:val="00013CFD"/>
    <w:rsid w:val="00014BC2"/>
    <w:rsid w:val="0001544A"/>
    <w:rsid w:val="000158F8"/>
    <w:rsid w:val="00016355"/>
    <w:rsid w:val="0001684E"/>
    <w:rsid w:val="0002375C"/>
    <w:rsid w:val="000264F2"/>
    <w:rsid w:val="00027A83"/>
    <w:rsid w:val="0003066E"/>
    <w:rsid w:val="00032C39"/>
    <w:rsid w:val="000350CC"/>
    <w:rsid w:val="00042886"/>
    <w:rsid w:val="00046375"/>
    <w:rsid w:val="00051745"/>
    <w:rsid w:val="00051FAF"/>
    <w:rsid w:val="00055F03"/>
    <w:rsid w:val="00060C6C"/>
    <w:rsid w:val="000611EF"/>
    <w:rsid w:val="00075117"/>
    <w:rsid w:val="000818B3"/>
    <w:rsid w:val="00087424"/>
    <w:rsid w:val="000A18C3"/>
    <w:rsid w:val="000A4826"/>
    <w:rsid w:val="000A744A"/>
    <w:rsid w:val="000B0452"/>
    <w:rsid w:val="000B394B"/>
    <w:rsid w:val="000B4A49"/>
    <w:rsid w:val="000B51C9"/>
    <w:rsid w:val="000B5BCD"/>
    <w:rsid w:val="000C20A8"/>
    <w:rsid w:val="000D0F60"/>
    <w:rsid w:val="000D21D0"/>
    <w:rsid w:val="000D336C"/>
    <w:rsid w:val="000D50FC"/>
    <w:rsid w:val="000D635C"/>
    <w:rsid w:val="000E2F9D"/>
    <w:rsid w:val="000E4773"/>
    <w:rsid w:val="000E7441"/>
    <w:rsid w:val="000F5829"/>
    <w:rsid w:val="000F63B2"/>
    <w:rsid w:val="00101AF2"/>
    <w:rsid w:val="00103A9E"/>
    <w:rsid w:val="00103C76"/>
    <w:rsid w:val="00107E6B"/>
    <w:rsid w:val="001131C4"/>
    <w:rsid w:val="00122678"/>
    <w:rsid w:val="00124985"/>
    <w:rsid w:val="001250CD"/>
    <w:rsid w:val="001268BC"/>
    <w:rsid w:val="001313F5"/>
    <w:rsid w:val="001350BD"/>
    <w:rsid w:val="001412D6"/>
    <w:rsid w:val="00144A0D"/>
    <w:rsid w:val="00150228"/>
    <w:rsid w:val="00152028"/>
    <w:rsid w:val="0015274A"/>
    <w:rsid w:val="00155648"/>
    <w:rsid w:val="00156526"/>
    <w:rsid w:val="00163607"/>
    <w:rsid w:val="00164727"/>
    <w:rsid w:val="00171533"/>
    <w:rsid w:val="0017419B"/>
    <w:rsid w:val="00177344"/>
    <w:rsid w:val="00183AE9"/>
    <w:rsid w:val="001853AE"/>
    <w:rsid w:val="0019520D"/>
    <w:rsid w:val="0019550C"/>
    <w:rsid w:val="001A0D77"/>
    <w:rsid w:val="001A390C"/>
    <w:rsid w:val="001A6470"/>
    <w:rsid w:val="001A6F69"/>
    <w:rsid w:val="001B056E"/>
    <w:rsid w:val="001B0AB0"/>
    <w:rsid w:val="001B46D6"/>
    <w:rsid w:val="001C26EF"/>
    <w:rsid w:val="001D061A"/>
    <w:rsid w:val="001D1DA2"/>
    <w:rsid w:val="001D3DC4"/>
    <w:rsid w:val="001E0B80"/>
    <w:rsid w:val="001E0B95"/>
    <w:rsid w:val="001E1568"/>
    <w:rsid w:val="001E3707"/>
    <w:rsid w:val="001F00CB"/>
    <w:rsid w:val="001F16C1"/>
    <w:rsid w:val="001F4055"/>
    <w:rsid w:val="001F446D"/>
    <w:rsid w:val="00201368"/>
    <w:rsid w:val="00201CBC"/>
    <w:rsid w:val="002118A5"/>
    <w:rsid w:val="00214EBF"/>
    <w:rsid w:val="00214F0D"/>
    <w:rsid w:val="00214FC7"/>
    <w:rsid w:val="002201C3"/>
    <w:rsid w:val="00223C87"/>
    <w:rsid w:val="00225AE0"/>
    <w:rsid w:val="002342CF"/>
    <w:rsid w:val="00237BC5"/>
    <w:rsid w:val="0024341A"/>
    <w:rsid w:val="00244AC8"/>
    <w:rsid w:val="002462E0"/>
    <w:rsid w:val="00246435"/>
    <w:rsid w:val="00246BCF"/>
    <w:rsid w:val="00246D1A"/>
    <w:rsid w:val="00255615"/>
    <w:rsid w:val="002632F5"/>
    <w:rsid w:val="00263AD9"/>
    <w:rsid w:val="00270E3D"/>
    <w:rsid w:val="00276A2B"/>
    <w:rsid w:val="0028381F"/>
    <w:rsid w:val="00290B8D"/>
    <w:rsid w:val="002919DE"/>
    <w:rsid w:val="00293DC1"/>
    <w:rsid w:val="00296208"/>
    <w:rsid w:val="00296666"/>
    <w:rsid w:val="002A010E"/>
    <w:rsid w:val="002A08F4"/>
    <w:rsid w:val="002A4335"/>
    <w:rsid w:val="002B0352"/>
    <w:rsid w:val="002B6034"/>
    <w:rsid w:val="002B6FE6"/>
    <w:rsid w:val="002C2C22"/>
    <w:rsid w:val="002C3607"/>
    <w:rsid w:val="002C79B5"/>
    <w:rsid w:val="002D304F"/>
    <w:rsid w:val="002D57F7"/>
    <w:rsid w:val="002D7A80"/>
    <w:rsid w:val="002E301A"/>
    <w:rsid w:val="002E6029"/>
    <w:rsid w:val="002F37DD"/>
    <w:rsid w:val="002F3A42"/>
    <w:rsid w:val="00300DD8"/>
    <w:rsid w:val="00301B5F"/>
    <w:rsid w:val="00302E9C"/>
    <w:rsid w:val="00305171"/>
    <w:rsid w:val="00306420"/>
    <w:rsid w:val="003065FD"/>
    <w:rsid w:val="00311C59"/>
    <w:rsid w:val="00311EAA"/>
    <w:rsid w:val="00313850"/>
    <w:rsid w:val="003151EA"/>
    <w:rsid w:val="00323FB7"/>
    <w:rsid w:val="003272CF"/>
    <w:rsid w:val="00327CA6"/>
    <w:rsid w:val="00330B45"/>
    <w:rsid w:val="00330CAA"/>
    <w:rsid w:val="0033658E"/>
    <w:rsid w:val="00340978"/>
    <w:rsid w:val="00340B2B"/>
    <w:rsid w:val="0034680A"/>
    <w:rsid w:val="00347042"/>
    <w:rsid w:val="0035107E"/>
    <w:rsid w:val="00352E84"/>
    <w:rsid w:val="00352F59"/>
    <w:rsid w:val="00354D13"/>
    <w:rsid w:val="00363FF8"/>
    <w:rsid w:val="003708EE"/>
    <w:rsid w:val="00370D87"/>
    <w:rsid w:val="003710DB"/>
    <w:rsid w:val="003714CA"/>
    <w:rsid w:val="00373F42"/>
    <w:rsid w:val="0037597C"/>
    <w:rsid w:val="0037721D"/>
    <w:rsid w:val="00380A37"/>
    <w:rsid w:val="00396CCA"/>
    <w:rsid w:val="0039703B"/>
    <w:rsid w:val="003A078D"/>
    <w:rsid w:val="003B267B"/>
    <w:rsid w:val="003B276A"/>
    <w:rsid w:val="003B4313"/>
    <w:rsid w:val="003D23A3"/>
    <w:rsid w:val="003D28EC"/>
    <w:rsid w:val="003D3659"/>
    <w:rsid w:val="003D36AA"/>
    <w:rsid w:val="003D5856"/>
    <w:rsid w:val="003E3E65"/>
    <w:rsid w:val="003E417F"/>
    <w:rsid w:val="003E4692"/>
    <w:rsid w:val="003F18A7"/>
    <w:rsid w:val="003F6780"/>
    <w:rsid w:val="003F7658"/>
    <w:rsid w:val="003F7C1A"/>
    <w:rsid w:val="00404E4F"/>
    <w:rsid w:val="004125CA"/>
    <w:rsid w:val="00414AFC"/>
    <w:rsid w:val="00416C66"/>
    <w:rsid w:val="0042339A"/>
    <w:rsid w:val="00423A17"/>
    <w:rsid w:val="00430177"/>
    <w:rsid w:val="00431990"/>
    <w:rsid w:val="0043409B"/>
    <w:rsid w:val="00434E12"/>
    <w:rsid w:val="00444A79"/>
    <w:rsid w:val="00444D80"/>
    <w:rsid w:val="004450CD"/>
    <w:rsid w:val="00447BFC"/>
    <w:rsid w:val="00447EBE"/>
    <w:rsid w:val="00452715"/>
    <w:rsid w:val="004543B4"/>
    <w:rsid w:val="00457956"/>
    <w:rsid w:val="00457C12"/>
    <w:rsid w:val="004633A6"/>
    <w:rsid w:val="004635FD"/>
    <w:rsid w:val="00463BA0"/>
    <w:rsid w:val="004677EF"/>
    <w:rsid w:val="00475166"/>
    <w:rsid w:val="004754CD"/>
    <w:rsid w:val="00476DC5"/>
    <w:rsid w:val="0047718C"/>
    <w:rsid w:val="004778AC"/>
    <w:rsid w:val="004816A8"/>
    <w:rsid w:val="00481B7D"/>
    <w:rsid w:val="0049261D"/>
    <w:rsid w:val="00492625"/>
    <w:rsid w:val="004934A1"/>
    <w:rsid w:val="00493ADE"/>
    <w:rsid w:val="00495B4A"/>
    <w:rsid w:val="004A502A"/>
    <w:rsid w:val="004A7799"/>
    <w:rsid w:val="004B3F71"/>
    <w:rsid w:val="004B6481"/>
    <w:rsid w:val="004C14EB"/>
    <w:rsid w:val="004C4688"/>
    <w:rsid w:val="004D709F"/>
    <w:rsid w:val="004E1790"/>
    <w:rsid w:val="004E28C6"/>
    <w:rsid w:val="004E6987"/>
    <w:rsid w:val="004F138F"/>
    <w:rsid w:val="00502E21"/>
    <w:rsid w:val="00505F3F"/>
    <w:rsid w:val="00506AF2"/>
    <w:rsid w:val="005109A9"/>
    <w:rsid w:val="00511162"/>
    <w:rsid w:val="005141E8"/>
    <w:rsid w:val="00514ED5"/>
    <w:rsid w:val="00523D7E"/>
    <w:rsid w:val="00526CB8"/>
    <w:rsid w:val="0052721C"/>
    <w:rsid w:val="00530ED3"/>
    <w:rsid w:val="00531A63"/>
    <w:rsid w:val="00534B4E"/>
    <w:rsid w:val="00536D61"/>
    <w:rsid w:val="00537A37"/>
    <w:rsid w:val="00541436"/>
    <w:rsid w:val="005565FF"/>
    <w:rsid w:val="00556FDE"/>
    <w:rsid w:val="005620DF"/>
    <w:rsid w:val="0056677B"/>
    <w:rsid w:val="00571EB0"/>
    <w:rsid w:val="00572027"/>
    <w:rsid w:val="00574BD4"/>
    <w:rsid w:val="0057642E"/>
    <w:rsid w:val="005811F5"/>
    <w:rsid w:val="00582F96"/>
    <w:rsid w:val="0058369E"/>
    <w:rsid w:val="00583EDC"/>
    <w:rsid w:val="00586683"/>
    <w:rsid w:val="00586A99"/>
    <w:rsid w:val="00587A53"/>
    <w:rsid w:val="00594496"/>
    <w:rsid w:val="005955F8"/>
    <w:rsid w:val="005966D0"/>
    <w:rsid w:val="005A3CE6"/>
    <w:rsid w:val="005A51A9"/>
    <w:rsid w:val="005A7B3B"/>
    <w:rsid w:val="005B0185"/>
    <w:rsid w:val="005B0658"/>
    <w:rsid w:val="005B1B93"/>
    <w:rsid w:val="005C338C"/>
    <w:rsid w:val="005C552C"/>
    <w:rsid w:val="005C78D9"/>
    <w:rsid w:val="005D2DF5"/>
    <w:rsid w:val="005D2ECC"/>
    <w:rsid w:val="005D5459"/>
    <w:rsid w:val="005D5D89"/>
    <w:rsid w:val="005E0BFF"/>
    <w:rsid w:val="005E23F5"/>
    <w:rsid w:val="005E37D8"/>
    <w:rsid w:val="005E5966"/>
    <w:rsid w:val="005E78D4"/>
    <w:rsid w:val="00603C0B"/>
    <w:rsid w:val="00603FD5"/>
    <w:rsid w:val="00615489"/>
    <w:rsid w:val="00617197"/>
    <w:rsid w:val="0062703D"/>
    <w:rsid w:val="006318D2"/>
    <w:rsid w:val="00634088"/>
    <w:rsid w:val="0063567F"/>
    <w:rsid w:val="00636B2E"/>
    <w:rsid w:val="00636E5B"/>
    <w:rsid w:val="00641E79"/>
    <w:rsid w:val="00643D63"/>
    <w:rsid w:val="00643D8B"/>
    <w:rsid w:val="00646B00"/>
    <w:rsid w:val="00647733"/>
    <w:rsid w:val="00647F4D"/>
    <w:rsid w:val="006514B9"/>
    <w:rsid w:val="0065304D"/>
    <w:rsid w:val="00653869"/>
    <w:rsid w:val="0067346F"/>
    <w:rsid w:val="0067755C"/>
    <w:rsid w:val="00680F5C"/>
    <w:rsid w:val="006840D6"/>
    <w:rsid w:val="006944F6"/>
    <w:rsid w:val="00695AC1"/>
    <w:rsid w:val="00697B34"/>
    <w:rsid w:val="006A578E"/>
    <w:rsid w:val="006B25F9"/>
    <w:rsid w:val="006B276A"/>
    <w:rsid w:val="006B45AC"/>
    <w:rsid w:val="006B5D38"/>
    <w:rsid w:val="006B7D5D"/>
    <w:rsid w:val="006C44F2"/>
    <w:rsid w:val="006C4AF4"/>
    <w:rsid w:val="006D3F2F"/>
    <w:rsid w:val="006D529B"/>
    <w:rsid w:val="006E0AD8"/>
    <w:rsid w:val="006E3536"/>
    <w:rsid w:val="006E38BB"/>
    <w:rsid w:val="006E4E0D"/>
    <w:rsid w:val="006F53BB"/>
    <w:rsid w:val="006F7BA1"/>
    <w:rsid w:val="00701D03"/>
    <w:rsid w:val="00701FE7"/>
    <w:rsid w:val="00706847"/>
    <w:rsid w:val="00712822"/>
    <w:rsid w:val="00714488"/>
    <w:rsid w:val="00714FA1"/>
    <w:rsid w:val="0072114F"/>
    <w:rsid w:val="00726CA2"/>
    <w:rsid w:val="00743211"/>
    <w:rsid w:val="0074372B"/>
    <w:rsid w:val="00747058"/>
    <w:rsid w:val="0075159A"/>
    <w:rsid w:val="00760306"/>
    <w:rsid w:val="007628CB"/>
    <w:rsid w:val="00762F11"/>
    <w:rsid w:val="00773E9C"/>
    <w:rsid w:val="00776317"/>
    <w:rsid w:val="0077685E"/>
    <w:rsid w:val="007827D8"/>
    <w:rsid w:val="00786B04"/>
    <w:rsid w:val="00792EDA"/>
    <w:rsid w:val="00793090"/>
    <w:rsid w:val="00793A31"/>
    <w:rsid w:val="007971A9"/>
    <w:rsid w:val="007A0363"/>
    <w:rsid w:val="007A2E6C"/>
    <w:rsid w:val="007B0DD3"/>
    <w:rsid w:val="007B2335"/>
    <w:rsid w:val="007B55CC"/>
    <w:rsid w:val="007C3B96"/>
    <w:rsid w:val="007C4C4D"/>
    <w:rsid w:val="007C54E6"/>
    <w:rsid w:val="007C714B"/>
    <w:rsid w:val="007D082B"/>
    <w:rsid w:val="007D2C1D"/>
    <w:rsid w:val="007D2DDB"/>
    <w:rsid w:val="007D5413"/>
    <w:rsid w:val="007E0960"/>
    <w:rsid w:val="007F6609"/>
    <w:rsid w:val="008018E9"/>
    <w:rsid w:val="0080315F"/>
    <w:rsid w:val="00803AF1"/>
    <w:rsid w:val="00804748"/>
    <w:rsid w:val="00805405"/>
    <w:rsid w:val="00805A37"/>
    <w:rsid w:val="0080606E"/>
    <w:rsid w:val="00814259"/>
    <w:rsid w:val="00814A4F"/>
    <w:rsid w:val="00815FD8"/>
    <w:rsid w:val="008204A6"/>
    <w:rsid w:val="0082394E"/>
    <w:rsid w:val="00823ED2"/>
    <w:rsid w:val="00825370"/>
    <w:rsid w:val="00827DDE"/>
    <w:rsid w:val="00834E46"/>
    <w:rsid w:val="00836FCD"/>
    <w:rsid w:val="00843059"/>
    <w:rsid w:val="00850C68"/>
    <w:rsid w:val="0085439B"/>
    <w:rsid w:val="00856CEA"/>
    <w:rsid w:val="00857CB7"/>
    <w:rsid w:val="008615F3"/>
    <w:rsid w:val="008617FC"/>
    <w:rsid w:val="008636FF"/>
    <w:rsid w:val="008678E3"/>
    <w:rsid w:val="00871F7A"/>
    <w:rsid w:val="008733E7"/>
    <w:rsid w:val="008819B9"/>
    <w:rsid w:val="00882DE0"/>
    <w:rsid w:val="008833D5"/>
    <w:rsid w:val="00886840"/>
    <w:rsid w:val="00893557"/>
    <w:rsid w:val="00894482"/>
    <w:rsid w:val="00896A9E"/>
    <w:rsid w:val="008A26D3"/>
    <w:rsid w:val="008A4E09"/>
    <w:rsid w:val="008A5B7A"/>
    <w:rsid w:val="008A60BC"/>
    <w:rsid w:val="008B078C"/>
    <w:rsid w:val="008B3326"/>
    <w:rsid w:val="008B4965"/>
    <w:rsid w:val="008B5507"/>
    <w:rsid w:val="008B67D4"/>
    <w:rsid w:val="008C5185"/>
    <w:rsid w:val="008C68F0"/>
    <w:rsid w:val="008C6C7E"/>
    <w:rsid w:val="008C6E51"/>
    <w:rsid w:val="008D0635"/>
    <w:rsid w:val="008D1ABD"/>
    <w:rsid w:val="008D3CE4"/>
    <w:rsid w:val="008D630E"/>
    <w:rsid w:val="008D70D3"/>
    <w:rsid w:val="008E7473"/>
    <w:rsid w:val="008F026A"/>
    <w:rsid w:val="008F1FD0"/>
    <w:rsid w:val="008F722F"/>
    <w:rsid w:val="009001BB"/>
    <w:rsid w:val="00901933"/>
    <w:rsid w:val="00906CBC"/>
    <w:rsid w:val="00907871"/>
    <w:rsid w:val="009121EB"/>
    <w:rsid w:val="0091711F"/>
    <w:rsid w:val="00917A83"/>
    <w:rsid w:val="00917D4C"/>
    <w:rsid w:val="009211B8"/>
    <w:rsid w:val="009228D1"/>
    <w:rsid w:val="0092342C"/>
    <w:rsid w:val="0092535B"/>
    <w:rsid w:val="0093286D"/>
    <w:rsid w:val="00934A99"/>
    <w:rsid w:val="00936068"/>
    <w:rsid w:val="00941226"/>
    <w:rsid w:val="00941EC4"/>
    <w:rsid w:val="00943A91"/>
    <w:rsid w:val="00946A11"/>
    <w:rsid w:val="0095200D"/>
    <w:rsid w:val="00952925"/>
    <w:rsid w:val="00953CA4"/>
    <w:rsid w:val="00955EDA"/>
    <w:rsid w:val="00955F18"/>
    <w:rsid w:val="009615D4"/>
    <w:rsid w:val="00964624"/>
    <w:rsid w:val="009653CD"/>
    <w:rsid w:val="00973A86"/>
    <w:rsid w:val="00974677"/>
    <w:rsid w:val="00975A8C"/>
    <w:rsid w:val="00986111"/>
    <w:rsid w:val="0098649F"/>
    <w:rsid w:val="009871EA"/>
    <w:rsid w:val="009A0607"/>
    <w:rsid w:val="009A2AA0"/>
    <w:rsid w:val="009A2F17"/>
    <w:rsid w:val="009A4C89"/>
    <w:rsid w:val="009A7F45"/>
    <w:rsid w:val="009B2322"/>
    <w:rsid w:val="009B63AA"/>
    <w:rsid w:val="009B695B"/>
    <w:rsid w:val="009C2A8D"/>
    <w:rsid w:val="009C6E3D"/>
    <w:rsid w:val="009D5C00"/>
    <w:rsid w:val="009D61D0"/>
    <w:rsid w:val="009D6769"/>
    <w:rsid w:val="009E0B2B"/>
    <w:rsid w:val="009E45C9"/>
    <w:rsid w:val="009E5A96"/>
    <w:rsid w:val="009E61D3"/>
    <w:rsid w:val="009F4BC7"/>
    <w:rsid w:val="00A048AD"/>
    <w:rsid w:val="00A05309"/>
    <w:rsid w:val="00A06A7B"/>
    <w:rsid w:val="00A136AB"/>
    <w:rsid w:val="00A146CA"/>
    <w:rsid w:val="00A1542C"/>
    <w:rsid w:val="00A17031"/>
    <w:rsid w:val="00A177CA"/>
    <w:rsid w:val="00A2499B"/>
    <w:rsid w:val="00A3490A"/>
    <w:rsid w:val="00A37770"/>
    <w:rsid w:val="00A40E76"/>
    <w:rsid w:val="00A51DFC"/>
    <w:rsid w:val="00A526C9"/>
    <w:rsid w:val="00A53625"/>
    <w:rsid w:val="00A549FF"/>
    <w:rsid w:val="00A631A0"/>
    <w:rsid w:val="00A658D2"/>
    <w:rsid w:val="00A65A29"/>
    <w:rsid w:val="00A70F95"/>
    <w:rsid w:val="00A7489A"/>
    <w:rsid w:val="00A81267"/>
    <w:rsid w:val="00A8759F"/>
    <w:rsid w:val="00A91C2E"/>
    <w:rsid w:val="00A9359B"/>
    <w:rsid w:val="00A96D49"/>
    <w:rsid w:val="00AA0242"/>
    <w:rsid w:val="00AA4B57"/>
    <w:rsid w:val="00AA4E1D"/>
    <w:rsid w:val="00AA5A72"/>
    <w:rsid w:val="00AB0B6F"/>
    <w:rsid w:val="00AB7770"/>
    <w:rsid w:val="00AB785D"/>
    <w:rsid w:val="00AB7969"/>
    <w:rsid w:val="00AC7816"/>
    <w:rsid w:val="00AD221F"/>
    <w:rsid w:val="00AD4EC9"/>
    <w:rsid w:val="00AD51EF"/>
    <w:rsid w:val="00AD6E6D"/>
    <w:rsid w:val="00AD7155"/>
    <w:rsid w:val="00AD7566"/>
    <w:rsid w:val="00AE274E"/>
    <w:rsid w:val="00AE2DAC"/>
    <w:rsid w:val="00AF37C4"/>
    <w:rsid w:val="00AF4AC8"/>
    <w:rsid w:val="00AF7683"/>
    <w:rsid w:val="00B06147"/>
    <w:rsid w:val="00B16325"/>
    <w:rsid w:val="00B20313"/>
    <w:rsid w:val="00B23603"/>
    <w:rsid w:val="00B3136F"/>
    <w:rsid w:val="00B367A4"/>
    <w:rsid w:val="00B3749D"/>
    <w:rsid w:val="00B374F3"/>
    <w:rsid w:val="00B45AF9"/>
    <w:rsid w:val="00B47658"/>
    <w:rsid w:val="00B52F21"/>
    <w:rsid w:val="00B548DA"/>
    <w:rsid w:val="00B5514E"/>
    <w:rsid w:val="00B6529A"/>
    <w:rsid w:val="00B65DAA"/>
    <w:rsid w:val="00B66298"/>
    <w:rsid w:val="00B66B2F"/>
    <w:rsid w:val="00B720F1"/>
    <w:rsid w:val="00B72C4E"/>
    <w:rsid w:val="00B76756"/>
    <w:rsid w:val="00B84F4E"/>
    <w:rsid w:val="00B87859"/>
    <w:rsid w:val="00B91396"/>
    <w:rsid w:val="00B91D47"/>
    <w:rsid w:val="00B9278B"/>
    <w:rsid w:val="00B94DDB"/>
    <w:rsid w:val="00BA02C1"/>
    <w:rsid w:val="00BA373D"/>
    <w:rsid w:val="00BA47BA"/>
    <w:rsid w:val="00BA6616"/>
    <w:rsid w:val="00BA72D9"/>
    <w:rsid w:val="00BA7623"/>
    <w:rsid w:val="00BB0D5D"/>
    <w:rsid w:val="00BB25B3"/>
    <w:rsid w:val="00BB4D2E"/>
    <w:rsid w:val="00BB76AA"/>
    <w:rsid w:val="00BC1E3E"/>
    <w:rsid w:val="00BC449B"/>
    <w:rsid w:val="00BC4E0D"/>
    <w:rsid w:val="00BC5984"/>
    <w:rsid w:val="00BD1327"/>
    <w:rsid w:val="00BD1827"/>
    <w:rsid w:val="00BD24BC"/>
    <w:rsid w:val="00BD3AC0"/>
    <w:rsid w:val="00BD3ADC"/>
    <w:rsid w:val="00BD6349"/>
    <w:rsid w:val="00BD7FDF"/>
    <w:rsid w:val="00BE2445"/>
    <w:rsid w:val="00BE50B9"/>
    <w:rsid w:val="00C01E68"/>
    <w:rsid w:val="00C028C0"/>
    <w:rsid w:val="00C02ADA"/>
    <w:rsid w:val="00C11865"/>
    <w:rsid w:val="00C11924"/>
    <w:rsid w:val="00C15DDB"/>
    <w:rsid w:val="00C1678E"/>
    <w:rsid w:val="00C20FED"/>
    <w:rsid w:val="00C22051"/>
    <w:rsid w:val="00C23D0C"/>
    <w:rsid w:val="00C2471A"/>
    <w:rsid w:val="00C273AE"/>
    <w:rsid w:val="00C310A4"/>
    <w:rsid w:val="00C32262"/>
    <w:rsid w:val="00C34A29"/>
    <w:rsid w:val="00C366C9"/>
    <w:rsid w:val="00C373F7"/>
    <w:rsid w:val="00C37A29"/>
    <w:rsid w:val="00C4019E"/>
    <w:rsid w:val="00C41E91"/>
    <w:rsid w:val="00C4254F"/>
    <w:rsid w:val="00C4315C"/>
    <w:rsid w:val="00C43DE3"/>
    <w:rsid w:val="00C444B4"/>
    <w:rsid w:val="00C50A00"/>
    <w:rsid w:val="00C6082D"/>
    <w:rsid w:val="00C62105"/>
    <w:rsid w:val="00C621B0"/>
    <w:rsid w:val="00C62B3E"/>
    <w:rsid w:val="00C656A6"/>
    <w:rsid w:val="00C65EDB"/>
    <w:rsid w:val="00C672AD"/>
    <w:rsid w:val="00C67947"/>
    <w:rsid w:val="00C713D5"/>
    <w:rsid w:val="00C75CC0"/>
    <w:rsid w:val="00C8088B"/>
    <w:rsid w:val="00C8094B"/>
    <w:rsid w:val="00C87D23"/>
    <w:rsid w:val="00C93685"/>
    <w:rsid w:val="00CA0BBF"/>
    <w:rsid w:val="00CA13C4"/>
    <w:rsid w:val="00CA3016"/>
    <w:rsid w:val="00CA6351"/>
    <w:rsid w:val="00CB0EF9"/>
    <w:rsid w:val="00CB190D"/>
    <w:rsid w:val="00CB24AF"/>
    <w:rsid w:val="00CB296A"/>
    <w:rsid w:val="00CB2FD0"/>
    <w:rsid w:val="00CB76E7"/>
    <w:rsid w:val="00CB7E06"/>
    <w:rsid w:val="00CC40D0"/>
    <w:rsid w:val="00CC7272"/>
    <w:rsid w:val="00CD1B49"/>
    <w:rsid w:val="00CD2F5C"/>
    <w:rsid w:val="00CD5210"/>
    <w:rsid w:val="00CD61EB"/>
    <w:rsid w:val="00CD7752"/>
    <w:rsid w:val="00CE0F70"/>
    <w:rsid w:val="00CE5152"/>
    <w:rsid w:val="00CF02F0"/>
    <w:rsid w:val="00CF40B0"/>
    <w:rsid w:val="00CF49F9"/>
    <w:rsid w:val="00CF508F"/>
    <w:rsid w:val="00CF7FBA"/>
    <w:rsid w:val="00D010F6"/>
    <w:rsid w:val="00D02FBB"/>
    <w:rsid w:val="00D05135"/>
    <w:rsid w:val="00D10E3A"/>
    <w:rsid w:val="00D11C1E"/>
    <w:rsid w:val="00D231FB"/>
    <w:rsid w:val="00D247A1"/>
    <w:rsid w:val="00D31121"/>
    <w:rsid w:val="00D31A7A"/>
    <w:rsid w:val="00D366D8"/>
    <w:rsid w:val="00D36D59"/>
    <w:rsid w:val="00D45EA2"/>
    <w:rsid w:val="00D50A55"/>
    <w:rsid w:val="00D60649"/>
    <w:rsid w:val="00D62F6F"/>
    <w:rsid w:val="00D65A55"/>
    <w:rsid w:val="00D65D41"/>
    <w:rsid w:val="00D67C07"/>
    <w:rsid w:val="00D719E7"/>
    <w:rsid w:val="00D7327C"/>
    <w:rsid w:val="00D77A20"/>
    <w:rsid w:val="00D77EE4"/>
    <w:rsid w:val="00D8465C"/>
    <w:rsid w:val="00D87AD8"/>
    <w:rsid w:val="00D9419D"/>
    <w:rsid w:val="00D94B4A"/>
    <w:rsid w:val="00D95B42"/>
    <w:rsid w:val="00DA2A42"/>
    <w:rsid w:val="00DA2F1F"/>
    <w:rsid w:val="00DA53DB"/>
    <w:rsid w:val="00DA59DD"/>
    <w:rsid w:val="00DA6BD1"/>
    <w:rsid w:val="00DB4D14"/>
    <w:rsid w:val="00DC0635"/>
    <w:rsid w:val="00DC1504"/>
    <w:rsid w:val="00DC49B6"/>
    <w:rsid w:val="00DC61C2"/>
    <w:rsid w:val="00DC6A67"/>
    <w:rsid w:val="00DC7543"/>
    <w:rsid w:val="00DD4FC2"/>
    <w:rsid w:val="00DE0DFA"/>
    <w:rsid w:val="00DE3336"/>
    <w:rsid w:val="00DF3AAC"/>
    <w:rsid w:val="00DF4E3E"/>
    <w:rsid w:val="00E039FC"/>
    <w:rsid w:val="00E1062C"/>
    <w:rsid w:val="00E13B5E"/>
    <w:rsid w:val="00E157DC"/>
    <w:rsid w:val="00E22E8F"/>
    <w:rsid w:val="00E248C7"/>
    <w:rsid w:val="00E25D19"/>
    <w:rsid w:val="00E2678A"/>
    <w:rsid w:val="00E26C82"/>
    <w:rsid w:val="00E30E60"/>
    <w:rsid w:val="00E32F93"/>
    <w:rsid w:val="00E34767"/>
    <w:rsid w:val="00E358C2"/>
    <w:rsid w:val="00E37112"/>
    <w:rsid w:val="00E479E4"/>
    <w:rsid w:val="00E512CE"/>
    <w:rsid w:val="00E54B2B"/>
    <w:rsid w:val="00E56C1E"/>
    <w:rsid w:val="00E57524"/>
    <w:rsid w:val="00E65DB9"/>
    <w:rsid w:val="00E713DA"/>
    <w:rsid w:val="00E73D5B"/>
    <w:rsid w:val="00E76BFD"/>
    <w:rsid w:val="00E82313"/>
    <w:rsid w:val="00E858A9"/>
    <w:rsid w:val="00E872AA"/>
    <w:rsid w:val="00E90F8C"/>
    <w:rsid w:val="00E9782E"/>
    <w:rsid w:val="00EA689A"/>
    <w:rsid w:val="00EA7905"/>
    <w:rsid w:val="00EB5DE2"/>
    <w:rsid w:val="00EC36C7"/>
    <w:rsid w:val="00ED2EEB"/>
    <w:rsid w:val="00ED4DD3"/>
    <w:rsid w:val="00EE2506"/>
    <w:rsid w:val="00EE3D6E"/>
    <w:rsid w:val="00EE6F14"/>
    <w:rsid w:val="00EF4C74"/>
    <w:rsid w:val="00EF6448"/>
    <w:rsid w:val="00EF7679"/>
    <w:rsid w:val="00F00516"/>
    <w:rsid w:val="00F007C7"/>
    <w:rsid w:val="00F00AFB"/>
    <w:rsid w:val="00F11F13"/>
    <w:rsid w:val="00F14FD5"/>
    <w:rsid w:val="00F15A1A"/>
    <w:rsid w:val="00F162D4"/>
    <w:rsid w:val="00F1746B"/>
    <w:rsid w:val="00F17EFE"/>
    <w:rsid w:val="00F264C7"/>
    <w:rsid w:val="00F30F85"/>
    <w:rsid w:val="00F33DDB"/>
    <w:rsid w:val="00F345AB"/>
    <w:rsid w:val="00F37BC7"/>
    <w:rsid w:val="00F446D7"/>
    <w:rsid w:val="00F4702C"/>
    <w:rsid w:val="00F511AC"/>
    <w:rsid w:val="00F53E26"/>
    <w:rsid w:val="00F5503F"/>
    <w:rsid w:val="00F60205"/>
    <w:rsid w:val="00F646FB"/>
    <w:rsid w:val="00F67A60"/>
    <w:rsid w:val="00F74FCE"/>
    <w:rsid w:val="00F75B44"/>
    <w:rsid w:val="00F86165"/>
    <w:rsid w:val="00F87B07"/>
    <w:rsid w:val="00F95172"/>
    <w:rsid w:val="00F95A78"/>
    <w:rsid w:val="00F961D5"/>
    <w:rsid w:val="00F9698D"/>
    <w:rsid w:val="00F96D79"/>
    <w:rsid w:val="00FA1AB5"/>
    <w:rsid w:val="00FA2397"/>
    <w:rsid w:val="00FA54B7"/>
    <w:rsid w:val="00FA733E"/>
    <w:rsid w:val="00FB01EB"/>
    <w:rsid w:val="00FB46AA"/>
    <w:rsid w:val="00FB7016"/>
    <w:rsid w:val="00FC2D8B"/>
    <w:rsid w:val="00FC6525"/>
    <w:rsid w:val="00FC7DC2"/>
    <w:rsid w:val="00FD4831"/>
    <w:rsid w:val="00FE1AAB"/>
    <w:rsid w:val="00FE3CFB"/>
    <w:rsid w:val="00FE4030"/>
    <w:rsid w:val="00FE43F4"/>
    <w:rsid w:val="00FF30E4"/>
    <w:rsid w:val="00FF4D24"/>
    <w:rsid w:val="00FF7112"/>
    <w:rsid w:val="0237975B"/>
    <w:rsid w:val="11383135"/>
    <w:rsid w:val="1C98181B"/>
    <w:rsid w:val="28216012"/>
    <w:rsid w:val="36558304"/>
    <w:rsid w:val="67F87694"/>
    <w:rsid w:val="7D20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787D9"/>
  <w15:chartTrackingRefBased/>
  <w15:docId w15:val="{40E3A4E5-D391-4820-B5D5-56E5525B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9" w:unhideWhenUsed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B34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1250CD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1250CD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rsid w:val="001250CD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5"/>
    <w:qFormat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6"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9228D1"/>
    <w:pPr>
      <w:spacing w:after="280"/>
    </w:pPr>
  </w:style>
  <w:style w:type="character" w:customStyle="1" w:styleId="DateChar">
    <w:name w:val="Date Char"/>
    <w:basedOn w:val="DefaultParagraphFont"/>
    <w:link w:val="Date"/>
    <w:uiPriority w:val="99"/>
    <w:rsid w:val="009228D1"/>
    <w:rPr>
      <w:sz w:val="20"/>
    </w:rPr>
  </w:style>
  <w:style w:type="paragraph" w:styleId="NoSpacing">
    <w:name w:val="No Spacing"/>
    <w:uiPriority w:val="1"/>
    <w:qFormat/>
    <w:rsid w:val="00C11924"/>
    <w:pPr>
      <w:spacing w:after="0" w:line="240" w:lineRule="auto"/>
    </w:pPr>
  </w:style>
  <w:style w:type="paragraph" w:customStyle="1" w:styleId="Address">
    <w:name w:val="Address"/>
    <w:basedOn w:val="Normal"/>
    <w:next w:val="Normal"/>
    <w:rsid w:val="00C11924"/>
    <w:pPr>
      <w:spacing w:after="360"/>
      <w:contextualSpacing/>
    </w:pPr>
  </w:style>
  <w:style w:type="paragraph" w:customStyle="1" w:styleId="Sign-off">
    <w:name w:val="Sign-off"/>
    <w:basedOn w:val="NoSpacing"/>
    <w:next w:val="Normal"/>
    <w:uiPriority w:val="3"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815FD8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815FD8"/>
    <w:pPr>
      <w:numPr>
        <w:ilvl w:val="1"/>
        <w:numId w:val="2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7A0363"/>
    <w:pPr>
      <w:numPr>
        <w:numId w:val="4"/>
      </w:numPr>
      <w:contextualSpacing/>
    </w:pPr>
  </w:style>
  <w:style w:type="numbering" w:customStyle="1" w:styleId="Bullets">
    <w:name w:val="Bullets"/>
    <w:uiPriority w:val="99"/>
    <w:rsid w:val="00815FD8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815FD8"/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ListNumber2">
    <w:name w:val="List Number 2"/>
    <w:basedOn w:val="Normal"/>
    <w:uiPriority w:val="99"/>
    <w:unhideWhenUsed/>
    <w:qFormat/>
    <w:rsid w:val="007A0363"/>
    <w:pPr>
      <w:numPr>
        <w:ilvl w:val="1"/>
        <w:numId w:val="4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815FD8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6B7D5D"/>
    <w:pPr>
      <w:tabs>
        <w:tab w:val="center" w:pos="4513"/>
        <w:tab w:val="right" w:pos="9026"/>
      </w:tabs>
      <w:spacing w:after="0"/>
      <w:jc w:val="right"/>
    </w:pPr>
    <w:rPr>
      <w:color w:val="094183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B7D5D"/>
    <w:rPr>
      <w:color w:val="094183" w:themeColor="text2"/>
      <w:sz w:val="18"/>
    </w:rPr>
  </w:style>
  <w:style w:type="numbering" w:customStyle="1" w:styleId="Numbering">
    <w:name w:val="Numbering"/>
    <w:uiPriority w:val="99"/>
    <w:rsid w:val="007A0363"/>
    <w:pPr>
      <w:numPr>
        <w:numId w:val="3"/>
      </w:numPr>
    </w:pPr>
  </w:style>
  <w:style w:type="paragraph" w:styleId="ListBullet3">
    <w:name w:val="List Bullet 3"/>
    <w:basedOn w:val="Normal"/>
    <w:uiPriority w:val="99"/>
    <w:unhideWhenUsed/>
    <w:rsid w:val="00815FD8"/>
    <w:pPr>
      <w:numPr>
        <w:ilvl w:val="2"/>
        <w:numId w:val="2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7A0363"/>
    <w:pPr>
      <w:numPr>
        <w:ilvl w:val="2"/>
        <w:numId w:val="4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7A0363"/>
    <w:pPr>
      <w:numPr>
        <w:ilvl w:val="3"/>
        <w:numId w:val="4"/>
      </w:numPr>
      <w:contextualSpacing/>
    </w:pPr>
  </w:style>
  <w:style w:type="paragraph" w:styleId="ListNumber5">
    <w:name w:val="List Number 5"/>
    <w:basedOn w:val="Normal"/>
    <w:uiPriority w:val="99"/>
    <w:unhideWhenUsed/>
    <w:rsid w:val="007A0363"/>
    <w:pPr>
      <w:numPr>
        <w:ilvl w:val="4"/>
        <w:numId w:val="4"/>
      </w:numPr>
      <w:contextualSpacing/>
    </w:pPr>
  </w:style>
  <w:style w:type="paragraph" w:styleId="ListContinue">
    <w:name w:val="List Continue"/>
    <w:basedOn w:val="Normal"/>
    <w:uiPriority w:val="99"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15FD8"/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5"/>
    <w:rsid w:val="00815FD8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6"/>
    <w:rsid w:val="00815FD8"/>
    <w:rPr>
      <w:rFonts w:asciiTheme="majorHAnsi" w:eastAsiaTheme="majorEastAsia" w:hAnsiTheme="majorHAnsi" w:cstheme="majorBidi"/>
      <w:caps/>
      <w:sz w:val="20"/>
    </w:rPr>
  </w:style>
  <w:style w:type="numbering" w:customStyle="1" w:styleId="NumberedLists">
    <w:name w:val="Numbered Lists"/>
    <w:uiPriority w:val="99"/>
    <w:rsid w:val="0042339A"/>
    <w:pPr>
      <w:numPr>
        <w:numId w:val="5"/>
      </w:numPr>
    </w:pPr>
  </w:style>
  <w:style w:type="table" w:styleId="TableGrid">
    <w:name w:val="Table Grid"/>
    <w:basedOn w:val="TableNormal"/>
    <w:rsid w:val="009D6769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125" w:type="dxa"/>
        <w:left w:w="0" w:type="dxa"/>
        <w:bottom w:w="85" w:type="dxa"/>
        <w:right w:w="0" w:type="dxa"/>
      </w:tblCellMar>
    </w:tblPr>
  </w:style>
  <w:style w:type="paragraph" w:customStyle="1" w:styleId="FooterHeading">
    <w:name w:val="Footer Heading"/>
    <w:basedOn w:val="Normal"/>
    <w:next w:val="FooterBodytext"/>
    <w:unhideWhenUsed/>
    <w:rsid w:val="00643D8B"/>
    <w:pPr>
      <w:spacing w:after="40"/>
    </w:pPr>
    <w:rPr>
      <w:b/>
      <w:color w:val="094183" w:themeColor="text2"/>
      <w:sz w:val="18"/>
    </w:rPr>
  </w:style>
  <w:style w:type="paragraph" w:customStyle="1" w:styleId="Footerlocation">
    <w:name w:val="Footer location"/>
    <w:basedOn w:val="Date"/>
    <w:unhideWhenUsed/>
    <w:rsid w:val="00BA6616"/>
    <w:pPr>
      <w:framePr w:vSpace="567" w:wrap="around" w:hAnchor="margin" w:yAlign="bottom" w:anchorLock="1"/>
      <w:spacing w:after="0"/>
    </w:pPr>
    <w:rPr>
      <w:b/>
      <w:color w:val="094183" w:themeColor="text2"/>
      <w:sz w:val="18"/>
    </w:rPr>
  </w:style>
  <w:style w:type="paragraph" w:customStyle="1" w:styleId="FooterBodytext">
    <w:name w:val="Footer Body text"/>
    <w:unhideWhenUsed/>
    <w:rsid w:val="0077685E"/>
    <w:pPr>
      <w:framePr w:vSpace="567" w:wrap="around" w:hAnchor="text" w:yAlign="bottom" w:anchorLock="1"/>
      <w:spacing w:after="120" w:line="240" w:lineRule="auto"/>
      <w:contextualSpacing/>
    </w:pPr>
    <w:rPr>
      <w:color w:val="094183" w:themeColor="text2"/>
      <w:sz w:val="18"/>
    </w:rPr>
  </w:style>
  <w:style w:type="table" w:customStyle="1" w:styleId="Footertable">
    <w:name w:val="Footer table"/>
    <w:basedOn w:val="TableNormal"/>
    <w:uiPriority w:val="99"/>
    <w:rsid w:val="0077685E"/>
    <w:pPr>
      <w:spacing w:after="0" w:line="240" w:lineRule="auto"/>
    </w:pPr>
    <w:tblPr>
      <w:tblBorders>
        <w:top w:val="single" w:sz="4" w:space="0" w:color="094183" w:themeColor="text2"/>
      </w:tblBorders>
      <w:tblCellMar>
        <w:top w:w="85" w:type="dxa"/>
        <w:left w:w="0" w:type="dxa"/>
        <w:right w:w="0" w:type="dxa"/>
      </w:tblCellMar>
    </w:tblPr>
  </w:style>
  <w:style w:type="paragraph" w:customStyle="1" w:styleId="Space">
    <w:name w:val="Space"/>
    <w:basedOn w:val="Normal"/>
    <w:next w:val="Normal"/>
    <w:link w:val="SpaceChar"/>
    <w:rsid w:val="00CB190D"/>
    <w:pPr>
      <w:spacing w:after="110"/>
    </w:pPr>
    <w:rPr>
      <w:sz w:val="80"/>
      <w:szCs w:val="80"/>
    </w:rPr>
  </w:style>
  <w:style w:type="paragraph" w:styleId="Title">
    <w:name w:val="Title"/>
    <w:next w:val="Normal"/>
    <w:link w:val="TitleChar"/>
    <w:uiPriority w:val="10"/>
    <w:rsid w:val="00BA6616"/>
    <w:pPr>
      <w:framePr w:w="7938" w:h="1134" w:hRule="exact" w:wrap="around" w:vAnchor="page" w:hAnchor="margin" w:y="1135" w:anchorLock="1"/>
      <w:spacing w:after="360"/>
    </w:pPr>
    <w:rPr>
      <w:rFonts w:asciiTheme="majorHAnsi" w:eastAsiaTheme="majorEastAsia" w:hAnsiTheme="majorHAnsi" w:cstheme="majorBidi"/>
      <w:b/>
      <w:color w:val="094183" w:themeColor="text2"/>
      <w:spacing w:val="6"/>
      <w:sz w:val="48"/>
      <w:szCs w:val="32"/>
    </w:rPr>
  </w:style>
  <w:style w:type="character" w:customStyle="1" w:styleId="SpaceChar">
    <w:name w:val="Space Char"/>
    <w:basedOn w:val="DefaultParagraphFont"/>
    <w:link w:val="Space"/>
    <w:rsid w:val="00CB190D"/>
    <w:rPr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A6616"/>
    <w:rPr>
      <w:rFonts w:asciiTheme="majorHAnsi" w:eastAsiaTheme="majorEastAsia" w:hAnsiTheme="majorHAnsi" w:cstheme="majorBidi"/>
      <w:b/>
      <w:color w:val="094183" w:themeColor="text2"/>
      <w:spacing w:val="6"/>
      <w:sz w:val="48"/>
      <w:szCs w:val="32"/>
    </w:rPr>
  </w:style>
  <w:style w:type="paragraph" w:customStyle="1" w:styleId="TableText">
    <w:name w:val="Table Text"/>
    <w:basedOn w:val="NoSpacing"/>
    <w:link w:val="TableTextChar"/>
    <w:rsid w:val="009D6769"/>
    <w:rPr>
      <w:color w:val="094183" w:themeColor="text2"/>
      <w:spacing w:val="4"/>
      <w:sz w:val="23"/>
    </w:rPr>
  </w:style>
  <w:style w:type="character" w:customStyle="1" w:styleId="TableTextChar">
    <w:name w:val="Table Text Char"/>
    <w:basedOn w:val="DefaultParagraphFont"/>
    <w:link w:val="TableText"/>
    <w:rsid w:val="009D6769"/>
    <w:rPr>
      <w:color w:val="094183" w:themeColor="text2"/>
      <w:spacing w:val="4"/>
      <w:sz w:val="23"/>
    </w:rPr>
  </w:style>
  <w:style w:type="paragraph" w:customStyle="1" w:styleId="ListHeading1">
    <w:name w:val="List Heading 1"/>
    <w:basedOn w:val="Heading1"/>
    <w:next w:val="ListBullet2"/>
    <w:link w:val="ListHeading1Char"/>
    <w:qFormat/>
    <w:rsid w:val="004B6481"/>
    <w:pPr>
      <w:numPr>
        <w:numId w:val="7"/>
      </w:numPr>
      <w:spacing w:before="60"/>
    </w:pPr>
    <w:rPr>
      <w:b w:val="0"/>
      <w:sz w:val="24"/>
    </w:rPr>
  </w:style>
  <w:style w:type="paragraph" w:customStyle="1" w:styleId="ListHeading2">
    <w:name w:val="List Heading 2"/>
    <w:basedOn w:val="Heading2"/>
    <w:next w:val="Details"/>
    <w:link w:val="ListHeading2Char"/>
    <w:qFormat/>
    <w:rsid w:val="004B6481"/>
    <w:pPr>
      <w:numPr>
        <w:ilvl w:val="1"/>
        <w:numId w:val="7"/>
      </w:numPr>
    </w:pPr>
  </w:style>
  <w:style w:type="character" w:customStyle="1" w:styleId="ListHeading1Char">
    <w:name w:val="List Heading 1 Char"/>
    <w:basedOn w:val="Heading1Char"/>
    <w:link w:val="ListHeading1"/>
    <w:rsid w:val="004B6481"/>
    <w:rPr>
      <w:rFonts w:asciiTheme="majorHAnsi" w:eastAsiaTheme="majorEastAsia" w:hAnsiTheme="majorHAnsi" w:cstheme="majorBidi"/>
      <w:b w:val="0"/>
      <w:color w:val="094183" w:themeColor="text2"/>
      <w:sz w:val="24"/>
      <w:szCs w:val="32"/>
    </w:rPr>
  </w:style>
  <w:style w:type="paragraph" w:styleId="ListContinue5">
    <w:name w:val="List Continue 5"/>
    <w:basedOn w:val="Normal"/>
    <w:uiPriority w:val="99"/>
    <w:unhideWhenUsed/>
    <w:rsid w:val="00F95172"/>
    <w:pPr>
      <w:ind w:left="1415"/>
      <w:contextualSpacing/>
    </w:pPr>
  </w:style>
  <w:style w:type="character" w:customStyle="1" w:styleId="ListHeading2Char">
    <w:name w:val="List Heading 2 Char"/>
    <w:basedOn w:val="Heading2Char"/>
    <w:link w:val="ListHeading2"/>
    <w:rsid w:val="00636E5B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Details">
    <w:name w:val="Details"/>
    <w:basedOn w:val="Normal"/>
    <w:link w:val="DetailsChar"/>
    <w:rsid w:val="004B6481"/>
    <w:pPr>
      <w:numPr>
        <w:ilvl w:val="2"/>
        <w:numId w:val="7"/>
      </w:numPr>
    </w:pPr>
  </w:style>
  <w:style w:type="numbering" w:customStyle="1" w:styleId="Agenda">
    <w:name w:val="Agenda"/>
    <w:uiPriority w:val="99"/>
    <w:rsid w:val="004B6481"/>
    <w:pPr>
      <w:numPr>
        <w:numId w:val="6"/>
      </w:numPr>
    </w:pPr>
  </w:style>
  <w:style w:type="character" w:customStyle="1" w:styleId="DetailsChar">
    <w:name w:val="Details Char"/>
    <w:basedOn w:val="DefaultParagraphFont"/>
    <w:link w:val="Details"/>
    <w:rsid w:val="00636E5B"/>
    <w:rPr>
      <w:sz w:val="20"/>
    </w:rPr>
  </w:style>
  <w:style w:type="paragraph" w:customStyle="1" w:styleId="Footerkeyline">
    <w:name w:val="Footer keyline"/>
    <w:basedOn w:val="Footer"/>
    <w:rsid w:val="00BA6616"/>
    <w:pPr>
      <w:pBdr>
        <w:top w:val="single" w:sz="6" w:space="4" w:color="094183" w:themeColor="text2"/>
      </w:pBdr>
    </w:pPr>
  </w:style>
  <w:style w:type="character" w:styleId="Hyperlink">
    <w:name w:val="Hyperlink"/>
    <w:basedOn w:val="DefaultParagraphFont"/>
    <w:uiPriority w:val="99"/>
    <w:unhideWhenUsed/>
    <w:rsid w:val="00641E79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E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93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A3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A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A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A3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3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E4773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FB01EB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125" w:type="dxa"/>
        <w:left w:w="0" w:type="dxa"/>
        <w:bottom w:w="85" w:type="dxa"/>
        <w:right w:w="0" w:type="dxa"/>
      </w:tblCellMar>
    </w:tblPr>
  </w:style>
  <w:style w:type="paragraph" w:customStyle="1" w:styleId="paragraph">
    <w:name w:val="paragraph"/>
    <w:basedOn w:val="Normal"/>
    <w:rsid w:val="00A658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A658D2"/>
  </w:style>
  <w:style w:type="character" w:customStyle="1" w:styleId="eop">
    <w:name w:val="eop"/>
    <w:basedOn w:val="DefaultParagraphFont"/>
    <w:rsid w:val="00A658D2"/>
  </w:style>
  <w:style w:type="paragraph" w:customStyle="1" w:styleId="Footerright">
    <w:name w:val="Footer right"/>
    <w:basedOn w:val="Normal"/>
    <w:rsid w:val="00ED2EEB"/>
    <w:pPr>
      <w:framePr w:w="1701" w:h="1043" w:hRule="exact" w:wrap="around" w:vAnchor="page" w:hAnchor="margin" w:xAlign="right" w:yAlign="bottom" w:anchorLock="1"/>
      <w:tabs>
        <w:tab w:val="center" w:pos="4513"/>
        <w:tab w:val="right" w:pos="9026"/>
      </w:tabs>
      <w:spacing w:after="0"/>
      <w:jc w:val="right"/>
    </w:pPr>
    <w:rPr>
      <w:rFonts w:eastAsiaTheme="minorEastAsia"/>
      <w:color w:val="094183" w:themeColor="text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B4313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cords.unimelb.edu.au/__data/assets/word_doc/0006/3546996/RITemplate-RecordsHandoverForStaffLeavingOrRelocatingV2.1.docx" TargetMode="External"/><Relationship Id="rId18" Type="http://schemas.openxmlformats.org/officeDocument/2006/relationships/hyperlink" Target="https://records.unimelb.edu.au/guides/disposal_advice/transfer-of-permanent-record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records-info@unimelb.edu.au" TargetMode="External"/><Relationship Id="rId17" Type="http://schemas.openxmlformats.org/officeDocument/2006/relationships/hyperlink" Target="https://records.unimelb.edu.au/services/disposal_advice/rda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records.unimelb.edu.au/guides/disposal_advice/storage-of-temporary-record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cords.unimelb.edu.au/guides/disposal_advice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records.unimelb.edu.au/guides/disposal_advice/destruction-of-temporary-records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records.unimelb.edu.au/__data/assets/word_doc/0006/3546996/RITemplate-RecordsHandoverForStaffLeavingOrRelocatingV2.1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cords.unimelb.edu.au/services/disposal_advice/rda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rase\Downloads\A4-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5E5F65A0AA487BA8EF129FF3B22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3A031-695B-4CBA-B540-75BB1C000289}"/>
      </w:docPartPr>
      <w:docPartBody>
        <w:p w:rsidR="000D7CA5" w:rsidRDefault="00BB4D2E">
          <w:pPr>
            <w:pStyle w:val="DF5E5F65A0AA487BA8EF129FF3B22BF5"/>
          </w:pPr>
          <w:r w:rsidRPr="00F5503F">
            <w:rPr>
              <w:highlight w:val="lightGray"/>
            </w:rPr>
            <w:t>[Meeting name]</w:t>
          </w:r>
        </w:p>
      </w:docPartBody>
    </w:docPart>
    <w:docPart>
      <w:docPartPr>
        <w:name w:val="098C8FE6A9224B6C8C1DF36092541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DA9CD-48F0-4631-8861-1BC582D665FC}"/>
      </w:docPartPr>
      <w:docPartBody>
        <w:p w:rsidR="00A94D8A" w:rsidRDefault="00551BBC" w:rsidP="00551BBC">
          <w:pPr>
            <w:pStyle w:val="098C8FE6A9224B6C8C1DF3609254102D"/>
          </w:pPr>
          <w:r w:rsidRPr="00F5503F">
            <w:rPr>
              <w:highlight w:val="lightGray"/>
            </w:rPr>
            <w:t>[Meeting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2E"/>
    <w:rsid w:val="0004036F"/>
    <w:rsid w:val="000D7CA5"/>
    <w:rsid w:val="001D56E0"/>
    <w:rsid w:val="00297259"/>
    <w:rsid w:val="00551BBC"/>
    <w:rsid w:val="005F0EBE"/>
    <w:rsid w:val="00687BC1"/>
    <w:rsid w:val="008D0C92"/>
    <w:rsid w:val="009F114A"/>
    <w:rsid w:val="00A40E50"/>
    <w:rsid w:val="00A94D8A"/>
    <w:rsid w:val="00AC7418"/>
    <w:rsid w:val="00BB4D2E"/>
    <w:rsid w:val="00D77207"/>
    <w:rsid w:val="00DF7B1A"/>
    <w:rsid w:val="00E5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5E5F65A0AA487BA8EF129FF3B22BF5">
    <w:name w:val="DF5E5F65A0AA487BA8EF129FF3B22BF5"/>
  </w:style>
  <w:style w:type="character" w:styleId="PlaceholderText">
    <w:name w:val="Placeholder Text"/>
    <w:basedOn w:val="DefaultParagraphFont"/>
    <w:uiPriority w:val="99"/>
    <w:semiHidden/>
    <w:rsid w:val="009F114A"/>
    <w:rPr>
      <w:color w:val="808080"/>
    </w:rPr>
  </w:style>
  <w:style w:type="paragraph" w:customStyle="1" w:styleId="098C8FE6A9224B6C8C1DF3609254102D">
    <w:name w:val="098C8FE6A9224B6C8C1DF3609254102D"/>
    <w:rsid w:val="00551B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oM">
  <a:themeElements>
    <a:clrScheme name="UoM">
      <a:dk1>
        <a:sysClr val="windowText" lastClr="000000"/>
      </a:dk1>
      <a:lt1>
        <a:sysClr val="window" lastClr="FFFFFF"/>
      </a:lt1>
      <a:dk2>
        <a:srgbClr val="094183"/>
      </a:dk2>
      <a:lt2>
        <a:srgbClr val="FFFFFF"/>
      </a:lt2>
      <a:accent1>
        <a:srgbClr val="094183"/>
      </a:accent1>
      <a:accent2>
        <a:srgbClr val="4597AD"/>
      </a:accent2>
      <a:accent3>
        <a:srgbClr val="6DAF7F"/>
      </a:accent3>
      <a:accent4>
        <a:srgbClr val="5D7FBE"/>
      </a:accent4>
      <a:accent5>
        <a:srgbClr val="DDAD6A"/>
      </a:accent5>
      <a:accent6>
        <a:srgbClr val="D1694C"/>
      </a:accent6>
      <a:hlink>
        <a:srgbClr val="000000"/>
      </a:hlink>
      <a:folHlink>
        <a:srgbClr val="000000"/>
      </a:folHlink>
    </a:clrScheme>
    <a:fontScheme name="UoM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oM" id="{B1A643DD-C71A-4999-A6C7-9ECA9ED35439}" vid="{A136ADC5-E109-4CAD-BCE1-52959C5249D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013732969D44AA7FEABB902408678" ma:contentTypeVersion="13" ma:contentTypeDescription="Create a new document." ma:contentTypeScope="" ma:versionID="3d5c24814317b8027b5b2a234eb542f3">
  <xsd:schema xmlns:xsd="http://www.w3.org/2001/XMLSchema" xmlns:xs="http://www.w3.org/2001/XMLSchema" xmlns:p="http://schemas.microsoft.com/office/2006/metadata/properties" xmlns:ns3="61881569-d1e6-4bc1-9e05-e6990c2c694b" xmlns:ns4="7acc4c85-d803-4430-b56c-530ff13120fd" targetNamespace="http://schemas.microsoft.com/office/2006/metadata/properties" ma:root="true" ma:fieldsID="53d124471547a4800b31642ab1518bd2" ns3:_="" ns4:_="">
    <xsd:import namespace="61881569-d1e6-4bc1-9e05-e6990c2c694b"/>
    <xsd:import namespace="7acc4c85-d803-4430-b56c-530ff1312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81569-d1e6-4bc1-9e05-e6990c2c6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c4c85-d803-4430-b56c-530ff1312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5323D11-6BD8-4118-8B6E-DF7CCF8A6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81569-d1e6-4bc1-9e05-e6990c2c694b"/>
    <ds:schemaRef ds:uri="7acc4c85-d803-4430-b56c-530ff1312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14E08B-93B8-4A5B-8DEA-0BF1BBFDA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17106C-6A7A-4C1C-8EAD-146DAB00F8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2759BF-F1D9-45B4-BE97-5FEA46866E0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C:\Users\samarase\Downloads\A4-Agenda.dotx</Template>
  <TotalTime>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Samaras</dc:creator>
  <cp:keywords/>
  <dc:description/>
  <cp:lastModifiedBy>Eva Samaras</cp:lastModifiedBy>
  <cp:revision>3</cp:revision>
  <cp:lastPrinted>2021-07-12T23:15:00Z</cp:lastPrinted>
  <dcterms:created xsi:type="dcterms:W3CDTF">2021-11-23T01:02:00Z</dcterms:created>
  <dcterms:modified xsi:type="dcterms:W3CDTF">2023-05-08T05:55:00Z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0x010100117013732969D44AA7FEABB902408678</vt:lpwstr>
  </property>
</Properties>
</file>