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7847040" w:displacedByCustomXml="next"/>
    <w:sdt>
      <w:sdtPr>
        <w:rPr>
          <w:color w:val="5D7FBE" w:themeColor="accent4"/>
          <w:sz w:val="24"/>
          <w:szCs w:val="24"/>
        </w:rPr>
        <w:id w:val="-676570205"/>
        <w:placeholder>
          <w:docPart w:val="DF5E5F65A0AA487BA8EF129FF3B22BF5"/>
        </w:placeholder>
        <w15:appearance w15:val="hidden"/>
        <w:text/>
      </w:sdtPr>
      <w:sdtEndPr/>
      <w:sdtContent>
        <w:p w14:paraId="2305582C" w14:textId="6B9BFBFC" w:rsidR="002919DE" w:rsidRPr="004633A6" w:rsidRDefault="00C20FED" w:rsidP="00303497">
          <w:pPr>
            <w:pStyle w:val="Title"/>
            <w:framePr w:w="7081" w:h="436" w:hRule="exact" w:wrap="around" w:hAnchor="page" w:x="1396" w:y="976"/>
            <w:spacing w:after="0"/>
            <w:rPr>
              <w:color w:val="5D7FBE" w:themeColor="accent4"/>
              <w:sz w:val="24"/>
              <w:szCs w:val="24"/>
            </w:rPr>
          </w:pPr>
          <w:r w:rsidRPr="004633A6">
            <w:rPr>
              <w:color w:val="5D7FBE" w:themeColor="accent4"/>
              <w:sz w:val="24"/>
              <w:szCs w:val="24"/>
            </w:rPr>
            <w:t>Records &amp; Information</w:t>
          </w:r>
          <w:r w:rsidR="00D31A7A">
            <w:rPr>
              <w:color w:val="5D7FBE" w:themeColor="accent4"/>
              <w:sz w:val="24"/>
              <w:szCs w:val="24"/>
            </w:rPr>
            <w:t xml:space="preserve"> </w:t>
          </w:r>
          <w:r w:rsidR="00CA6351">
            <w:rPr>
              <w:color w:val="5D7FBE" w:themeColor="accent4"/>
              <w:sz w:val="24"/>
              <w:szCs w:val="24"/>
            </w:rPr>
            <w:t>Template</w:t>
          </w:r>
        </w:p>
      </w:sdtContent>
    </w:sdt>
    <w:bookmarkEnd w:id="0" w:displacedByCustomXml="next"/>
    <w:sdt>
      <w:sdtPr>
        <w:rPr>
          <w:rStyle w:val="Heading1Char"/>
          <w:sz w:val="36"/>
          <w:szCs w:val="36"/>
        </w:rPr>
        <w:id w:val="1640220746"/>
        <w:placeholder>
          <w:docPart w:val="098C8FE6A9224B6C8C1DF3609254102D"/>
        </w:placeholder>
        <w15:appearance w15:val="hidden"/>
        <w:text/>
      </w:sdtPr>
      <w:sdtEndPr>
        <w:rPr>
          <w:rStyle w:val="Heading1Char"/>
        </w:rPr>
      </w:sdtEndPr>
      <w:sdtContent>
        <w:p w14:paraId="13245ADB" w14:textId="64F7AD13" w:rsidR="00C20FED" w:rsidRPr="00C20FED" w:rsidRDefault="00303497" w:rsidP="00303497">
          <w:pPr>
            <w:framePr w:w="7456" w:h="901" w:hRule="exact" w:wrap="around" w:vAnchor="page" w:hAnchor="page" w:x="1396" w:y="1366" w:anchorLock="1"/>
            <w:spacing w:after="0" w:line="259" w:lineRule="auto"/>
            <w:rPr>
              <w:rFonts w:asciiTheme="majorHAnsi" w:eastAsiaTheme="majorEastAsia" w:hAnsiTheme="majorHAnsi" w:cstheme="majorBidi"/>
              <w:b/>
              <w:color w:val="4597AD" w:themeColor="accent2"/>
              <w:spacing w:val="6"/>
              <w:sz w:val="40"/>
              <w:szCs w:val="40"/>
            </w:rPr>
          </w:pPr>
          <w:r>
            <w:rPr>
              <w:rStyle w:val="Heading1Char"/>
              <w:sz w:val="36"/>
              <w:szCs w:val="36"/>
            </w:rPr>
            <w:t>Digitisation Quality Assurance  Checklist</w:t>
          </w:r>
        </w:p>
      </w:sdtContent>
    </w:sdt>
    <w:p w14:paraId="2410B73D" w14:textId="18D17AB2" w:rsidR="001131C4" w:rsidRDefault="00303497" w:rsidP="00303497">
      <w:r>
        <w:t xml:space="preserve">Use this checklist to ensure that </w:t>
      </w:r>
      <w:r>
        <w:t>digital scanned images created as part of your digitisation work</w:t>
      </w:r>
      <w:r>
        <w:t xml:space="preserve"> </w:t>
      </w:r>
      <w:r>
        <w:t>are</w:t>
      </w:r>
      <w:r>
        <w:t xml:space="preserve"> </w:t>
      </w:r>
      <w:proofErr w:type="gramStart"/>
      <w:r>
        <w:t>sufficient</w:t>
      </w:r>
      <w:proofErr w:type="gramEnd"/>
      <w:r>
        <w:t xml:space="preserve"> to meet legal evidentiary obligations.</w:t>
      </w:r>
    </w:p>
    <w:tbl>
      <w:tblPr>
        <w:tblStyle w:val="TableGrid"/>
        <w:tblW w:w="0" w:type="auto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26"/>
      </w:tblGrid>
      <w:tr w:rsidR="0095200D" w14:paraId="43886CE0" w14:textId="77777777" w:rsidTr="0039703B">
        <w:tc>
          <w:tcPr>
            <w:tcW w:w="9026" w:type="dxa"/>
            <w:tcBorders>
              <w:top w:val="nil"/>
              <w:bottom w:val="nil"/>
            </w:tcBorders>
            <w:shd w:val="clear" w:color="auto" w:fill="D8EAEF" w:themeFill="accent2" w:themeFillTint="33"/>
          </w:tcPr>
          <w:p w14:paraId="1EDA9B66" w14:textId="0E717C03" w:rsidR="002118A5" w:rsidRPr="0095200D" w:rsidRDefault="00303497" w:rsidP="00303497">
            <w:pPr>
              <w:pStyle w:val="ListParagraph"/>
              <w:numPr>
                <w:ilvl w:val="0"/>
                <w:numId w:val="34"/>
              </w:numPr>
              <w:spacing w:after="60"/>
            </w:pPr>
            <w:r>
              <w:t>If staff wish to destroy records after scanning, this checklist MUST be used in conjunction with an authorised Digitisation Plan</w:t>
            </w:r>
            <w:r>
              <w:t xml:space="preserve">. See </w:t>
            </w:r>
            <w:hyperlink r:id="rId11" w:history="1">
              <w:r w:rsidRPr="00303497">
                <w:rPr>
                  <w:rStyle w:val="Hyperlink"/>
                </w:rPr>
                <w:t>Digitisation plans</w:t>
              </w:r>
            </w:hyperlink>
            <w:r>
              <w:t xml:space="preserve"> for further information.</w:t>
            </w:r>
          </w:p>
        </w:tc>
      </w:tr>
    </w:tbl>
    <w:p w14:paraId="2F10E6CE" w14:textId="7D530E95" w:rsidR="00760306" w:rsidRPr="00890DEE" w:rsidRDefault="00522920" w:rsidP="00907AE8">
      <w:pPr>
        <w:pStyle w:val="Heading2"/>
        <w:spacing w:before="240" w:after="120"/>
      </w:pPr>
      <w:r>
        <w:t>C</w:t>
      </w:r>
      <w:bookmarkStart w:id="1" w:name="_GoBack"/>
      <w:bookmarkEnd w:id="1"/>
      <w:r w:rsidR="00E039FC">
        <w:t>hecklist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761"/>
        <w:gridCol w:w="1255"/>
      </w:tblGrid>
      <w:tr w:rsidR="00303497" w:rsidRPr="00890DEE" w14:paraId="3DEE81DD" w14:textId="77777777" w:rsidTr="00907AE8">
        <w:tc>
          <w:tcPr>
            <w:tcW w:w="4304" w:type="pct"/>
            <w:shd w:val="clear" w:color="auto" w:fill="auto"/>
            <w:vAlign w:val="center"/>
          </w:tcPr>
          <w:p w14:paraId="10DE0D87" w14:textId="4D95FEFE" w:rsidR="00303497" w:rsidRPr="00C6082D" w:rsidRDefault="00303497" w:rsidP="00495A1D">
            <w:pPr>
              <w:spacing w:after="0" w:line="276" w:lineRule="auto"/>
              <w:rPr>
                <w:b/>
              </w:rPr>
            </w:pPr>
            <w:r w:rsidRPr="00C6082D">
              <w:rPr>
                <w:b/>
              </w:rPr>
              <w:t>Task</w:t>
            </w:r>
          </w:p>
        </w:tc>
        <w:tc>
          <w:tcPr>
            <w:tcW w:w="696" w:type="pct"/>
            <w:vAlign w:val="center"/>
          </w:tcPr>
          <w:p w14:paraId="31B9BF59" w14:textId="5531E83B" w:rsidR="00303497" w:rsidRPr="00C6082D" w:rsidRDefault="00303497" w:rsidP="00C6082D">
            <w:pPr>
              <w:spacing w:after="0" w:line="276" w:lineRule="auto"/>
              <w:jc w:val="center"/>
              <w:rPr>
                <w:b/>
              </w:rPr>
            </w:pPr>
            <w:r w:rsidRPr="00C6082D">
              <w:rPr>
                <w:b/>
              </w:rPr>
              <w:t>Completed</w:t>
            </w:r>
          </w:p>
        </w:tc>
      </w:tr>
      <w:tr w:rsidR="00907AE8" w:rsidRPr="00890DEE" w14:paraId="0529A60B" w14:textId="77777777" w:rsidTr="008176F3">
        <w:tc>
          <w:tcPr>
            <w:tcW w:w="4304" w:type="pct"/>
            <w:shd w:val="clear" w:color="auto" w:fill="auto"/>
            <w:vAlign w:val="center"/>
          </w:tcPr>
          <w:p w14:paraId="1137A572" w14:textId="1811C2F2" w:rsidR="00907AE8" w:rsidRDefault="00907AE8" w:rsidP="008176F3">
            <w:pPr>
              <w:spacing w:after="0" w:line="276" w:lineRule="auto"/>
              <w:rPr>
                <w:b/>
              </w:rPr>
            </w:pPr>
            <w:r w:rsidRPr="00303497">
              <w:rPr>
                <w:b/>
              </w:rPr>
              <w:t>ACCURATE REPRESENTATION OF THE SOURCE RECORD</w:t>
            </w:r>
          </w:p>
          <w:p w14:paraId="1ED2CF66" w14:textId="33578468" w:rsidR="00907AE8" w:rsidRDefault="00907AE8" w:rsidP="00907AE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 w:val="0"/>
            </w:pPr>
            <w:r w:rsidRPr="00522920">
              <w:rPr>
                <w:rFonts w:cstheme="minorHAnsi"/>
                <w:szCs w:val="20"/>
              </w:rPr>
              <w:t>Is all the information captured?</w:t>
            </w:r>
            <w:r>
              <w:t xml:space="preserve"> </w:t>
            </w:r>
            <w:r w:rsidRPr="00907AE8">
              <w:rPr>
                <w:sz w:val="16"/>
                <w:szCs w:val="16"/>
              </w:rPr>
              <w:t>(i.e. information is not missing from the edges</w:t>
            </w:r>
            <w:r>
              <w:rPr>
                <w:sz w:val="16"/>
                <w:szCs w:val="16"/>
              </w:rPr>
              <w:t>, it is not cropped or incomplete</w:t>
            </w:r>
            <w:r w:rsidR="00522920">
              <w:rPr>
                <w:sz w:val="16"/>
                <w:szCs w:val="16"/>
              </w:rPr>
              <w:t>, etc.</w:t>
            </w:r>
            <w:r w:rsidRPr="00907AE8">
              <w:rPr>
                <w:sz w:val="16"/>
                <w:szCs w:val="16"/>
              </w:rPr>
              <w:t>)</w:t>
            </w:r>
          </w:p>
          <w:p w14:paraId="186B2C63" w14:textId="77777777" w:rsidR="00907AE8" w:rsidRDefault="00907AE8" w:rsidP="00907AE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 w:val="0"/>
            </w:pPr>
            <w:r>
              <w:t>Is the image orientation correct?</w:t>
            </w:r>
          </w:p>
          <w:p w14:paraId="62928B82" w14:textId="14587DE2" w:rsidR="00907AE8" w:rsidRDefault="00907AE8" w:rsidP="00907AE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 w:val="0"/>
            </w:pPr>
            <w:r>
              <w:t xml:space="preserve">Has the smallest detail been legibly captured? </w:t>
            </w:r>
            <w:r w:rsidRPr="00907AE8">
              <w:rPr>
                <w:sz w:val="16"/>
                <w:szCs w:val="16"/>
              </w:rPr>
              <w:t>(e.g. smallest type size for text</w:t>
            </w:r>
            <w:r w:rsidR="00522920">
              <w:rPr>
                <w:sz w:val="16"/>
                <w:szCs w:val="16"/>
              </w:rPr>
              <w:t>,</w:t>
            </w:r>
            <w:r w:rsidRPr="00907AE8">
              <w:rPr>
                <w:sz w:val="16"/>
                <w:szCs w:val="16"/>
              </w:rPr>
              <w:t xml:space="preserve"> clarity of punctuation marks, including decimal points</w:t>
            </w:r>
            <w:r w:rsidR="00522920">
              <w:rPr>
                <w:sz w:val="16"/>
                <w:szCs w:val="16"/>
              </w:rPr>
              <w:t>, etc.</w:t>
            </w:r>
            <w:r w:rsidRPr="00907AE8">
              <w:rPr>
                <w:sz w:val="16"/>
                <w:szCs w:val="16"/>
              </w:rPr>
              <w:t>)</w:t>
            </w:r>
          </w:p>
          <w:p w14:paraId="2AFEE740" w14:textId="21E1F5EF" w:rsidR="00907AE8" w:rsidRDefault="00907AE8" w:rsidP="00907AE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 w:val="0"/>
            </w:pPr>
            <w:r>
              <w:t xml:space="preserve">Do the colours accurately compare with the original? </w:t>
            </w:r>
            <w:r w:rsidRPr="00907AE8">
              <w:rPr>
                <w:sz w:val="16"/>
                <w:szCs w:val="16"/>
              </w:rPr>
              <w:t xml:space="preserve">(e.g. density of solid black areas matches the original </w:t>
            </w:r>
            <w:proofErr w:type="gramStart"/>
            <w:r w:rsidRPr="00907AE8">
              <w:rPr>
                <w:sz w:val="16"/>
                <w:szCs w:val="16"/>
              </w:rPr>
              <w:t>record,</w:t>
            </w:r>
            <w:proofErr w:type="gramEnd"/>
            <w:r w:rsidRPr="00907AE8">
              <w:rPr>
                <w:sz w:val="16"/>
                <w:szCs w:val="16"/>
              </w:rPr>
              <w:t xml:space="preserve"> colour fidelity is accurate)</w:t>
            </w:r>
          </w:p>
          <w:p w14:paraId="0FFA40BE" w14:textId="77777777" w:rsidR="00907AE8" w:rsidRDefault="00907AE8" w:rsidP="00907AE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 w:val="0"/>
            </w:pPr>
            <w:r>
              <w:t xml:space="preserve">Is the sharpness of the image comparable to the original? </w:t>
            </w:r>
            <w:r w:rsidRPr="00907AE8">
              <w:rPr>
                <w:sz w:val="16"/>
                <w:szCs w:val="16"/>
              </w:rPr>
              <w:t>(e.g. there are no blurry areas or unnatural halos)</w:t>
            </w:r>
          </w:p>
          <w:p w14:paraId="0E927F3C" w14:textId="77777777" w:rsidR="00907AE8" w:rsidRPr="00907AE8" w:rsidRDefault="00907AE8" w:rsidP="00907AE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 w:val="0"/>
              <w:rPr>
                <w:b/>
              </w:rPr>
            </w:pPr>
            <w:r>
              <w:t>Are multi pages structured and arranged in the correct order as the original?</w:t>
            </w:r>
          </w:p>
        </w:tc>
        <w:sdt>
          <w:sdtPr>
            <w:rPr>
              <w:sz w:val="22"/>
            </w:rPr>
            <w:id w:val="-120717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pct"/>
              </w:tcPr>
              <w:p w14:paraId="2527DBD8" w14:textId="77777777" w:rsidR="00907AE8" w:rsidRPr="00F17EFE" w:rsidRDefault="00907AE8" w:rsidP="008176F3">
                <w:pPr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AE8" w:rsidRPr="00890DEE" w14:paraId="7DC45D4D" w14:textId="77777777" w:rsidTr="008176F3">
        <w:tc>
          <w:tcPr>
            <w:tcW w:w="4304" w:type="pct"/>
            <w:shd w:val="clear" w:color="auto" w:fill="auto"/>
            <w:vAlign w:val="center"/>
          </w:tcPr>
          <w:p w14:paraId="32987292" w14:textId="7C708A0A" w:rsidR="00907AE8" w:rsidRDefault="00907AE8" w:rsidP="008176F3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LEGIBILITY</w:t>
            </w:r>
          </w:p>
          <w:p w14:paraId="1D701392" w14:textId="77777777" w:rsidR="00907AE8" w:rsidRPr="00907AE8" w:rsidRDefault="00907AE8" w:rsidP="00907AE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 w:val="0"/>
              <w:rPr>
                <w:b/>
              </w:rPr>
            </w:pPr>
            <w:r>
              <w:t>Are any highlighted areas with text readable?</w:t>
            </w:r>
          </w:p>
          <w:p w14:paraId="6FAB9B48" w14:textId="77777777" w:rsidR="00907AE8" w:rsidRPr="00907AE8" w:rsidRDefault="00907AE8" w:rsidP="00907AE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 w:val="0"/>
              <w:rPr>
                <w:b/>
              </w:rPr>
            </w:pPr>
            <w:r>
              <w:t>Are there any marks, lines, blotches on the image caused by the scanning process?</w:t>
            </w:r>
          </w:p>
        </w:tc>
        <w:sdt>
          <w:sdtPr>
            <w:rPr>
              <w:sz w:val="22"/>
            </w:rPr>
            <w:id w:val="19836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pct"/>
              </w:tcPr>
              <w:p w14:paraId="257111CB" w14:textId="77777777" w:rsidR="00907AE8" w:rsidRPr="00F17EFE" w:rsidRDefault="00907AE8" w:rsidP="008176F3">
                <w:pPr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AE8" w:rsidRPr="00890DEE" w14:paraId="25A50A22" w14:textId="77777777" w:rsidTr="008176F3">
        <w:tc>
          <w:tcPr>
            <w:tcW w:w="4304" w:type="pct"/>
            <w:shd w:val="clear" w:color="auto" w:fill="auto"/>
            <w:vAlign w:val="center"/>
          </w:tcPr>
          <w:p w14:paraId="5D2E258A" w14:textId="046C9075" w:rsidR="00907AE8" w:rsidRDefault="00907AE8" w:rsidP="008176F3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FILE FORMAT</w:t>
            </w:r>
          </w:p>
          <w:p w14:paraId="4E62FFDB" w14:textId="53F0D6F1" w:rsidR="00907AE8" w:rsidRPr="00907AE8" w:rsidRDefault="00907AE8" w:rsidP="00907AE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 w:val="0"/>
              <w:rPr>
                <w:b/>
              </w:rPr>
            </w:pPr>
            <w:r>
              <w:t xml:space="preserve">Is the file format correct </w:t>
            </w:r>
            <w:r>
              <w:t xml:space="preserve">according to </w:t>
            </w:r>
            <w:r w:rsidR="00522920">
              <w:t>the D</w:t>
            </w:r>
            <w:r>
              <w:t xml:space="preserve">igitisation </w:t>
            </w:r>
            <w:r w:rsidR="00522920">
              <w:t>P</w:t>
            </w:r>
            <w:r>
              <w:t>lan?</w:t>
            </w:r>
          </w:p>
        </w:tc>
        <w:sdt>
          <w:sdtPr>
            <w:rPr>
              <w:sz w:val="22"/>
            </w:rPr>
            <w:id w:val="149854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pct"/>
              </w:tcPr>
              <w:p w14:paraId="46FE5238" w14:textId="77777777" w:rsidR="00907AE8" w:rsidRPr="00F17EFE" w:rsidRDefault="00907AE8" w:rsidP="008176F3">
                <w:pPr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AE8" w:rsidRPr="00890DEE" w14:paraId="0AC871B5" w14:textId="77777777" w:rsidTr="008176F3">
        <w:tc>
          <w:tcPr>
            <w:tcW w:w="4304" w:type="pct"/>
            <w:shd w:val="clear" w:color="auto" w:fill="auto"/>
            <w:vAlign w:val="center"/>
          </w:tcPr>
          <w:p w14:paraId="1B17BA9C" w14:textId="72080AF9" w:rsidR="00907AE8" w:rsidRDefault="00907AE8" w:rsidP="008176F3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ANNOTATIONS</w:t>
            </w:r>
          </w:p>
          <w:p w14:paraId="785EA2C6" w14:textId="77777777" w:rsidR="00907AE8" w:rsidRPr="00907AE8" w:rsidRDefault="00907AE8" w:rsidP="00907AE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 w:val="0"/>
              <w:rPr>
                <w:b/>
              </w:rPr>
            </w:pPr>
            <w:r>
              <w:t xml:space="preserve">Can any annotations be viewed? </w:t>
            </w:r>
            <w:r w:rsidRPr="00907AE8">
              <w:rPr>
                <w:sz w:val="16"/>
                <w:szCs w:val="16"/>
              </w:rPr>
              <w:t>(Consider using the Sticky Notes feature in PDF or highlighting)</w:t>
            </w:r>
          </w:p>
        </w:tc>
        <w:sdt>
          <w:sdtPr>
            <w:rPr>
              <w:sz w:val="22"/>
            </w:rPr>
            <w:id w:val="148604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pct"/>
              </w:tcPr>
              <w:p w14:paraId="6197774B" w14:textId="77777777" w:rsidR="00907AE8" w:rsidRPr="00F17EFE" w:rsidRDefault="00907AE8" w:rsidP="008176F3">
                <w:pPr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AE8" w:rsidRPr="00890DEE" w14:paraId="5A8AC0C2" w14:textId="77777777" w:rsidTr="008176F3">
        <w:tc>
          <w:tcPr>
            <w:tcW w:w="4304" w:type="pct"/>
            <w:shd w:val="clear" w:color="auto" w:fill="auto"/>
            <w:vAlign w:val="center"/>
          </w:tcPr>
          <w:p w14:paraId="51C93260" w14:textId="3FCB8882" w:rsidR="00907AE8" w:rsidRDefault="00907AE8" w:rsidP="008176F3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NUMBER OF PAGES</w:t>
            </w:r>
          </w:p>
          <w:p w14:paraId="6801D9BE" w14:textId="76DB4BEB" w:rsidR="00907AE8" w:rsidRPr="00907AE8" w:rsidRDefault="00907AE8" w:rsidP="00907AE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 w:val="0"/>
              <w:rPr>
                <w:b/>
              </w:rPr>
            </w:pPr>
            <w:r>
              <w:t xml:space="preserve">Do the number of pages produced exactly match the original </w:t>
            </w:r>
            <w:r w:rsidR="00522920">
              <w:t>record</w:t>
            </w:r>
            <w:r>
              <w:t>?</w:t>
            </w:r>
          </w:p>
          <w:p w14:paraId="2E9E65E4" w14:textId="09D914DB" w:rsidR="00907AE8" w:rsidRPr="00907AE8" w:rsidRDefault="00907AE8" w:rsidP="00907AE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 w:val="0"/>
              <w:rPr>
                <w:b/>
              </w:rPr>
            </w:pPr>
            <w:r>
              <w:t>Have all "blank" pages in image (but not in the original document) been removed?</w:t>
            </w:r>
          </w:p>
        </w:tc>
        <w:sdt>
          <w:sdtPr>
            <w:rPr>
              <w:sz w:val="22"/>
            </w:rPr>
            <w:id w:val="-192116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pct"/>
              </w:tcPr>
              <w:p w14:paraId="0DB7AD94" w14:textId="77777777" w:rsidR="00907AE8" w:rsidRPr="00F17EFE" w:rsidRDefault="00907AE8" w:rsidP="008176F3">
                <w:pPr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AE8" w:rsidRPr="00890DEE" w14:paraId="3A40D6FD" w14:textId="77777777" w:rsidTr="008176F3">
        <w:tc>
          <w:tcPr>
            <w:tcW w:w="4304" w:type="pct"/>
            <w:shd w:val="clear" w:color="auto" w:fill="auto"/>
            <w:vAlign w:val="center"/>
          </w:tcPr>
          <w:p w14:paraId="26F46F17" w14:textId="77777777" w:rsidR="00907AE8" w:rsidRDefault="00907AE8" w:rsidP="008176F3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METADATA</w:t>
            </w:r>
          </w:p>
          <w:p w14:paraId="0A567D08" w14:textId="2683BCF2" w:rsidR="00907AE8" w:rsidRPr="00907AE8" w:rsidRDefault="00907AE8" w:rsidP="00907AE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 w:val="0"/>
              <w:rPr>
                <w:b/>
              </w:rPr>
            </w:pPr>
            <w:r>
              <w:t xml:space="preserve">Is the metadata correct according to </w:t>
            </w:r>
            <w:r w:rsidR="00522920">
              <w:t>the D</w:t>
            </w:r>
            <w:r>
              <w:t xml:space="preserve">igitisation </w:t>
            </w:r>
            <w:r w:rsidR="00522920">
              <w:t>Pl</w:t>
            </w:r>
            <w:r>
              <w:t xml:space="preserve">an? </w:t>
            </w:r>
            <w:r w:rsidRPr="00907AE8">
              <w:rPr>
                <w:sz w:val="16"/>
                <w:szCs w:val="16"/>
              </w:rPr>
              <w:t xml:space="preserve">(e.g. Naming conventions </w:t>
            </w:r>
            <w:r w:rsidR="00522920">
              <w:rPr>
                <w:sz w:val="16"/>
                <w:szCs w:val="16"/>
              </w:rPr>
              <w:t xml:space="preserve">have been </w:t>
            </w:r>
            <w:r w:rsidRPr="00907AE8">
              <w:rPr>
                <w:sz w:val="16"/>
                <w:szCs w:val="16"/>
              </w:rPr>
              <w:t xml:space="preserve">followed, date format </w:t>
            </w:r>
            <w:r w:rsidR="00522920">
              <w:rPr>
                <w:sz w:val="16"/>
                <w:szCs w:val="16"/>
              </w:rPr>
              <w:t xml:space="preserve">is </w:t>
            </w:r>
            <w:r w:rsidRPr="00907AE8">
              <w:rPr>
                <w:sz w:val="16"/>
                <w:szCs w:val="16"/>
              </w:rPr>
              <w:t>correct, etc.)</w:t>
            </w:r>
          </w:p>
        </w:tc>
        <w:sdt>
          <w:sdtPr>
            <w:rPr>
              <w:sz w:val="22"/>
            </w:rPr>
            <w:id w:val="-180707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pct"/>
              </w:tcPr>
              <w:p w14:paraId="33074DCF" w14:textId="77777777" w:rsidR="00907AE8" w:rsidRPr="00F17EFE" w:rsidRDefault="00907AE8" w:rsidP="008176F3">
                <w:pPr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03497" w:rsidRPr="00890DEE" w14:paraId="312F416D" w14:textId="77777777" w:rsidTr="00907AE8">
        <w:tc>
          <w:tcPr>
            <w:tcW w:w="4304" w:type="pct"/>
            <w:shd w:val="clear" w:color="auto" w:fill="auto"/>
            <w:vAlign w:val="center"/>
          </w:tcPr>
          <w:p w14:paraId="6DC67629" w14:textId="1657F132" w:rsidR="00303497" w:rsidRDefault="00907AE8" w:rsidP="00495A1D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IMAGES</w:t>
            </w:r>
          </w:p>
          <w:p w14:paraId="07F835ED" w14:textId="154DAFE3" w:rsidR="00303497" w:rsidRPr="00907AE8" w:rsidRDefault="00907AE8" w:rsidP="00907AE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 w:val="0"/>
              <w:rPr>
                <w:b/>
              </w:rPr>
            </w:pPr>
            <w:r>
              <w:t xml:space="preserve">Are any original images </w:t>
            </w:r>
            <w:r w:rsidR="00522920">
              <w:t>(</w:t>
            </w:r>
            <w:r w:rsidR="00522920">
              <w:t>photos, logos, diagrams</w:t>
            </w:r>
            <w:r w:rsidR="00522920">
              <w:t xml:space="preserve">, etc.) </w:t>
            </w:r>
            <w:r>
              <w:t>reproduced clearly?</w:t>
            </w:r>
          </w:p>
        </w:tc>
        <w:sdt>
          <w:sdtPr>
            <w:rPr>
              <w:sz w:val="22"/>
            </w:rPr>
            <w:id w:val="-63101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pct"/>
              </w:tcPr>
              <w:p w14:paraId="583981A3" w14:textId="58E12293" w:rsidR="00303497" w:rsidRPr="00F17EFE" w:rsidRDefault="00907AE8" w:rsidP="00907AE8">
                <w:pPr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14:paraId="6A5A89C4" w14:textId="77777777" w:rsidR="00975A8C" w:rsidRPr="00894482" w:rsidRDefault="00975A8C" w:rsidP="00522920">
      <w:pPr>
        <w:rPr>
          <w:lang w:eastAsia="en-AU"/>
        </w:rPr>
      </w:pPr>
    </w:p>
    <w:sectPr w:rsidR="00975A8C" w:rsidRPr="00894482" w:rsidSect="00C247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40" w:right="1440" w:bottom="1021" w:left="1440" w:header="107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4B02B29B" w16cex:dateUtc="2021-07-15T05:05:00Z"/>
  <w16cex:commentExtensible w16cex:durableId="249BDD22" w16cex:dateUtc="2021-07-16T00:25:00Z"/>
  <w16cex:commentExtensible w16cex:durableId="249C4FFD" w16cex:dateUtc="2021-07-16T08:35:00Z"/>
  <w16cex:commentExtensible w16cex:durableId="249C4F82" w16cex:dateUtc="2021-07-16T08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85CEC" w14:textId="77777777" w:rsidR="000B73CF" w:rsidRDefault="000B73CF" w:rsidP="00C37A29">
      <w:pPr>
        <w:spacing w:after="0"/>
      </w:pPr>
      <w:r>
        <w:separator/>
      </w:r>
    </w:p>
  </w:endnote>
  <w:endnote w:type="continuationSeparator" w:id="0">
    <w:p w14:paraId="7B5F3780" w14:textId="77777777" w:rsidR="000B73CF" w:rsidRDefault="000B73CF" w:rsidP="00C37A29">
      <w:pPr>
        <w:spacing w:after="0"/>
      </w:pPr>
      <w:r>
        <w:continuationSeparator/>
      </w:r>
    </w:p>
  </w:endnote>
  <w:endnote w:type="continuationNotice" w:id="1">
    <w:p w14:paraId="6C9CCC12" w14:textId="77777777" w:rsidR="000B73CF" w:rsidRDefault="000B73C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1895" w14:textId="77777777" w:rsidR="001C26EF" w:rsidRDefault="001C2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C9E9" w14:textId="67634576" w:rsidR="007D2DDB" w:rsidRPr="00A06A7B" w:rsidRDefault="00FD4831" w:rsidP="00ED2EEB">
    <w:pPr>
      <w:pStyle w:val="Footerkeyline"/>
      <w:jc w:val="left"/>
      <w:rPr>
        <w:sz w:val="16"/>
        <w:szCs w:val="16"/>
        <w:lang w:val="en-US"/>
      </w:rPr>
    </w:pPr>
    <w:r w:rsidRPr="00246D1A">
      <w:rPr>
        <w:sz w:val="16"/>
        <w:szCs w:val="16"/>
      </w:rPr>
      <w:t>Digitisation</w:t>
    </w:r>
    <w:r>
      <w:rPr>
        <w:sz w:val="16"/>
        <w:szCs w:val="16"/>
        <w:lang w:val="en-US"/>
      </w:rPr>
      <w:t xml:space="preserve"> Plan</w:t>
    </w:r>
    <w:r w:rsidR="00747058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| Records &amp; Information Template XX | Last updated </w:t>
    </w:r>
    <w:r w:rsidR="00246D1A">
      <w:rPr>
        <w:sz w:val="16"/>
        <w:szCs w:val="16"/>
        <w:lang w:val="en-US"/>
      </w:rPr>
      <w:t>July 2021</w:t>
    </w:r>
    <w:r w:rsidR="00C32262">
      <w:rPr>
        <w:sz w:val="16"/>
        <w:szCs w:val="16"/>
        <w:lang w:val="en-US"/>
      </w:rPr>
      <w:tab/>
    </w:r>
    <w:r w:rsidR="00C32262">
      <w:rPr>
        <w:sz w:val="16"/>
        <w:szCs w:val="16"/>
        <w:lang w:val="en-US"/>
      </w:rPr>
      <w:fldChar w:fldCharType="begin"/>
    </w:r>
    <w:r w:rsidR="00C32262">
      <w:rPr>
        <w:sz w:val="16"/>
        <w:szCs w:val="16"/>
        <w:lang w:val="en-US"/>
      </w:rPr>
      <w:instrText xml:space="preserve"> PAGE    \* MERGEFORMAT </w:instrText>
    </w:r>
    <w:r w:rsidR="00C32262">
      <w:rPr>
        <w:sz w:val="16"/>
        <w:szCs w:val="16"/>
        <w:lang w:val="en-US"/>
      </w:rPr>
      <w:fldChar w:fldCharType="separate"/>
    </w:r>
    <w:r w:rsidR="00C32262">
      <w:rPr>
        <w:noProof/>
        <w:sz w:val="16"/>
        <w:szCs w:val="16"/>
        <w:lang w:val="en-US"/>
      </w:rPr>
      <w:t>1</w:t>
    </w:r>
    <w:r w:rsidR="00C32262">
      <w:rPr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F063D" w14:textId="5941906B" w:rsidR="0039703B" w:rsidRPr="00A06A7B" w:rsidRDefault="00522920" w:rsidP="0039703B">
    <w:pPr>
      <w:pStyle w:val="Footerkeyline"/>
      <w:jc w:val="left"/>
      <w:rPr>
        <w:sz w:val="16"/>
        <w:szCs w:val="16"/>
        <w:lang w:val="en-US"/>
      </w:rPr>
    </w:pPr>
    <w:r>
      <w:rPr>
        <w:sz w:val="16"/>
        <w:szCs w:val="16"/>
      </w:rPr>
      <w:t>Digitisation Quality Assurance Checklist</w:t>
    </w:r>
    <w:r w:rsidR="0039703B" w:rsidRPr="0039703B">
      <w:rPr>
        <w:sz w:val="16"/>
        <w:szCs w:val="16"/>
      </w:rPr>
      <w:t xml:space="preserve"> </w:t>
    </w:r>
    <w:r w:rsidR="0039703B">
      <w:rPr>
        <w:sz w:val="16"/>
        <w:szCs w:val="16"/>
        <w:lang w:val="en-US"/>
      </w:rPr>
      <w:t xml:space="preserve">| Records &amp; Information </w:t>
    </w:r>
    <w:r w:rsidR="00CA6351">
      <w:rPr>
        <w:sz w:val="16"/>
        <w:szCs w:val="16"/>
        <w:lang w:val="en-US"/>
      </w:rPr>
      <w:t>Template</w:t>
    </w:r>
    <w:r w:rsidR="0039703B">
      <w:rPr>
        <w:sz w:val="16"/>
        <w:szCs w:val="16"/>
        <w:lang w:val="en-US"/>
      </w:rPr>
      <w:t xml:space="preserve"> | Last updated November 2021</w:t>
    </w:r>
    <w:r w:rsidR="0039703B">
      <w:rPr>
        <w:sz w:val="16"/>
        <w:szCs w:val="16"/>
        <w:lang w:val="en-US"/>
      </w:rPr>
      <w:tab/>
    </w:r>
    <w:r w:rsidR="0039703B">
      <w:rPr>
        <w:sz w:val="16"/>
        <w:szCs w:val="16"/>
        <w:lang w:val="en-US"/>
      </w:rPr>
      <w:fldChar w:fldCharType="begin"/>
    </w:r>
    <w:r w:rsidR="0039703B">
      <w:rPr>
        <w:sz w:val="16"/>
        <w:szCs w:val="16"/>
        <w:lang w:val="en-US"/>
      </w:rPr>
      <w:instrText xml:space="preserve"> PAGE    \* MERGEFORMAT </w:instrText>
    </w:r>
    <w:r w:rsidR="0039703B">
      <w:rPr>
        <w:sz w:val="16"/>
        <w:szCs w:val="16"/>
        <w:lang w:val="en-US"/>
      </w:rPr>
      <w:fldChar w:fldCharType="separate"/>
    </w:r>
    <w:r w:rsidR="0039703B">
      <w:rPr>
        <w:sz w:val="16"/>
        <w:szCs w:val="16"/>
        <w:lang w:val="en-US"/>
      </w:rPr>
      <w:t>2</w:t>
    </w:r>
    <w:r w:rsidR="0039703B">
      <w:rPr>
        <w:sz w:val="16"/>
        <w:szCs w:val="16"/>
        <w:lang w:val="en-US"/>
      </w:rPr>
      <w:fldChar w:fldCharType="end"/>
    </w:r>
  </w:p>
  <w:p w14:paraId="06B3D162" w14:textId="6693FADE" w:rsidR="00F5503F" w:rsidRPr="00F5503F" w:rsidRDefault="00F5503F" w:rsidP="00A06A7B">
    <w:pPr>
      <w:pStyle w:val="Footerkeylin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DED28" w14:textId="77777777" w:rsidR="000B73CF" w:rsidRDefault="000B73CF" w:rsidP="00C37A29">
      <w:pPr>
        <w:spacing w:after="0"/>
      </w:pPr>
      <w:r>
        <w:separator/>
      </w:r>
    </w:p>
  </w:footnote>
  <w:footnote w:type="continuationSeparator" w:id="0">
    <w:p w14:paraId="324FAFE0" w14:textId="77777777" w:rsidR="000B73CF" w:rsidRDefault="000B73CF" w:rsidP="00C37A29">
      <w:pPr>
        <w:spacing w:after="0"/>
      </w:pPr>
      <w:r>
        <w:continuationSeparator/>
      </w:r>
    </w:p>
  </w:footnote>
  <w:footnote w:type="continuationNotice" w:id="1">
    <w:p w14:paraId="459A0A03" w14:textId="77777777" w:rsidR="000B73CF" w:rsidRDefault="000B73C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08AB" w14:textId="77777777" w:rsidR="001C26EF" w:rsidRDefault="001C2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E637" w14:textId="20B29260" w:rsidR="000A744A" w:rsidRDefault="00776317">
    <w:pPr>
      <w:pStyle w:val="Header"/>
    </w:pP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3361" behindDoc="0" locked="0" layoutInCell="1" allowOverlap="1" wp14:anchorId="3C6DFFB5" wp14:editId="005ED8A2">
              <wp:simplePos x="0" y="0"/>
              <wp:positionH relativeFrom="column">
                <wp:posOffset>4996815</wp:posOffset>
              </wp:positionH>
              <wp:positionV relativeFrom="paragraph">
                <wp:posOffset>-12253595</wp:posOffset>
              </wp:positionV>
              <wp:extent cx="836295" cy="157480"/>
              <wp:effectExtent l="0" t="0" r="20955" b="13970"/>
              <wp:wrapNone/>
              <wp:docPr id="184" name="Text Box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295" cy="157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1734CEC" w14:textId="77777777" w:rsidR="00776317" w:rsidRPr="00F372BF" w:rsidRDefault="00776317" w:rsidP="00776317">
                          <w:pPr>
                            <w:pStyle w:val="Footerright"/>
                          </w:pPr>
                          <w:r w:rsidRPr="009E7861">
                            <w:t xml:space="preserve">Page </w:t>
                          </w:r>
                          <w:r w:rsidRPr="009E7861">
                            <w:fldChar w:fldCharType="begin"/>
                          </w:r>
                          <w:r w:rsidRPr="009E7861">
                            <w:instrText xml:space="preserve"> PAGE  \* Arabic  \* MERGEFORMAT </w:instrText>
                          </w:r>
                          <w:r w:rsidRPr="009E7861">
                            <w:fldChar w:fldCharType="separate"/>
                          </w:r>
                          <w:r>
                            <w:t>2</w:t>
                          </w:r>
                          <w:r w:rsidRPr="009E7861">
                            <w:fldChar w:fldCharType="end"/>
                          </w:r>
                          <w:r w:rsidRPr="009E7861"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4632A1B" w14:textId="77777777" w:rsidR="00747058" w:rsidRDefault="007470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6DFFB5" id="_x0000_t202" coordsize="21600,21600" o:spt="202" path="m,l,21600r21600,l21600,xe">
              <v:stroke joinstyle="miter"/>
              <v:path gradientshapeok="t" o:connecttype="rect"/>
            </v:shapetype>
            <v:shape id="Text Box 184" o:spid="_x0000_s1026" type="#_x0000_t202" style="position:absolute;margin-left:393.45pt;margin-top:-964.85pt;width:65.85pt;height:12.4pt;z-index:2516633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" fillcolor="white [3201]" strokeweight=".5pt">
              <v:textbox>
                <w:txbxContent>
                  <w:p w14:paraId="71734CEC" w14:textId="77777777" w:rsidR="00776317" w:rsidRPr="00F372BF" w:rsidRDefault="00776317" w:rsidP="00776317">
                    <w:pPr>
                      <w:pStyle w:val="Footerright"/>
                    </w:pPr>
                    <w:r w:rsidRPr="009E7861">
                      <w:t xml:space="preserve">Page </w:t>
                    </w:r>
                    <w:r w:rsidRPr="009E7861">
                      <w:fldChar w:fldCharType="begin"/>
                    </w:r>
                    <w:r w:rsidRPr="009E7861">
                      <w:instrText xml:space="preserve"> PAGE  \* Arabic  \* MERGEFORMAT </w:instrText>
                    </w:r>
                    <w:r w:rsidRPr="009E7861">
                      <w:fldChar w:fldCharType="separate"/>
                    </w:r>
                    <w:r>
                      <w:t>2</w:t>
                    </w:r>
                    <w:r w:rsidRPr="009E7861">
                      <w:fldChar w:fldCharType="end"/>
                    </w:r>
                    <w:r w:rsidRPr="009E7861"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4632A1B" w14:textId="77777777" w:rsidR="00747058" w:rsidRDefault="00747058"/>
                </w:txbxContent>
              </v:textbox>
            </v:shape>
          </w:pict>
        </mc:Fallback>
      </mc:AlternateContent>
    </w:r>
    <w:r w:rsidR="000A744A">
      <w:rPr>
        <w:noProof/>
      </w:rPr>
      <mc:AlternateContent>
        <mc:Choice Requires="wps">
          <w:drawing>
            <wp:anchor distT="0" distB="0" distL="114300" distR="114300" simplePos="0" relativeHeight="251598849" behindDoc="0" locked="1" layoutInCell="1" allowOverlap="1" wp14:anchorId="40D564E2" wp14:editId="081005B8">
              <wp:simplePos x="8467" y="8467"/>
              <wp:positionH relativeFrom="page">
                <wp:align>left</wp:align>
              </wp:positionH>
              <wp:positionV relativeFrom="page">
                <wp:align>top</wp:align>
              </wp:positionV>
              <wp:extent cx="720000" cy="720000"/>
              <wp:effectExtent l="0" t="0" r="0" b="444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E90F3E" id="Rectangle 1" o:spid="_x0000_s1026" style="position:absolute;margin-left:0;margin-top:0;width:56.7pt;height:56.7pt;z-index:251598849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" filled="f" stroked="f" strokeweight="1pt">
              <w10:wrap type="topAndBottom"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CF19" w14:textId="2CBD7980" w:rsidR="007D2DDB" w:rsidRDefault="007F6609" w:rsidP="00C20FED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409" behindDoc="0" locked="1" layoutInCell="1" allowOverlap="1" wp14:anchorId="3F12780A" wp14:editId="662F39DE">
              <wp:simplePos x="0" y="0"/>
              <wp:positionH relativeFrom="margin">
                <wp:align>right</wp:align>
              </wp:positionH>
              <wp:positionV relativeFrom="page">
                <wp:posOffset>541655</wp:posOffset>
              </wp:positionV>
              <wp:extent cx="900000" cy="900000"/>
              <wp:effectExtent l="0" t="0" r="0" b="0"/>
              <wp:wrapTopAndBottom/>
              <wp:docPr id="2" name="Group 2" title="The University of Melbour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900000" cy="900000"/>
                        <a:chOff x="0" y="0"/>
                        <a:chExt cx="1952" cy="1957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"/>
                          <a:ext cx="1952" cy="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950" cy="1957"/>
                        </a:xfrm>
                        <a:prstGeom prst="rect">
                          <a:avLst/>
                        </a:pr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27" y="1282"/>
                          <a:ext cx="90" cy="109"/>
                        </a:xfrm>
                        <a:custGeom>
                          <a:avLst/>
                          <a:gdLst>
                            <a:gd name="T0" fmla="*/ 5 w 132"/>
                            <a:gd name="T1" fmla="*/ 4 h 160"/>
                            <a:gd name="T2" fmla="*/ 0 w 132"/>
                            <a:gd name="T3" fmla="*/ 26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8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5 w 132"/>
                            <a:gd name="T75" fmla="*/ 4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5" y="4"/>
                              </a:moveTo>
                              <a:cubicBezTo>
                                <a:pt x="4" y="5"/>
                                <a:pt x="0" y="24"/>
                                <a:pt x="0" y="26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6" y="27"/>
                                <a:pt x="9" y="21"/>
                                <a:pt x="9" y="21"/>
                              </a:cubicBezTo>
                              <a:cubicBezTo>
                                <a:pt x="12" y="17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8" y="160"/>
                                <a:pt x="68" y="160"/>
                                <a:pt x="68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6" y="27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5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23" y="1284"/>
                          <a:ext cx="111" cy="107"/>
                        </a:xfrm>
                        <a:custGeom>
                          <a:avLst/>
                          <a:gdLst>
                            <a:gd name="T0" fmla="*/ 134 w 164"/>
                            <a:gd name="T1" fmla="*/ 0 h 157"/>
                            <a:gd name="T2" fmla="*/ 111 w 164"/>
                            <a:gd name="T3" fmla="*/ 0 h 157"/>
                            <a:gd name="T4" fmla="*/ 110 w 164"/>
                            <a:gd name="T5" fmla="*/ 6 h 157"/>
                            <a:gd name="T6" fmla="*/ 124 w 164"/>
                            <a:gd name="T7" fmla="*/ 16 h 157"/>
                            <a:gd name="T8" fmla="*/ 124 w 164"/>
                            <a:gd name="T9" fmla="*/ 65 h 157"/>
                            <a:gd name="T10" fmla="*/ 38 w 164"/>
                            <a:gd name="T11" fmla="*/ 60 h 157"/>
                            <a:gd name="T12" fmla="*/ 45 w 164"/>
                            <a:gd name="T13" fmla="*/ 6 h 157"/>
                            <a:gd name="T14" fmla="*/ 53 w 164"/>
                            <a:gd name="T15" fmla="*/ 3 h 157"/>
                            <a:gd name="T16" fmla="*/ 31 w 164"/>
                            <a:gd name="T17" fmla="*/ 0 h 157"/>
                            <a:gd name="T18" fmla="*/ 25 w 164"/>
                            <a:gd name="T19" fmla="*/ 0 h 157"/>
                            <a:gd name="T20" fmla="*/ 0 w 164"/>
                            <a:gd name="T21" fmla="*/ 3 h 157"/>
                            <a:gd name="T22" fmla="*/ 10 w 164"/>
                            <a:gd name="T23" fmla="*/ 6 h 157"/>
                            <a:gd name="T24" fmla="*/ 18 w 164"/>
                            <a:gd name="T25" fmla="*/ 60 h 157"/>
                            <a:gd name="T26" fmla="*/ 17 w 164"/>
                            <a:gd name="T27" fmla="*/ 141 h 157"/>
                            <a:gd name="T28" fmla="*/ 6 w 164"/>
                            <a:gd name="T29" fmla="*/ 151 h 157"/>
                            <a:gd name="T30" fmla="*/ 8 w 164"/>
                            <a:gd name="T31" fmla="*/ 157 h 157"/>
                            <a:gd name="T32" fmla="*/ 28 w 164"/>
                            <a:gd name="T33" fmla="*/ 157 h 157"/>
                            <a:gd name="T34" fmla="*/ 53 w 164"/>
                            <a:gd name="T35" fmla="*/ 157 h 157"/>
                            <a:gd name="T36" fmla="*/ 55 w 164"/>
                            <a:gd name="T37" fmla="*/ 151 h 157"/>
                            <a:gd name="T38" fmla="*/ 39 w 164"/>
                            <a:gd name="T39" fmla="*/ 141 h 157"/>
                            <a:gd name="T40" fmla="*/ 38 w 164"/>
                            <a:gd name="T41" fmla="*/ 75 h 157"/>
                            <a:gd name="T42" fmla="*/ 124 w 164"/>
                            <a:gd name="T43" fmla="*/ 96 h 157"/>
                            <a:gd name="T44" fmla="*/ 118 w 164"/>
                            <a:gd name="T45" fmla="*/ 150 h 157"/>
                            <a:gd name="T46" fmla="*/ 109 w 164"/>
                            <a:gd name="T47" fmla="*/ 154 h 157"/>
                            <a:gd name="T48" fmla="*/ 131 w 164"/>
                            <a:gd name="T49" fmla="*/ 157 h 157"/>
                            <a:gd name="T50" fmla="*/ 137 w 164"/>
                            <a:gd name="T51" fmla="*/ 157 h 157"/>
                            <a:gd name="T52" fmla="*/ 164 w 164"/>
                            <a:gd name="T53" fmla="*/ 154 h 157"/>
                            <a:gd name="T54" fmla="*/ 152 w 164"/>
                            <a:gd name="T55" fmla="*/ 150 h 157"/>
                            <a:gd name="T56" fmla="*/ 144 w 164"/>
                            <a:gd name="T57" fmla="*/ 96 h 157"/>
                            <a:gd name="T58" fmla="*/ 145 w 164"/>
                            <a:gd name="T59" fmla="*/ 16 h 157"/>
                            <a:gd name="T60" fmla="*/ 156 w 164"/>
                            <a:gd name="T61" fmla="*/ 6 h 157"/>
                            <a:gd name="T62" fmla="*/ 154 w 164"/>
                            <a:gd name="T6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57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0" y="0"/>
                                <a:pt x="106" y="0"/>
                                <a:pt x="106" y="3"/>
                              </a:cubicBezTo>
                              <a:cubicBezTo>
                                <a:pt x="106" y="4"/>
                                <a:pt x="108" y="6"/>
                                <a:pt x="110" y="6"/>
                              </a:cubicBezTo>
                              <a:cubicBezTo>
                                <a:pt x="116" y="6"/>
                                <a:pt x="116" y="6"/>
                                <a:pt x="116" y="6"/>
                              </a:cubicBezTo>
                              <a:cubicBezTo>
                                <a:pt x="122" y="7"/>
                                <a:pt x="123" y="10"/>
                                <a:pt x="124" y="16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38" y="60"/>
                                <a:pt x="38" y="60"/>
                                <a:pt x="38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9" y="10"/>
                                <a:pt x="40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1"/>
                                <a:pt x="51" y="0"/>
                                <a:pt x="48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7" y="16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7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30" y="157"/>
                                <a:pt x="30" y="157"/>
                                <a:pt x="30" y="157"/>
                              </a:cubicBezTo>
                              <a:cubicBezTo>
                                <a:pt x="53" y="157"/>
                                <a:pt x="53" y="157"/>
                                <a:pt x="53" y="157"/>
                              </a:cubicBezTo>
                              <a:cubicBezTo>
                                <a:pt x="57" y="157"/>
                                <a:pt x="58" y="155"/>
                                <a:pt x="58" y="154"/>
                              </a:cubicBezTo>
                              <a:cubicBezTo>
                                <a:pt x="58" y="153"/>
                                <a:pt x="57" y="151"/>
                                <a:pt x="55" y="151"/>
                              </a:cubicBezTo>
                              <a:cubicBezTo>
                                <a:pt x="46" y="150"/>
                                <a:pt x="46" y="150"/>
                                <a:pt x="46" y="150"/>
                              </a:cubicBezTo>
                              <a:cubicBezTo>
                                <a:pt x="41" y="150"/>
                                <a:pt x="40" y="147"/>
                                <a:pt x="39" y="141"/>
                              </a:cubicBezTo>
                              <a:cubicBezTo>
                                <a:pt x="38" y="132"/>
                                <a:pt x="38" y="116"/>
                                <a:pt x="38" y="96"/>
                              </a:cubicBezTo>
                              <a:cubicBezTo>
                                <a:pt x="38" y="75"/>
                                <a:pt x="38" y="75"/>
                                <a:pt x="38" y="75"/>
                              </a:cubicBezTo>
                              <a:cubicBezTo>
                                <a:pt x="124" y="75"/>
                                <a:pt x="124" y="75"/>
                                <a:pt x="124" y="75"/>
                              </a:cubicBezTo>
                              <a:cubicBezTo>
                                <a:pt x="124" y="96"/>
                                <a:pt x="124" y="96"/>
                                <a:pt x="124" y="96"/>
                              </a:cubicBezTo>
                              <a:cubicBezTo>
                                <a:pt x="124" y="116"/>
                                <a:pt x="124" y="132"/>
                                <a:pt x="123" y="141"/>
                              </a:cubicBezTo>
                              <a:cubicBezTo>
                                <a:pt x="122" y="146"/>
                                <a:pt x="121" y="150"/>
                                <a:pt x="118" y="150"/>
                              </a:cubicBezTo>
                              <a:cubicBezTo>
                                <a:pt x="118" y="150"/>
                                <a:pt x="113" y="151"/>
                                <a:pt x="113" y="151"/>
                              </a:cubicBezTo>
                              <a:cubicBezTo>
                                <a:pt x="110" y="151"/>
                                <a:pt x="109" y="153"/>
                                <a:pt x="109" y="154"/>
                              </a:cubicBezTo>
                              <a:cubicBezTo>
                                <a:pt x="109" y="157"/>
                                <a:pt x="113" y="157"/>
                                <a:pt x="114" y="157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7" y="157"/>
                                <a:pt x="137" y="157"/>
                                <a:pt x="137" y="157"/>
                              </a:cubicBezTo>
                              <a:cubicBezTo>
                                <a:pt x="159" y="157"/>
                                <a:pt x="159" y="157"/>
                                <a:pt x="159" y="157"/>
                              </a:cubicBezTo>
                              <a:cubicBezTo>
                                <a:pt x="164" y="157"/>
                                <a:pt x="164" y="155"/>
                                <a:pt x="164" y="154"/>
                              </a:cubicBezTo>
                              <a:cubicBezTo>
                                <a:pt x="164" y="153"/>
                                <a:pt x="163" y="151"/>
                                <a:pt x="161" y="151"/>
                              </a:cubicBezTo>
                              <a:cubicBezTo>
                                <a:pt x="152" y="150"/>
                                <a:pt x="152" y="150"/>
                                <a:pt x="152" y="150"/>
                              </a:cubicBezTo>
                              <a:cubicBezTo>
                                <a:pt x="147" y="150"/>
                                <a:pt x="146" y="147"/>
                                <a:pt x="145" y="141"/>
                              </a:cubicBezTo>
                              <a:cubicBezTo>
                                <a:pt x="144" y="132"/>
                                <a:pt x="144" y="116"/>
                                <a:pt x="144" y="96"/>
                              </a:cubicBezTo>
                              <a:cubicBezTo>
                                <a:pt x="144" y="60"/>
                                <a:pt x="144" y="60"/>
                                <a:pt x="144" y="60"/>
                              </a:cubicBezTo>
                              <a:cubicBezTo>
                                <a:pt x="145" y="16"/>
                                <a:pt x="145" y="16"/>
                                <a:pt x="145" y="16"/>
                              </a:cubicBezTo>
                              <a:cubicBezTo>
                                <a:pt x="145" y="9"/>
                                <a:pt x="147" y="7"/>
                                <a:pt x="151" y="6"/>
                              </a:cubicBezTo>
                              <a:cubicBezTo>
                                <a:pt x="156" y="6"/>
                                <a:pt x="156" y="6"/>
                                <a:pt x="156" y="6"/>
                              </a:cubicBezTo>
                              <a:cubicBezTo>
                                <a:pt x="158" y="6"/>
                                <a:pt x="159" y="4"/>
                                <a:pt x="159" y="3"/>
                              </a:cubicBezTo>
                              <a:cubicBezTo>
                                <a:pt x="159" y="0"/>
                                <a:pt x="155" y="0"/>
                                <a:pt x="154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48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5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3 w 94"/>
                            <a:gd name="T15" fmla="*/ 8 h 160"/>
                            <a:gd name="T16" fmla="*/ 10 w 94"/>
                            <a:gd name="T17" fmla="*/ 8 h 160"/>
                            <a:gd name="T18" fmla="*/ 17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6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4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8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7 w 94"/>
                            <a:gd name="T49" fmla="*/ 133 h 160"/>
                            <a:gd name="T50" fmla="*/ 79 w 94"/>
                            <a:gd name="T51" fmla="*/ 146 h 160"/>
                            <a:gd name="T52" fmla="*/ 60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6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5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5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6 h 160"/>
                            <a:gd name="T98" fmla="*/ 87 w 94"/>
                            <a:gd name="T99" fmla="*/ 13 h 160"/>
                            <a:gd name="T100" fmla="*/ 88 w 94"/>
                            <a:gd name="T101" fmla="*/ 6 h 160"/>
                            <a:gd name="T102" fmla="*/ 89 w 94"/>
                            <a:gd name="T103" fmla="*/ 3 h 160"/>
                            <a:gd name="T104" fmla="*/ 86 w 94"/>
                            <a:gd name="T105" fmla="*/ 0 h 160"/>
                            <a:gd name="T106" fmla="*/ 84 w 94"/>
                            <a:gd name="T107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8" y="160"/>
                                <a:pt x="78" y="160"/>
                                <a:pt x="78" y="160"/>
                              </a:cubicBezTo>
                              <a:cubicBezTo>
                                <a:pt x="86" y="160"/>
                                <a:pt x="89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8" y="129"/>
                                <a:pt x="88" y="131"/>
                                <a:pt x="87" y="133"/>
                              </a:cubicBezTo>
                              <a:cubicBezTo>
                                <a:pt x="86" y="141"/>
                                <a:pt x="84" y="144"/>
                                <a:pt x="79" y="146"/>
                              </a:cubicBezTo>
                              <a:cubicBezTo>
                                <a:pt x="74" y="149"/>
                                <a:pt x="65" y="149"/>
                                <a:pt x="60" y="149"/>
                              </a:cubicBezTo>
                              <a:cubicBezTo>
                                <a:pt x="40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4" y="82"/>
                                <a:pt x="76" y="85"/>
                                <a:pt x="76" y="88"/>
                              </a:cubicBezTo>
                              <a:cubicBezTo>
                                <a:pt x="76" y="88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8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4"/>
                                <a:pt x="83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7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40" y="13"/>
                                <a:pt x="62" y="13"/>
                                <a:pt x="65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79" y="19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5" y="30"/>
                                <a:pt x="86" y="27"/>
                              </a:cubicBezTo>
                              <a:cubicBezTo>
                                <a:pt x="86" y="27"/>
                                <a:pt x="87" y="16"/>
                                <a:pt x="87" y="16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13"/>
                                <a:pt x="88" y="6"/>
                                <a:pt x="88" y="6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6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69" y="1284"/>
                          <a:ext cx="106" cy="109"/>
                        </a:xfrm>
                        <a:custGeom>
                          <a:avLst/>
                          <a:gdLst>
                            <a:gd name="T0" fmla="*/ 138 w 156"/>
                            <a:gd name="T1" fmla="*/ 0 h 160"/>
                            <a:gd name="T2" fmla="*/ 134 w 156"/>
                            <a:gd name="T3" fmla="*/ 0 h 160"/>
                            <a:gd name="T4" fmla="*/ 132 w 156"/>
                            <a:gd name="T5" fmla="*/ 0 h 160"/>
                            <a:gd name="T6" fmla="*/ 113 w 156"/>
                            <a:gd name="T7" fmla="*/ 0 h 160"/>
                            <a:gd name="T8" fmla="*/ 108 w 156"/>
                            <a:gd name="T9" fmla="*/ 3 h 160"/>
                            <a:gd name="T10" fmla="*/ 111 w 156"/>
                            <a:gd name="T11" fmla="*/ 6 h 160"/>
                            <a:gd name="T12" fmla="*/ 118 w 156"/>
                            <a:gd name="T13" fmla="*/ 6 h 160"/>
                            <a:gd name="T14" fmla="*/ 125 w 156"/>
                            <a:gd name="T15" fmla="*/ 16 h 160"/>
                            <a:gd name="T16" fmla="*/ 126 w 156"/>
                            <a:gd name="T17" fmla="*/ 60 h 160"/>
                            <a:gd name="T18" fmla="*/ 126 w 156"/>
                            <a:gd name="T19" fmla="*/ 86 h 160"/>
                            <a:gd name="T20" fmla="*/ 114 w 156"/>
                            <a:gd name="T21" fmla="*/ 135 h 160"/>
                            <a:gd name="T22" fmla="*/ 83 w 156"/>
                            <a:gd name="T23" fmla="*/ 149 h 160"/>
                            <a:gd name="T24" fmla="*/ 54 w 156"/>
                            <a:gd name="T25" fmla="*/ 138 h 160"/>
                            <a:gd name="T26" fmla="*/ 39 w 156"/>
                            <a:gd name="T27" fmla="*/ 89 h 160"/>
                            <a:gd name="T28" fmla="*/ 39 w 156"/>
                            <a:gd name="T29" fmla="*/ 60 h 160"/>
                            <a:gd name="T30" fmla="*/ 39 w 156"/>
                            <a:gd name="T31" fmla="*/ 16 h 160"/>
                            <a:gd name="T32" fmla="*/ 45 w 156"/>
                            <a:gd name="T33" fmla="*/ 6 h 160"/>
                            <a:gd name="T34" fmla="*/ 50 w 156"/>
                            <a:gd name="T35" fmla="*/ 6 h 160"/>
                            <a:gd name="T36" fmla="*/ 53 w 156"/>
                            <a:gd name="T37" fmla="*/ 3 h 160"/>
                            <a:gd name="T38" fmla="*/ 49 w 156"/>
                            <a:gd name="T39" fmla="*/ 0 h 160"/>
                            <a:gd name="T40" fmla="*/ 34 w 156"/>
                            <a:gd name="T41" fmla="*/ 0 h 160"/>
                            <a:gd name="T42" fmla="*/ 28 w 156"/>
                            <a:gd name="T43" fmla="*/ 0 h 160"/>
                            <a:gd name="T44" fmla="*/ 24 w 156"/>
                            <a:gd name="T45" fmla="*/ 0 h 160"/>
                            <a:gd name="T46" fmla="*/ 5 w 156"/>
                            <a:gd name="T47" fmla="*/ 0 h 160"/>
                            <a:gd name="T48" fmla="*/ 0 w 156"/>
                            <a:gd name="T49" fmla="*/ 3 h 160"/>
                            <a:gd name="T50" fmla="*/ 3 w 156"/>
                            <a:gd name="T51" fmla="*/ 6 h 160"/>
                            <a:gd name="T52" fmla="*/ 10 w 156"/>
                            <a:gd name="T53" fmla="*/ 6 h 160"/>
                            <a:gd name="T54" fmla="*/ 17 w 156"/>
                            <a:gd name="T55" fmla="*/ 16 h 160"/>
                            <a:gd name="T56" fmla="*/ 18 w 156"/>
                            <a:gd name="T57" fmla="*/ 60 h 160"/>
                            <a:gd name="T58" fmla="*/ 18 w 156"/>
                            <a:gd name="T59" fmla="*/ 90 h 160"/>
                            <a:gd name="T60" fmla="*/ 36 w 156"/>
                            <a:gd name="T61" fmla="*/ 145 h 160"/>
                            <a:gd name="T62" fmla="*/ 79 w 156"/>
                            <a:gd name="T63" fmla="*/ 160 h 160"/>
                            <a:gd name="T64" fmla="*/ 122 w 156"/>
                            <a:gd name="T65" fmla="*/ 145 h 160"/>
                            <a:gd name="T66" fmla="*/ 142 w 156"/>
                            <a:gd name="T67" fmla="*/ 82 h 160"/>
                            <a:gd name="T68" fmla="*/ 142 w 156"/>
                            <a:gd name="T69" fmla="*/ 60 h 160"/>
                            <a:gd name="T70" fmla="*/ 142 w 156"/>
                            <a:gd name="T71" fmla="*/ 16 h 160"/>
                            <a:gd name="T72" fmla="*/ 148 w 156"/>
                            <a:gd name="T73" fmla="*/ 6 h 160"/>
                            <a:gd name="T74" fmla="*/ 153 w 156"/>
                            <a:gd name="T75" fmla="*/ 6 h 160"/>
                            <a:gd name="T76" fmla="*/ 156 w 156"/>
                            <a:gd name="T77" fmla="*/ 3 h 160"/>
                            <a:gd name="T78" fmla="*/ 152 w 156"/>
                            <a:gd name="T79" fmla="*/ 0 h 160"/>
                            <a:gd name="T80" fmla="*/ 138 w 156"/>
                            <a:gd name="T8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6" h="160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08" y="0"/>
                                <a:pt x="108" y="3"/>
                              </a:cubicBezTo>
                              <a:cubicBezTo>
                                <a:pt x="108" y="4"/>
                                <a:pt x="109" y="6"/>
                                <a:pt x="111" y="6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24" y="7"/>
                                <a:pt x="125" y="10"/>
                                <a:pt x="125" y="16"/>
                              </a:cubicBezTo>
                              <a:cubicBezTo>
                                <a:pt x="125" y="16"/>
                                <a:pt x="126" y="60"/>
                                <a:pt x="126" y="60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26" y="110"/>
                                <a:pt x="122" y="125"/>
                                <a:pt x="114" y="135"/>
                              </a:cubicBezTo>
                              <a:cubicBezTo>
                                <a:pt x="107" y="144"/>
                                <a:pt x="95" y="149"/>
                                <a:pt x="83" y="149"/>
                              </a:cubicBezTo>
                              <a:cubicBezTo>
                                <a:pt x="72" y="149"/>
                                <a:pt x="63" y="147"/>
                                <a:pt x="54" y="138"/>
                              </a:cubicBezTo>
                              <a:cubicBezTo>
                                <a:pt x="46" y="131"/>
                                <a:pt x="39" y="120"/>
                                <a:pt x="39" y="89"/>
                              </a:cubicBezTo>
                              <a:cubicBezTo>
                                <a:pt x="39" y="60"/>
                                <a:pt x="39" y="60"/>
                                <a:pt x="39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9"/>
                                <a:pt x="41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0"/>
                                <a:pt x="50" y="0"/>
                                <a:pt x="4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8" y="123"/>
                                <a:pt x="28" y="137"/>
                                <a:pt x="36" y="145"/>
                              </a:cubicBezTo>
                              <a:cubicBezTo>
                                <a:pt x="50" y="158"/>
                                <a:pt x="69" y="160"/>
                                <a:pt x="79" y="160"/>
                              </a:cubicBezTo>
                              <a:cubicBezTo>
                                <a:pt x="90" y="160"/>
                                <a:pt x="107" y="159"/>
                                <a:pt x="122" y="145"/>
                              </a:cubicBezTo>
                              <a:cubicBezTo>
                                <a:pt x="140" y="129"/>
                                <a:pt x="142" y="103"/>
                                <a:pt x="142" y="82"/>
                              </a:cubicBezTo>
                              <a:cubicBezTo>
                                <a:pt x="142" y="60"/>
                                <a:pt x="142" y="60"/>
                                <a:pt x="142" y="60"/>
                              </a:cubicBezTo>
                              <a:cubicBezTo>
                                <a:pt x="142" y="16"/>
                                <a:pt x="142" y="16"/>
                                <a:pt x="142" y="16"/>
                              </a:cubicBezTo>
                              <a:cubicBezTo>
                                <a:pt x="143" y="9"/>
                                <a:pt x="144" y="7"/>
                                <a:pt x="148" y="6"/>
                              </a:cubicBezTo>
                              <a:cubicBezTo>
                                <a:pt x="149" y="6"/>
                                <a:pt x="153" y="6"/>
                                <a:pt x="153" y="6"/>
                              </a:cubicBezTo>
                              <a:cubicBezTo>
                                <a:pt x="155" y="6"/>
                                <a:pt x="156" y="4"/>
                                <a:pt x="156" y="3"/>
                              </a:cubicBezTo>
                              <a:cubicBezTo>
                                <a:pt x="156" y="0"/>
                                <a:pt x="153" y="0"/>
                                <a:pt x="152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89" y="1282"/>
                          <a:ext cx="114" cy="110"/>
                        </a:xfrm>
                        <a:custGeom>
                          <a:avLst/>
                          <a:gdLst>
                            <a:gd name="T0" fmla="*/ 17 w 168"/>
                            <a:gd name="T1" fmla="*/ 12 h 162"/>
                            <a:gd name="T2" fmla="*/ 17 w 168"/>
                            <a:gd name="T3" fmla="*/ 129 h 162"/>
                            <a:gd name="T4" fmla="*/ 12 w 168"/>
                            <a:gd name="T5" fmla="*/ 153 h 162"/>
                            <a:gd name="T6" fmla="*/ 4 w 168"/>
                            <a:gd name="T7" fmla="*/ 154 h 162"/>
                            <a:gd name="T8" fmla="*/ 0 w 168"/>
                            <a:gd name="T9" fmla="*/ 157 h 162"/>
                            <a:gd name="T10" fmla="*/ 5 w 168"/>
                            <a:gd name="T11" fmla="*/ 160 h 162"/>
                            <a:gd name="T12" fmla="*/ 22 w 168"/>
                            <a:gd name="T13" fmla="*/ 160 h 162"/>
                            <a:gd name="T14" fmla="*/ 25 w 168"/>
                            <a:gd name="T15" fmla="*/ 160 h 162"/>
                            <a:gd name="T16" fmla="*/ 28 w 168"/>
                            <a:gd name="T17" fmla="*/ 160 h 162"/>
                            <a:gd name="T18" fmla="*/ 46 w 168"/>
                            <a:gd name="T19" fmla="*/ 160 h 162"/>
                            <a:gd name="T20" fmla="*/ 52 w 168"/>
                            <a:gd name="T21" fmla="*/ 157 h 162"/>
                            <a:gd name="T22" fmla="*/ 49 w 168"/>
                            <a:gd name="T23" fmla="*/ 154 h 162"/>
                            <a:gd name="T24" fmla="*/ 39 w 168"/>
                            <a:gd name="T25" fmla="*/ 153 h 162"/>
                            <a:gd name="T26" fmla="*/ 32 w 168"/>
                            <a:gd name="T27" fmla="*/ 131 h 162"/>
                            <a:gd name="T28" fmla="*/ 29 w 168"/>
                            <a:gd name="T29" fmla="*/ 37 h 162"/>
                            <a:gd name="T30" fmla="*/ 80 w 168"/>
                            <a:gd name="T31" fmla="*/ 93 h 162"/>
                            <a:gd name="T32" fmla="*/ 133 w 168"/>
                            <a:gd name="T33" fmla="*/ 148 h 162"/>
                            <a:gd name="T34" fmla="*/ 149 w 168"/>
                            <a:gd name="T35" fmla="*/ 162 h 162"/>
                            <a:gd name="T36" fmla="*/ 153 w 168"/>
                            <a:gd name="T37" fmla="*/ 146 h 162"/>
                            <a:gd name="T38" fmla="*/ 153 w 168"/>
                            <a:gd name="T39" fmla="*/ 26 h 162"/>
                            <a:gd name="T40" fmla="*/ 159 w 168"/>
                            <a:gd name="T41" fmla="*/ 9 h 162"/>
                            <a:gd name="T42" fmla="*/ 164 w 168"/>
                            <a:gd name="T43" fmla="*/ 9 h 162"/>
                            <a:gd name="T44" fmla="*/ 168 w 168"/>
                            <a:gd name="T45" fmla="*/ 6 h 162"/>
                            <a:gd name="T46" fmla="*/ 163 w 168"/>
                            <a:gd name="T47" fmla="*/ 3 h 162"/>
                            <a:gd name="T48" fmla="*/ 149 w 168"/>
                            <a:gd name="T49" fmla="*/ 3 h 162"/>
                            <a:gd name="T50" fmla="*/ 145 w 168"/>
                            <a:gd name="T51" fmla="*/ 3 h 162"/>
                            <a:gd name="T52" fmla="*/ 141 w 168"/>
                            <a:gd name="T53" fmla="*/ 3 h 162"/>
                            <a:gd name="T54" fmla="*/ 124 w 168"/>
                            <a:gd name="T55" fmla="*/ 3 h 162"/>
                            <a:gd name="T56" fmla="*/ 118 w 168"/>
                            <a:gd name="T57" fmla="*/ 6 h 162"/>
                            <a:gd name="T58" fmla="*/ 121 w 168"/>
                            <a:gd name="T59" fmla="*/ 9 h 162"/>
                            <a:gd name="T60" fmla="*/ 131 w 168"/>
                            <a:gd name="T61" fmla="*/ 10 h 162"/>
                            <a:gd name="T62" fmla="*/ 138 w 168"/>
                            <a:gd name="T63" fmla="*/ 28 h 162"/>
                            <a:gd name="T64" fmla="*/ 140 w 168"/>
                            <a:gd name="T65" fmla="*/ 127 h 162"/>
                            <a:gd name="T66" fmla="*/ 125 w 168"/>
                            <a:gd name="T67" fmla="*/ 111 h 162"/>
                            <a:gd name="T68" fmla="*/ 94 w 168"/>
                            <a:gd name="T69" fmla="*/ 77 h 162"/>
                            <a:gd name="T70" fmla="*/ 27 w 168"/>
                            <a:gd name="T71" fmla="*/ 5 h 162"/>
                            <a:gd name="T72" fmla="*/ 21 w 168"/>
                            <a:gd name="T73" fmla="*/ 0 h 162"/>
                            <a:gd name="T74" fmla="*/ 17 w 168"/>
                            <a:gd name="T75" fmla="*/ 1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7" y="12"/>
                              </a:moveTo>
                              <a:cubicBezTo>
                                <a:pt x="17" y="129"/>
                                <a:pt x="17" y="129"/>
                                <a:pt x="17" y="129"/>
                              </a:cubicBezTo>
                              <a:cubicBezTo>
                                <a:pt x="17" y="147"/>
                                <a:pt x="16" y="152"/>
                                <a:pt x="12" y="153"/>
                              </a:cubicBezTo>
                              <a:cubicBezTo>
                                <a:pt x="11" y="153"/>
                                <a:pt x="4" y="154"/>
                                <a:pt x="4" y="154"/>
                              </a:cubicBezTo>
                              <a:cubicBezTo>
                                <a:pt x="1" y="154"/>
                                <a:pt x="0" y="156"/>
                                <a:pt x="0" y="157"/>
                              </a:cubicBezTo>
                              <a:cubicBezTo>
                                <a:pt x="0" y="160"/>
                                <a:pt x="4" y="160"/>
                                <a:pt x="5" y="160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5" y="160"/>
                                <a:pt x="25" y="160"/>
                                <a:pt x="25" y="160"/>
                              </a:cubicBezTo>
                              <a:cubicBezTo>
                                <a:pt x="28" y="160"/>
                                <a:pt x="28" y="160"/>
                                <a:pt x="28" y="160"/>
                              </a:cubicBezTo>
                              <a:cubicBezTo>
                                <a:pt x="46" y="160"/>
                                <a:pt x="46" y="160"/>
                                <a:pt x="46" y="160"/>
                              </a:cubicBezTo>
                              <a:cubicBezTo>
                                <a:pt x="48" y="160"/>
                                <a:pt x="52" y="160"/>
                                <a:pt x="52" y="157"/>
                              </a:cubicBezTo>
                              <a:cubicBezTo>
                                <a:pt x="52" y="156"/>
                                <a:pt x="51" y="154"/>
                                <a:pt x="4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5" y="152"/>
                                <a:pt x="32" y="148"/>
                                <a:pt x="32" y="131"/>
                              </a:cubicBezTo>
                              <a:cubicBezTo>
                                <a:pt x="32" y="131"/>
                                <a:pt x="30" y="45"/>
                                <a:pt x="29" y="37"/>
                              </a:cubicBezTo>
                              <a:cubicBezTo>
                                <a:pt x="34" y="43"/>
                                <a:pt x="80" y="93"/>
                                <a:pt x="80" y="93"/>
                              </a:cubicBezTo>
                              <a:cubicBezTo>
                                <a:pt x="102" y="117"/>
                                <a:pt x="131" y="146"/>
                                <a:pt x="133" y="148"/>
                              </a:cubicBezTo>
                              <a:cubicBezTo>
                                <a:pt x="145" y="160"/>
                                <a:pt x="147" y="162"/>
                                <a:pt x="149" y="162"/>
                              </a:cubicBezTo>
                              <a:cubicBezTo>
                                <a:pt x="152" y="162"/>
                                <a:pt x="153" y="159"/>
                                <a:pt x="153" y="146"/>
                              </a:cubicBezTo>
                              <a:cubicBezTo>
                                <a:pt x="153" y="146"/>
                                <a:pt x="153" y="26"/>
                                <a:pt x="153" y="26"/>
                              </a:cubicBezTo>
                              <a:cubicBezTo>
                                <a:pt x="153" y="13"/>
                                <a:pt x="154" y="10"/>
                                <a:pt x="159" y="9"/>
                              </a:cubicBezTo>
                              <a:cubicBezTo>
                                <a:pt x="159" y="9"/>
                                <a:pt x="164" y="9"/>
                                <a:pt x="164" y="9"/>
                              </a:cubicBezTo>
                              <a:cubicBezTo>
                                <a:pt x="167" y="9"/>
                                <a:pt x="168" y="7"/>
                                <a:pt x="168" y="6"/>
                              </a:cubicBezTo>
                              <a:cubicBezTo>
                                <a:pt x="168" y="3"/>
                                <a:pt x="164" y="3"/>
                                <a:pt x="163" y="3"/>
                              </a:cubicBezTo>
                              <a:cubicBezTo>
                                <a:pt x="149" y="3"/>
                                <a:pt x="149" y="3"/>
                                <a:pt x="149" y="3"/>
                              </a:cubicBezTo>
                              <a:cubicBezTo>
                                <a:pt x="145" y="3"/>
                                <a:pt x="145" y="3"/>
                                <a:pt x="145" y="3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2" y="3"/>
                                <a:pt x="118" y="3"/>
                                <a:pt x="118" y="6"/>
                              </a:cubicBezTo>
                              <a:cubicBezTo>
                                <a:pt x="118" y="8"/>
                                <a:pt x="119" y="9"/>
                                <a:pt x="121" y="9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6" y="11"/>
                                <a:pt x="138" y="14"/>
                                <a:pt x="138" y="28"/>
                              </a:cubicBezTo>
                              <a:cubicBezTo>
                                <a:pt x="138" y="28"/>
                                <a:pt x="140" y="108"/>
                                <a:pt x="140" y="127"/>
                              </a:cubicBezTo>
                              <a:cubicBezTo>
                                <a:pt x="136" y="123"/>
                                <a:pt x="125" y="111"/>
                                <a:pt x="125" y="111"/>
                              </a:cubicBezTo>
                              <a:cubicBezTo>
                                <a:pt x="94" y="77"/>
                                <a:pt x="94" y="77"/>
                                <a:pt x="94" y="77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4" y="2"/>
                                <a:pt x="22" y="0"/>
                                <a:pt x="21" y="0"/>
                              </a:cubicBezTo>
                              <a:cubicBezTo>
                                <a:pt x="17" y="0"/>
                                <a:pt x="17" y="4"/>
                                <a:pt x="17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22" y="1284"/>
                          <a:ext cx="38" cy="107"/>
                        </a:xfrm>
                        <a:custGeom>
                          <a:avLst/>
                          <a:gdLst>
                            <a:gd name="T0" fmla="*/ 29 w 56"/>
                            <a:gd name="T1" fmla="*/ 0 h 157"/>
                            <a:gd name="T2" fmla="*/ 26 w 56"/>
                            <a:gd name="T3" fmla="*/ 0 h 157"/>
                            <a:gd name="T4" fmla="*/ 23 w 56"/>
                            <a:gd name="T5" fmla="*/ 0 h 157"/>
                            <a:gd name="T6" fmla="*/ 5 w 56"/>
                            <a:gd name="T7" fmla="*/ 0 h 157"/>
                            <a:gd name="T8" fmla="*/ 0 w 56"/>
                            <a:gd name="T9" fmla="*/ 3 h 157"/>
                            <a:gd name="T10" fmla="*/ 4 w 56"/>
                            <a:gd name="T11" fmla="*/ 6 h 157"/>
                            <a:gd name="T12" fmla="*/ 10 w 56"/>
                            <a:gd name="T13" fmla="*/ 6 h 157"/>
                            <a:gd name="T14" fmla="*/ 15 w 56"/>
                            <a:gd name="T15" fmla="*/ 16 h 157"/>
                            <a:gd name="T16" fmla="*/ 16 w 56"/>
                            <a:gd name="T17" fmla="*/ 60 h 157"/>
                            <a:gd name="T18" fmla="*/ 16 w 56"/>
                            <a:gd name="T19" fmla="*/ 96 h 157"/>
                            <a:gd name="T20" fmla="*/ 15 w 56"/>
                            <a:gd name="T21" fmla="*/ 141 h 157"/>
                            <a:gd name="T22" fmla="*/ 10 w 56"/>
                            <a:gd name="T23" fmla="*/ 150 h 157"/>
                            <a:gd name="T24" fmla="*/ 4 w 56"/>
                            <a:gd name="T25" fmla="*/ 151 h 157"/>
                            <a:gd name="T26" fmla="*/ 1 w 56"/>
                            <a:gd name="T27" fmla="*/ 154 h 157"/>
                            <a:gd name="T28" fmla="*/ 6 w 56"/>
                            <a:gd name="T29" fmla="*/ 157 h 157"/>
                            <a:gd name="T30" fmla="*/ 22 w 56"/>
                            <a:gd name="T31" fmla="*/ 157 h 157"/>
                            <a:gd name="T32" fmla="*/ 26 w 56"/>
                            <a:gd name="T33" fmla="*/ 157 h 157"/>
                            <a:gd name="T34" fmla="*/ 28 w 56"/>
                            <a:gd name="T35" fmla="*/ 157 h 157"/>
                            <a:gd name="T36" fmla="*/ 51 w 56"/>
                            <a:gd name="T37" fmla="*/ 157 h 157"/>
                            <a:gd name="T38" fmla="*/ 56 w 56"/>
                            <a:gd name="T39" fmla="*/ 154 h 157"/>
                            <a:gd name="T40" fmla="*/ 53 w 56"/>
                            <a:gd name="T41" fmla="*/ 151 h 157"/>
                            <a:gd name="T42" fmla="*/ 44 w 56"/>
                            <a:gd name="T43" fmla="*/ 150 h 157"/>
                            <a:gd name="T44" fmla="*/ 37 w 56"/>
                            <a:gd name="T45" fmla="*/ 141 h 157"/>
                            <a:gd name="T46" fmla="*/ 36 w 56"/>
                            <a:gd name="T47" fmla="*/ 96 h 157"/>
                            <a:gd name="T48" fmla="*/ 36 w 56"/>
                            <a:gd name="T49" fmla="*/ 60 h 157"/>
                            <a:gd name="T50" fmla="*/ 36 w 56"/>
                            <a:gd name="T51" fmla="*/ 16 h 157"/>
                            <a:gd name="T52" fmla="*/ 43 w 56"/>
                            <a:gd name="T53" fmla="*/ 6 h 157"/>
                            <a:gd name="T54" fmla="*/ 47 w 56"/>
                            <a:gd name="T55" fmla="*/ 6 h 157"/>
                            <a:gd name="T56" fmla="*/ 51 w 56"/>
                            <a:gd name="T57" fmla="*/ 3 h 157"/>
                            <a:gd name="T58" fmla="*/ 46 w 56"/>
                            <a:gd name="T59" fmla="*/ 0 h 157"/>
                            <a:gd name="T60" fmla="*/ 29 w 56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157">
                              <a:moveTo>
                                <a:pt x="29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2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3" y="7"/>
                                <a:pt x="15" y="9"/>
                                <a:pt x="15" y="16"/>
                              </a:cubicBezTo>
                              <a:cubicBezTo>
                                <a:pt x="15" y="16"/>
                                <a:pt x="16" y="60"/>
                                <a:pt x="16" y="6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116"/>
                                <a:pt x="16" y="132"/>
                                <a:pt x="15" y="141"/>
                              </a:cubicBezTo>
                              <a:cubicBezTo>
                                <a:pt x="14" y="147"/>
                                <a:pt x="13" y="150"/>
                                <a:pt x="10" y="150"/>
                              </a:cubicBezTo>
                              <a:cubicBezTo>
                                <a:pt x="10" y="150"/>
                                <a:pt x="4" y="151"/>
                                <a:pt x="4" y="151"/>
                              </a:cubicBezTo>
                              <a:cubicBezTo>
                                <a:pt x="2" y="151"/>
                                <a:pt x="1" y="153"/>
                                <a:pt x="1" y="154"/>
                              </a:cubicBezTo>
                              <a:cubicBezTo>
                                <a:pt x="1" y="157"/>
                                <a:pt x="5" y="157"/>
                                <a:pt x="6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55" y="157"/>
                                <a:pt x="56" y="155"/>
                                <a:pt x="56" y="154"/>
                              </a:cubicBezTo>
                              <a:cubicBezTo>
                                <a:pt x="56" y="153"/>
                                <a:pt x="55" y="151"/>
                                <a:pt x="53" y="151"/>
                              </a:cubicBezTo>
                              <a:cubicBezTo>
                                <a:pt x="44" y="150"/>
                                <a:pt x="44" y="150"/>
                                <a:pt x="44" y="150"/>
                              </a:cubicBezTo>
                              <a:cubicBezTo>
                                <a:pt x="39" y="150"/>
                                <a:pt x="38" y="147"/>
                                <a:pt x="37" y="141"/>
                              </a:cubicBezTo>
                              <a:cubicBezTo>
                                <a:pt x="36" y="132"/>
                                <a:pt x="36" y="116"/>
                                <a:pt x="36" y="96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7" y="10"/>
                                <a:pt x="38" y="7"/>
                                <a:pt x="43" y="6"/>
                              </a:cubicBezTo>
                              <a:cubicBezTo>
                                <a:pt x="43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1" y="4"/>
                                <a:pt x="51" y="3"/>
                              </a:cubicBezTo>
                              <a:cubicBezTo>
                                <a:pt x="51" y="0"/>
                                <a:pt x="47" y="0"/>
                                <a:pt x="46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866" y="1284"/>
                          <a:ext cx="112" cy="109"/>
                        </a:xfrm>
                        <a:custGeom>
                          <a:avLst/>
                          <a:gdLst>
                            <a:gd name="T0" fmla="*/ 148 w 166"/>
                            <a:gd name="T1" fmla="*/ 0 h 160"/>
                            <a:gd name="T2" fmla="*/ 145 w 166"/>
                            <a:gd name="T3" fmla="*/ 0 h 160"/>
                            <a:gd name="T4" fmla="*/ 140 w 166"/>
                            <a:gd name="T5" fmla="*/ 0 h 160"/>
                            <a:gd name="T6" fmla="*/ 125 w 166"/>
                            <a:gd name="T7" fmla="*/ 0 h 160"/>
                            <a:gd name="T8" fmla="*/ 119 w 166"/>
                            <a:gd name="T9" fmla="*/ 3 h 160"/>
                            <a:gd name="T10" fmla="*/ 123 w 166"/>
                            <a:gd name="T11" fmla="*/ 6 h 160"/>
                            <a:gd name="T12" fmla="*/ 130 w 166"/>
                            <a:gd name="T13" fmla="*/ 6 h 160"/>
                            <a:gd name="T14" fmla="*/ 131 w 166"/>
                            <a:gd name="T15" fmla="*/ 10 h 160"/>
                            <a:gd name="T16" fmla="*/ 130 w 166"/>
                            <a:gd name="T17" fmla="*/ 17 h 160"/>
                            <a:gd name="T18" fmla="*/ 88 w 166"/>
                            <a:gd name="T19" fmla="*/ 127 h 160"/>
                            <a:gd name="T20" fmla="*/ 50 w 166"/>
                            <a:gd name="T21" fmla="*/ 26 h 160"/>
                            <a:gd name="T22" fmla="*/ 44 w 166"/>
                            <a:gd name="T23" fmla="*/ 9 h 160"/>
                            <a:gd name="T24" fmla="*/ 46 w 166"/>
                            <a:gd name="T25" fmla="*/ 7 h 160"/>
                            <a:gd name="T26" fmla="*/ 53 w 166"/>
                            <a:gd name="T27" fmla="*/ 6 h 160"/>
                            <a:gd name="T28" fmla="*/ 57 w 166"/>
                            <a:gd name="T29" fmla="*/ 3 h 160"/>
                            <a:gd name="T30" fmla="*/ 50 w 166"/>
                            <a:gd name="T31" fmla="*/ 0 h 160"/>
                            <a:gd name="T32" fmla="*/ 35 w 166"/>
                            <a:gd name="T33" fmla="*/ 0 h 160"/>
                            <a:gd name="T34" fmla="*/ 31 w 166"/>
                            <a:gd name="T35" fmla="*/ 0 h 160"/>
                            <a:gd name="T36" fmla="*/ 26 w 166"/>
                            <a:gd name="T37" fmla="*/ 0 h 160"/>
                            <a:gd name="T38" fmla="*/ 7 w 166"/>
                            <a:gd name="T39" fmla="*/ 0 h 160"/>
                            <a:gd name="T40" fmla="*/ 0 w 166"/>
                            <a:gd name="T41" fmla="*/ 3 h 160"/>
                            <a:gd name="T42" fmla="*/ 3 w 166"/>
                            <a:gd name="T43" fmla="*/ 6 h 160"/>
                            <a:gd name="T44" fmla="*/ 10 w 166"/>
                            <a:gd name="T45" fmla="*/ 6 h 160"/>
                            <a:gd name="T46" fmla="*/ 24 w 166"/>
                            <a:gd name="T47" fmla="*/ 21 h 160"/>
                            <a:gd name="T48" fmla="*/ 75 w 166"/>
                            <a:gd name="T49" fmla="*/ 148 h 160"/>
                            <a:gd name="T50" fmla="*/ 83 w 166"/>
                            <a:gd name="T51" fmla="*/ 160 h 160"/>
                            <a:gd name="T52" fmla="*/ 89 w 166"/>
                            <a:gd name="T53" fmla="*/ 151 h 160"/>
                            <a:gd name="T54" fmla="*/ 93 w 166"/>
                            <a:gd name="T55" fmla="*/ 144 h 160"/>
                            <a:gd name="T56" fmla="*/ 118 w 166"/>
                            <a:gd name="T57" fmla="*/ 84 h 160"/>
                            <a:gd name="T58" fmla="*/ 130 w 166"/>
                            <a:gd name="T59" fmla="*/ 55 h 160"/>
                            <a:gd name="T60" fmla="*/ 142 w 166"/>
                            <a:gd name="T61" fmla="*/ 26 h 160"/>
                            <a:gd name="T62" fmla="*/ 153 w 166"/>
                            <a:gd name="T63" fmla="*/ 8 h 160"/>
                            <a:gd name="T64" fmla="*/ 162 w 166"/>
                            <a:gd name="T65" fmla="*/ 6 h 160"/>
                            <a:gd name="T66" fmla="*/ 166 w 166"/>
                            <a:gd name="T67" fmla="*/ 3 h 160"/>
                            <a:gd name="T68" fmla="*/ 161 w 166"/>
                            <a:gd name="T69" fmla="*/ 0 h 160"/>
                            <a:gd name="T70" fmla="*/ 148 w 166"/>
                            <a:gd name="T7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148" y="0"/>
                              </a:move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3" y="0"/>
                                <a:pt x="119" y="0"/>
                                <a:pt x="119" y="3"/>
                              </a:cubicBezTo>
                              <a:cubicBezTo>
                                <a:pt x="119" y="4"/>
                                <a:pt x="119" y="6"/>
                                <a:pt x="123" y="6"/>
                              </a:cubicBezTo>
                              <a:cubicBezTo>
                                <a:pt x="130" y="6"/>
                                <a:pt x="130" y="6"/>
                                <a:pt x="130" y="6"/>
                              </a:cubicBezTo>
                              <a:cubicBezTo>
                                <a:pt x="131" y="7"/>
                                <a:pt x="131" y="9"/>
                                <a:pt x="131" y="10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26" y="30"/>
                                <a:pt x="100" y="97"/>
                                <a:pt x="88" y="127"/>
                              </a:cubicBezTo>
                              <a:cubicBezTo>
                                <a:pt x="85" y="120"/>
                                <a:pt x="50" y="26"/>
                                <a:pt x="50" y="26"/>
                              </a:cubicBezTo>
                              <a:cubicBezTo>
                                <a:pt x="47" y="18"/>
                                <a:pt x="44" y="12"/>
                                <a:pt x="44" y="9"/>
                              </a:cubicBezTo>
                              <a:cubicBezTo>
                                <a:pt x="44" y="8"/>
                                <a:pt x="45" y="7"/>
                                <a:pt x="46" y="7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6" y="6"/>
                                <a:pt x="57" y="4"/>
                                <a:pt x="57" y="3"/>
                              </a:cubicBezTo>
                              <a:cubicBezTo>
                                <a:pt x="57" y="0"/>
                                <a:pt x="52" y="0"/>
                                <a:pt x="5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7" y="8"/>
                                <a:pt x="20" y="10"/>
                                <a:pt x="24" y="21"/>
                              </a:cubicBezTo>
                              <a:cubicBezTo>
                                <a:pt x="75" y="148"/>
                                <a:pt x="75" y="148"/>
                                <a:pt x="75" y="148"/>
                              </a:cubicBezTo>
                              <a:cubicBezTo>
                                <a:pt x="78" y="157"/>
                                <a:pt x="80" y="160"/>
                                <a:pt x="83" y="160"/>
                              </a:cubicBezTo>
                              <a:cubicBezTo>
                                <a:pt x="86" y="160"/>
                                <a:pt x="86" y="158"/>
                                <a:pt x="89" y="151"/>
                              </a:cubicBezTo>
                              <a:cubicBezTo>
                                <a:pt x="93" y="144"/>
                                <a:pt x="93" y="144"/>
                                <a:pt x="93" y="144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30" y="55"/>
                                <a:pt x="130" y="55"/>
                                <a:pt x="130" y="55"/>
                              </a:cubicBezTo>
                              <a:cubicBezTo>
                                <a:pt x="142" y="26"/>
                                <a:pt x="142" y="26"/>
                                <a:pt x="142" y="26"/>
                              </a:cubicBezTo>
                              <a:cubicBezTo>
                                <a:pt x="148" y="13"/>
                                <a:pt x="151" y="9"/>
                                <a:pt x="153" y="8"/>
                              </a:cubicBezTo>
                              <a:cubicBezTo>
                                <a:pt x="156" y="6"/>
                                <a:pt x="160" y="6"/>
                                <a:pt x="162" y="6"/>
                              </a:cubicBezTo>
                              <a:cubicBezTo>
                                <a:pt x="165" y="6"/>
                                <a:pt x="166" y="4"/>
                                <a:pt x="166" y="3"/>
                              </a:cubicBezTo>
                              <a:cubicBezTo>
                                <a:pt x="166" y="1"/>
                                <a:pt x="164" y="0"/>
                                <a:pt x="161" y="0"/>
                              </a:cubicBez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84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6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4 w 94"/>
                            <a:gd name="T15" fmla="*/ 8 h 160"/>
                            <a:gd name="T16" fmla="*/ 10 w 94"/>
                            <a:gd name="T17" fmla="*/ 8 h 160"/>
                            <a:gd name="T18" fmla="*/ 18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7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5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9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8 w 94"/>
                            <a:gd name="T49" fmla="*/ 133 h 160"/>
                            <a:gd name="T50" fmla="*/ 80 w 94"/>
                            <a:gd name="T51" fmla="*/ 146 h 160"/>
                            <a:gd name="T52" fmla="*/ 61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7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6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6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7 h 160"/>
                            <a:gd name="T98" fmla="*/ 87 w 94"/>
                            <a:gd name="T99" fmla="*/ 13 h 160"/>
                            <a:gd name="T100" fmla="*/ 89 w 94"/>
                            <a:gd name="T101" fmla="*/ 3 h 160"/>
                            <a:gd name="T102" fmla="*/ 87 w 94"/>
                            <a:gd name="T103" fmla="*/ 0 h 160"/>
                            <a:gd name="T104" fmla="*/ 84 w 94"/>
                            <a:gd name="T105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75" y="2"/>
                                <a:pt x="28" y="2"/>
                                <a:pt x="28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2" y="8"/>
                                <a:pt x="4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6" y="9"/>
                                <a:pt x="17" y="12"/>
                                <a:pt x="18" y="18"/>
                              </a:cubicBezTo>
                              <a:cubicBezTo>
                                <a:pt x="18" y="18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7" y="153"/>
                                <a:pt x="7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9" y="160"/>
                                <a:pt x="79" y="160"/>
                                <a:pt x="79" y="160"/>
                              </a:cubicBezTo>
                              <a:cubicBezTo>
                                <a:pt x="87" y="160"/>
                                <a:pt x="90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9" y="129"/>
                                <a:pt x="88" y="131"/>
                                <a:pt x="88" y="133"/>
                              </a:cubicBezTo>
                              <a:cubicBezTo>
                                <a:pt x="86" y="141"/>
                                <a:pt x="84" y="144"/>
                                <a:pt x="80" y="146"/>
                              </a:cubicBezTo>
                              <a:cubicBezTo>
                                <a:pt x="75" y="149"/>
                                <a:pt x="66" y="149"/>
                                <a:pt x="61" y="149"/>
                              </a:cubicBezTo>
                              <a:cubicBezTo>
                                <a:pt x="41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5" y="82"/>
                                <a:pt x="76" y="86"/>
                                <a:pt x="77" y="88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9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4" y="79"/>
                                <a:pt x="86" y="67"/>
                                <a:pt x="86" y="67"/>
                              </a:cubicBezTo>
                              <a:cubicBezTo>
                                <a:pt x="86" y="64"/>
                                <a:pt x="84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8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66" y="13"/>
                                <a:pt x="66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6" y="30"/>
                                <a:pt x="86" y="27"/>
                              </a:cubicBezTo>
                              <a:cubicBezTo>
                                <a:pt x="86" y="27"/>
                                <a:pt x="87" y="17"/>
                                <a:pt x="87" y="17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7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066" y="1284"/>
                          <a:ext cx="107" cy="107"/>
                        </a:xfrm>
                        <a:custGeom>
                          <a:avLst/>
                          <a:gdLst>
                            <a:gd name="T0" fmla="*/ 35 w 157"/>
                            <a:gd name="T1" fmla="*/ 0 h 157"/>
                            <a:gd name="T2" fmla="*/ 28 w 157"/>
                            <a:gd name="T3" fmla="*/ 0 h 157"/>
                            <a:gd name="T4" fmla="*/ 25 w 157"/>
                            <a:gd name="T5" fmla="*/ 0 h 157"/>
                            <a:gd name="T6" fmla="*/ 5 w 157"/>
                            <a:gd name="T7" fmla="*/ 0 h 157"/>
                            <a:gd name="T8" fmla="*/ 0 w 157"/>
                            <a:gd name="T9" fmla="*/ 3 h 157"/>
                            <a:gd name="T10" fmla="*/ 3 w 157"/>
                            <a:gd name="T11" fmla="*/ 6 h 157"/>
                            <a:gd name="T12" fmla="*/ 10 w 157"/>
                            <a:gd name="T13" fmla="*/ 6 h 157"/>
                            <a:gd name="T14" fmla="*/ 17 w 157"/>
                            <a:gd name="T15" fmla="*/ 16 h 157"/>
                            <a:gd name="T16" fmla="*/ 18 w 157"/>
                            <a:gd name="T17" fmla="*/ 60 h 157"/>
                            <a:gd name="T18" fmla="*/ 18 w 157"/>
                            <a:gd name="T19" fmla="*/ 96 h 157"/>
                            <a:gd name="T20" fmla="*/ 17 w 157"/>
                            <a:gd name="T21" fmla="*/ 141 h 157"/>
                            <a:gd name="T22" fmla="*/ 12 w 157"/>
                            <a:gd name="T23" fmla="*/ 150 h 157"/>
                            <a:gd name="T24" fmla="*/ 6 w 157"/>
                            <a:gd name="T25" fmla="*/ 151 h 157"/>
                            <a:gd name="T26" fmla="*/ 3 w 157"/>
                            <a:gd name="T27" fmla="*/ 154 h 157"/>
                            <a:gd name="T28" fmla="*/ 8 w 157"/>
                            <a:gd name="T29" fmla="*/ 157 h 157"/>
                            <a:gd name="T30" fmla="*/ 26 w 157"/>
                            <a:gd name="T31" fmla="*/ 157 h 157"/>
                            <a:gd name="T32" fmla="*/ 29 w 157"/>
                            <a:gd name="T33" fmla="*/ 157 h 157"/>
                            <a:gd name="T34" fmla="*/ 52 w 157"/>
                            <a:gd name="T35" fmla="*/ 157 h 157"/>
                            <a:gd name="T36" fmla="*/ 57 w 157"/>
                            <a:gd name="T37" fmla="*/ 154 h 157"/>
                            <a:gd name="T38" fmla="*/ 54 w 157"/>
                            <a:gd name="T39" fmla="*/ 151 h 157"/>
                            <a:gd name="T40" fmla="*/ 45 w 157"/>
                            <a:gd name="T41" fmla="*/ 150 h 157"/>
                            <a:gd name="T42" fmla="*/ 38 w 157"/>
                            <a:gd name="T43" fmla="*/ 141 h 157"/>
                            <a:gd name="T44" fmla="*/ 37 w 157"/>
                            <a:gd name="T45" fmla="*/ 96 h 157"/>
                            <a:gd name="T46" fmla="*/ 37 w 157"/>
                            <a:gd name="T47" fmla="*/ 92 h 157"/>
                            <a:gd name="T48" fmla="*/ 62 w 157"/>
                            <a:gd name="T49" fmla="*/ 92 h 157"/>
                            <a:gd name="T50" fmla="*/ 64 w 157"/>
                            <a:gd name="T51" fmla="*/ 93 h 157"/>
                            <a:gd name="T52" fmla="*/ 71 w 157"/>
                            <a:gd name="T53" fmla="*/ 102 h 157"/>
                            <a:gd name="T54" fmla="*/ 86 w 157"/>
                            <a:gd name="T55" fmla="*/ 123 h 157"/>
                            <a:gd name="T56" fmla="*/ 89 w 157"/>
                            <a:gd name="T57" fmla="*/ 126 h 157"/>
                            <a:gd name="T58" fmla="*/ 114 w 157"/>
                            <a:gd name="T59" fmla="*/ 153 h 157"/>
                            <a:gd name="T60" fmla="*/ 136 w 157"/>
                            <a:gd name="T61" fmla="*/ 157 h 157"/>
                            <a:gd name="T62" fmla="*/ 151 w 157"/>
                            <a:gd name="T63" fmla="*/ 157 h 157"/>
                            <a:gd name="T64" fmla="*/ 157 w 157"/>
                            <a:gd name="T65" fmla="*/ 154 h 157"/>
                            <a:gd name="T66" fmla="*/ 154 w 157"/>
                            <a:gd name="T67" fmla="*/ 151 h 157"/>
                            <a:gd name="T68" fmla="*/ 146 w 157"/>
                            <a:gd name="T69" fmla="*/ 151 h 157"/>
                            <a:gd name="T70" fmla="*/ 122 w 157"/>
                            <a:gd name="T71" fmla="*/ 136 h 157"/>
                            <a:gd name="T72" fmla="*/ 85 w 157"/>
                            <a:gd name="T73" fmla="*/ 90 h 157"/>
                            <a:gd name="T74" fmla="*/ 81 w 157"/>
                            <a:gd name="T75" fmla="*/ 85 h 157"/>
                            <a:gd name="T76" fmla="*/ 105 w 157"/>
                            <a:gd name="T77" fmla="*/ 38 h 157"/>
                            <a:gd name="T78" fmla="*/ 90 w 157"/>
                            <a:gd name="T79" fmla="*/ 9 h 157"/>
                            <a:gd name="T80" fmla="*/ 52 w 157"/>
                            <a:gd name="T81" fmla="*/ 0 h 157"/>
                            <a:gd name="T82" fmla="*/ 35 w 157"/>
                            <a:gd name="T83" fmla="*/ 0 h 157"/>
                            <a:gd name="T84" fmla="*/ 38 w 157"/>
                            <a:gd name="T85" fmla="*/ 79 h 157"/>
                            <a:gd name="T86" fmla="*/ 37 w 157"/>
                            <a:gd name="T87" fmla="*/ 78 h 157"/>
                            <a:gd name="T88" fmla="*/ 37 w 157"/>
                            <a:gd name="T89" fmla="*/ 11 h 157"/>
                            <a:gd name="T90" fmla="*/ 38 w 157"/>
                            <a:gd name="T91" fmla="*/ 10 h 157"/>
                            <a:gd name="T92" fmla="*/ 51 w 157"/>
                            <a:gd name="T93" fmla="*/ 9 h 157"/>
                            <a:gd name="T94" fmla="*/ 85 w 157"/>
                            <a:gd name="T95" fmla="*/ 49 h 157"/>
                            <a:gd name="T96" fmla="*/ 73 w 157"/>
                            <a:gd name="T97" fmla="*/ 79 h 157"/>
                            <a:gd name="T98" fmla="*/ 58 w 157"/>
                            <a:gd name="T99" fmla="*/ 82 h 157"/>
                            <a:gd name="T100" fmla="*/ 38 w 157"/>
                            <a:gd name="T101" fmla="*/ 7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35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6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7" y="157"/>
                                <a:pt x="29" y="157"/>
                                <a:pt x="29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56" y="157"/>
                                <a:pt x="57" y="155"/>
                                <a:pt x="57" y="154"/>
                              </a:cubicBezTo>
                              <a:cubicBezTo>
                                <a:pt x="57" y="153"/>
                                <a:pt x="56" y="151"/>
                                <a:pt x="54" y="151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40" y="150"/>
                                <a:pt x="39" y="147"/>
                                <a:pt x="38" y="141"/>
                              </a:cubicBezTo>
                              <a:cubicBezTo>
                                <a:pt x="37" y="132"/>
                                <a:pt x="37" y="116"/>
                                <a:pt x="37" y="96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1"/>
                                <a:pt x="62" y="92"/>
                                <a:pt x="62" y="92"/>
                              </a:cubicBez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3"/>
                                <a:pt x="71" y="102"/>
                                <a:pt x="71" y="102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99" y="140"/>
                                <a:pt x="106" y="149"/>
                                <a:pt x="114" y="153"/>
                              </a:cubicBezTo>
                              <a:cubicBezTo>
                                <a:pt x="120" y="156"/>
                                <a:pt x="125" y="157"/>
                                <a:pt x="136" y="157"/>
                              </a:cubicBezTo>
                              <a:cubicBezTo>
                                <a:pt x="151" y="157"/>
                                <a:pt x="151" y="157"/>
                                <a:pt x="151" y="157"/>
                              </a:cubicBezTo>
                              <a:cubicBezTo>
                                <a:pt x="154" y="157"/>
                                <a:pt x="157" y="157"/>
                                <a:pt x="157" y="154"/>
                              </a:cubicBezTo>
                              <a:cubicBezTo>
                                <a:pt x="157" y="152"/>
                                <a:pt x="156" y="151"/>
                                <a:pt x="154" y="151"/>
                              </a:cubicBezTo>
                              <a:cubicBezTo>
                                <a:pt x="146" y="151"/>
                                <a:pt x="146" y="151"/>
                                <a:pt x="146" y="151"/>
                              </a:cubicBezTo>
                              <a:cubicBezTo>
                                <a:pt x="141" y="150"/>
                                <a:pt x="133" y="147"/>
                                <a:pt x="122" y="136"/>
                              </a:cubicBezTo>
                              <a:cubicBezTo>
                                <a:pt x="112" y="125"/>
                                <a:pt x="99" y="109"/>
                                <a:pt x="85" y="90"/>
                              </a:cubicBezTo>
                              <a:cubicBezTo>
                                <a:pt x="85" y="90"/>
                                <a:pt x="82" y="87"/>
                                <a:pt x="81" y="85"/>
                              </a:cubicBezTo>
                              <a:cubicBezTo>
                                <a:pt x="97" y="70"/>
                                <a:pt x="105" y="55"/>
                                <a:pt x="105" y="38"/>
                              </a:cubicBezTo>
                              <a:cubicBezTo>
                                <a:pt x="105" y="23"/>
                                <a:pt x="96" y="13"/>
                                <a:pt x="90" y="9"/>
                              </a:cubicBezTo>
                              <a:cubicBezTo>
                                <a:pt x="79" y="1"/>
                                <a:pt x="64" y="0"/>
                                <a:pt x="52" y="0"/>
                              </a:cubicBezTo>
                              <a:lnTo>
                                <a:pt x="35" y="0"/>
                              </a:lnTo>
                              <a:close/>
                              <a:moveTo>
                                <a:pt x="38" y="79"/>
                              </a:moveTo>
                              <a:cubicBezTo>
                                <a:pt x="37" y="79"/>
                                <a:pt x="37" y="79"/>
                                <a:pt x="37" y="78"/>
                              </a:cubicBezTo>
                              <a:cubicBezTo>
                                <a:pt x="37" y="11"/>
                                <a:pt x="37" y="11"/>
                                <a:pt x="37" y="11"/>
                              </a:cubicBezTo>
                              <a:cubicBezTo>
                                <a:pt x="37" y="11"/>
                                <a:pt x="37" y="11"/>
                                <a:pt x="38" y="10"/>
                              </a:cubicBezTo>
                              <a:cubicBezTo>
                                <a:pt x="39" y="10"/>
                                <a:pt x="45" y="9"/>
                                <a:pt x="51" y="9"/>
                              </a:cubicBezTo>
                              <a:cubicBezTo>
                                <a:pt x="72" y="9"/>
                                <a:pt x="85" y="24"/>
                                <a:pt x="85" y="49"/>
                              </a:cubicBezTo>
                              <a:cubicBezTo>
                                <a:pt x="85" y="63"/>
                                <a:pt x="80" y="74"/>
                                <a:pt x="73" y="79"/>
                              </a:cubicBezTo>
                              <a:cubicBezTo>
                                <a:pt x="68" y="82"/>
                                <a:pt x="63" y="82"/>
                                <a:pt x="58" y="82"/>
                              </a:cubicBezTo>
                              <a:cubicBezTo>
                                <a:pt x="49" y="82"/>
                                <a:pt x="40" y="81"/>
                                <a:pt x="38" y="7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176" y="1282"/>
                          <a:ext cx="55" cy="111"/>
                        </a:xfrm>
                        <a:custGeom>
                          <a:avLst/>
                          <a:gdLst>
                            <a:gd name="T0" fmla="*/ 5 w 81"/>
                            <a:gd name="T1" fmla="*/ 38 h 163"/>
                            <a:gd name="T2" fmla="*/ 32 w 81"/>
                            <a:gd name="T3" fmla="*/ 84 h 163"/>
                            <a:gd name="T4" fmla="*/ 41 w 81"/>
                            <a:gd name="T5" fmla="*/ 91 h 163"/>
                            <a:gd name="T6" fmla="*/ 64 w 81"/>
                            <a:gd name="T7" fmla="*/ 127 h 163"/>
                            <a:gd name="T8" fmla="*/ 36 w 81"/>
                            <a:gd name="T9" fmla="*/ 152 h 163"/>
                            <a:gd name="T10" fmla="*/ 7 w 81"/>
                            <a:gd name="T11" fmla="*/ 133 h 163"/>
                            <a:gd name="T12" fmla="*/ 7 w 81"/>
                            <a:gd name="T13" fmla="*/ 126 h 163"/>
                            <a:gd name="T14" fmla="*/ 4 w 81"/>
                            <a:gd name="T15" fmla="*/ 122 h 163"/>
                            <a:gd name="T16" fmla="*/ 1 w 81"/>
                            <a:gd name="T17" fmla="*/ 126 h 163"/>
                            <a:gd name="T18" fmla="*/ 1 w 81"/>
                            <a:gd name="T19" fmla="*/ 128 h 163"/>
                            <a:gd name="T20" fmla="*/ 0 w 81"/>
                            <a:gd name="T21" fmla="*/ 148 h 163"/>
                            <a:gd name="T22" fmla="*/ 4 w 81"/>
                            <a:gd name="T23" fmla="*/ 157 h 163"/>
                            <a:gd name="T24" fmla="*/ 32 w 81"/>
                            <a:gd name="T25" fmla="*/ 163 h 163"/>
                            <a:gd name="T26" fmla="*/ 63 w 81"/>
                            <a:gd name="T27" fmla="*/ 154 h 163"/>
                            <a:gd name="T28" fmla="*/ 81 w 81"/>
                            <a:gd name="T29" fmla="*/ 119 h 163"/>
                            <a:gd name="T30" fmla="*/ 51 w 81"/>
                            <a:gd name="T31" fmla="*/ 70 h 163"/>
                            <a:gd name="T32" fmla="*/ 45 w 81"/>
                            <a:gd name="T33" fmla="*/ 65 h 163"/>
                            <a:gd name="T34" fmla="*/ 21 w 81"/>
                            <a:gd name="T35" fmla="*/ 32 h 163"/>
                            <a:gd name="T36" fmla="*/ 45 w 81"/>
                            <a:gd name="T37" fmla="*/ 10 h 163"/>
                            <a:gd name="T38" fmla="*/ 69 w 81"/>
                            <a:gd name="T39" fmla="*/ 20 h 163"/>
                            <a:gd name="T40" fmla="*/ 71 w 81"/>
                            <a:gd name="T41" fmla="*/ 30 h 163"/>
                            <a:gd name="T42" fmla="*/ 74 w 81"/>
                            <a:gd name="T43" fmla="*/ 34 h 163"/>
                            <a:gd name="T44" fmla="*/ 77 w 81"/>
                            <a:gd name="T45" fmla="*/ 27 h 163"/>
                            <a:gd name="T46" fmla="*/ 78 w 81"/>
                            <a:gd name="T47" fmla="*/ 7 h 163"/>
                            <a:gd name="T48" fmla="*/ 78 w 81"/>
                            <a:gd name="T49" fmla="*/ 6 h 163"/>
                            <a:gd name="T50" fmla="*/ 75 w 81"/>
                            <a:gd name="T51" fmla="*/ 3 h 163"/>
                            <a:gd name="T52" fmla="*/ 68 w 81"/>
                            <a:gd name="T53" fmla="*/ 2 h 163"/>
                            <a:gd name="T54" fmla="*/ 48 w 81"/>
                            <a:gd name="T55" fmla="*/ 0 h 163"/>
                            <a:gd name="T56" fmla="*/ 5 w 81"/>
                            <a:gd name="T57" fmla="*/ 3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1" h="163">
                              <a:moveTo>
                                <a:pt x="5" y="38"/>
                              </a:moveTo>
                              <a:cubicBezTo>
                                <a:pt x="5" y="52"/>
                                <a:pt x="9" y="65"/>
                                <a:pt x="32" y="84"/>
                              </a:cubicBezTo>
                              <a:cubicBezTo>
                                <a:pt x="41" y="91"/>
                                <a:pt x="41" y="91"/>
                                <a:pt x="41" y="91"/>
                              </a:cubicBezTo>
                              <a:cubicBezTo>
                                <a:pt x="59" y="106"/>
                                <a:pt x="64" y="114"/>
                                <a:pt x="64" y="127"/>
                              </a:cubicBezTo>
                              <a:cubicBezTo>
                                <a:pt x="64" y="140"/>
                                <a:pt x="54" y="152"/>
                                <a:pt x="36" y="152"/>
                              </a:cubicBezTo>
                              <a:cubicBezTo>
                                <a:pt x="29" y="152"/>
                                <a:pt x="11" y="150"/>
                                <a:pt x="7" y="133"/>
                              </a:cubicBezTo>
                              <a:cubicBezTo>
                                <a:pt x="7" y="126"/>
                                <a:pt x="7" y="126"/>
                                <a:pt x="7" y="126"/>
                              </a:cubicBezTo>
                              <a:cubicBezTo>
                                <a:pt x="7" y="124"/>
                                <a:pt x="7" y="122"/>
                                <a:pt x="4" y="122"/>
                              </a:cubicBezTo>
                              <a:cubicBezTo>
                                <a:pt x="1" y="122"/>
                                <a:pt x="1" y="125"/>
                                <a:pt x="1" y="126"/>
                              </a:cubicBezTo>
                              <a:cubicBezTo>
                                <a:pt x="1" y="126"/>
                                <a:pt x="1" y="128"/>
                                <a:pt x="1" y="12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4"/>
                                <a:pt x="0" y="156"/>
                                <a:pt x="4" y="157"/>
                              </a:cubicBezTo>
                              <a:cubicBezTo>
                                <a:pt x="11" y="161"/>
                                <a:pt x="21" y="163"/>
                                <a:pt x="32" y="163"/>
                              </a:cubicBezTo>
                              <a:cubicBezTo>
                                <a:pt x="44" y="163"/>
                                <a:pt x="55" y="160"/>
                                <a:pt x="63" y="154"/>
                              </a:cubicBezTo>
                              <a:cubicBezTo>
                                <a:pt x="77" y="145"/>
                                <a:pt x="81" y="130"/>
                                <a:pt x="81" y="119"/>
                              </a:cubicBezTo>
                              <a:cubicBezTo>
                                <a:pt x="81" y="103"/>
                                <a:pt x="76" y="90"/>
                                <a:pt x="51" y="70"/>
                              </a:cubicBezTo>
                              <a:cubicBezTo>
                                <a:pt x="45" y="65"/>
                                <a:pt x="45" y="65"/>
                                <a:pt x="45" y="65"/>
                              </a:cubicBezTo>
                              <a:cubicBezTo>
                                <a:pt x="26" y="49"/>
                                <a:pt x="21" y="43"/>
                                <a:pt x="21" y="32"/>
                              </a:cubicBezTo>
                              <a:cubicBezTo>
                                <a:pt x="21" y="19"/>
                                <a:pt x="30" y="10"/>
                                <a:pt x="45" y="10"/>
                              </a:cubicBezTo>
                              <a:cubicBezTo>
                                <a:pt x="61" y="10"/>
                                <a:pt x="67" y="17"/>
                                <a:pt x="69" y="20"/>
                              </a:cubicBezTo>
                              <a:cubicBezTo>
                                <a:pt x="70" y="22"/>
                                <a:pt x="71" y="27"/>
                                <a:pt x="71" y="30"/>
                              </a:cubicBezTo>
                              <a:cubicBezTo>
                                <a:pt x="71" y="31"/>
                                <a:pt x="72" y="34"/>
                                <a:pt x="74" y="34"/>
                              </a:cubicBezTo>
                              <a:cubicBezTo>
                                <a:pt x="77" y="34"/>
                                <a:pt x="77" y="30"/>
                                <a:pt x="77" y="2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8" y="6"/>
                                <a:pt x="78" y="6"/>
                                <a:pt x="78" y="6"/>
                              </a:cubicBezTo>
                              <a:cubicBezTo>
                                <a:pt x="78" y="3"/>
                                <a:pt x="75" y="3"/>
                                <a:pt x="75" y="3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2" y="1"/>
                                <a:pt x="56" y="0"/>
                                <a:pt x="48" y="0"/>
                              </a:cubicBezTo>
                              <a:cubicBezTo>
                                <a:pt x="22" y="0"/>
                                <a:pt x="5" y="15"/>
                                <a:pt x="5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53" y="1284"/>
                          <a:ext cx="37" cy="107"/>
                        </a:xfrm>
                        <a:custGeom>
                          <a:avLst/>
                          <a:gdLst>
                            <a:gd name="T0" fmla="*/ 29 w 55"/>
                            <a:gd name="T1" fmla="*/ 0 h 157"/>
                            <a:gd name="T2" fmla="*/ 25 w 55"/>
                            <a:gd name="T3" fmla="*/ 0 h 157"/>
                            <a:gd name="T4" fmla="*/ 22 w 55"/>
                            <a:gd name="T5" fmla="*/ 0 h 157"/>
                            <a:gd name="T6" fmla="*/ 5 w 55"/>
                            <a:gd name="T7" fmla="*/ 0 h 157"/>
                            <a:gd name="T8" fmla="*/ 0 w 55"/>
                            <a:gd name="T9" fmla="*/ 3 h 157"/>
                            <a:gd name="T10" fmla="*/ 3 w 55"/>
                            <a:gd name="T11" fmla="*/ 6 h 157"/>
                            <a:gd name="T12" fmla="*/ 9 w 55"/>
                            <a:gd name="T13" fmla="*/ 6 h 157"/>
                            <a:gd name="T14" fmla="*/ 15 w 55"/>
                            <a:gd name="T15" fmla="*/ 16 h 157"/>
                            <a:gd name="T16" fmla="*/ 15 w 55"/>
                            <a:gd name="T17" fmla="*/ 60 h 157"/>
                            <a:gd name="T18" fmla="*/ 15 w 55"/>
                            <a:gd name="T19" fmla="*/ 96 h 157"/>
                            <a:gd name="T20" fmla="*/ 14 w 55"/>
                            <a:gd name="T21" fmla="*/ 141 h 157"/>
                            <a:gd name="T22" fmla="*/ 9 w 55"/>
                            <a:gd name="T23" fmla="*/ 150 h 157"/>
                            <a:gd name="T24" fmla="*/ 4 w 55"/>
                            <a:gd name="T25" fmla="*/ 151 h 157"/>
                            <a:gd name="T26" fmla="*/ 0 w 55"/>
                            <a:gd name="T27" fmla="*/ 154 h 157"/>
                            <a:gd name="T28" fmla="*/ 5 w 55"/>
                            <a:gd name="T29" fmla="*/ 157 h 157"/>
                            <a:gd name="T30" fmla="*/ 22 w 55"/>
                            <a:gd name="T31" fmla="*/ 157 h 157"/>
                            <a:gd name="T32" fmla="*/ 25 w 55"/>
                            <a:gd name="T33" fmla="*/ 157 h 157"/>
                            <a:gd name="T34" fmla="*/ 28 w 55"/>
                            <a:gd name="T35" fmla="*/ 157 h 157"/>
                            <a:gd name="T36" fmla="*/ 50 w 55"/>
                            <a:gd name="T37" fmla="*/ 157 h 157"/>
                            <a:gd name="T38" fmla="*/ 55 w 55"/>
                            <a:gd name="T39" fmla="*/ 154 h 157"/>
                            <a:gd name="T40" fmla="*/ 52 w 55"/>
                            <a:gd name="T41" fmla="*/ 151 h 157"/>
                            <a:gd name="T42" fmla="*/ 43 w 55"/>
                            <a:gd name="T43" fmla="*/ 150 h 157"/>
                            <a:gd name="T44" fmla="*/ 36 w 55"/>
                            <a:gd name="T45" fmla="*/ 141 h 157"/>
                            <a:gd name="T46" fmla="*/ 35 w 55"/>
                            <a:gd name="T47" fmla="*/ 96 h 157"/>
                            <a:gd name="T48" fmla="*/ 35 w 55"/>
                            <a:gd name="T49" fmla="*/ 60 h 157"/>
                            <a:gd name="T50" fmla="*/ 36 w 55"/>
                            <a:gd name="T51" fmla="*/ 16 h 157"/>
                            <a:gd name="T52" fmla="*/ 42 w 55"/>
                            <a:gd name="T53" fmla="*/ 6 h 157"/>
                            <a:gd name="T54" fmla="*/ 47 w 55"/>
                            <a:gd name="T55" fmla="*/ 6 h 157"/>
                            <a:gd name="T56" fmla="*/ 50 w 55"/>
                            <a:gd name="T57" fmla="*/ 3 h 157"/>
                            <a:gd name="T58" fmla="*/ 45 w 55"/>
                            <a:gd name="T59" fmla="*/ 0 h 157"/>
                            <a:gd name="T60" fmla="*/ 29 w 55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5" h="157">
                              <a:moveTo>
                                <a:pt x="29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7"/>
                                <a:pt x="14" y="9"/>
                                <a:pt x="15" y="16"/>
                              </a:cubicBez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5" y="116"/>
                                <a:pt x="15" y="132"/>
                                <a:pt x="14" y="141"/>
                              </a:cubicBezTo>
                              <a:cubicBezTo>
                                <a:pt x="13" y="147"/>
                                <a:pt x="12" y="150"/>
                                <a:pt x="9" y="150"/>
                              </a:cubicBezTo>
                              <a:cubicBezTo>
                                <a:pt x="9" y="150"/>
                                <a:pt x="4" y="151"/>
                                <a:pt x="4" y="151"/>
                              </a:cubicBezTo>
                              <a:cubicBezTo>
                                <a:pt x="1" y="151"/>
                                <a:pt x="0" y="153"/>
                                <a:pt x="0" y="154"/>
                              </a:cubicBezTo>
                              <a:cubicBezTo>
                                <a:pt x="0" y="157"/>
                                <a:pt x="4" y="157"/>
                                <a:pt x="5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0" y="157"/>
                                <a:pt x="50" y="157"/>
                                <a:pt x="50" y="157"/>
                              </a:cubicBezTo>
                              <a:cubicBezTo>
                                <a:pt x="55" y="157"/>
                                <a:pt x="55" y="155"/>
                                <a:pt x="55" y="154"/>
                              </a:cubicBezTo>
                              <a:cubicBezTo>
                                <a:pt x="55" y="153"/>
                                <a:pt x="54" y="151"/>
                                <a:pt x="52" y="151"/>
                              </a:cubicBezTo>
                              <a:cubicBezTo>
                                <a:pt x="43" y="150"/>
                                <a:pt x="43" y="150"/>
                                <a:pt x="43" y="150"/>
                              </a:cubicBezTo>
                              <a:cubicBezTo>
                                <a:pt x="38" y="150"/>
                                <a:pt x="37" y="147"/>
                                <a:pt x="36" y="141"/>
                              </a:cubicBezTo>
                              <a:cubicBezTo>
                                <a:pt x="35" y="132"/>
                                <a:pt x="35" y="116"/>
                                <a:pt x="35" y="96"/>
                              </a:cubicBezTo>
                              <a:cubicBezTo>
                                <a:pt x="35" y="60"/>
                                <a:pt x="35" y="60"/>
                                <a:pt x="35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0"/>
                                <a:pt x="38" y="7"/>
                                <a:pt x="42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0" y="4"/>
                                <a:pt x="50" y="3"/>
                              </a:cubicBezTo>
                              <a:cubicBezTo>
                                <a:pt x="50" y="0"/>
                                <a:pt x="46" y="0"/>
                                <a:pt x="45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300" y="1282"/>
                          <a:ext cx="89" cy="109"/>
                        </a:xfrm>
                        <a:custGeom>
                          <a:avLst/>
                          <a:gdLst>
                            <a:gd name="T0" fmla="*/ 4 w 132"/>
                            <a:gd name="T1" fmla="*/ 5 h 160"/>
                            <a:gd name="T2" fmla="*/ 0 w 132"/>
                            <a:gd name="T3" fmla="*/ 27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7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4 w 132"/>
                            <a:gd name="T75" fmla="*/ 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4" y="5"/>
                              </a:moveTo>
                              <a:cubicBezTo>
                                <a:pt x="4" y="5"/>
                                <a:pt x="0" y="24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2" y="16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7" y="160"/>
                                <a:pt x="67" y="160"/>
                                <a:pt x="67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5" y="25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4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94" y="1284"/>
                          <a:ext cx="102" cy="107"/>
                        </a:xfrm>
                        <a:custGeom>
                          <a:avLst/>
                          <a:gdLst>
                            <a:gd name="T0" fmla="*/ 132 w 151"/>
                            <a:gd name="T1" fmla="*/ 0 h 157"/>
                            <a:gd name="T2" fmla="*/ 127 w 151"/>
                            <a:gd name="T3" fmla="*/ 0 h 157"/>
                            <a:gd name="T4" fmla="*/ 123 w 151"/>
                            <a:gd name="T5" fmla="*/ 0 h 157"/>
                            <a:gd name="T6" fmla="*/ 113 w 151"/>
                            <a:gd name="T7" fmla="*/ 0 h 157"/>
                            <a:gd name="T8" fmla="*/ 108 w 151"/>
                            <a:gd name="T9" fmla="*/ 2 h 157"/>
                            <a:gd name="T10" fmla="*/ 112 w 151"/>
                            <a:gd name="T11" fmla="*/ 6 h 157"/>
                            <a:gd name="T12" fmla="*/ 115 w 151"/>
                            <a:gd name="T13" fmla="*/ 10 h 157"/>
                            <a:gd name="T14" fmla="*/ 111 w 151"/>
                            <a:gd name="T15" fmla="*/ 20 h 157"/>
                            <a:gd name="T16" fmla="*/ 79 w 151"/>
                            <a:gd name="T17" fmla="*/ 77 h 157"/>
                            <a:gd name="T18" fmla="*/ 43 w 151"/>
                            <a:gd name="T19" fmla="*/ 15 h 157"/>
                            <a:gd name="T20" fmla="*/ 40 w 151"/>
                            <a:gd name="T21" fmla="*/ 8 h 157"/>
                            <a:gd name="T22" fmla="*/ 42 w 151"/>
                            <a:gd name="T23" fmla="*/ 6 h 157"/>
                            <a:gd name="T24" fmla="*/ 43 w 151"/>
                            <a:gd name="T25" fmla="*/ 5 h 157"/>
                            <a:gd name="T26" fmla="*/ 46 w 151"/>
                            <a:gd name="T27" fmla="*/ 3 h 157"/>
                            <a:gd name="T28" fmla="*/ 42 w 151"/>
                            <a:gd name="T29" fmla="*/ 0 h 157"/>
                            <a:gd name="T30" fmla="*/ 27 w 151"/>
                            <a:gd name="T31" fmla="*/ 0 h 157"/>
                            <a:gd name="T32" fmla="*/ 24 w 151"/>
                            <a:gd name="T33" fmla="*/ 0 h 157"/>
                            <a:gd name="T34" fmla="*/ 20 w 151"/>
                            <a:gd name="T35" fmla="*/ 0 h 157"/>
                            <a:gd name="T36" fmla="*/ 4 w 151"/>
                            <a:gd name="T37" fmla="*/ 0 h 157"/>
                            <a:gd name="T38" fmla="*/ 0 w 151"/>
                            <a:gd name="T39" fmla="*/ 3 h 157"/>
                            <a:gd name="T40" fmla="*/ 4 w 151"/>
                            <a:gd name="T41" fmla="*/ 6 h 157"/>
                            <a:gd name="T42" fmla="*/ 12 w 151"/>
                            <a:gd name="T43" fmla="*/ 9 h 157"/>
                            <a:gd name="T44" fmla="*/ 25 w 151"/>
                            <a:gd name="T45" fmla="*/ 23 h 157"/>
                            <a:gd name="T46" fmla="*/ 61 w 151"/>
                            <a:gd name="T47" fmla="*/ 82 h 157"/>
                            <a:gd name="T48" fmla="*/ 65 w 151"/>
                            <a:gd name="T49" fmla="*/ 103 h 157"/>
                            <a:gd name="T50" fmla="*/ 65 w 151"/>
                            <a:gd name="T51" fmla="*/ 120 h 157"/>
                            <a:gd name="T52" fmla="*/ 65 w 151"/>
                            <a:gd name="T53" fmla="*/ 141 h 157"/>
                            <a:gd name="T54" fmla="*/ 60 w 151"/>
                            <a:gd name="T55" fmla="*/ 150 h 157"/>
                            <a:gd name="T56" fmla="*/ 54 w 151"/>
                            <a:gd name="T57" fmla="*/ 151 h 157"/>
                            <a:gd name="T58" fmla="*/ 51 w 151"/>
                            <a:gd name="T59" fmla="*/ 154 h 157"/>
                            <a:gd name="T60" fmla="*/ 56 w 151"/>
                            <a:gd name="T61" fmla="*/ 157 h 157"/>
                            <a:gd name="T62" fmla="*/ 72 w 151"/>
                            <a:gd name="T63" fmla="*/ 157 h 157"/>
                            <a:gd name="T64" fmla="*/ 76 w 151"/>
                            <a:gd name="T65" fmla="*/ 157 h 157"/>
                            <a:gd name="T66" fmla="*/ 78 w 151"/>
                            <a:gd name="T67" fmla="*/ 157 h 157"/>
                            <a:gd name="T68" fmla="*/ 101 w 151"/>
                            <a:gd name="T69" fmla="*/ 157 h 157"/>
                            <a:gd name="T70" fmla="*/ 105 w 151"/>
                            <a:gd name="T71" fmla="*/ 154 h 157"/>
                            <a:gd name="T72" fmla="*/ 102 w 151"/>
                            <a:gd name="T73" fmla="*/ 151 h 157"/>
                            <a:gd name="T74" fmla="*/ 93 w 151"/>
                            <a:gd name="T75" fmla="*/ 150 h 157"/>
                            <a:gd name="T76" fmla="*/ 86 w 151"/>
                            <a:gd name="T77" fmla="*/ 141 h 157"/>
                            <a:gd name="T78" fmla="*/ 86 w 151"/>
                            <a:gd name="T79" fmla="*/ 120 h 157"/>
                            <a:gd name="T80" fmla="*/ 86 w 151"/>
                            <a:gd name="T81" fmla="*/ 103 h 157"/>
                            <a:gd name="T82" fmla="*/ 89 w 151"/>
                            <a:gd name="T83" fmla="*/ 83 h 157"/>
                            <a:gd name="T84" fmla="*/ 127 w 151"/>
                            <a:gd name="T85" fmla="*/ 18 h 157"/>
                            <a:gd name="T86" fmla="*/ 138 w 151"/>
                            <a:gd name="T87" fmla="*/ 8 h 157"/>
                            <a:gd name="T88" fmla="*/ 146 w 151"/>
                            <a:gd name="T89" fmla="*/ 6 h 157"/>
                            <a:gd name="T90" fmla="*/ 151 w 151"/>
                            <a:gd name="T91" fmla="*/ 2 h 157"/>
                            <a:gd name="T92" fmla="*/ 146 w 151"/>
                            <a:gd name="T93" fmla="*/ 0 h 157"/>
                            <a:gd name="T94" fmla="*/ 132 w 151"/>
                            <a:gd name="T9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1" h="157">
                              <a:moveTo>
                                <a:pt x="132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09" y="0"/>
                                <a:pt x="108" y="1"/>
                                <a:pt x="108" y="2"/>
                              </a:cubicBezTo>
                              <a:cubicBezTo>
                                <a:pt x="108" y="5"/>
                                <a:pt x="110" y="5"/>
                                <a:pt x="112" y="6"/>
                              </a:cubicBezTo>
                              <a:cubicBezTo>
                                <a:pt x="113" y="6"/>
                                <a:pt x="115" y="6"/>
                                <a:pt x="115" y="10"/>
                              </a:cubicBezTo>
                              <a:cubicBezTo>
                                <a:pt x="115" y="13"/>
                                <a:pt x="114" y="16"/>
                                <a:pt x="111" y="20"/>
                              </a:cubicBezTo>
                              <a:cubicBezTo>
                                <a:pt x="108" y="26"/>
                                <a:pt x="85" y="65"/>
                                <a:pt x="79" y="77"/>
                              </a:cubicBezTo>
                              <a:cubicBezTo>
                                <a:pt x="72" y="66"/>
                                <a:pt x="46" y="21"/>
                                <a:pt x="43" y="15"/>
                              </a:cubicBezTo>
                              <a:cubicBezTo>
                                <a:pt x="41" y="12"/>
                                <a:pt x="40" y="10"/>
                                <a:pt x="40" y="8"/>
                              </a:cubicBezTo>
                              <a:cubicBezTo>
                                <a:pt x="40" y="7"/>
                                <a:pt x="41" y="6"/>
                                <a:pt x="42" y="6"/>
                              </a:cubicBezTo>
                              <a:cubicBezTo>
                                <a:pt x="42" y="6"/>
                                <a:pt x="43" y="5"/>
                                <a:pt x="43" y="5"/>
                              </a:cubicBezTo>
                              <a:cubicBezTo>
                                <a:pt x="44" y="5"/>
                                <a:pt x="46" y="4"/>
                                <a:pt x="46" y="3"/>
                              </a:cubicBezTo>
                              <a:cubicBezTo>
                                <a:pt x="46" y="1"/>
                                <a:pt x="44" y="0"/>
                                <a:pt x="4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4" y="6"/>
                              </a:cubicBezTo>
                              <a:cubicBezTo>
                                <a:pt x="5" y="6"/>
                                <a:pt x="9" y="7"/>
                                <a:pt x="12" y="9"/>
                              </a:cubicBezTo>
                              <a:cubicBezTo>
                                <a:pt x="16" y="11"/>
                                <a:pt x="21" y="17"/>
                                <a:pt x="25" y="23"/>
                              </a:cubicBezTo>
                              <a:cubicBezTo>
                                <a:pt x="32" y="34"/>
                                <a:pt x="60" y="79"/>
                                <a:pt x="61" y="82"/>
                              </a:cubicBezTo>
                              <a:cubicBezTo>
                                <a:pt x="64" y="88"/>
                                <a:pt x="65" y="92"/>
                                <a:pt x="65" y="103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cubicBezTo>
                                <a:pt x="65" y="141"/>
                                <a:pt x="65" y="141"/>
                                <a:pt x="65" y="141"/>
                              </a:cubicBezTo>
                              <a:cubicBezTo>
                                <a:pt x="65" y="145"/>
                                <a:pt x="63" y="150"/>
                                <a:pt x="60" y="150"/>
                              </a:cubicBezTo>
                              <a:cubicBezTo>
                                <a:pt x="54" y="151"/>
                                <a:pt x="54" y="151"/>
                                <a:pt x="54" y="151"/>
                              </a:cubicBezTo>
                              <a:cubicBezTo>
                                <a:pt x="52" y="151"/>
                                <a:pt x="51" y="153"/>
                                <a:pt x="51" y="154"/>
                              </a:cubicBezTo>
                              <a:cubicBezTo>
                                <a:pt x="51" y="157"/>
                                <a:pt x="54" y="157"/>
                                <a:pt x="56" y="157"/>
                              </a:cubicBezTo>
                              <a:cubicBezTo>
                                <a:pt x="72" y="157"/>
                                <a:pt x="72" y="157"/>
                                <a:pt x="72" y="157"/>
                              </a:cubicBezTo>
                              <a:cubicBezTo>
                                <a:pt x="76" y="157"/>
                                <a:pt x="76" y="157"/>
                                <a:pt x="76" y="157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101" y="157"/>
                                <a:pt x="101" y="157"/>
                                <a:pt x="101" y="157"/>
                              </a:cubicBezTo>
                              <a:cubicBezTo>
                                <a:pt x="105" y="157"/>
                                <a:pt x="105" y="155"/>
                                <a:pt x="105" y="154"/>
                              </a:cubicBezTo>
                              <a:cubicBezTo>
                                <a:pt x="105" y="153"/>
                                <a:pt x="104" y="151"/>
                                <a:pt x="102" y="151"/>
                              </a:cubicBezTo>
                              <a:cubicBezTo>
                                <a:pt x="93" y="150"/>
                                <a:pt x="93" y="150"/>
                                <a:pt x="93" y="150"/>
                              </a:cubicBezTo>
                              <a:cubicBezTo>
                                <a:pt x="89" y="150"/>
                                <a:pt x="87" y="147"/>
                                <a:pt x="86" y="141"/>
                              </a:cubicBezTo>
                              <a:cubicBezTo>
                                <a:pt x="86" y="120"/>
                                <a:pt x="86" y="120"/>
                                <a:pt x="86" y="120"/>
                              </a:cubicBezTo>
                              <a:cubicBezTo>
                                <a:pt x="86" y="103"/>
                                <a:pt x="86" y="103"/>
                                <a:pt x="86" y="103"/>
                              </a:cubicBezTo>
                              <a:cubicBezTo>
                                <a:pt x="86" y="96"/>
                                <a:pt x="86" y="90"/>
                                <a:pt x="89" y="83"/>
                              </a:cubicBezTo>
                              <a:cubicBezTo>
                                <a:pt x="92" y="75"/>
                                <a:pt x="121" y="27"/>
                                <a:pt x="127" y="18"/>
                              </a:cubicBezTo>
                              <a:cubicBezTo>
                                <a:pt x="132" y="13"/>
                                <a:pt x="134" y="10"/>
                                <a:pt x="138" y="8"/>
                              </a:cubicBezTo>
                              <a:cubicBezTo>
                                <a:pt x="141" y="6"/>
                                <a:pt x="144" y="6"/>
                                <a:pt x="146" y="6"/>
                              </a:cubicBezTo>
                              <a:cubicBezTo>
                                <a:pt x="150" y="6"/>
                                <a:pt x="151" y="4"/>
                                <a:pt x="151" y="2"/>
                              </a:cubicBezTo>
                              <a:cubicBezTo>
                                <a:pt x="151" y="1"/>
                                <a:pt x="150" y="0"/>
                                <a:pt x="146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1542" y="1282"/>
                          <a:ext cx="111" cy="111"/>
                        </a:xfrm>
                        <a:custGeom>
                          <a:avLst/>
                          <a:gdLst>
                            <a:gd name="T0" fmla="*/ 0 w 164"/>
                            <a:gd name="T1" fmla="*/ 81 h 163"/>
                            <a:gd name="T2" fmla="*/ 81 w 164"/>
                            <a:gd name="T3" fmla="*/ 163 h 163"/>
                            <a:gd name="T4" fmla="*/ 164 w 164"/>
                            <a:gd name="T5" fmla="*/ 78 h 163"/>
                            <a:gd name="T6" fmla="*/ 82 w 164"/>
                            <a:gd name="T7" fmla="*/ 0 h 163"/>
                            <a:gd name="T8" fmla="*/ 0 w 164"/>
                            <a:gd name="T9" fmla="*/ 81 h 163"/>
                            <a:gd name="T10" fmla="*/ 23 w 164"/>
                            <a:gd name="T11" fmla="*/ 76 h 163"/>
                            <a:gd name="T12" fmla="*/ 81 w 164"/>
                            <a:gd name="T13" fmla="*/ 10 h 163"/>
                            <a:gd name="T14" fmla="*/ 142 w 164"/>
                            <a:gd name="T15" fmla="*/ 84 h 163"/>
                            <a:gd name="T16" fmla="*/ 87 w 164"/>
                            <a:gd name="T17" fmla="*/ 152 h 163"/>
                            <a:gd name="T18" fmla="*/ 23 w 164"/>
                            <a:gd name="T19" fmla="*/ 7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163">
                              <a:moveTo>
                                <a:pt x="0" y="81"/>
                              </a:moveTo>
                              <a:cubicBezTo>
                                <a:pt x="0" y="121"/>
                                <a:pt x="26" y="163"/>
                                <a:pt x="81" y="163"/>
                              </a:cubicBezTo>
                              <a:cubicBezTo>
                                <a:pt x="129" y="163"/>
                                <a:pt x="164" y="127"/>
                                <a:pt x="164" y="78"/>
                              </a:cubicBezTo>
                              <a:cubicBezTo>
                                <a:pt x="164" y="31"/>
                                <a:pt x="131" y="0"/>
                                <a:pt x="82" y="0"/>
                              </a:cubicBezTo>
                              <a:cubicBezTo>
                                <a:pt x="23" y="0"/>
                                <a:pt x="0" y="50"/>
                                <a:pt x="0" y="81"/>
                              </a:cubicBezTo>
                              <a:moveTo>
                                <a:pt x="23" y="76"/>
                              </a:moveTo>
                              <a:cubicBezTo>
                                <a:pt x="23" y="35"/>
                                <a:pt x="45" y="10"/>
                                <a:pt x="81" y="10"/>
                              </a:cubicBezTo>
                              <a:cubicBezTo>
                                <a:pt x="110" y="10"/>
                                <a:pt x="142" y="33"/>
                                <a:pt x="142" y="84"/>
                              </a:cubicBezTo>
                              <a:cubicBezTo>
                                <a:pt x="142" y="149"/>
                                <a:pt x="96" y="152"/>
                                <a:pt x="87" y="152"/>
                              </a:cubicBezTo>
                              <a:cubicBezTo>
                                <a:pt x="49" y="152"/>
                                <a:pt x="23" y="121"/>
                                <a:pt x="23" y="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66" y="1283"/>
                          <a:ext cx="62" cy="108"/>
                        </a:xfrm>
                        <a:custGeom>
                          <a:avLst/>
                          <a:gdLst>
                            <a:gd name="T0" fmla="*/ 87 w 92"/>
                            <a:gd name="T1" fmla="*/ 1 h 159"/>
                            <a:gd name="T2" fmla="*/ 86 w 92"/>
                            <a:gd name="T3" fmla="*/ 1 h 159"/>
                            <a:gd name="T4" fmla="*/ 80 w 92"/>
                            <a:gd name="T5" fmla="*/ 2 h 159"/>
                            <a:gd name="T6" fmla="*/ 78 w 92"/>
                            <a:gd name="T7" fmla="*/ 2 h 159"/>
                            <a:gd name="T8" fmla="*/ 28 w 92"/>
                            <a:gd name="T9" fmla="*/ 2 h 159"/>
                            <a:gd name="T10" fmla="*/ 25 w 92"/>
                            <a:gd name="T11" fmla="*/ 2 h 159"/>
                            <a:gd name="T12" fmla="*/ 4 w 92"/>
                            <a:gd name="T13" fmla="*/ 2 h 159"/>
                            <a:gd name="T14" fmla="*/ 0 w 92"/>
                            <a:gd name="T15" fmla="*/ 5 h 159"/>
                            <a:gd name="T16" fmla="*/ 3 w 92"/>
                            <a:gd name="T17" fmla="*/ 8 h 159"/>
                            <a:gd name="T18" fmla="*/ 9 w 92"/>
                            <a:gd name="T19" fmla="*/ 8 h 159"/>
                            <a:gd name="T20" fmla="*/ 17 w 92"/>
                            <a:gd name="T21" fmla="*/ 18 h 159"/>
                            <a:gd name="T22" fmla="*/ 17 w 92"/>
                            <a:gd name="T23" fmla="*/ 62 h 159"/>
                            <a:gd name="T24" fmla="*/ 17 w 92"/>
                            <a:gd name="T25" fmla="*/ 98 h 159"/>
                            <a:gd name="T26" fmla="*/ 16 w 92"/>
                            <a:gd name="T27" fmla="*/ 143 h 159"/>
                            <a:gd name="T28" fmla="*/ 12 w 92"/>
                            <a:gd name="T29" fmla="*/ 152 h 159"/>
                            <a:gd name="T30" fmla="*/ 6 w 92"/>
                            <a:gd name="T31" fmla="*/ 153 h 159"/>
                            <a:gd name="T32" fmla="*/ 3 w 92"/>
                            <a:gd name="T33" fmla="*/ 156 h 159"/>
                            <a:gd name="T34" fmla="*/ 8 w 92"/>
                            <a:gd name="T35" fmla="*/ 159 h 159"/>
                            <a:gd name="T36" fmla="*/ 24 w 92"/>
                            <a:gd name="T37" fmla="*/ 159 h 159"/>
                            <a:gd name="T38" fmla="*/ 28 w 92"/>
                            <a:gd name="T39" fmla="*/ 159 h 159"/>
                            <a:gd name="T40" fmla="*/ 30 w 92"/>
                            <a:gd name="T41" fmla="*/ 159 h 159"/>
                            <a:gd name="T42" fmla="*/ 53 w 92"/>
                            <a:gd name="T43" fmla="*/ 159 h 159"/>
                            <a:gd name="T44" fmla="*/ 58 w 92"/>
                            <a:gd name="T45" fmla="*/ 156 h 159"/>
                            <a:gd name="T46" fmla="*/ 54 w 92"/>
                            <a:gd name="T47" fmla="*/ 153 h 159"/>
                            <a:gd name="T48" fmla="*/ 45 w 92"/>
                            <a:gd name="T49" fmla="*/ 152 h 159"/>
                            <a:gd name="T50" fmla="*/ 39 w 92"/>
                            <a:gd name="T51" fmla="*/ 143 h 159"/>
                            <a:gd name="T52" fmla="*/ 38 w 92"/>
                            <a:gd name="T53" fmla="*/ 98 h 159"/>
                            <a:gd name="T54" fmla="*/ 38 w 92"/>
                            <a:gd name="T55" fmla="*/ 81 h 159"/>
                            <a:gd name="T56" fmla="*/ 68 w 92"/>
                            <a:gd name="T57" fmla="*/ 81 h 159"/>
                            <a:gd name="T58" fmla="*/ 78 w 92"/>
                            <a:gd name="T59" fmla="*/ 88 h 159"/>
                            <a:gd name="T60" fmla="*/ 79 w 92"/>
                            <a:gd name="T61" fmla="*/ 94 h 159"/>
                            <a:gd name="T62" fmla="*/ 79 w 92"/>
                            <a:gd name="T63" fmla="*/ 95 h 159"/>
                            <a:gd name="T64" fmla="*/ 82 w 92"/>
                            <a:gd name="T65" fmla="*/ 98 h 159"/>
                            <a:gd name="T66" fmla="*/ 85 w 92"/>
                            <a:gd name="T67" fmla="*/ 92 h 159"/>
                            <a:gd name="T68" fmla="*/ 85 w 92"/>
                            <a:gd name="T69" fmla="*/ 79 h 159"/>
                            <a:gd name="T70" fmla="*/ 87 w 92"/>
                            <a:gd name="T71" fmla="*/ 67 h 159"/>
                            <a:gd name="T72" fmla="*/ 85 w 92"/>
                            <a:gd name="T73" fmla="*/ 64 h 159"/>
                            <a:gd name="T74" fmla="*/ 81 w 92"/>
                            <a:gd name="T75" fmla="*/ 66 h 159"/>
                            <a:gd name="T76" fmla="*/ 73 w 92"/>
                            <a:gd name="T77" fmla="*/ 70 h 159"/>
                            <a:gd name="T78" fmla="*/ 64 w 92"/>
                            <a:gd name="T79" fmla="*/ 70 h 159"/>
                            <a:gd name="T80" fmla="*/ 38 w 92"/>
                            <a:gd name="T81" fmla="*/ 70 h 159"/>
                            <a:gd name="T82" fmla="*/ 38 w 92"/>
                            <a:gd name="T83" fmla="*/ 14 h 159"/>
                            <a:gd name="T84" fmla="*/ 69 w 92"/>
                            <a:gd name="T85" fmla="*/ 14 h 159"/>
                            <a:gd name="T86" fmla="*/ 82 w 92"/>
                            <a:gd name="T87" fmla="*/ 19 h 159"/>
                            <a:gd name="T88" fmla="*/ 84 w 92"/>
                            <a:gd name="T89" fmla="*/ 26 h 159"/>
                            <a:gd name="T90" fmla="*/ 87 w 92"/>
                            <a:gd name="T91" fmla="*/ 30 h 159"/>
                            <a:gd name="T92" fmla="*/ 90 w 92"/>
                            <a:gd name="T93" fmla="*/ 27 h 159"/>
                            <a:gd name="T94" fmla="*/ 91 w 92"/>
                            <a:gd name="T95" fmla="*/ 17 h 159"/>
                            <a:gd name="T96" fmla="*/ 91 w 92"/>
                            <a:gd name="T97" fmla="*/ 13 h 159"/>
                            <a:gd name="T98" fmla="*/ 92 w 92"/>
                            <a:gd name="T99" fmla="*/ 6 h 159"/>
                            <a:gd name="T100" fmla="*/ 92 w 92"/>
                            <a:gd name="T101" fmla="*/ 3 h 159"/>
                            <a:gd name="T102" fmla="*/ 90 w 92"/>
                            <a:gd name="T103" fmla="*/ 0 h 159"/>
                            <a:gd name="T104" fmla="*/ 87 w 92"/>
                            <a:gd name="T105" fmla="*/ 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59">
                              <a:moveTo>
                                <a:pt x="87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78" y="2"/>
                                <a:pt x="78" y="2"/>
                                <a:pt x="78" y="2"/>
                              </a:cubicBezTo>
                              <a:cubicBezTo>
                                <a:pt x="7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7" y="18"/>
                                <a:pt x="17" y="62"/>
                                <a:pt x="17" y="62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118"/>
                                <a:pt x="17" y="134"/>
                                <a:pt x="16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6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0" y="159"/>
                                <a:pt x="30" y="159"/>
                                <a:pt x="30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7" y="159"/>
                                <a:pt x="58" y="157"/>
                                <a:pt x="58" y="156"/>
                              </a:cubicBezTo>
                              <a:cubicBezTo>
                                <a:pt x="58" y="155"/>
                                <a:pt x="57" y="153"/>
                                <a:pt x="54" y="153"/>
                              </a:cubicBezTo>
                              <a:cubicBezTo>
                                <a:pt x="45" y="152"/>
                                <a:pt x="45" y="152"/>
                                <a:pt x="45" y="152"/>
                              </a:cubicBezTo>
                              <a:cubicBezTo>
                                <a:pt x="41" y="152"/>
                                <a:pt x="39" y="149"/>
                                <a:pt x="39" y="143"/>
                              </a:cubicBezTo>
                              <a:cubicBezTo>
                                <a:pt x="38" y="134"/>
                                <a:pt x="38" y="118"/>
                                <a:pt x="38" y="98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45" y="81"/>
                                <a:pt x="64" y="81"/>
                                <a:pt x="68" y="81"/>
                              </a:cubicBezTo>
                              <a:cubicBezTo>
                                <a:pt x="74" y="82"/>
                                <a:pt x="77" y="85"/>
                                <a:pt x="78" y="88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95"/>
                                <a:pt x="79" y="95"/>
                                <a:pt x="79" y="95"/>
                              </a:cubicBezTo>
                              <a:cubicBezTo>
                                <a:pt x="79" y="97"/>
                                <a:pt x="80" y="98"/>
                                <a:pt x="82" y="98"/>
                              </a:cubicBezTo>
                              <a:cubicBezTo>
                                <a:pt x="85" y="98"/>
                                <a:pt x="85" y="94"/>
                                <a:pt x="85" y="92"/>
                              </a:cubicBezTo>
                              <a:cubicBezTo>
                                <a:pt x="85" y="79"/>
                                <a:pt x="85" y="79"/>
                                <a:pt x="85" y="79"/>
                              </a:cubicBezTo>
                              <a:cubicBezTo>
                                <a:pt x="87" y="67"/>
                                <a:pt x="87" y="67"/>
                                <a:pt x="87" y="67"/>
                              </a:cubicBezTo>
                              <a:cubicBezTo>
                                <a:pt x="87" y="64"/>
                                <a:pt x="85" y="64"/>
                                <a:pt x="85" y="64"/>
                              </a:cubicBezTo>
                              <a:cubicBezTo>
                                <a:pt x="83" y="64"/>
                                <a:pt x="82" y="65"/>
                                <a:pt x="81" y="66"/>
                              </a:cubicBezTo>
                              <a:cubicBezTo>
                                <a:pt x="80" y="69"/>
                                <a:pt x="78" y="69"/>
                                <a:pt x="73" y="70"/>
                              </a:cubicBezTo>
                              <a:cubicBezTo>
                                <a:pt x="64" y="70"/>
                                <a:pt x="64" y="70"/>
                                <a:pt x="6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3"/>
                                <a:pt x="69" y="14"/>
                                <a:pt x="69" y="14"/>
                              </a:cubicBezTo>
                              <a:cubicBezTo>
                                <a:pt x="77" y="14"/>
                                <a:pt x="81" y="17"/>
                                <a:pt x="82" y="19"/>
                              </a:cubicBezTo>
                              <a:cubicBezTo>
                                <a:pt x="82" y="19"/>
                                <a:pt x="84" y="26"/>
                                <a:pt x="84" y="26"/>
                              </a:cubicBezTo>
                              <a:cubicBezTo>
                                <a:pt x="84" y="30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9" y="30"/>
                                <a:pt x="90" y="27"/>
                              </a:cubicBezTo>
                              <a:cubicBezTo>
                                <a:pt x="90" y="27"/>
                                <a:pt x="91" y="17"/>
                                <a:pt x="91" y="17"/>
                              </a:cubicBezTo>
                              <a:cubicBezTo>
                                <a:pt x="91" y="13"/>
                                <a:pt x="91" y="13"/>
                                <a:pt x="91" y="13"/>
                              </a:cubicBezTo>
                              <a:cubicBezTo>
                                <a:pt x="92" y="6"/>
                                <a:pt x="92" y="6"/>
                                <a:pt x="92" y="6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2" y="1"/>
                                <a:pt x="91" y="0"/>
                                <a:pt x="90" y="0"/>
                              </a:cubicBez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244" y="1472"/>
                          <a:ext cx="1477" cy="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227" y="1555"/>
                          <a:ext cx="222" cy="168"/>
                        </a:xfrm>
                        <a:custGeom>
                          <a:avLst/>
                          <a:gdLst>
                            <a:gd name="T0" fmla="*/ 245 w 327"/>
                            <a:gd name="T1" fmla="*/ 8 h 247"/>
                            <a:gd name="T2" fmla="*/ 159 w 327"/>
                            <a:gd name="T3" fmla="*/ 186 h 247"/>
                            <a:gd name="T4" fmla="*/ 74 w 327"/>
                            <a:gd name="T5" fmla="*/ 10 h 247"/>
                            <a:gd name="T6" fmla="*/ 65 w 327"/>
                            <a:gd name="T7" fmla="*/ 0 h 247"/>
                            <a:gd name="T8" fmla="*/ 59 w 327"/>
                            <a:gd name="T9" fmla="*/ 8 h 247"/>
                            <a:gd name="T10" fmla="*/ 27 w 327"/>
                            <a:gd name="T11" fmla="*/ 214 h 247"/>
                            <a:gd name="T12" fmla="*/ 15 w 327"/>
                            <a:gd name="T13" fmla="*/ 238 h 247"/>
                            <a:gd name="T14" fmla="*/ 6 w 327"/>
                            <a:gd name="T15" fmla="*/ 239 h 247"/>
                            <a:gd name="T16" fmla="*/ 0 w 327"/>
                            <a:gd name="T17" fmla="*/ 242 h 247"/>
                            <a:gd name="T18" fmla="*/ 6 w 327"/>
                            <a:gd name="T19" fmla="*/ 247 h 247"/>
                            <a:gd name="T20" fmla="*/ 26 w 327"/>
                            <a:gd name="T21" fmla="*/ 246 h 247"/>
                            <a:gd name="T22" fmla="*/ 38 w 327"/>
                            <a:gd name="T23" fmla="*/ 246 h 247"/>
                            <a:gd name="T24" fmla="*/ 48 w 327"/>
                            <a:gd name="T25" fmla="*/ 246 h 247"/>
                            <a:gd name="T26" fmla="*/ 71 w 327"/>
                            <a:gd name="T27" fmla="*/ 247 h 247"/>
                            <a:gd name="T28" fmla="*/ 79 w 327"/>
                            <a:gd name="T29" fmla="*/ 242 h 247"/>
                            <a:gd name="T30" fmla="*/ 74 w 327"/>
                            <a:gd name="T31" fmla="*/ 239 h 247"/>
                            <a:gd name="T32" fmla="*/ 61 w 327"/>
                            <a:gd name="T33" fmla="*/ 238 h 247"/>
                            <a:gd name="T34" fmla="*/ 52 w 327"/>
                            <a:gd name="T35" fmla="*/ 228 h 247"/>
                            <a:gd name="T36" fmla="*/ 53 w 327"/>
                            <a:gd name="T37" fmla="*/ 214 h 247"/>
                            <a:gd name="T38" fmla="*/ 69 w 327"/>
                            <a:gd name="T39" fmla="*/ 90 h 247"/>
                            <a:gd name="T40" fmla="*/ 84 w 327"/>
                            <a:gd name="T41" fmla="*/ 121 h 247"/>
                            <a:gd name="T42" fmla="*/ 102 w 327"/>
                            <a:gd name="T43" fmla="*/ 158 h 247"/>
                            <a:gd name="T44" fmla="*/ 138 w 327"/>
                            <a:gd name="T45" fmla="*/ 230 h 247"/>
                            <a:gd name="T46" fmla="*/ 139 w 327"/>
                            <a:gd name="T47" fmla="*/ 232 h 247"/>
                            <a:gd name="T48" fmla="*/ 150 w 327"/>
                            <a:gd name="T49" fmla="*/ 246 h 247"/>
                            <a:gd name="T50" fmla="*/ 162 w 327"/>
                            <a:gd name="T51" fmla="*/ 228 h 247"/>
                            <a:gd name="T52" fmla="*/ 231 w 327"/>
                            <a:gd name="T53" fmla="*/ 85 h 247"/>
                            <a:gd name="T54" fmla="*/ 250 w 327"/>
                            <a:gd name="T55" fmla="*/ 223 h 247"/>
                            <a:gd name="T56" fmla="*/ 250 w 327"/>
                            <a:gd name="T57" fmla="*/ 230 h 247"/>
                            <a:gd name="T58" fmla="*/ 248 w 327"/>
                            <a:gd name="T59" fmla="*/ 236 h 247"/>
                            <a:gd name="T60" fmla="*/ 244 w 327"/>
                            <a:gd name="T61" fmla="*/ 240 h 247"/>
                            <a:gd name="T62" fmla="*/ 254 w 327"/>
                            <a:gd name="T63" fmla="*/ 245 h 247"/>
                            <a:gd name="T64" fmla="*/ 318 w 327"/>
                            <a:gd name="T65" fmla="*/ 247 h 247"/>
                            <a:gd name="T66" fmla="*/ 327 w 327"/>
                            <a:gd name="T67" fmla="*/ 242 h 247"/>
                            <a:gd name="T68" fmla="*/ 322 w 327"/>
                            <a:gd name="T69" fmla="*/ 239 h 247"/>
                            <a:gd name="T70" fmla="*/ 302 w 327"/>
                            <a:gd name="T71" fmla="*/ 236 h 247"/>
                            <a:gd name="T72" fmla="*/ 287 w 327"/>
                            <a:gd name="T73" fmla="*/ 205 h 247"/>
                            <a:gd name="T74" fmla="*/ 259 w 327"/>
                            <a:gd name="T75" fmla="*/ 10 h 247"/>
                            <a:gd name="T76" fmla="*/ 252 w 327"/>
                            <a:gd name="T77" fmla="*/ 0 h 247"/>
                            <a:gd name="T78" fmla="*/ 245 w 327"/>
                            <a:gd name="T79" fmla="*/ 8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7" h="247">
                              <a:moveTo>
                                <a:pt x="245" y="8"/>
                              </a:moveTo>
                              <a:cubicBezTo>
                                <a:pt x="245" y="8"/>
                                <a:pt x="167" y="171"/>
                                <a:pt x="159" y="186"/>
                              </a:cubicBezTo>
                              <a:cubicBezTo>
                                <a:pt x="158" y="183"/>
                                <a:pt x="74" y="10"/>
                                <a:pt x="74" y="10"/>
                              </a:cubicBezTo>
                              <a:cubicBezTo>
                                <a:pt x="70" y="2"/>
                                <a:pt x="68" y="0"/>
                                <a:pt x="65" y="0"/>
                              </a:cubicBezTo>
                              <a:cubicBezTo>
                                <a:pt x="63" y="0"/>
                                <a:pt x="60" y="1"/>
                                <a:pt x="59" y="8"/>
                              </a:cubicBezTo>
                              <a:cubicBezTo>
                                <a:pt x="27" y="214"/>
                                <a:pt x="27" y="214"/>
                                <a:pt x="27" y="214"/>
                              </a:cubicBezTo>
                              <a:cubicBezTo>
                                <a:pt x="26" y="226"/>
                                <a:pt x="23" y="237"/>
                                <a:pt x="15" y="238"/>
                              </a:cubicBezTo>
                              <a:cubicBezTo>
                                <a:pt x="15" y="238"/>
                                <a:pt x="6" y="239"/>
                                <a:pt x="6" y="239"/>
                              </a:cubicBezTo>
                              <a:cubicBezTo>
                                <a:pt x="4" y="239"/>
                                <a:pt x="0" y="239"/>
                                <a:pt x="0" y="242"/>
                              </a:cubicBezTo>
                              <a:cubicBezTo>
                                <a:pt x="0" y="247"/>
                                <a:pt x="5" y="247"/>
                                <a:pt x="6" y="247"/>
                              </a:cubicBezTo>
                              <a:cubicBezTo>
                                <a:pt x="26" y="246"/>
                                <a:pt x="26" y="246"/>
                                <a:pt x="26" y="246"/>
                              </a:cubicBezTo>
                              <a:cubicBezTo>
                                <a:pt x="38" y="246"/>
                                <a:pt x="38" y="246"/>
                                <a:pt x="38" y="246"/>
                              </a:cubicBezTo>
                              <a:cubicBezTo>
                                <a:pt x="48" y="246"/>
                                <a:pt x="48" y="246"/>
                                <a:pt x="48" y="246"/>
                              </a:cubicBezTo>
                              <a:cubicBezTo>
                                <a:pt x="71" y="247"/>
                                <a:pt x="71" y="247"/>
                                <a:pt x="71" y="247"/>
                              </a:cubicBezTo>
                              <a:cubicBezTo>
                                <a:pt x="75" y="247"/>
                                <a:pt x="79" y="246"/>
                                <a:pt x="79" y="242"/>
                              </a:cubicBezTo>
                              <a:cubicBezTo>
                                <a:pt x="79" y="240"/>
                                <a:pt x="77" y="239"/>
                                <a:pt x="74" y="239"/>
                              </a:cubicBezTo>
                              <a:cubicBezTo>
                                <a:pt x="61" y="238"/>
                                <a:pt x="61" y="238"/>
                                <a:pt x="61" y="238"/>
                              </a:cubicBezTo>
                              <a:cubicBezTo>
                                <a:pt x="55" y="236"/>
                                <a:pt x="52" y="233"/>
                                <a:pt x="52" y="228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67" y="104"/>
                                <a:pt x="69" y="90"/>
                              </a:cubicBezTo>
                              <a:cubicBezTo>
                                <a:pt x="71" y="94"/>
                                <a:pt x="84" y="121"/>
                                <a:pt x="84" y="121"/>
                              </a:cubicBezTo>
                              <a:cubicBezTo>
                                <a:pt x="102" y="158"/>
                                <a:pt x="102" y="158"/>
                                <a:pt x="102" y="158"/>
                              </a:cubicBezTo>
                              <a:cubicBezTo>
                                <a:pt x="105" y="167"/>
                                <a:pt x="130" y="215"/>
                                <a:pt x="138" y="230"/>
                              </a:cubicBezTo>
                              <a:cubicBezTo>
                                <a:pt x="139" y="232"/>
                                <a:pt x="139" y="232"/>
                                <a:pt x="139" y="232"/>
                              </a:cubicBezTo>
                              <a:cubicBezTo>
                                <a:pt x="144" y="241"/>
                                <a:pt x="147" y="246"/>
                                <a:pt x="150" y="246"/>
                              </a:cubicBezTo>
                              <a:cubicBezTo>
                                <a:pt x="153" y="246"/>
                                <a:pt x="155" y="243"/>
                                <a:pt x="162" y="228"/>
                              </a:cubicBezTo>
                              <a:cubicBezTo>
                                <a:pt x="162" y="228"/>
                                <a:pt x="231" y="85"/>
                                <a:pt x="231" y="85"/>
                              </a:cubicBezTo>
                              <a:cubicBezTo>
                                <a:pt x="231" y="86"/>
                                <a:pt x="250" y="223"/>
                                <a:pt x="250" y="223"/>
                              </a:cubicBezTo>
                              <a:cubicBezTo>
                                <a:pt x="250" y="226"/>
                                <a:pt x="250" y="228"/>
                                <a:pt x="250" y="230"/>
                              </a:cubicBezTo>
                              <a:cubicBezTo>
                                <a:pt x="250" y="234"/>
                                <a:pt x="249" y="236"/>
                                <a:pt x="248" y="236"/>
                              </a:cubicBezTo>
                              <a:cubicBezTo>
                                <a:pt x="246" y="237"/>
                                <a:pt x="244" y="238"/>
                                <a:pt x="244" y="240"/>
                              </a:cubicBezTo>
                              <a:cubicBezTo>
                                <a:pt x="244" y="243"/>
                                <a:pt x="248" y="244"/>
                                <a:pt x="254" y="245"/>
                              </a:cubicBezTo>
                              <a:cubicBezTo>
                                <a:pt x="267" y="246"/>
                                <a:pt x="310" y="247"/>
                                <a:pt x="318" y="247"/>
                              </a:cubicBezTo>
                              <a:cubicBezTo>
                                <a:pt x="324" y="247"/>
                                <a:pt x="327" y="245"/>
                                <a:pt x="327" y="242"/>
                              </a:cubicBezTo>
                              <a:cubicBezTo>
                                <a:pt x="327" y="239"/>
                                <a:pt x="323" y="239"/>
                                <a:pt x="322" y="239"/>
                              </a:cubicBezTo>
                              <a:cubicBezTo>
                                <a:pt x="317" y="239"/>
                                <a:pt x="311" y="239"/>
                                <a:pt x="302" y="236"/>
                              </a:cubicBezTo>
                              <a:cubicBezTo>
                                <a:pt x="293" y="233"/>
                                <a:pt x="290" y="224"/>
                                <a:pt x="287" y="205"/>
                              </a:cubicBezTo>
                              <a:cubicBezTo>
                                <a:pt x="259" y="10"/>
                                <a:pt x="259" y="10"/>
                                <a:pt x="259" y="10"/>
                              </a:cubicBezTo>
                              <a:cubicBezTo>
                                <a:pt x="258" y="3"/>
                                <a:pt x="256" y="0"/>
                                <a:pt x="252" y="0"/>
                              </a:cubicBezTo>
                              <a:cubicBezTo>
                                <a:pt x="249" y="0"/>
                                <a:pt x="247" y="3"/>
                                <a:pt x="245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460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6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5 w 161"/>
                            <a:gd name="T79" fmla="*/ 144 h 243"/>
                            <a:gd name="T80" fmla="*/ 145 w 161"/>
                            <a:gd name="T81" fmla="*/ 134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6" y="1"/>
                                <a:pt x="146" y="1"/>
                                <a:pt x="146" y="1"/>
                              </a:cubicBezTo>
                              <a:cubicBezTo>
                                <a:pt x="132" y="3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8"/>
                                <a:pt x="27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1"/>
                                <a:pt x="7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52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6" y="136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5" y="150"/>
                                <a:pt x="145" y="146"/>
                                <a:pt x="145" y="144"/>
                              </a:cubicBezTo>
                              <a:cubicBezTo>
                                <a:pt x="145" y="134"/>
                                <a:pt x="145" y="134"/>
                                <a:pt x="145" y="134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4" y="96"/>
                                <a:pt x="142" y="98"/>
                                <a:pt x="140" y="100"/>
                              </a:cubicBezTo>
                              <a:cubicBezTo>
                                <a:pt x="137" y="104"/>
                                <a:pt x="133" y="104"/>
                                <a:pt x="125" y="105"/>
                              </a:cubicBezTo>
                              <a:cubicBezTo>
                                <a:pt x="120" y="105"/>
                                <a:pt x="103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3"/>
                                <a:pt x="153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596" y="1559"/>
                          <a:ext cx="114" cy="164"/>
                        </a:xfrm>
                        <a:custGeom>
                          <a:avLst/>
                          <a:gdLst>
                            <a:gd name="T0" fmla="*/ 68 w 167"/>
                            <a:gd name="T1" fmla="*/ 1 h 241"/>
                            <a:gd name="T2" fmla="*/ 51 w 167"/>
                            <a:gd name="T3" fmla="*/ 1 h 241"/>
                            <a:gd name="T4" fmla="*/ 35 w 167"/>
                            <a:gd name="T5" fmla="*/ 1 h 241"/>
                            <a:gd name="T6" fmla="*/ 8 w 167"/>
                            <a:gd name="T7" fmla="*/ 0 h 241"/>
                            <a:gd name="T8" fmla="*/ 0 w 167"/>
                            <a:gd name="T9" fmla="*/ 4 h 241"/>
                            <a:gd name="T10" fmla="*/ 7 w 167"/>
                            <a:gd name="T11" fmla="*/ 8 h 241"/>
                            <a:gd name="T12" fmla="*/ 17 w 167"/>
                            <a:gd name="T13" fmla="*/ 9 h 241"/>
                            <a:gd name="T14" fmla="*/ 30 w 167"/>
                            <a:gd name="T15" fmla="*/ 26 h 241"/>
                            <a:gd name="T16" fmla="*/ 30 w 167"/>
                            <a:gd name="T17" fmla="*/ 93 h 241"/>
                            <a:gd name="T18" fmla="*/ 30 w 167"/>
                            <a:gd name="T19" fmla="*/ 148 h 241"/>
                            <a:gd name="T20" fmla="*/ 29 w 167"/>
                            <a:gd name="T21" fmla="*/ 215 h 241"/>
                            <a:gd name="T22" fmla="*/ 20 w 167"/>
                            <a:gd name="T23" fmla="*/ 232 h 241"/>
                            <a:gd name="T24" fmla="*/ 9 w 167"/>
                            <a:gd name="T25" fmla="*/ 233 h 241"/>
                            <a:gd name="T26" fmla="*/ 3 w 167"/>
                            <a:gd name="T27" fmla="*/ 237 h 241"/>
                            <a:gd name="T28" fmla="*/ 10 w 167"/>
                            <a:gd name="T29" fmla="*/ 240 h 241"/>
                            <a:gd name="T30" fmla="*/ 32 w 167"/>
                            <a:gd name="T31" fmla="*/ 240 h 241"/>
                            <a:gd name="T32" fmla="*/ 50 w 167"/>
                            <a:gd name="T33" fmla="*/ 240 h 241"/>
                            <a:gd name="T34" fmla="*/ 99 w 167"/>
                            <a:gd name="T35" fmla="*/ 241 h 241"/>
                            <a:gd name="T36" fmla="*/ 142 w 167"/>
                            <a:gd name="T37" fmla="*/ 241 h 241"/>
                            <a:gd name="T38" fmla="*/ 162 w 167"/>
                            <a:gd name="T39" fmla="*/ 232 h 241"/>
                            <a:gd name="T40" fmla="*/ 167 w 167"/>
                            <a:gd name="T41" fmla="*/ 196 h 241"/>
                            <a:gd name="T42" fmla="*/ 164 w 167"/>
                            <a:gd name="T43" fmla="*/ 190 h 241"/>
                            <a:gd name="T44" fmla="*/ 160 w 167"/>
                            <a:gd name="T45" fmla="*/ 195 h 241"/>
                            <a:gd name="T46" fmla="*/ 152 w 167"/>
                            <a:gd name="T47" fmla="*/ 214 h 241"/>
                            <a:gd name="T48" fmla="*/ 115 w 167"/>
                            <a:gd name="T49" fmla="*/ 222 h 241"/>
                            <a:gd name="T50" fmla="*/ 78 w 167"/>
                            <a:gd name="T51" fmla="*/ 216 h 241"/>
                            <a:gd name="T52" fmla="*/ 71 w 167"/>
                            <a:gd name="T53" fmla="*/ 148 h 241"/>
                            <a:gd name="T54" fmla="*/ 71 w 167"/>
                            <a:gd name="T55" fmla="*/ 93 h 241"/>
                            <a:gd name="T56" fmla="*/ 72 w 167"/>
                            <a:gd name="T57" fmla="*/ 26 h 241"/>
                            <a:gd name="T58" fmla="*/ 83 w 167"/>
                            <a:gd name="T59" fmla="*/ 9 h 241"/>
                            <a:gd name="T60" fmla="*/ 95 w 167"/>
                            <a:gd name="T61" fmla="*/ 8 h 241"/>
                            <a:gd name="T62" fmla="*/ 102 w 167"/>
                            <a:gd name="T63" fmla="*/ 4 h 241"/>
                            <a:gd name="T64" fmla="*/ 94 w 167"/>
                            <a:gd name="T65" fmla="*/ 0 h 241"/>
                            <a:gd name="T66" fmla="*/ 68 w 167"/>
                            <a:gd name="T6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68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5" y="8"/>
                                <a:pt x="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7" y="11"/>
                                <a:pt x="29" y="16"/>
                                <a:pt x="30" y="26"/>
                              </a:cubicBezTo>
                              <a:cubicBezTo>
                                <a:pt x="30" y="36"/>
                                <a:pt x="30" y="45"/>
                                <a:pt x="30" y="93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30" y="177"/>
                                <a:pt x="30" y="202"/>
                                <a:pt x="29" y="215"/>
                              </a:cubicBezTo>
                              <a:cubicBezTo>
                                <a:pt x="27" y="226"/>
                                <a:pt x="26" y="231"/>
                                <a:pt x="20" y="232"/>
                              </a:cubicBezTo>
                              <a:cubicBezTo>
                                <a:pt x="20" y="232"/>
                                <a:pt x="9" y="233"/>
                                <a:pt x="9" y="233"/>
                              </a:cubicBezTo>
                              <a:cubicBezTo>
                                <a:pt x="7" y="233"/>
                                <a:pt x="3" y="234"/>
                                <a:pt x="3" y="237"/>
                              </a:cubicBezTo>
                              <a:cubicBezTo>
                                <a:pt x="3" y="240"/>
                                <a:pt x="9" y="240"/>
                                <a:pt x="10" y="240"/>
                              </a:cubicBezTo>
                              <a:cubicBezTo>
                                <a:pt x="32" y="240"/>
                                <a:pt x="32" y="240"/>
                                <a:pt x="32" y="240"/>
                              </a:cubicBezTo>
                              <a:cubicBezTo>
                                <a:pt x="32" y="240"/>
                                <a:pt x="50" y="240"/>
                                <a:pt x="50" y="240"/>
                              </a:cubicBezTo>
                              <a:cubicBezTo>
                                <a:pt x="99" y="241"/>
                                <a:pt x="99" y="241"/>
                                <a:pt x="99" y="241"/>
                              </a:cubicBezTo>
                              <a:cubicBezTo>
                                <a:pt x="142" y="241"/>
                                <a:pt x="142" y="241"/>
                                <a:pt x="142" y="241"/>
                              </a:cubicBezTo>
                              <a:cubicBezTo>
                                <a:pt x="158" y="241"/>
                                <a:pt x="160" y="240"/>
                                <a:pt x="162" y="232"/>
                              </a:cubicBezTo>
                              <a:cubicBezTo>
                                <a:pt x="165" y="223"/>
                                <a:pt x="167" y="200"/>
                                <a:pt x="167" y="196"/>
                              </a:cubicBezTo>
                              <a:cubicBezTo>
                                <a:pt x="167" y="193"/>
                                <a:pt x="167" y="190"/>
                                <a:pt x="164" y="190"/>
                              </a:cubicBezTo>
                              <a:cubicBezTo>
                                <a:pt x="160" y="190"/>
                                <a:pt x="160" y="193"/>
                                <a:pt x="160" y="195"/>
                              </a:cubicBezTo>
                              <a:cubicBezTo>
                                <a:pt x="159" y="201"/>
                                <a:pt x="155" y="210"/>
                                <a:pt x="152" y="214"/>
                              </a:cubicBezTo>
                              <a:cubicBezTo>
                                <a:pt x="144" y="222"/>
                                <a:pt x="133" y="222"/>
                                <a:pt x="115" y="222"/>
                              </a:cubicBezTo>
                              <a:cubicBezTo>
                                <a:pt x="90" y="222"/>
                                <a:pt x="83" y="220"/>
                                <a:pt x="78" y="216"/>
                              </a:cubicBezTo>
                              <a:cubicBezTo>
                                <a:pt x="71" y="210"/>
                                <a:pt x="71" y="188"/>
                                <a:pt x="71" y="148"/>
                              </a:cubicBezTo>
                              <a:cubicBezTo>
                                <a:pt x="71" y="93"/>
                                <a:pt x="71" y="93"/>
                                <a:pt x="71" y="93"/>
                              </a:cubicBezTo>
                              <a:cubicBezTo>
                                <a:pt x="71" y="45"/>
                                <a:pt x="71" y="36"/>
                                <a:pt x="72" y="26"/>
                              </a:cubicBezTo>
                              <a:cubicBezTo>
                                <a:pt x="73" y="14"/>
                                <a:pt x="75" y="10"/>
                                <a:pt x="83" y="9"/>
                              </a:cubicBezTo>
                              <a:cubicBezTo>
                                <a:pt x="95" y="8"/>
                                <a:pt x="95" y="8"/>
                                <a:pt x="95" y="8"/>
                              </a:cubicBezTo>
                              <a:cubicBezTo>
                                <a:pt x="99" y="8"/>
                                <a:pt x="102" y="7"/>
                                <a:pt x="102" y="4"/>
                              </a:cubicBezTo>
                              <a:cubicBezTo>
                                <a:pt x="102" y="1"/>
                                <a:pt x="98" y="0"/>
                                <a:pt x="94" y="0"/>
                              </a:cubicBezTo>
                              <a:lnTo>
                                <a:pt x="6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725" y="1559"/>
                          <a:ext cx="124" cy="164"/>
                        </a:xfrm>
                        <a:custGeom>
                          <a:avLst/>
                          <a:gdLst>
                            <a:gd name="T0" fmla="*/ 82 w 183"/>
                            <a:gd name="T1" fmla="*/ 222 h 241"/>
                            <a:gd name="T2" fmla="*/ 72 w 183"/>
                            <a:gd name="T3" fmla="*/ 192 h 241"/>
                            <a:gd name="T4" fmla="*/ 72 w 183"/>
                            <a:gd name="T5" fmla="*/ 118 h 241"/>
                            <a:gd name="T6" fmla="*/ 73 w 183"/>
                            <a:gd name="T7" fmla="*/ 116 h 241"/>
                            <a:gd name="T8" fmla="*/ 86 w 183"/>
                            <a:gd name="T9" fmla="*/ 117 h 241"/>
                            <a:gd name="T10" fmla="*/ 112 w 183"/>
                            <a:gd name="T11" fmla="*/ 124 h 241"/>
                            <a:gd name="T12" fmla="*/ 112 w 183"/>
                            <a:gd name="T13" fmla="*/ 124 h 241"/>
                            <a:gd name="T14" fmla="*/ 142 w 183"/>
                            <a:gd name="T15" fmla="*/ 186 h 241"/>
                            <a:gd name="T16" fmla="*/ 105 w 183"/>
                            <a:gd name="T17" fmla="*/ 226 h 241"/>
                            <a:gd name="T18" fmla="*/ 82 w 183"/>
                            <a:gd name="T19" fmla="*/ 222 h 241"/>
                            <a:gd name="T20" fmla="*/ 84 w 183"/>
                            <a:gd name="T21" fmla="*/ 15 h 241"/>
                            <a:gd name="T22" fmla="*/ 123 w 183"/>
                            <a:gd name="T23" fmla="*/ 63 h 241"/>
                            <a:gd name="T24" fmla="*/ 110 w 183"/>
                            <a:gd name="T25" fmla="*/ 96 h 241"/>
                            <a:gd name="T26" fmla="*/ 88 w 183"/>
                            <a:gd name="T27" fmla="*/ 102 h 241"/>
                            <a:gd name="T28" fmla="*/ 73 w 183"/>
                            <a:gd name="T29" fmla="*/ 101 h 241"/>
                            <a:gd name="T30" fmla="*/ 72 w 183"/>
                            <a:gd name="T31" fmla="*/ 98 h 241"/>
                            <a:gd name="T32" fmla="*/ 72 w 183"/>
                            <a:gd name="T33" fmla="*/ 20 h 241"/>
                            <a:gd name="T34" fmla="*/ 74 w 183"/>
                            <a:gd name="T35" fmla="*/ 16 h 241"/>
                            <a:gd name="T36" fmla="*/ 84 w 183"/>
                            <a:gd name="T37" fmla="*/ 15 h 241"/>
                            <a:gd name="T38" fmla="*/ 74 w 183"/>
                            <a:gd name="T39" fmla="*/ 1 h 241"/>
                            <a:gd name="T40" fmla="*/ 51 w 183"/>
                            <a:gd name="T41" fmla="*/ 1 h 241"/>
                            <a:gd name="T42" fmla="*/ 39 w 183"/>
                            <a:gd name="T43" fmla="*/ 1 h 241"/>
                            <a:gd name="T44" fmla="*/ 8 w 183"/>
                            <a:gd name="T45" fmla="*/ 0 h 241"/>
                            <a:gd name="T46" fmla="*/ 0 w 183"/>
                            <a:gd name="T47" fmla="*/ 4 h 241"/>
                            <a:gd name="T48" fmla="*/ 6 w 183"/>
                            <a:gd name="T49" fmla="*/ 8 h 241"/>
                            <a:gd name="T50" fmla="*/ 19 w 183"/>
                            <a:gd name="T51" fmla="*/ 9 h 241"/>
                            <a:gd name="T52" fmla="*/ 32 w 183"/>
                            <a:gd name="T53" fmla="*/ 26 h 241"/>
                            <a:gd name="T54" fmla="*/ 32 w 183"/>
                            <a:gd name="T55" fmla="*/ 93 h 241"/>
                            <a:gd name="T56" fmla="*/ 32 w 183"/>
                            <a:gd name="T57" fmla="*/ 148 h 241"/>
                            <a:gd name="T58" fmla="*/ 31 w 183"/>
                            <a:gd name="T59" fmla="*/ 215 h 241"/>
                            <a:gd name="T60" fmla="*/ 22 w 183"/>
                            <a:gd name="T61" fmla="*/ 232 h 241"/>
                            <a:gd name="T62" fmla="*/ 11 w 183"/>
                            <a:gd name="T63" fmla="*/ 233 h 241"/>
                            <a:gd name="T64" fmla="*/ 5 w 183"/>
                            <a:gd name="T65" fmla="*/ 237 h 241"/>
                            <a:gd name="T66" fmla="*/ 12 w 183"/>
                            <a:gd name="T67" fmla="*/ 241 h 241"/>
                            <a:gd name="T68" fmla="*/ 34 w 183"/>
                            <a:gd name="T69" fmla="*/ 240 h 241"/>
                            <a:gd name="T70" fmla="*/ 52 w 183"/>
                            <a:gd name="T71" fmla="*/ 240 h 241"/>
                            <a:gd name="T72" fmla="*/ 76 w 183"/>
                            <a:gd name="T73" fmla="*/ 241 h 241"/>
                            <a:gd name="T74" fmla="*/ 88 w 183"/>
                            <a:gd name="T75" fmla="*/ 241 h 241"/>
                            <a:gd name="T76" fmla="*/ 98 w 183"/>
                            <a:gd name="T77" fmla="*/ 241 h 241"/>
                            <a:gd name="T78" fmla="*/ 183 w 183"/>
                            <a:gd name="T79" fmla="*/ 172 h 241"/>
                            <a:gd name="T80" fmla="*/ 126 w 183"/>
                            <a:gd name="T81" fmla="*/ 103 h 241"/>
                            <a:gd name="T82" fmla="*/ 157 w 183"/>
                            <a:gd name="T83" fmla="*/ 49 h 241"/>
                            <a:gd name="T84" fmla="*/ 89 w 183"/>
                            <a:gd name="T85" fmla="*/ 0 h 241"/>
                            <a:gd name="T86" fmla="*/ 74 w 183"/>
                            <a:gd name="T8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241">
                              <a:moveTo>
                                <a:pt x="82" y="222"/>
                              </a:moveTo>
                              <a:cubicBezTo>
                                <a:pt x="72" y="218"/>
                                <a:pt x="72" y="213"/>
                                <a:pt x="72" y="192"/>
                              </a:cubicBezTo>
                              <a:cubicBezTo>
                                <a:pt x="72" y="118"/>
                                <a:pt x="72" y="118"/>
                                <a:pt x="72" y="118"/>
                              </a:cubicBezTo>
                              <a:cubicBezTo>
                                <a:pt x="72" y="116"/>
                                <a:pt x="72" y="116"/>
                                <a:pt x="73" y="116"/>
                              </a:cubicBez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98" y="117"/>
                                <a:pt x="105" y="119"/>
                                <a:pt x="112" y="124"/>
                              </a:cubicBezTo>
                              <a:cubicBezTo>
                                <a:pt x="112" y="124"/>
                                <a:pt x="112" y="124"/>
                                <a:pt x="112" y="124"/>
                              </a:cubicBezTo>
                              <a:cubicBezTo>
                                <a:pt x="139" y="143"/>
                                <a:pt x="142" y="174"/>
                                <a:pt x="142" y="186"/>
                              </a:cubicBezTo>
                              <a:cubicBezTo>
                                <a:pt x="142" y="224"/>
                                <a:pt x="111" y="226"/>
                                <a:pt x="105" y="226"/>
                              </a:cubicBezTo>
                              <a:cubicBezTo>
                                <a:pt x="98" y="226"/>
                                <a:pt x="91" y="225"/>
                                <a:pt x="82" y="222"/>
                              </a:cubicBezTo>
                              <a:moveTo>
                                <a:pt x="84" y="15"/>
                              </a:moveTo>
                              <a:cubicBezTo>
                                <a:pt x="112" y="15"/>
                                <a:pt x="123" y="44"/>
                                <a:pt x="123" y="63"/>
                              </a:cubicBezTo>
                              <a:cubicBezTo>
                                <a:pt x="123" y="78"/>
                                <a:pt x="118" y="89"/>
                                <a:pt x="110" y="96"/>
                              </a:cubicBezTo>
                              <a:cubicBezTo>
                                <a:pt x="105" y="101"/>
                                <a:pt x="97" y="102"/>
                                <a:pt x="88" y="102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2" y="101"/>
                                <a:pt x="72" y="100"/>
                                <a:pt x="72" y="98"/>
                              </a:cubicBezTo>
                              <a:cubicBezTo>
                                <a:pt x="72" y="20"/>
                                <a:pt x="72" y="20"/>
                                <a:pt x="72" y="20"/>
                              </a:cubicBezTo>
                              <a:cubicBezTo>
                                <a:pt x="72" y="17"/>
                                <a:pt x="72" y="16"/>
                                <a:pt x="74" y="16"/>
                              </a:cubicBezTo>
                              <a:cubicBezTo>
                                <a:pt x="74" y="16"/>
                                <a:pt x="84" y="15"/>
                                <a:pt x="84" y="15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9" y="11"/>
                                <a:pt x="31" y="16"/>
                                <a:pt x="32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1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22" y="232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40"/>
                                <a:pt x="52" y="240"/>
                                <a:pt x="52" y="240"/>
                              </a:cubicBezTo>
                              <a:cubicBezTo>
                                <a:pt x="76" y="241"/>
                                <a:pt x="76" y="241"/>
                                <a:pt x="76" y="241"/>
                              </a:cubicBezTo>
                              <a:cubicBezTo>
                                <a:pt x="76" y="241"/>
                                <a:pt x="88" y="241"/>
                                <a:pt x="88" y="241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156" y="241"/>
                                <a:pt x="183" y="206"/>
                                <a:pt x="183" y="172"/>
                              </a:cubicBezTo>
                              <a:cubicBezTo>
                                <a:pt x="183" y="136"/>
                                <a:pt x="154" y="113"/>
                                <a:pt x="126" y="103"/>
                              </a:cubicBezTo>
                              <a:cubicBezTo>
                                <a:pt x="145" y="88"/>
                                <a:pt x="157" y="73"/>
                                <a:pt x="157" y="49"/>
                              </a:cubicBezTo>
                              <a:cubicBezTo>
                                <a:pt x="157" y="37"/>
                                <a:pt x="152" y="0"/>
                                <a:pt x="89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870" y="1557"/>
                          <a:ext cx="176" cy="169"/>
                        </a:xfrm>
                        <a:custGeom>
                          <a:avLst/>
                          <a:gdLst>
                            <a:gd name="T0" fmla="*/ 45 w 259"/>
                            <a:gd name="T1" fmla="*/ 115 h 249"/>
                            <a:gd name="T2" fmla="*/ 121 w 259"/>
                            <a:gd name="T3" fmla="*/ 17 h 249"/>
                            <a:gd name="T4" fmla="*/ 213 w 259"/>
                            <a:gd name="T5" fmla="*/ 130 h 249"/>
                            <a:gd name="T6" fmla="*/ 141 w 259"/>
                            <a:gd name="T7" fmla="*/ 232 h 249"/>
                            <a:gd name="T8" fmla="*/ 45 w 259"/>
                            <a:gd name="T9" fmla="*/ 115 h 249"/>
                            <a:gd name="T10" fmla="*/ 0 w 259"/>
                            <a:gd name="T11" fmla="*/ 125 h 249"/>
                            <a:gd name="T12" fmla="*/ 127 w 259"/>
                            <a:gd name="T13" fmla="*/ 249 h 249"/>
                            <a:gd name="T14" fmla="*/ 259 w 259"/>
                            <a:gd name="T15" fmla="*/ 119 h 249"/>
                            <a:gd name="T16" fmla="*/ 131 w 259"/>
                            <a:gd name="T17" fmla="*/ 0 h 249"/>
                            <a:gd name="T18" fmla="*/ 0 w 259"/>
                            <a:gd name="T19" fmla="*/ 125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49">
                              <a:moveTo>
                                <a:pt x="45" y="115"/>
                              </a:moveTo>
                              <a:cubicBezTo>
                                <a:pt x="45" y="29"/>
                                <a:pt x="93" y="17"/>
                                <a:pt x="121" y="17"/>
                              </a:cubicBezTo>
                              <a:cubicBezTo>
                                <a:pt x="175" y="17"/>
                                <a:pt x="213" y="64"/>
                                <a:pt x="213" y="130"/>
                              </a:cubicBezTo>
                              <a:cubicBezTo>
                                <a:pt x="213" y="222"/>
                                <a:pt x="162" y="232"/>
                                <a:pt x="141" y="232"/>
                              </a:cubicBezTo>
                              <a:cubicBezTo>
                                <a:pt x="84" y="232"/>
                                <a:pt x="45" y="184"/>
                                <a:pt x="45" y="115"/>
                              </a:cubicBezTo>
                              <a:moveTo>
                                <a:pt x="0" y="125"/>
                              </a:moveTo>
                              <a:cubicBezTo>
                                <a:pt x="0" y="184"/>
                                <a:pt x="40" y="249"/>
                                <a:pt x="127" y="249"/>
                              </a:cubicBezTo>
                              <a:cubicBezTo>
                                <a:pt x="205" y="249"/>
                                <a:pt x="259" y="195"/>
                                <a:pt x="259" y="119"/>
                              </a:cubicBezTo>
                              <a:cubicBezTo>
                                <a:pt x="259" y="46"/>
                                <a:pt x="210" y="0"/>
                                <a:pt x="131" y="0"/>
                              </a:cubicBezTo>
                              <a:cubicBezTo>
                                <a:pt x="41" y="0"/>
                                <a:pt x="0" y="65"/>
                                <a:pt x="0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061" y="1559"/>
                          <a:ext cx="172" cy="167"/>
                        </a:xfrm>
                        <a:custGeom>
                          <a:avLst/>
                          <a:gdLst>
                            <a:gd name="T0" fmla="*/ 220 w 254"/>
                            <a:gd name="T1" fmla="*/ 1 h 245"/>
                            <a:gd name="T2" fmla="*/ 211 w 254"/>
                            <a:gd name="T3" fmla="*/ 1 h 245"/>
                            <a:gd name="T4" fmla="*/ 174 w 254"/>
                            <a:gd name="T5" fmla="*/ 0 h 245"/>
                            <a:gd name="T6" fmla="*/ 167 w 254"/>
                            <a:gd name="T7" fmla="*/ 4 h 245"/>
                            <a:gd name="T8" fmla="*/ 173 w 254"/>
                            <a:gd name="T9" fmla="*/ 8 h 245"/>
                            <a:gd name="T10" fmla="*/ 184 w 254"/>
                            <a:gd name="T11" fmla="*/ 9 h 245"/>
                            <a:gd name="T12" fmla="*/ 197 w 254"/>
                            <a:gd name="T13" fmla="*/ 26 h 245"/>
                            <a:gd name="T14" fmla="*/ 198 w 254"/>
                            <a:gd name="T15" fmla="*/ 93 h 245"/>
                            <a:gd name="T16" fmla="*/ 198 w 254"/>
                            <a:gd name="T17" fmla="*/ 132 h 245"/>
                            <a:gd name="T18" fmla="*/ 180 w 254"/>
                            <a:gd name="T19" fmla="*/ 210 h 245"/>
                            <a:gd name="T20" fmla="*/ 137 w 254"/>
                            <a:gd name="T21" fmla="*/ 227 h 245"/>
                            <a:gd name="T22" fmla="*/ 98 w 254"/>
                            <a:gd name="T23" fmla="*/ 214 h 245"/>
                            <a:gd name="T24" fmla="*/ 74 w 254"/>
                            <a:gd name="T25" fmla="*/ 137 h 245"/>
                            <a:gd name="T26" fmla="*/ 74 w 254"/>
                            <a:gd name="T27" fmla="*/ 93 h 245"/>
                            <a:gd name="T28" fmla="*/ 74 w 254"/>
                            <a:gd name="T29" fmla="*/ 26 h 245"/>
                            <a:gd name="T30" fmla="*/ 85 w 254"/>
                            <a:gd name="T31" fmla="*/ 9 h 245"/>
                            <a:gd name="T32" fmla="*/ 94 w 254"/>
                            <a:gd name="T33" fmla="*/ 8 h 245"/>
                            <a:gd name="T34" fmla="*/ 100 w 254"/>
                            <a:gd name="T35" fmla="*/ 4 h 245"/>
                            <a:gd name="T36" fmla="*/ 92 w 254"/>
                            <a:gd name="T37" fmla="*/ 0 h 245"/>
                            <a:gd name="T38" fmla="*/ 69 w 254"/>
                            <a:gd name="T39" fmla="*/ 1 h 245"/>
                            <a:gd name="T40" fmla="*/ 54 w 254"/>
                            <a:gd name="T41" fmla="*/ 1 h 245"/>
                            <a:gd name="T42" fmla="*/ 37 w 254"/>
                            <a:gd name="T43" fmla="*/ 1 h 245"/>
                            <a:gd name="T44" fmla="*/ 8 w 254"/>
                            <a:gd name="T45" fmla="*/ 0 h 245"/>
                            <a:gd name="T46" fmla="*/ 0 w 254"/>
                            <a:gd name="T47" fmla="*/ 4 h 245"/>
                            <a:gd name="T48" fmla="*/ 6 w 254"/>
                            <a:gd name="T49" fmla="*/ 8 h 245"/>
                            <a:gd name="T50" fmla="*/ 18 w 254"/>
                            <a:gd name="T51" fmla="*/ 9 h 245"/>
                            <a:gd name="T52" fmla="*/ 31 w 254"/>
                            <a:gd name="T53" fmla="*/ 26 h 245"/>
                            <a:gd name="T54" fmla="*/ 32 w 254"/>
                            <a:gd name="T55" fmla="*/ 93 h 245"/>
                            <a:gd name="T56" fmla="*/ 32 w 254"/>
                            <a:gd name="T57" fmla="*/ 139 h 245"/>
                            <a:gd name="T58" fmla="*/ 60 w 254"/>
                            <a:gd name="T59" fmla="*/ 223 h 245"/>
                            <a:gd name="T60" fmla="*/ 131 w 254"/>
                            <a:gd name="T61" fmla="*/ 245 h 245"/>
                            <a:gd name="T62" fmla="*/ 197 w 254"/>
                            <a:gd name="T63" fmla="*/ 222 h 245"/>
                            <a:gd name="T64" fmla="*/ 227 w 254"/>
                            <a:gd name="T65" fmla="*/ 126 h 245"/>
                            <a:gd name="T66" fmla="*/ 227 w 254"/>
                            <a:gd name="T67" fmla="*/ 93 h 245"/>
                            <a:gd name="T68" fmla="*/ 228 w 254"/>
                            <a:gd name="T69" fmla="*/ 26 h 245"/>
                            <a:gd name="T70" fmla="*/ 239 w 254"/>
                            <a:gd name="T71" fmla="*/ 9 h 245"/>
                            <a:gd name="T72" fmla="*/ 248 w 254"/>
                            <a:gd name="T73" fmla="*/ 8 h 245"/>
                            <a:gd name="T74" fmla="*/ 254 w 254"/>
                            <a:gd name="T75" fmla="*/ 4 h 245"/>
                            <a:gd name="T76" fmla="*/ 247 w 254"/>
                            <a:gd name="T77" fmla="*/ 0 h 245"/>
                            <a:gd name="T78" fmla="*/ 220 w 254"/>
                            <a:gd name="T79" fmla="*/ 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4" h="245">
                              <a:moveTo>
                                <a:pt x="220" y="1"/>
                              </a:move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1"/>
                                <a:pt x="174" y="0"/>
                                <a:pt x="174" y="0"/>
                              </a:cubicBezTo>
                              <a:cubicBezTo>
                                <a:pt x="171" y="0"/>
                                <a:pt x="167" y="1"/>
                                <a:pt x="167" y="4"/>
                              </a:cubicBezTo>
                              <a:cubicBezTo>
                                <a:pt x="167" y="8"/>
                                <a:pt x="171" y="8"/>
                                <a:pt x="173" y="8"/>
                              </a:cubicBezTo>
                              <a:cubicBezTo>
                                <a:pt x="184" y="9"/>
                                <a:pt x="184" y="9"/>
                                <a:pt x="184" y="9"/>
                              </a:cubicBezTo>
                              <a:cubicBezTo>
                                <a:pt x="195" y="11"/>
                                <a:pt x="197" y="16"/>
                                <a:pt x="197" y="26"/>
                              </a:cubicBezTo>
                              <a:cubicBezTo>
                                <a:pt x="198" y="36"/>
                                <a:pt x="198" y="45"/>
                                <a:pt x="198" y="93"/>
                              </a:cubicBezTo>
                              <a:cubicBezTo>
                                <a:pt x="198" y="132"/>
                                <a:pt x="198" y="132"/>
                                <a:pt x="198" y="132"/>
                              </a:cubicBezTo>
                              <a:cubicBezTo>
                                <a:pt x="198" y="166"/>
                                <a:pt x="197" y="193"/>
                                <a:pt x="180" y="210"/>
                              </a:cubicBezTo>
                              <a:cubicBezTo>
                                <a:pt x="165" y="225"/>
                                <a:pt x="145" y="227"/>
                                <a:pt x="137" y="227"/>
                              </a:cubicBezTo>
                              <a:cubicBezTo>
                                <a:pt x="126" y="227"/>
                                <a:pt x="112" y="225"/>
                                <a:pt x="98" y="214"/>
                              </a:cubicBezTo>
                              <a:cubicBezTo>
                                <a:pt x="85" y="204"/>
                                <a:pt x="74" y="187"/>
                                <a:pt x="74" y="137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4" y="45"/>
                                <a:pt x="74" y="36"/>
                                <a:pt x="74" y="26"/>
                              </a:cubicBezTo>
                              <a:cubicBezTo>
                                <a:pt x="75" y="14"/>
                                <a:pt x="78" y="10"/>
                                <a:pt x="85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6" y="8"/>
                                <a:pt x="100" y="8"/>
                                <a:pt x="100" y="4"/>
                              </a:cubicBezTo>
                              <a:cubicBezTo>
                                <a:pt x="100" y="1"/>
                                <a:pt x="96" y="0"/>
                                <a:pt x="92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8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39"/>
                                <a:pt x="32" y="139"/>
                                <a:pt x="32" y="139"/>
                              </a:cubicBezTo>
                              <a:cubicBezTo>
                                <a:pt x="32" y="179"/>
                                <a:pt x="41" y="206"/>
                                <a:pt x="60" y="223"/>
                              </a:cubicBezTo>
                              <a:cubicBezTo>
                                <a:pt x="84" y="245"/>
                                <a:pt x="117" y="245"/>
                                <a:pt x="131" y="245"/>
                              </a:cubicBezTo>
                              <a:cubicBezTo>
                                <a:pt x="149" y="245"/>
                                <a:pt x="173" y="242"/>
                                <a:pt x="197" y="222"/>
                              </a:cubicBezTo>
                              <a:cubicBezTo>
                                <a:pt x="223" y="199"/>
                                <a:pt x="227" y="163"/>
                                <a:pt x="227" y="126"/>
                              </a:cubicBezTo>
                              <a:cubicBezTo>
                                <a:pt x="227" y="93"/>
                                <a:pt x="227" y="93"/>
                                <a:pt x="227" y="93"/>
                              </a:cubicBezTo>
                              <a:cubicBezTo>
                                <a:pt x="227" y="45"/>
                                <a:pt x="227" y="36"/>
                                <a:pt x="228" y="26"/>
                              </a:cubicBezTo>
                              <a:cubicBezTo>
                                <a:pt x="228" y="14"/>
                                <a:pt x="231" y="10"/>
                                <a:pt x="239" y="9"/>
                              </a:cubicBezTo>
                              <a:cubicBezTo>
                                <a:pt x="239" y="9"/>
                                <a:pt x="248" y="8"/>
                                <a:pt x="248" y="8"/>
                              </a:cubicBezTo>
                              <a:cubicBezTo>
                                <a:pt x="251" y="8"/>
                                <a:pt x="254" y="7"/>
                                <a:pt x="254" y="4"/>
                              </a:cubicBezTo>
                              <a:cubicBezTo>
                                <a:pt x="254" y="1"/>
                                <a:pt x="250" y="0"/>
                                <a:pt x="247" y="0"/>
                              </a:cubicBez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252" y="1559"/>
                          <a:ext cx="170" cy="164"/>
                        </a:xfrm>
                        <a:custGeom>
                          <a:avLst/>
                          <a:gdLst>
                            <a:gd name="T0" fmla="*/ 73 w 251"/>
                            <a:gd name="T1" fmla="*/ 123 h 241"/>
                            <a:gd name="T2" fmla="*/ 71 w 251"/>
                            <a:gd name="T3" fmla="*/ 118 h 241"/>
                            <a:gd name="T4" fmla="*/ 71 w 251"/>
                            <a:gd name="T5" fmla="*/ 22 h 241"/>
                            <a:gd name="T6" fmla="*/ 73 w 251"/>
                            <a:gd name="T7" fmla="*/ 18 h 241"/>
                            <a:gd name="T8" fmla="*/ 90 w 251"/>
                            <a:gd name="T9" fmla="*/ 17 h 241"/>
                            <a:gd name="T10" fmla="*/ 137 w 251"/>
                            <a:gd name="T11" fmla="*/ 74 h 241"/>
                            <a:gd name="T12" fmla="*/ 119 w 251"/>
                            <a:gd name="T13" fmla="*/ 120 h 241"/>
                            <a:gd name="T14" fmla="*/ 97 w 251"/>
                            <a:gd name="T15" fmla="*/ 126 h 241"/>
                            <a:gd name="T16" fmla="*/ 73 w 251"/>
                            <a:gd name="T17" fmla="*/ 123 h 241"/>
                            <a:gd name="T18" fmla="*/ 74 w 251"/>
                            <a:gd name="T19" fmla="*/ 1 h 241"/>
                            <a:gd name="T20" fmla="*/ 51 w 251"/>
                            <a:gd name="T21" fmla="*/ 1 h 241"/>
                            <a:gd name="T22" fmla="*/ 38 w 251"/>
                            <a:gd name="T23" fmla="*/ 1 h 241"/>
                            <a:gd name="T24" fmla="*/ 8 w 251"/>
                            <a:gd name="T25" fmla="*/ 0 h 241"/>
                            <a:gd name="T26" fmla="*/ 0 w 251"/>
                            <a:gd name="T27" fmla="*/ 4 h 241"/>
                            <a:gd name="T28" fmla="*/ 6 w 251"/>
                            <a:gd name="T29" fmla="*/ 8 h 241"/>
                            <a:gd name="T30" fmla="*/ 18 w 251"/>
                            <a:gd name="T31" fmla="*/ 9 h 241"/>
                            <a:gd name="T32" fmla="*/ 31 w 251"/>
                            <a:gd name="T33" fmla="*/ 26 h 241"/>
                            <a:gd name="T34" fmla="*/ 32 w 251"/>
                            <a:gd name="T35" fmla="*/ 93 h 241"/>
                            <a:gd name="T36" fmla="*/ 32 w 251"/>
                            <a:gd name="T37" fmla="*/ 148 h 241"/>
                            <a:gd name="T38" fmla="*/ 30 w 251"/>
                            <a:gd name="T39" fmla="*/ 215 h 241"/>
                            <a:gd name="T40" fmla="*/ 22 w 251"/>
                            <a:gd name="T41" fmla="*/ 232 h 241"/>
                            <a:gd name="T42" fmla="*/ 11 w 251"/>
                            <a:gd name="T43" fmla="*/ 233 h 241"/>
                            <a:gd name="T44" fmla="*/ 5 w 251"/>
                            <a:gd name="T45" fmla="*/ 237 h 241"/>
                            <a:gd name="T46" fmla="*/ 12 w 251"/>
                            <a:gd name="T47" fmla="*/ 241 h 241"/>
                            <a:gd name="T48" fmla="*/ 38 w 251"/>
                            <a:gd name="T49" fmla="*/ 240 h 241"/>
                            <a:gd name="T50" fmla="*/ 50 w 251"/>
                            <a:gd name="T51" fmla="*/ 240 h 241"/>
                            <a:gd name="T52" fmla="*/ 61 w 251"/>
                            <a:gd name="T53" fmla="*/ 240 h 241"/>
                            <a:gd name="T54" fmla="*/ 97 w 251"/>
                            <a:gd name="T55" fmla="*/ 241 h 241"/>
                            <a:gd name="T56" fmla="*/ 104 w 251"/>
                            <a:gd name="T57" fmla="*/ 237 h 241"/>
                            <a:gd name="T58" fmla="*/ 99 w 251"/>
                            <a:gd name="T59" fmla="*/ 233 h 241"/>
                            <a:gd name="T60" fmla="*/ 84 w 251"/>
                            <a:gd name="T61" fmla="*/ 232 h 241"/>
                            <a:gd name="T62" fmla="*/ 72 w 251"/>
                            <a:gd name="T63" fmla="*/ 215 h 241"/>
                            <a:gd name="T64" fmla="*/ 71 w 251"/>
                            <a:gd name="T65" fmla="*/ 148 h 241"/>
                            <a:gd name="T66" fmla="*/ 71 w 251"/>
                            <a:gd name="T67" fmla="*/ 143 h 241"/>
                            <a:gd name="T68" fmla="*/ 73 w 251"/>
                            <a:gd name="T69" fmla="*/ 142 h 241"/>
                            <a:gd name="T70" fmla="*/ 100 w 251"/>
                            <a:gd name="T71" fmla="*/ 142 h 241"/>
                            <a:gd name="T72" fmla="*/ 105 w 251"/>
                            <a:gd name="T73" fmla="*/ 144 h 241"/>
                            <a:gd name="T74" fmla="*/ 120 w 251"/>
                            <a:gd name="T75" fmla="*/ 165 h 241"/>
                            <a:gd name="T76" fmla="*/ 136 w 251"/>
                            <a:gd name="T77" fmla="*/ 188 h 241"/>
                            <a:gd name="T78" fmla="*/ 180 w 251"/>
                            <a:gd name="T79" fmla="*/ 234 h 241"/>
                            <a:gd name="T80" fmla="*/ 214 w 251"/>
                            <a:gd name="T81" fmla="*/ 241 h 241"/>
                            <a:gd name="T82" fmla="*/ 244 w 251"/>
                            <a:gd name="T83" fmla="*/ 241 h 241"/>
                            <a:gd name="T84" fmla="*/ 251 w 251"/>
                            <a:gd name="T85" fmla="*/ 237 h 241"/>
                            <a:gd name="T86" fmla="*/ 246 w 251"/>
                            <a:gd name="T87" fmla="*/ 233 h 241"/>
                            <a:gd name="T88" fmla="*/ 237 w 251"/>
                            <a:gd name="T89" fmla="*/ 232 h 241"/>
                            <a:gd name="T90" fmla="*/ 202 w 251"/>
                            <a:gd name="T91" fmla="*/ 211 h 241"/>
                            <a:gd name="T92" fmla="*/ 145 w 251"/>
                            <a:gd name="T93" fmla="*/ 142 h 241"/>
                            <a:gd name="T94" fmla="*/ 134 w 251"/>
                            <a:gd name="T95" fmla="*/ 129 h 241"/>
                            <a:gd name="T96" fmla="*/ 176 w 251"/>
                            <a:gd name="T97" fmla="*/ 58 h 241"/>
                            <a:gd name="T98" fmla="*/ 154 w 251"/>
                            <a:gd name="T99" fmla="*/ 14 h 241"/>
                            <a:gd name="T100" fmla="*/ 96 w 251"/>
                            <a:gd name="T101" fmla="*/ 0 h 241"/>
                            <a:gd name="T102" fmla="*/ 74 w 251"/>
                            <a:gd name="T103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1" h="241">
                              <a:moveTo>
                                <a:pt x="73" y="123"/>
                              </a:moveTo>
                              <a:cubicBezTo>
                                <a:pt x="71" y="122"/>
                                <a:pt x="71" y="121"/>
                                <a:pt x="71" y="118"/>
                              </a:cubicBezTo>
                              <a:cubicBezTo>
                                <a:pt x="71" y="22"/>
                                <a:pt x="71" y="22"/>
                                <a:pt x="71" y="22"/>
                              </a:cubicBezTo>
                              <a:cubicBezTo>
                                <a:pt x="71" y="19"/>
                                <a:pt x="71" y="19"/>
                                <a:pt x="73" y="18"/>
                              </a:cubicBezTo>
                              <a:cubicBezTo>
                                <a:pt x="76" y="17"/>
                                <a:pt x="81" y="17"/>
                                <a:pt x="90" y="17"/>
                              </a:cubicBezTo>
                              <a:cubicBezTo>
                                <a:pt x="107" y="17"/>
                                <a:pt x="137" y="29"/>
                                <a:pt x="137" y="74"/>
                              </a:cubicBezTo>
                              <a:cubicBezTo>
                                <a:pt x="137" y="103"/>
                                <a:pt x="126" y="115"/>
                                <a:pt x="119" y="120"/>
                              </a:cubicBezTo>
                              <a:cubicBezTo>
                                <a:pt x="113" y="124"/>
                                <a:pt x="109" y="126"/>
                                <a:pt x="97" y="126"/>
                              </a:cubicBezTo>
                              <a:cubicBezTo>
                                <a:pt x="88" y="126"/>
                                <a:pt x="79" y="125"/>
                                <a:pt x="73" y="123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9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0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11" y="233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50" y="240"/>
                                <a:pt x="50" y="240"/>
                                <a:pt x="50" y="240"/>
                              </a:cubicBezTo>
                              <a:cubicBezTo>
                                <a:pt x="61" y="240"/>
                                <a:pt x="61" y="240"/>
                                <a:pt x="61" y="240"/>
                              </a:cubicBezTo>
                              <a:cubicBezTo>
                                <a:pt x="97" y="241"/>
                                <a:pt x="97" y="241"/>
                                <a:pt x="97" y="241"/>
                              </a:cubicBezTo>
                              <a:cubicBezTo>
                                <a:pt x="99" y="241"/>
                                <a:pt x="104" y="241"/>
                                <a:pt x="104" y="237"/>
                              </a:cubicBezTo>
                              <a:cubicBezTo>
                                <a:pt x="104" y="236"/>
                                <a:pt x="103" y="233"/>
                                <a:pt x="99" y="233"/>
                              </a:cubicBezTo>
                              <a:cubicBezTo>
                                <a:pt x="84" y="232"/>
                                <a:pt x="84" y="232"/>
                                <a:pt x="84" y="232"/>
                              </a:cubicBezTo>
                              <a:cubicBezTo>
                                <a:pt x="76" y="231"/>
                                <a:pt x="73" y="225"/>
                                <a:pt x="72" y="215"/>
                              </a:cubicBezTo>
                              <a:cubicBezTo>
                                <a:pt x="71" y="202"/>
                                <a:pt x="71" y="177"/>
                                <a:pt x="71" y="148"/>
                              </a:cubicBezTo>
                              <a:cubicBezTo>
                                <a:pt x="71" y="143"/>
                                <a:pt x="71" y="143"/>
                                <a:pt x="71" y="143"/>
                              </a:cubicBezTo>
                              <a:cubicBezTo>
                                <a:pt x="71" y="142"/>
                                <a:pt x="71" y="142"/>
                                <a:pt x="73" y="142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2" y="142"/>
                                <a:pt x="104" y="143"/>
                                <a:pt x="105" y="144"/>
                              </a:cubicBezTo>
                              <a:cubicBezTo>
                                <a:pt x="105" y="144"/>
                                <a:pt x="120" y="165"/>
                                <a:pt x="120" y="165"/>
                              </a:cubicBezTo>
                              <a:cubicBezTo>
                                <a:pt x="136" y="188"/>
                                <a:pt x="136" y="188"/>
                                <a:pt x="136" y="188"/>
                              </a:cubicBezTo>
                              <a:cubicBezTo>
                                <a:pt x="155" y="213"/>
                                <a:pt x="166" y="227"/>
                                <a:pt x="180" y="234"/>
                              </a:cubicBezTo>
                              <a:cubicBezTo>
                                <a:pt x="188" y="239"/>
                                <a:pt x="197" y="241"/>
                                <a:pt x="214" y="241"/>
                              </a:cubicBezTo>
                              <a:cubicBezTo>
                                <a:pt x="244" y="241"/>
                                <a:pt x="244" y="241"/>
                                <a:pt x="244" y="241"/>
                              </a:cubicBezTo>
                              <a:cubicBezTo>
                                <a:pt x="246" y="241"/>
                                <a:pt x="251" y="241"/>
                                <a:pt x="251" y="237"/>
                              </a:cubicBezTo>
                              <a:cubicBezTo>
                                <a:pt x="251" y="236"/>
                                <a:pt x="250" y="233"/>
                                <a:pt x="246" y="233"/>
                              </a:cubicBezTo>
                              <a:cubicBezTo>
                                <a:pt x="237" y="232"/>
                                <a:pt x="237" y="232"/>
                                <a:pt x="237" y="232"/>
                              </a:cubicBezTo>
                              <a:cubicBezTo>
                                <a:pt x="232" y="231"/>
                                <a:pt x="220" y="229"/>
                                <a:pt x="202" y="211"/>
                              </a:cubicBezTo>
                              <a:cubicBezTo>
                                <a:pt x="186" y="194"/>
                                <a:pt x="168" y="171"/>
                                <a:pt x="145" y="142"/>
                              </a:cubicBezTo>
                              <a:cubicBezTo>
                                <a:pt x="145" y="142"/>
                                <a:pt x="135" y="130"/>
                                <a:pt x="134" y="129"/>
                              </a:cubicBezTo>
                              <a:cubicBezTo>
                                <a:pt x="163" y="105"/>
                                <a:pt x="176" y="84"/>
                                <a:pt x="176" y="58"/>
                              </a:cubicBezTo>
                              <a:cubicBezTo>
                                <a:pt x="176" y="35"/>
                                <a:pt x="162" y="19"/>
                                <a:pt x="154" y="14"/>
                              </a:cubicBezTo>
                              <a:cubicBezTo>
                                <a:pt x="136" y="2"/>
                                <a:pt x="115" y="0"/>
                                <a:pt x="96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426" y="1556"/>
                          <a:ext cx="180" cy="169"/>
                        </a:xfrm>
                        <a:custGeom>
                          <a:avLst/>
                          <a:gdLst>
                            <a:gd name="T0" fmla="*/ 31 w 266"/>
                            <a:gd name="T1" fmla="*/ 12 h 249"/>
                            <a:gd name="T2" fmla="*/ 29 w 266"/>
                            <a:gd name="T3" fmla="*/ 198 h 249"/>
                            <a:gd name="T4" fmla="*/ 19 w 266"/>
                            <a:gd name="T5" fmla="*/ 237 h 249"/>
                            <a:gd name="T6" fmla="*/ 5 w 266"/>
                            <a:gd name="T7" fmla="*/ 238 h 249"/>
                            <a:gd name="T8" fmla="*/ 0 w 266"/>
                            <a:gd name="T9" fmla="*/ 242 h 249"/>
                            <a:gd name="T10" fmla="*/ 7 w 266"/>
                            <a:gd name="T11" fmla="*/ 246 h 249"/>
                            <a:gd name="T12" fmla="*/ 36 w 266"/>
                            <a:gd name="T13" fmla="*/ 245 h 249"/>
                            <a:gd name="T14" fmla="*/ 41 w 266"/>
                            <a:gd name="T15" fmla="*/ 245 h 249"/>
                            <a:gd name="T16" fmla="*/ 50 w 266"/>
                            <a:gd name="T17" fmla="*/ 245 h 249"/>
                            <a:gd name="T18" fmla="*/ 80 w 266"/>
                            <a:gd name="T19" fmla="*/ 246 h 249"/>
                            <a:gd name="T20" fmla="*/ 88 w 266"/>
                            <a:gd name="T21" fmla="*/ 242 h 249"/>
                            <a:gd name="T22" fmla="*/ 82 w 266"/>
                            <a:gd name="T23" fmla="*/ 238 h 249"/>
                            <a:gd name="T24" fmla="*/ 66 w 266"/>
                            <a:gd name="T25" fmla="*/ 236 h 249"/>
                            <a:gd name="T26" fmla="*/ 56 w 266"/>
                            <a:gd name="T27" fmla="*/ 202 h 249"/>
                            <a:gd name="T28" fmla="*/ 52 w 266"/>
                            <a:gd name="T29" fmla="*/ 71 h 249"/>
                            <a:gd name="T30" fmla="*/ 59 w 266"/>
                            <a:gd name="T31" fmla="*/ 77 h 249"/>
                            <a:gd name="T32" fmla="*/ 127 w 266"/>
                            <a:gd name="T33" fmla="*/ 149 h 249"/>
                            <a:gd name="T34" fmla="*/ 169 w 266"/>
                            <a:gd name="T35" fmla="*/ 191 h 249"/>
                            <a:gd name="T36" fmla="*/ 220 w 266"/>
                            <a:gd name="T37" fmla="*/ 242 h 249"/>
                            <a:gd name="T38" fmla="*/ 231 w 266"/>
                            <a:gd name="T39" fmla="*/ 249 h 249"/>
                            <a:gd name="T40" fmla="*/ 236 w 266"/>
                            <a:gd name="T41" fmla="*/ 239 h 249"/>
                            <a:gd name="T42" fmla="*/ 240 w 266"/>
                            <a:gd name="T43" fmla="*/ 40 h 249"/>
                            <a:gd name="T44" fmla="*/ 251 w 266"/>
                            <a:gd name="T45" fmla="*/ 14 h 249"/>
                            <a:gd name="T46" fmla="*/ 260 w 266"/>
                            <a:gd name="T47" fmla="*/ 13 h 249"/>
                            <a:gd name="T48" fmla="*/ 266 w 266"/>
                            <a:gd name="T49" fmla="*/ 9 h 249"/>
                            <a:gd name="T50" fmla="*/ 258 w 266"/>
                            <a:gd name="T51" fmla="*/ 5 h 249"/>
                            <a:gd name="T52" fmla="*/ 233 w 266"/>
                            <a:gd name="T53" fmla="*/ 6 h 249"/>
                            <a:gd name="T54" fmla="*/ 227 w 266"/>
                            <a:gd name="T55" fmla="*/ 6 h 249"/>
                            <a:gd name="T56" fmla="*/ 216 w 266"/>
                            <a:gd name="T57" fmla="*/ 6 h 249"/>
                            <a:gd name="T58" fmla="*/ 189 w 266"/>
                            <a:gd name="T59" fmla="*/ 5 h 249"/>
                            <a:gd name="T60" fmla="*/ 180 w 266"/>
                            <a:gd name="T61" fmla="*/ 9 h 249"/>
                            <a:gd name="T62" fmla="*/ 186 w 266"/>
                            <a:gd name="T63" fmla="*/ 13 h 249"/>
                            <a:gd name="T64" fmla="*/ 203 w 266"/>
                            <a:gd name="T65" fmla="*/ 15 h 249"/>
                            <a:gd name="T66" fmla="*/ 213 w 266"/>
                            <a:gd name="T67" fmla="*/ 42 h 249"/>
                            <a:gd name="T68" fmla="*/ 216 w 266"/>
                            <a:gd name="T69" fmla="*/ 183 h 249"/>
                            <a:gd name="T70" fmla="*/ 215 w 266"/>
                            <a:gd name="T71" fmla="*/ 183 h 249"/>
                            <a:gd name="T72" fmla="*/ 193 w 266"/>
                            <a:gd name="T73" fmla="*/ 160 h 249"/>
                            <a:gd name="T74" fmla="*/ 146 w 266"/>
                            <a:gd name="T75" fmla="*/ 111 h 249"/>
                            <a:gd name="T76" fmla="*/ 49 w 266"/>
                            <a:gd name="T77" fmla="*/ 10 h 249"/>
                            <a:gd name="T78" fmla="*/ 46 w 266"/>
                            <a:gd name="T79" fmla="*/ 7 h 249"/>
                            <a:gd name="T80" fmla="*/ 36 w 266"/>
                            <a:gd name="T81" fmla="*/ 0 h 249"/>
                            <a:gd name="T82" fmla="*/ 31 w 266"/>
                            <a:gd name="T83" fmla="*/ 12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6" h="249">
                              <a:moveTo>
                                <a:pt x="31" y="12"/>
                              </a:move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28" y="226"/>
                                <a:pt x="27" y="234"/>
                                <a:pt x="19" y="237"/>
                              </a:cubicBezTo>
                              <a:cubicBezTo>
                                <a:pt x="15" y="238"/>
                                <a:pt x="9" y="238"/>
                                <a:pt x="5" y="238"/>
                              </a:cubicBezTo>
                              <a:cubicBezTo>
                                <a:pt x="4" y="238"/>
                                <a:pt x="0" y="238"/>
                                <a:pt x="0" y="242"/>
                              </a:cubicBezTo>
                              <a:cubicBezTo>
                                <a:pt x="0" y="246"/>
                                <a:pt x="4" y="246"/>
                                <a:pt x="7" y="246"/>
                              </a:cubicBezTo>
                              <a:cubicBezTo>
                                <a:pt x="36" y="245"/>
                                <a:pt x="36" y="245"/>
                                <a:pt x="36" y="245"/>
                              </a:cubicBezTo>
                              <a:cubicBezTo>
                                <a:pt x="41" y="245"/>
                                <a:pt x="41" y="245"/>
                                <a:pt x="41" y="245"/>
                              </a:cubicBezTo>
                              <a:cubicBezTo>
                                <a:pt x="50" y="245"/>
                                <a:pt x="50" y="245"/>
                                <a:pt x="50" y="245"/>
                              </a:cubicBezTo>
                              <a:cubicBezTo>
                                <a:pt x="80" y="246"/>
                                <a:pt x="80" y="246"/>
                                <a:pt x="80" y="246"/>
                              </a:cubicBezTo>
                              <a:cubicBezTo>
                                <a:pt x="83" y="246"/>
                                <a:pt x="88" y="246"/>
                                <a:pt x="88" y="242"/>
                              </a:cubicBezTo>
                              <a:cubicBezTo>
                                <a:pt x="88" y="238"/>
                                <a:pt x="84" y="238"/>
                                <a:pt x="82" y="238"/>
                              </a:cubicBezTo>
                              <a:cubicBezTo>
                                <a:pt x="78" y="238"/>
                                <a:pt x="72" y="238"/>
                                <a:pt x="66" y="236"/>
                              </a:cubicBezTo>
                              <a:cubicBezTo>
                                <a:pt x="59" y="234"/>
                                <a:pt x="56" y="223"/>
                                <a:pt x="56" y="202"/>
                              </a:cubicBezTo>
                              <a:cubicBezTo>
                                <a:pt x="56" y="202"/>
                                <a:pt x="52" y="74"/>
                                <a:pt x="52" y="71"/>
                              </a:cubicBezTo>
                              <a:cubicBezTo>
                                <a:pt x="54" y="72"/>
                                <a:pt x="59" y="77"/>
                                <a:pt x="59" y="77"/>
                              </a:cubicBezTo>
                              <a:cubicBezTo>
                                <a:pt x="72" y="92"/>
                                <a:pt x="100" y="122"/>
                                <a:pt x="127" y="149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24" y="246"/>
                                <a:pt x="227" y="249"/>
                                <a:pt x="231" y="249"/>
                              </a:cubicBezTo>
                              <a:cubicBezTo>
                                <a:pt x="236" y="249"/>
                                <a:pt x="236" y="244"/>
                                <a:pt x="236" y="239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40" y="22"/>
                                <a:pt x="242" y="16"/>
                                <a:pt x="251" y="14"/>
                              </a:cubicBezTo>
                              <a:cubicBezTo>
                                <a:pt x="251" y="14"/>
                                <a:pt x="260" y="13"/>
                                <a:pt x="260" y="13"/>
                              </a:cubicBezTo>
                              <a:cubicBezTo>
                                <a:pt x="264" y="13"/>
                                <a:pt x="266" y="11"/>
                                <a:pt x="266" y="9"/>
                              </a:cubicBezTo>
                              <a:cubicBezTo>
                                <a:pt x="266" y="5"/>
                                <a:pt x="262" y="5"/>
                                <a:pt x="258" y="5"/>
                              </a:cubicBezTo>
                              <a:cubicBezTo>
                                <a:pt x="233" y="6"/>
                                <a:pt x="233" y="6"/>
                                <a:pt x="233" y="6"/>
                              </a:cubicBezTo>
                              <a:cubicBezTo>
                                <a:pt x="227" y="6"/>
                                <a:pt x="227" y="6"/>
                                <a:pt x="227" y="6"/>
                              </a:cubicBezTo>
                              <a:cubicBezTo>
                                <a:pt x="216" y="6"/>
                                <a:pt x="216" y="6"/>
                                <a:pt x="216" y="6"/>
                              </a:cubicBezTo>
                              <a:cubicBezTo>
                                <a:pt x="189" y="5"/>
                                <a:pt x="189" y="5"/>
                                <a:pt x="189" y="5"/>
                              </a:cubicBezTo>
                              <a:cubicBezTo>
                                <a:pt x="185" y="5"/>
                                <a:pt x="180" y="5"/>
                                <a:pt x="180" y="9"/>
                              </a:cubicBezTo>
                              <a:cubicBezTo>
                                <a:pt x="180" y="12"/>
                                <a:pt x="183" y="13"/>
                                <a:pt x="186" y="13"/>
                              </a:cubicBezTo>
                              <a:cubicBezTo>
                                <a:pt x="191" y="13"/>
                                <a:pt x="198" y="13"/>
                                <a:pt x="203" y="15"/>
                              </a:cubicBezTo>
                              <a:cubicBezTo>
                                <a:pt x="209" y="17"/>
                                <a:pt x="212" y="22"/>
                                <a:pt x="213" y="42"/>
                              </a:cubicBezTo>
                              <a:cubicBezTo>
                                <a:pt x="213" y="42"/>
                                <a:pt x="216" y="175"/>
                                <a:pt x="216" y="183"/>
                              </a:cubicBezTo>
                              <a:cubicBezTo>
                                <a:pt x="215" y="183"/>
                                <a:pt x="215" y="183"/>
                                <a:pt x="215" y="183"/>
                              </a:cubicBezTo>
                              <a:cubicBezTo>
                                <a:pt x="215" y="183"/>
                                <a:pt x="193" y="160"/>
                                <a:pt x="193" y="160"/>
                              </a:cubicBezTo>
                              <a:cubicBezTo>
                                <a:pt x="146" y="111"/>
                                <a:pt x="146" y="111"/>
                                <a:pt x="146" y="111"/>
                              </a:cubicBezTo>
                              <a:cubicBezTo>
                                <a:pt x="98" y="64"/>
                                <a:pt x="49" y="11"/>
                                <a:pt x="49" y="10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2" y="3"/>
                                <a:pt x="39" y="0"/>
                                <a:pt x="36" y="0"/>
                              </a:cubicBezTo>
                              <a:cubicBezTo>
                                <a:pt x="32" y="0"/>
                                <a:pt x="31" y="7"/>
                                <a:pt x="31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16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5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4 w 161"/>
                            <a:gd name="T79" fmla="*/ 144 h 243"/>
                            <a:gd name="T80" fmla="*/ 145 w 161"/>
                            <a:gd name="T81" fmla="*/ 133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1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6"/>
                                <a:pt x="28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3"/>
                                <a:pt x="10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7" y="144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4" y="150"/>
                                <a:pt x="144" y="146"/>
                                <a:pt x="144" y="144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3" y="96"/>
                                <a:pt x="142" y="98"/>
                                <a:pt x="140" y="100"/>
                              </a:cubicBezTo>
                              <a:cubicBezTo>
                                <a:pt x="137" y="103"/>
                                <a:pt x="132" y="104"/>
                                <a:pt x="125" y="105"/>
                              </a:cubicBezTo>
                              <a:cubicBezTo>
                                <a:pt x="120" y="105"/>
                                <a:pt x="102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1"/>
                                <a:pt x="152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69" y="215"/>
                          <a:ext cx="862" cy="953"/>
                        </a:xfrm>
                        <a:custGeom>
                          <a:avLst/>
                          <a:gdLst>
                            <a:gd name="T0" fmla="*/ 420 w 1271"/>
                            <a:gd name="T1" fmla="*/ 1289 h 1401"/>
                            <a:gd name="T2" fmla="*/ 381 w 1271"/>
                            <a:gd name="T3" fmla="*/ 1274 h 1401"/>
                            <a:gd name="T4" fmla="*/ 367 w 1271"/>
                            <a:gd name="T5" fmla="*/ 1268 h 1401"/>
                            <a:gd name="T6" fmla="*/ 29 w 1271"/>
                            <a:gd name="T7" fmla="*/ 813 h 1401"/>
                            <a:gd name="T8" fmla="*/ 34 w 1271"/>
                            <a:gd name="T9" fmla="*/ 686 h 1401"/>
                            <a:gd name="T10" fmla="*/ 62 w 1271"/>
                            <a:gd name="T11" fmla="*/ 509 h 1401"/>
                            <a:gd name="T12" fmla="*/ 67 w 1271"/>
                            <a:gd name="T13" fmla="*/ 483 h 1401"/>
                            <a:gd name="T14" fmla="*/ 68 w 1271"/>
                            <a:gd name="T15" fmla="*/ 431 h 1401"/>
                            <a:gd name="T16" fmla="*/ 6 w 1271"/>
                            <a:gd name="T17" fmla="*/ 277 h 1401"/>
                            <a:gd name="T18" fmla="*/ 92 w 1271"/>
                            <a:gd name="T19" fmla="*/ 152 h 1401"/>
                            <a:gd name="T20" fmla="*/ 77 w 1271"/>
                            <a:gd name="T21" fmla="*/ 119 h 1401"/>
                            <a:gd name="T22" fmla="*/ 89 w 1271"/>
                            <a:gd name="T23" fmla="*/ 110 h 1401"/>
                            <a:gd name="T24" fmla="*/ 118 w 1271"/>
                            <a:gd name="T25" fmla="*/ 119 h 1401"/>
                            <a:gd name="T26" fmla="*/ 213 w 1271"/>
                            <a:gd name="T27" fmla="*/ 7 h 1401"/>
                            <a:gd name="T28" fmla="*/ 374 w 1271"/>
                            <a:gd name="T29" fmla="*/ 43 h 1401"/>
                            <a:gd name="T30" fmla="*/ 541 w 1271"/>
                            <a:gd name="T31" fmla="*/ 20 h 1401"/>
                            <a:gd name="T32" fmla="*/ 604 w 1271"/>
                            <a:gd name="T33" fmla="*/ 17 h 1401"/>
                            <a:gd name="T34" fmla="*/ 795 w 1271"/>
                            <a:gd name="T35" fmla="*/ 36 h 1401"/>
                            <a:gd name="T36" fmla="*/ 913 w 1271"/>
                            <a:gd name="T37" fmla="*/ 52 h 1401"/>
                            <a:gd name="T38" fmla="*/ 1002 w 1271"/>
                            <a:gd name="T39" fmla="*/ 15 h 1401"/>
                            <a:gd name="T40" fmla="*/ 1095 w 1271"/>
                            <a:gd name="T41" fmla="*/ 115 h 1401"/>
                            <a:gd name="T42" fmla="*/ 1155 w 1271"/>
                            <a:gd name="T43" fmla="*/ 92 h 1401"/>
                            <a:gd name="T44" fmla="*/ 1248 w 1271"/>
                            <a:gd name="T45" fmla="*/ 63 h 1401"/>
                            <a:gd name="T46" fmla="*/ 1257 w 1271"/>
                            <a:gd name="T47" fmla="*/ 75 h 1401"/>
                            <a:gd name="T48" fmla="*/ 1231 w 1271"/>
                            <a:gd name="T49" fmla="*/ 122 h 1401"/>
                            <a:gd name="T50" fmla="*/ 1271 w 1271"/>
                            <a:gd name="T51" fmla="*/ 106 h 1401"/>
                            <a:gd name="T52" fmla="*/ 1212 w 1271"/>
                            <a:gd name="T53" fmla="*/ 187 h 1401"/>
                            <a:gd name="T54" fmla="*/ 1210 w 1271"/>
                            <a:gd name="T55" fmla="*/ 195 h 1401"/>
                            <a:gd name="T56" fmla="*/ 1214 w 1271"/>
                            <a:gd name="T57" fmla="*/ 210 h 1401"/>
                            <a:gd name="T58" fmla="*/ 1199 w 1271"/>
                            <a:gd name="T59" fmla="*/ 243 h 1401"/>
                            <a:gd name="T60" fmla="*/ 1218 w 1271"/>
                            <a:gd name="T61" fmla="*/ 276 h 1401"/>
                            <a:gd name="T62" fmla="*/ 1149 w 1271"/>
                            <a:gd name="T63" fmla="*/ 434 h 1401"/>
                            <a:gd name="T64" fmla="*/ 1149 w 1271"/>
                            <a:gd name="T65" fmla="*/ 447 h 1401"/>
                            <a:gd name="T66" fmla="*/ 1163 w 1271"/>
                            <a:gd name="T67" fmla="*/ 569 h 1401"/>
                            <a:gd name="T68" fmla="*/ 1183 w 1271"/>
                            <a:gd name="T69" fmla="*/ 718 h 1401"/>
                            <a:gd name="T70" fmla="*/ 1186 w 1271"/>
                            <a:gd name="T71" fmla="*/ 798 h 1401"/>
                            <a:gd name="T72" fmla="*/ 1084 w 1271"/>
                            <a:gd name="T73" fmla="*/ 1103 h 1401"/>
                            <a:gd name="T74" fmla="*/ 614 w 1271"/>
                            <a:gd name="T75" fmla="*/ 1390 h 1401"/>
                            <a:gd name="T76" fmla="*/ 611 w 1271"/>
                            <a:gd name="T77" fmla="*/ 1393 h 1401"/>
                            <a:gd name="T78" fmla="*/ 605 w 1271"/>
                            <a:gd name="T79" fmla="*/ 1401 h 1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71" h="1401">
                              <a:moveTo>
                                <a:pt x="601" y="1396"/>
                              </a:moveTo>
                              <a:cubicBezTo>
                                <a:pt x="548" y="1344"/>
                                <a:pt x="483" y="1316"/>
                                <a:pt x="420" y="1289"/>
                              </a:cubicBezTo>
                              <a:cubicBezTo>
                                <a:pt x="415" y="1287"/>
                                <a:pt x="415" y="1287"/>
                                <a:pt x="415" y="1287"/>
                              </a:cubicBezTo>
                              <a:cubicBezTo>
                                <a:pt x="414" y="1286"/>
                                <a:pt x="381" y="1274"/>
                                <a:pt x="381" y="1274"/>
                              </a:cubicBezTo>
                              <a:cubicBezTo>
                                <a:pt x="377" y="1273"/>
                                <a:pt x="375" y="1272"/>
                                <a:pt x="373" y="1271"/>
                              </a:cubicBezTo>
                              <a:cubicBezTo>
                                <a:pt x="367" y="1268"/>
                                <a:pt x="367" y="1268"/>
                                <a:pt x="367" y="1268"/>
                              </a:cubicBezTo>
                              <a:cubicBezTo>
                                <a:pt x="367" y="1269"/>
                                <a:pt x="367" y="1269"/>
                                <a:pt x="367" y="1269"/>
                              </a:cubicBezTo>
                              <a:cubicBezTo>
                                <a:pt x="161" y="1196"/>
                                <a:pt x="35" y="1026"/>
                                <a:pt x="29" y="813"/>
                              </a:cubicBezTo>
                              <a:cubicBezTo>
                                <a:pt x="29" y="805"/>
                                <a:pt x="29" y="796"/>
                                <a:pt x="29" y="786"/>
                              </a:cubicBezTo>
                              <a:cubicBezTo>
                                <a:pt x="29" y="754"/>
                                <a:pt x="31" y="721"/>
                                <a:pt x="34" y="686"/>
                              </a:cubicBezTo>
                              <a:cubicBezTo>
                                <a:pt x="37" y="666"/>
                                <a:pt x="43" y="619"/>
                                <a:pt x="43" y="617"/>
                              </a:cubicBezTo>
                              <a:cubicBezTo>
                                <a:pt x="62" y="509"/>
                                <a:pt x="62" y="509"/>
                                <a:pt x="62" y="509"/>
                              </a:cubicBezTo>
                              <a:cubicBezTo>
                                <a:pt x="64" y="498"/>
                                <a:pt x="65" y="492"/>
                                <a:pt x="65" y="489"/>
                              </a:cubicBezTo>
                              <a:cubicBezTo>
                                <a:pt x="67" y="483"/>
                                <a:pt x="67" y="483"/>
                                <a:pt x="67" y="483"/>
                              </a:cubicBezTo>
                              <a:cubicBezTo>
                                <a:pt x="66" y="483"/>
                                <a:pt x="66" y="483"/>
                                <a:pt x="66" y="483"/>
                              </a:cubicBezTo>
                              <a:cubicBezTo>
                                <a:pt x="67" y="468"/>
                                <a:pt x="68" y="449"/>
                                <a:pt x="68" y="431"/>
                              </a:cubicBezTo>
                              <a:cubicBezTo>
                                <a:pt x="68" y="356"/>
                                <a:pt x="49" y="309"/>
                                <a:pt x="6" y="278"/>
                              </a:cubicBezTo>
                              <a:cubicBezTo>
                                <a:pt x="6" y="277"/>
                                <a:pt x="6" y="277"/>
                                <a:pt x="6" y="277"/>
                              </a:cubicBezTo>
                              <a:cubicBezTo>
                                <a:pt x="0" y="272"/>
                                <a:pt x="0" y="272"/>
                                <a:pt x="0" y="272"/>
                              </a:cubicBezTo>
                              <a:cubicBezTo>
                                <a:pt x="92" y="152"/>
                                <a:pt x="92" y="152"/>
                                <a:pt x="92" y="152"/>
                              </a:cubicBezTo>
                              <a:cubicBezTo>
                                <a:pt x="90" y="149"/>
                                <a:pt x="90" y="149"/>
                                <a:pt x="90" y="149"/>
                              </a:cubicBezTo>
                              <a:cubicBezTo>
                                <a:pt x="82" y="139"/>
                                <a:pt x="78" y="129"/>
                                <a:pt x="77" y="119"/>
                              </a:cubicBezTo>
                              <a:cubicBezTo>
                                <a:pt x="76" y="105"/>
                                <a:pt x="76" y="105"/>
                                <a:pt x="76" y="105"/>
                              </a:cubicBezTo>
                              <a:cubicBezTo>
                                <a:pt x="89" y="110"/>
                                <a:pt x="89" y="110"/>
                                <a:pt x="89" y="110"/>
                              </a:cubicBezTo>
                              <a:cubicBezTo>
                                <a:pt x="97" y="113"/>
                                <a:pt x="105" y="116"/>
                                <a:pt x="114" y="118"/>
                              </a:cubicBezTo>
                              <a:cubicBezTo>
                                <a:pt x="118" y="119"/>
                                <a:pt x="118" y="119"/>
                                <a:pt x="118" y="119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7"/>
                                <a:pt x="213" y="7"/>
                                <a:pt x="213" y="7"/>
                              </a:cubicBezTo>
                              <a:cubicBezTo>
                                <a:pt x="230" y="36"/>
                                <a:pt x="261" y="50"/>
                                <a:pt x="306" y="50"/>
                              </a:cubicBezTo>
                              <a:cubicBezTo>
                                <a:pt x="325" y="50"/>
                                <a:pt x="347" y="48"/>
                                <a:pt x="374" y="43"/>
                              </a:cubicBezTo>
                              <a:cubicBezTo>
                                <a:pt x="374" y="43"/>
                                <a:pt x="464" y="29"/>
                                <a:pt x="465" y="29"/>
                              </a:cubicBezTo>
                              <a:cubicBezTo>
                                <a:pt x="528" y="22"/>
                                <a:pt x="539" y="20"/>
                                <a:pt x="541" y="20"/>
                              </a:cubicBezTo>
                              <a:cubicBezTo>
                                <a:pt x="547" y="19"/>
                                <a:pt x="547" y="19"/>
                                <a:pt x="547" y="19"/>
                              </a:cubicBezTo>
                              <a:cubicBezTo>
                                <a:pt x="565" y="18"/>
                                <a:pt x="584" y="17"/>
                                <a:pt x="604" y="17"/>
                              </a:cubicBezTo>
                              <a:cubicBezTo>
                                <a:pt x="643" y="17"/>
                                <a:pt x="686" y="20"/>
                                <a:pt x="731" y="27"/>
                              </a:cubicBezTo>
                              <a:cubicBezTo>
                                <a:pt x="731" y="27"/>
                                <a:pt x="795" y="36"/>
                                <a:pt x="795" y="36"/>
                              </a:cubicBezTo>
                              <a:cubicBezTo>
                                <a:pt x="875" y="49"/>
                                <a:pt x="875" y="49"/>
                                <a:pt x="875" y="49"/>
                              </a:cubicBezTo>
                              <a:cubicBezTo>
                                <a:pt x="886" y="51"/>
                                <a:pt x="900" y="52"/>
                                <a:pt x="913" y="52"/>
                              </a:cubicBezTo>
                              <a:cubicBezTo>
                                <a:pt x="949" y="52"/>
                                <a:pt x="974" y="44"/>
                                <a:pt x="992" y="27"/>
                              </a:cubicBezTo>
                              <a:cubicBezTo>
                                <a:pt x="995" y="23"/>
                                <a:pt x="999" y="19"/>
                                <a:pt x="1002" y="15"/>
                              </a:cubicBezTo>
                              <a:cubicBezTo>
                                <a:pt x="1011" y="4"/>
                                <a:pt x="1011" y="4"/>
                                <a:pt x="1011" y="4"/>
                              </a:cubicBezTo>
                              <a:cubicBezTo>
                                <a:pt x="1095" y="115"/>
                                <a:pt x="1095" y="115"/>
                                <a:pt x="1095" y="115"/>
                              </a:cubicBezTo>
                              <a:cubicBezTo>
                                <a:pt x="1099" y="113"/>
                                <a:pt x="1099" y="113"/>
                                <a:pt x="1099" y="113"/>
                              </a:cubicBezTo>
                              <a:cubicBezTo>
                                <a:pt x="1112" y="108"/>
                                <a:pt x="1131" y="101"/>
                                <a:pt x="1155" y="92"/>
                              </a:cubicBezTo>
                              <a:cubicBezTo>
                                <a:pt x="1155" y="92"/>
                                <a:pt x="1167" y="88"/>
                                <a:pt x="1171" y="87"/>
                              </a:cubicBezTo>
                              <a:cubicBezTo>
                                <a:pt x="1202" y="75"/>
                                <a:pt x="1227" y="68"/>
                                <a:pt x="1248" y="63"/>
                              </a:cubicBezTo>
                              <a:cubicBezTo>
                                <a:pt x="1264" y="60"/>
                                <a:pt x="1264" y="60"/>
                                <a:pt x="1264" y="60"/>
                              </a:cubicBezTo>
                              <a:cubicBezTo>
                                <a:pt x="1257" y="75"/>
                                <a:pt x="1257" y="75"/>
                                <a:pt x="1257" y="75"/>
                              </a:cubicBezTo>
                              <a:cubicBezTo>
                                <a:pt x="1252" y="88"/>
                                <a:pt x="1247" y="98"/>
                                <a:pt x="1241" y="106"/>
                              </a:cubicBezTo>
                              <a:cubicBezTo>
                                <a:pt x="1231" y="122"/>
                                <a:pt x="1231" y="122"/>
                                <a:pt x="1231" y="122"/>
                              </a:cubicBezTo>
                              <a:cubicBezTo>
                                <a:pt x="1248" y="115"/>
                                <a:pt x="1248" y="115"/>
                                <a:pt x="1248" y="115"/>
                              </a:cubicBezTo>
                              <a:cubicBezTo>
                                <a:pt x="1249" y="115"/>
                                <a:pt x="1261" y="110"/>
                                <a:pt x="1271" y="106"/>
                              </a:cubicBezTo>
                              <a:cubicBezTo>
                                <a:pt x="1260" y="126"/>
                                <a:pt x="1260" y="126"/>
                                <a:pt x="1260" y="126"/>
                              </a:cubicBezTo>
                              <a:cubicBezTo>
                                <a:pt x="1254" y="137"/>
                                <a:pt x="1232" y="172"/>
                                <a:pt x="1212" y="187"/>
                              </a:cubicBezTo>
                              <a:cubicBezTo>
                                <a:pt x="1207" y="191"/>
                                <a:pt x="1207" y="191"/>
                                <a:pt x="1207" y="191"/>
                              </a:cubicBezTo>
                              <a:cubicBezTo>
                                <a:pt x="1210" y="195"/>
                                <a:pt x="1210" y="195"/>
                                <a:pt x="1210" y="195"/>
                              </a:cubicBezTo>
                              <a:cubicBezTo>
                                <a:pt x="1210" y="195"/>
                                <a:pt x="1211" y="196"/>
                                <a:pt x="1211" y="196"/>
                              </a:cubicBezTo>
                              <a:cubicBezTo>
                                <a:pt x="1213" y="199"/>
                                <a:pt x="1214" y="205"/>
                                <a:pt x="1214" y="210"/>
                              </a:cubicBezTo>
                              <a:cubicBezTo>
                                <a:pt x="1214" y="216"/>
                                <a:pt x="1213" y="221"/>
                                <a:pt x="1211" y="225"/>
                              </a:cubicBezTo>
                              <a:cubicBezTo>
                                <a:pt x="1209" y="230"/>
                                <a:pt x="1205" y="236"/>
                                <a:pt x="1199" y="243"/>
                              </a:cubicBezTo>
                              <a:cubicBezTo>
                                <a:pt x="1195" y="247"/>
                                <a:pt x="1195" y="247"/>
                                <a:pt x="1195" y="247"/>
                              </a:cubicBezTo>
                              <a:cubicBezTo>
                                <a:pt x="1218" y="276"/>
                                <a:pt x="1218" y="276"/>
                                <a:pt x="1218" y="276"/>
                              </a:cubicBezTo>
                              <a:cubicBezTo>
                                <a:pt x="1213" y="280"/>
                                <a:pt x="1213" y="280"/>
                                <a:pt x="1213" y="280"/>
                              </a:cubicBezTo>
                              <a:cubicBezTo>
                                <a:pt x="1170" y="312"/>
                                <a:pt x="1149" y="363"/>
                                <a:pt x="1149" y="434"/>
                              </a:cubicBezTo>
                              <a:cubicBezTo>
                                <a:pt x="1149" y="436"/>
                                <a:pt x="1149" y="436"/>
                                <a:pt x="1149" y="436"/>
                              </a:cubicBezTo>
                              <a:cubicBezTo>
                                <a:pt x="1149" y="440"/>
                                <a:pt x="1149" y="443"/>
                                <a:pt x="1149" y="447"/>
                              </a:cubicBezTo>
                              <a:cubicBezTo>
                                <a:pt x="1149" y="464"/>
                                <a:pt x="1150" y="481"/>
                                <a:pt x="1152" y="500"/>
                              </a:cubicBezTo>
                              <a:cubicBezTo>
                                <a:pt x="1163" y="569"/>
                                <a:pt x="1163" y="569"/>
                                <a:pt x="1163" y="569"/>
                              </a:cubicBezTo>
                              <a:cubicBezTo>
                                <a:pt x="1171" y="616"/>
                                <a:pt x="1175" y="640"/>
                                <a:pt x="1175" y="641"/>
                              </a:cubicBezTo>
                              <a:cubicBezTo>
                                <a:pt x="1177" y="661"/>
                                <a:pt x="1183" y="714"/>
                                <a:pt x="1183" y="718"/>
                              </a:cubicBezTo>
                              <a:cubicBezTo>
                                <a:pt x="1186" y="783"/>
                                <a:pt x="1186" y="789"/>
                                <a:pt x="1186" y="790"/>
                              </a:cubicBezTo>
                              <a:cubicBezTo>
                                <a:pt x="1186" y="792"/>
                                <a:pt x="1186" y="795"/>
                                <a:pt x="1186" y="798"/>
                              </a:cubicBezTo>
                              <a:cubicBezTo>
                                <a:pt x="1186" y="913"/>
                                <a:pt x="1148" y="1029"/>
                                <a:pt x="1086" y="1101"/>
                              </a:cubicBezTo>
                              <a:cubicBezTo>
                                <a:pt x="1084" y="1103"/>
                                <a:pt x="1084" y="1103"/>
                                <a:pt x="1084" y="1103"/>
                              </a:cubicBezTo>
                              <a:cubicBezTo>
                                <a:pt x="1044" y="1152"/>
                                <a:pt x="989" y="1219"/>
                                <a:pt x="838" y="1272"/>
                              </a:cubicBezTo>
                              <a:cubicBezTo>
                                <a:pt x="754" y="1303"/>
                                <a:pt x="679" y="1333"/>
                                <a:pt x="614" y="1390"/>
                              </a:cubicBezTo>
                              <a:cubicBezTo>
                                <a:pt x="614" y="1390"/>
                                <a:pt x="614" y="1390"/>
                                <a:pt x="614" y="1390"/>
                              </a:cubicBezTo>
                              <a:cubicBezTo>
                                <a:pt x="611" y="1393"/>
                                <a:pt x="611" y="1393"/>
                                <a:pt x="611" y="1393"/>
                              </a:cubicBezTo>
                              <a:cubicBezTo>
                                <a:pt x="609" y="1395"/>
                                <a:pt x="609" y="1395"/>
                                <a:pt x="609" y="1395"/>
                              </a:cubicBezTo>
                              <a:cubicBezTo>
                                <a:pt x="605" y="1401"/>
                                <a:pt x="605" y="1401"/>
                                <a:pt x="605" y="1401"/>
                              </a:cubicBezTo>
                              <a:lnTo>
                                <a:pt x="601" y="1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65" y="208"/>
                          <a:ext cx="874" cy="964"/>
                        </a:xfrm>
                        <a:custGeom>
                          <a:avLst/>
                          <a:gdLst>
                            <a:gd name="T0" fmla="*/ 749 w 1290"/>
                            <a:gd name="T1" fmla="*/ 675 h 1419"/>
                            <a:gd name="T2" fmla="*/ 440 w 1290"/>
                            <a:gd name="T3" fmla="*/ 333 h 1419"/>
                            <a:gd name="T4" fmla="*/ 318 w 1290"/>
                            <a:gd name="T5" fmla="*/ 282 h 1419"/>
                            <a:gd name="T6" fmla="*/ 512 w 1290"/>
                            <a:gd name="T7" fmla="*/ 271 h 1419"/>
                            <a:gd name="T8" fmla="*/ 861 w 1290"/>
                            <a:gd name="T9" fmla="*/ 775 h 1419"/>
                            <a:gd name="T10" fmla="*/ 645 w 1290"/>
                            <a:gd name="T11" fmla="*/ 693 h 1419"/>
                            <a:gd name="T12" fmla="*/ 543 w 1290"/>
                            <a:gd name="T13" fmla="*/ 673 h 1419"/>
                            <a:gd name="T14" fmla="*/ 935 w 1290"/>
                            <a:gd name="T15" fmla="*/ 783 h 1419"/>
                            <a:gd name="T16" fmla="*/ 652 w 1290"/>
                            <a:gd name="T17" fmla="*/ 507 h 1419"/>
                            <a:gd name="T18" fmla="*/ 557 w 1290"/>
                            <a:gd name="T19" fmla="*/ 529 h 1419"/>
                            <a:gd name="T20" fmla="*/ 692 w 1290"/>
                            <a:gd name="T21" fmla="*/ 506 h 1419"/>
                            <a:gd name="T22" fmla="*/ 356 w 1290"/>
                            <a:gd name="T23" fmla="*/ 342 h 1419"/>
                            <a:gd name="T24" fmla="*/ 1004 w 1290"/>
                            <a:gd name="T25" fmla="*/ 332 h 1419"/>
                            <a:gd name="T26" fmla="*/ 1016 w 1290"/>
                            <a:gd name="T27" fmla="*/ 287 h 1419"/>
                            <a:gd name="T28" fmla="*/ 350 w 1290"/>
                            <a:gd name="T29" fmla="*/ 337 h 1419"/>
                            <a:gd name="T30" fmla="*/ 675 w 1290"/>
                            <a:gd name="T31" fmla="*/ 254 h 1419"/>
                            <a:gd name="T32" fmla="*/ 270 w 1290"/>
                            <a:gd name="T33" fmla="*/ 239 h 1419"/>
                            <a:gd name="T34" fmla="*/ 691 w 1290"/>
                            <a:gd name="T35" fmla="*/ 229 h 1419"/>
                            <a:gd name="T36" fmla="*/ 626 w 1290"/>
                            <a:gd name="T37" fmla="*/ 248 h 1419"/>
                            <a:gd name="T38" fmla="*/ 641 w 1290"/>
                            <a:gd name="T39" fmla="*/ 229 h 1419"/>
                            <a:gd name="T40" fmla="*/ 1076 w 1290"/>
                            <a:gd name="T41" fmla="*/ 236 h 1419"/>
                            <a:gd name="T42" fmla="*/ 600 w 1290"/>
                            <a:gd name="T43" fmla="*/ 199 h 1419"/>
                            <a:gd name="T44" fmla="*/ 953 w 1290"/>
                            <a:gd name="T45" fmla="*/ 204 h 1419"/>
                            <a:gd name="T46" fmla="*/ 572 w 1290"/>
                            <a:gd name="T47" fmla="*/ 194 h 1419"/>
                            <a:gd name="T48" fmla="*/ 1198 w 1290"/>
                            <a:gd name="T49" fmla="*/ 148 h 1419"/>
                            <a:gd name="T50" fmla="*/ 808 w 1290"/>
                            <a:gd name="T51" fmla="*/ 336 h 1419"/>
                            <a:gd name="T52" fmla="*/ 839 w 1290"/>
                            <a:gd name="T53" fmla="*/ 188 h 1419"/>
                            <a:gd name="T54" fmla="*/ 1180 w 1290"/>
                            <a:gd name="T55" fmla="*/ 797 h 1419"/>
                            <a:gd name="T56" fmla="*/ 26 w 1290"/>
                            <a:gd name="T57" fmla="*/ 281 h 1419"/>
                            <a:gd name="T58" fmla="*/ 91 w 1290"/>
                            <a:gd name="T59" fmla="*/ 731 h 1419"/>
                            <a:gd name="T60" fmla="*/ 1149 w 1290"/>
                            <a:gd name="T61" fmla="*/ 324 h 1419"/>
                            <a:gd name="T62" fmla="*/ 671 w 1290"/>
                            <a:gd name="T63" fmla="*/ 473 h 1419"/>
                            <a:gd name="T64" fmla="*/ 584 w 1290"/>
                            <a:gd name="T65" fmla="*/ 402 h 1419"/>
                            <a:gd name="T66" fmla="*/ 802 w 1290"/>
                            <a:gd name="T67" fmla="*/ 969 h 1419"/>
                            <a:gd name="T68" fmla="*/ 945 w 1290"/>
                            <a:gd name="T69" fmla="*/ 1033 h 1419"/>
                            <a:gd name="T70" fmla="*/ 781 w 1290"/>
                            <a:gd name="T71" fmla="*/ 1037 h 1419"/>
                            <a:gd name="T72" fmla="*/ 581 w 1290"/>
                            <a:gd name="T73" fmla="*/ 714 h 1419"/>
                            <a:gd name="T74" fmla="*/ 798 w 1290"/>
                            <a:gd name="T75" fmla="*/ 868 h 1419"/>
                            <a:gd name="T76" fmla="*/ 943 w 1290"/>
                            <a:gd name="T77" fmla="*/ 892 h 1419"/>
                            <a:gd name="T78" fmla="*/ 576 w 1290"/>
                            <a:gd name="T79" fmla="*/ 320 h 1419"/>
                            <a:gd name="T80" fmla="*/ 563 w 1290"/>
                            <a:gd name="T81" fmla="*/ 262 h 1419"/>
                            <a:gd name="T82" fmla="*/ 636 w 1290"/>
                            <a:gd name="T83" fmla="*/ 271 h 1419"/>
                            <a:gd name="T84" fmla="*/ 708 w 1290"/>
                            <a:gd name="T85" fmla="*/ 1000 h 1419"/>
                            <a:gd name="T86" fmla="*/ 519 w 1290"/>
                            <a:gd name="T87" fmla="*/ 720 h 1419"/>
                            <a:gd name="T88" fmla="*/ 480 w 1290"/>
                            <a:gd name="T89" fmla="*/ 486 h 1419"/>
                            <a:gd name="T90" fmla="*/ 840 w 1290"/>
                            <a:gd name="T91" fmla="*/ 494 h 1419"/>
                            <a:gd name="T92" fmla="*/ 687 w 1290"/>
                            <a:gd name="T93" fmla="*/ 474 h 1419"/>
                            <a:gd name="T94" fmla="*/ 958 w 1290"/>
                            <a:gd name="T95" fmla="*/ 412 h 1419"/>
                            <a:gd name="T96" fmla="*/ 1084 w 1290"/>
                            <a:gd name="T97" fmla="*/ 383 h 1419"/>
                            <a:gd name="T98" fmla="*/ 554 w 1290"/>
                            <a:gd name="T99" fmla="*/ 403 h 1419"/>
                            <a:gd name="T100" fmla="*/ 304 w 1290"/>
                            <a:gd name="T101" fmla="*/ 381 h 1419"/>
                            <a:gd name="T102" fmla="*/ 865 w 1290"/>
                            <a:gd name="T103" fmla="*/ 410 h 1419"/>
                            <a:gd name="T104" fmla="*/ 861 w 1290"/>
                            <a:gd name="T105" fmla="*/ 378 h 1419"/>
                            <a:gd name="T106" fmla="*/ 554 w 1290"/>
                            <a:gd name="T107" fmla="*/ 44 h 1419"/>
                            <a:gd name="T108" fmla="*/ 1047 w 1290"/>
                            <a:gd name="T109" fmla="*/ 140 h 1419"/>
                            <a:gd name="T110" fmla="*/ 186 w 1290"/>
                            <a:gd name="T111" fmla="*/ 138 h 1419"/>
                            <a:gd name="T112" fmla="*/ 1018 w 1290"/>
                            <a:gd name="T113" fmla="*/ 5 h 1419"/>
                            <a:gd name="T114" fmla="*/ 472 w 1290"/>
                            <a:gd name="T115" fmla="*/ 34 h 1419"/>
                            <a:gd name="T116" fmla="*/ 0 w 1290"/>
                            <a:gd name="T117" fmla="*/ 283 h 1419"/>
                            <a:gd name="T118" fmla="*/ 31 w 1290"/>
                            <a:gd name="T119" fmla="*/ 824 h 1419"/>
                            <a:gd name="T120" fmla="*/ 625 w 1290"/>
                            <a:gd name="T121" fmla="*/ 1405 h 1419"/>
                            <a:gd name="T122" fmla="*/ 1162 w 1290"/>
                            <a:gd name="T123" fmla="*/ 458 h 1419"/>
                            <a:gd name="T124" fmla="*/ 1290 w 1290"/>
                            <a:gd name="T125" fmla="*/ 105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0" h="1419">
                              <a:moveTo>
                                <a:pt x="445" y="234"/>
                              </a:moveTo>
                              <a:cubicBezTo>
                                <a:pt x="411" y="216"/>
                                <a:pt x="362" y="217"/>
                                <a:pt x="334" y="210"/>
                              </a:cubicBezTo>
                              <a:cubicBezTo>
                                <a:pt x="306" y="203"/>
                                <a:pt x="302" y="201"/>
                                <a:pt x="302" y="201"/>
                              </a:cubicBezTo>
                              <a:cubicBezTo>
                                <a:pt x="313" y="203"/>
                                <a:pt x="323" y="206"/>
                                <a:pt x="335" y="208"/>
                              </a:cubicBezTo>
                              <a:cubicBezTo>
                                <a:pt x="373" y="212"/>
                                <a:pt x="414" y="214"/>
                                <a:pt x="445" y="228"/>
                              </a:cubicBezTo>
                              <a:cubicBezTo>
                                <a:pt x="463" y="235"/>
                                <a:pt x="473" y="253"/>
                                <a:pt x="477" y="272"/>
                              </a:cubicBezTo>
                              <a:cubicBezTo>
                                <a:pt x="470" y="257"/>
                                <a:pt x="459" y="242"/>
                                <a:pt x="445" y="234"/>
                              </a:cubicBezTo>
                              <a:moveTo>
                                <a:pt x="752" y="668"/>
                              </a:moveTo>
                              <a:cubicBezTo>
                                <a:pt x="781" y="704"/>
                                <a:pt x="783" y="704"/>
                                <a:pt x="807" y="728"/>
                              </a:cubicBezTo>
                              <a:cubicBezTo>
                                <a:pt x="794" y="722"/>
                                <a:pt x="765" y="695"/>
                                <a:pt x="749" y="675"/>
                              </a:cubicBezTo>
                              <a:cubicBezTo>
                                <a:pt x="725" y="645"/>
                                <a:pt x="714" y="619"/>
                                <a:pt x="710" y="591"/>
                              </a:cubicBezTo>
                              <a:cubicBezTo>
                                <a:pt x="710" y="591"/>
                                <a:pt x="724" y="632"/>
                                <a:pt x="752" y="668"/>
                              </a:cubicBezTo>
                              <a:moveTo>
                                <a:pt x="562" y="345"/>
                              </a:moveTo>
                              <a:cubicBezTo>
                                <a:pt x="539" y="342"/>
                                <a:pt x="519" y="352"/>
                                <a:pt x="501" y="375"/>
                              </a:cubicBezTo>
                              <a:cubicBezTo>
                                <a:pt x="478" y="382"/>
                                <a:pt x="464" y="391"/>
                                <a:pt x="447" y="409"/>
                              </a:cubicBezTo>
                              <a:cubicBezTo>
                                <a:pt x="434" y="405"/>
                                <a:pt x="419" y="397"/>
                                <a:pt x="415" y="394"/>
                              </a:cubicBezTo>
                              <a:cubicBezTo>
                                <a:pt x="418" y="387"/>
                                <a:pt x="422" y="382"/>
                                <a:pt x="429" y="379"/>
                              </a:cubicBezTo>
                              <a:cubicBezTo>
                                <a:pt x="423" y="376"/>
                                <a:pt x="413" y="371"/>
                                <a:pt x="415" y="364"/>
                              </a:cubicBezTo>
                              <a:cubicBezTo>
                                <a:pt x="418" y="352"/>
                                <a:pt x="434" y="359"/>
                                <a:pt x="452" y="352"/>
                              </a:cubicBezTo>
                              <a:cubicBezTo>
                                <a:pt x="445" y="348"/>
                                <a:pt x="436" y="343"/>
                                <a:pt x="440" y="333"/>
                              </a:cubicBezTo>
                              <a:cubicBezTo>
                                <a:pt x="443" y="323"/>
                                <a:pt x="459" y="324"/>
                                <a:pt x="471" y="327"/>
                              </a:cubicBezTo>
                              <a:cubicBezTo>
                                <a:pt x="464" y="321"/>
                                <a:pt x="463" y="309"/>
                                <a:pt x="470" y="304"/>
                              </a:cubicBezTo>
                              <a:cubicBezTo>
                                <a:pt x="478" y="300"/>
                                <a:pt x="494" y="301"/>
                                <a:pt x="494" y="301"/>
                              </a:cubicBezTo>
                              <a:cubicBezTo>
                                <a:pt x="494" y="293"/>
                                <a:pt x="501" y="287"/>
                                <a:pt x="505" y="280"/>
                              </a:cubicBezTo>
                              <a:cubicBezTo>
                                <a:pt x="498" y="282"/>
                                <a:pt x="493" y="291"/>
                                <a:pt x="491" y="297"/>
                              </a:cubicBezTo>
                              <a:cubicBezTo>
                                <a:pt x="468" y="295"/>
                                <a:pt x="457" y="306"/>
                                <a:pt x="463" y="321"/>
                              </a:cubicBezTo>
                              <a:cubicBezTo>
                                <a:pt x="452" y="318"/>
                                <a:pt x="440" y="320"/>
                                <a:pt x="436" y="330"/>
                              </a:cubicBezTo>
                              <a:cubicBezTo>
                                <a:pt x="408" y="313"/>
                                <a:pt x="365" y="301"/>
                                <a:pt x="335" y="299"/>
                              </a:cubicBezTo>
                              <a:cubicBezTo>
                                <a:pt x="331" y="299"/>
                                <a:pt x="329" y="299"/>
                                <a:pt x="325" y="298"/>
                              </a:cubicBezTo>
                              <a:cubicBezTo>
                                <a:pt x="322" y="295"/>
                                <a:pt x="319" y="286"/>
                                <a:pt x="318" y="282"/>
                              </a:cubicBezTo>
                              <a:cubicBezTo>
                                <a:pt x="314" y="269"/>
                                <a:pt x="308" y="251"/>
                                <a:pt x="295" y="245"/>
                              </a:cubicBezTo>
                              <a:cubicBezTo>
                                <a:pt x="323" y="249"/>
                                <a:pt x="397" y="263"/>
                                <a:pt x="443" y="282"/>
                              </a:cubicBezTo>
                              <a:cubicBezTo>
                                <a:pt x="409" y="257"/>
                                <a:pt x="317" y="245"/>
                                <a:pt x="261" y="231"/>
                              </a:cubicBezTo>
                              <a:cubicBezTo>
                                <a:pt x="219" y="222"/>
                                <a:pt x="162" y="204"/>
                                <a:pt x="126" y="179"/>
                              </a:cubicBezTo>
                              <a:cubicBezTo>
                                <a:pt x="106" y="164"/>
                                <a:pt x="95" y="148"/>
                                <a:pt x="93" y="129"/>
                              </a:cubicBezTo>
                              <a:cubicBezTo>
                                <a:pt x="118" y="138"/>
                                <a:pt x="140" y="143"/>
                                <a:pt x="169" y="149"/>
                              </a:cubicBezTo>
                              <a:cubicBezTo>
                                <a:pt x="189" y="153"/>
                                <a:pt x="205" y="156"/>
                                <a:pt x="233" y="162"/>
                              </a:cubicBezTo>
                              <a:cubicBezTo>
                                <a:pt x="260" y="167"/>
                                <a:pt x="298" y="179"/>
                                <a:pt x="298" y="179"/>
                              </a:cubicBezTo>
                              <a:cubicBezTo>
                                <a:pt x="358" y="196"/>
                                <a:pt x="425" y="185"/>
                                <a:pt x="483" y="205"/>
                              </a:cubicBezTo>
                              <a:cubicBezTo>
                                <a:pt x="509" y="215"/>
                                <a:pt x="508" y="247"/>
                                <a:pt x="512" y="271"/>
                              </a:cubicBezTo>
                              <a:cubicBezTo>
                                <a:pt x="518" y="277"/>
                                <a:pt x="518" y="277"/>
                                <a:pt x="518" y="277"/>
                              </a:cubicBezTo>
                              <a:cubicBezTo>
                                <a:pt x="518" y="311"/>
                                <a:pt x="535" y="325"/>
                                <a:pt x="562" y="345"/>
                              </a:cubicBezTo>
                              <a:moveTo>
                                <a:pt x="774" y="670"/>
                              </a:moveTo>
                              <a:cubicBezTo>
                                <a:pt x="803" y="705"/>
                                <a:pt x="830" y="724"/>
                                <a:pt x="836" y="728"/>
                              </a:cubicBezTo>
                              <a:cubicBezTo>
                                <a:pt x="836" y="728"/>
                                <a:pt x="796" y="691"/>
                                <a:pt x="788" y="676"/>
                              </a:cubicBezTo>
                              <a:cubicBezTo>
                                <a:pt x="855" y="728"/>
                                <a:pt x="908" y="749"/>
                                <a:pt x="933" y="767"/>
                              </a:cubicBezTo>
                              <a:cubicBezTo>
                                <a:pt x="923" y="765"/>
                                <a:pt x="912" y="764"/>
                                <a:pt x="906" y="771"/>
                              </a:cubicBezTo>
                              <a:cubicBezTo>
                                <a:pt x="901" y="779"/>
                                <a:pt x="905" y="791"/>
                                <a:pt x="901" y="802"/>
                              </a:cubicBezTo>
                              <a:cubicBezTo>
                                <a:pt x="899" y="810"/>
                                <a:pt x="894" y="811"/>
                                <a:pt x="891" y="811"/>
                              </a:cubicBezTo>
                              <a:cubicBezTo>
                                <a:pt x="886" y="780"/>
                                <a:pt x="861" y="775"/>
                                <a:pt x="861" y="775"/>
                              </a:cubicBezTo>
                              <a:cubicBezTo>
                                <a:pt x="867" y="782"/>
                                <a:pt x="875" y="790"/>
                                <a:pt x="877" y="801"/>
                              </a:cubicBezTo>
                              <a:cubicBezTo>
                                <a:pt x="853" y="797"/>
                                <a:pt x="809" y="770"/>
                                <a:pt x="809" y="769"/>
                              </a:cubicBezTo>
                              <a:cubicBezTo>
                                <a:pt x="786" y="771"/>
                                <a:pt x="758" y="768"/>
                                <a:pt x="743" y="758"/>
                              </a:cubicBezTo>
                              <a:cubicBezTo>
                                <a:pt x="726" y="747"/>
                                <a:pt x="761" y="745"/>
                                <a:pt x="747" y="734"/>
                              </a:cubicBezTo>
                              <a:cubicBezTo>
                                <a:pt x="740" y="729"/>
                                <a:pt x="733" y="734"/>
                                <a:pt x="728" y="726"/>
                              </a:cubicBezTo>
                              <a:cubicBezTo>
                                <a:pt x="724" y="721"/>
                                <a:pt x="737" y="709"/>
                                <a:pt x="732" y="698"/>
                              </a:cubicBezTo>
                              <a:cubicBezTo>
                                <a:pt x="728" y="690"/>
                                <a:pt x="721" y="691"/>
                                <a:pt x="715" y="696"/>
                              </a:cubicBezTo>
                              <a:cubicBezTo>
                                <a:pt x="709" y="702"/>
                                <a:pt x="705" y="725"/>
                                <a:pt x="687" y="721"/>
                              </a:cubicBezTo>
                              <a:cubicBezTo>
                                <a:pt x="677" y="718"/>
                                <a:pt x="680" y="700"/>
                                <a:pt x="669" y="692"/>
                              </a:cubicBezTo>
                              <a:cubicBezTo>
                                <a:pt x="661" y="686"/>
                                <a:pt x="651" y="686"/>
                                <a:pt x="645" y="693"/>
                              </a:cubicBezTo>
                              <a:cubicBezTo>
                                <a:pt x="637" y="700"/>
                                <a:pt x="639" y="711"/>
                                <a:pt x="639" y="711"/>
                              </a:cubicBezTo>
                              <a:cubicBezTo>
                                <a:pt x="618" y="669"/>
                                <a:pt x="638" y="578"/>
                                <a:pt x="638" y="578"/>
                              </a:cubicBezTo>
                              <a:cubicBezTo>
                                <a:pt x="616" y="637"/>
                                <a:pt x="616" y="688"/>
                                <a:pt x="633" y="719"/>
                              </a:cubicBezTo>
                              <a:cubicBezTo>
                                <a:pt x="628" y="716"/>
                                <a:pt x="619" y="707"/>
                                <a:pt x="616" y="702"/>
                              </a:cubicBezTo>
                              <a:cubicBezTo>
                                <a:pt x="612" y="691"/>
                                <a:pt x="605" y="676"/>
                                <a:pt x="606" y="661"/>
                              </a:cubicBezTo>
                              <a:cubicBezTo>
                                <a:pt x="593" y="684"/>
                                <a:pt x="619" y="727"/>
                                <a:pt x="609" y="727"/>
                              </a:cubicBezTo>
                              <a:cubicBezTo>
                                <a:pt x="600" y="727"/>
                                <a:pt x="600" y="710"/>
                                <a:pt x="589" y="705"/>
                              </a:cubicBezTo>
                              <a:cubicBezTo>
                                <a:pt x="578" y="699"/>
                                <a:pt x="574" y="709"/>
                                <a:pt x="570" y="705"/>
                              </a:cubicBezTo>
                              <a:cubicBezTo>
                                <a:pt x="565" y="701"/>
                                <a:pt x="588" y="684"/>
                                <a:pt x="568" y="672"/>
                              </a:cubicBezTo>
                              <a:cubicBezTo>
                                <a:pt x="557" y="666"/>
                                <a:pt x="552" y="678"/>
                                <a:pt x="543" y="673"/>
                              </a:cubicBezTo>
                              <a:cubicBezTo>
                                <a:pt x="534" y="668"/>
                                <a:pt x="522" y="670"/>
                                <a:pt x="522" y="670"/>
                              </a:cubicBezTo>
                              <a:cubicBezTo>
                                <a:pt x="518" y="649"/>
                                <a:pt x="544" y="556"/>
                                <a:pt x="544" y="556"/>
                              </a:cubicBezTo>
                              <a:cubicBezTo>
                                <a:pt x="560" y="564"/>
                                <a:pt x="582" y="551"/>
                                <a:pt x="582" y="551"/>
                              </a:cubicBezTo>
                              <a:cubicBezTo>
                                <a:pt x="593" y="573"/>
                                <a:pt x="617" y="555"/>
                                <a:pt x="627" y="547"/>
                              </a:cubicBezTo>
                              <a:cubicBezTo>
                                <a:pt x="635" y="540"/>
                                <a:pt x="637" y="535"/>
                                <a:pt x="646" y="531"/>
                              </a:cubicBezTo>
                              <a:cubicBezTo>
                                <a:pt x="656" y="526"/>
                                <a:pt x="667" y="533"/>
                                <a:pt x="677" y="528"/>
                              </a:cubicBezTo>
                              <a:cubicBezTo>
                                <a:pt x="688" y="524"/>
                                <a:pt x="691" y="517"/>
                                <a:pt x="691" y="517"/>
                              </a:cubicBezTo>
                              <a:cubicBezTo>
                                <a:pt x="704" y="529"/>
                                <a:pt x="721" y="574"/>
                                <a:pt x="728" y="589"/>
                              </a:cubicBezTo>
                              <a:cubicBezTo>
                                <a:pt x="751" y="640"/>
                                <a:pt x="774" y="670"/>
                                <a:pt x="774" y="670"/>
                              </a:cubicBezTo>
                              <a:moveTo>
                                <a:pt x="935" y="783"/>
                              </a:moveTo>
                              <a:cubicBezTo>
                                <a:pt x="937" y="794"/>
                                <a:pt x="923" y="801"/>
                                <a:pt x="913" y="802"/>
                              </a:cubicBezTo>
                              <a:cubicBezTo>
                                <a:pt x="910" y="803"/>
                                <a:pt x="910" y="803"/>
                                <a:pt x="910" y="803"/>
                              </a:cubicBezTo>
                              <a:cubicBezTo>
                                <a:pt x="910" y="793"/>
                                <a:pt x="908" y="774"/>
                                <a:pt x="918" y="772"/>
                              </a:cubicBezTo>
                              <a:cubicBezTo>
                                <a:pt x="929" y="770"/>
                                <a:pt x="933" y="775"/>
                                <a:pt x="935" y="783"/>
                              </a:cubicBezTo>
                              <a:moveTo>
                                <a:pt x="692" y="506"/>
                              </a:moveTo>
                              <a:cubicBezTo>
                                <a:pt x="686" y="507"/>
                                <a:pt x="690" y="510"/>
                                <a:pt x="676" y="520"/>
                              </a:cubicBezTo>
                              <a:cubicBezTo>
                                <a:pt x="673" y="522"/>
                                <a:pt x="663" y="524"/>
                                <a:pt x="655" y="523"/>
                              </a:cubicBezTo>
                              <a:cubicBezTo>
                                <a:pt x="657" y="519"/>
                                <a:pt x="661" y="515"/>
                                <a:pt x="656" y="505"/>
                              </a:cubicBezTo>
                              <a:cubicBezTo>
                                <a:pt x="651" y="495"/>
                                <a:pt x="643" y="492"/>
                                <a:pt x="639" y="492"/>
                              </a:cubicBezTo>
                              <a:cubicBezTo>
                                <a:pt x="645" y="496"/>
                                <a:pt x="649" y="501"/>
                                <a:pt x="652" y="507"/>
                              </a:cubicBezTo>
                              <a:cubicBezTo>
                                <a:pt x="654" y="512"/>
                                <a:pt x="653" y="518"/>
                                <a:pt x="648" y="522"/>
                              </a:cubicBezTo>
                              <a:cubicBezTo>
                                <a:pt x="644" y="523"/>
                                <a:pt x="638" y="526"/>
                                <a:pt x="635" y="530"/>
                              </a:cubicBezTo>
                              <a:cubicBezTo>
                                <a:pt x="638" y="517"/>
                                <a:pt x="627" y="498"/>
                                <a:pt x="617" y="495"/>
                              </a:cubicBezTo>
                              <a:cubicBezTo>
                                <a:pt x="626" y="507"/>
                                <a:pt x="633" y="514"/>
                                <a:pt x="628" y="534"/>
                              </a:cubicBezTo>
                              <a:cubicBezTo>
                                <a:pt x="625" y="540"/>
                                <a:pt x="599" y="558"/>
                                <a:pt x="592" y="552"/>
                              </a:cubicBezTo>
                              <a:cubicBezTo>
                                <a:pt x="579" y="541"/>
                                <a:pt x="589" y="532"/>
                                <a:pt x="585" y="519"/>
                              </a:cubicBezTo>
                              <a:cubicBezTo>
                                <a:pt x="583" y="517"/>
                                <a:pt x="583" y="514"/>
                                <a:pt x="581" y="515"/>
                              </a:cubicBezTo>
                              <a:cubicBezTo>
                                <a:pt x="584" y="527"/>
                                <a:pt x="579" y="532"/>
                                <a:pt x="580" y="545"/>
                              </a:cubicBezTo>
                              <a:cubicBezTo>
                                <a:pt x="571" y="548"/>
                                <a:pt x="567" y="549"/>
                                <a:pt x="561" y="548"/>
                              </a:cubicBezTo>
                              <a:cubicBezTo>
                                <a:pt x="558" y="545"/>
                                <a:pt x="555" y="539"/>
                                <a:pt x="557" y="529"/>
                              </a:cubicBezTo>
                              <a:cubicBezTo>
                                <a:pt x="559" y="520"/>
                                <a:pt x="567" y="508"/>
                                <a:pt x="574" y="498"/>
                              </a:cubicBezTo>
                              <a:cubicBezTo>
                                <a:pt x="574" y="498"/>
                                <a:pt x="570" y="500"/>
                                <a:pt x="567" y="503"/>
                              </a:cubicBezTo>
                              <a:cubicBezTo>
                                <a:pt x="555" y="514"/>
                                <a:pt x="550" y="527"/>
                                <a:pt x="550" y="537"/>
                              </a:cubicBezTo>
                              <a:cubicBezTo>
                                <a:pt x="551" y="541"/>
                                <a:pt x="551" y="545"/>
                                <a:pt x="555" y="548"/>
                              </a:cubicBezTo>
                              <a:cubicBezTo>
                                <a:pt x="552" y="548"/>
                                <a:pt x="540" y="548"/>
                                <a:pt x="537" y="541"/>
                              </a:cubicBezTo>
                              <a:cubicBezTo>
                                <a:pt x="530" y="527"/>
                                <a:pt x="540" y="514"/>
                                <a:pt x="547" y="505"/>
                              </a:cubicBezTo>
                              <a:cubicBezTo>
                                <a:pt x="554" y="497"/>
                                <a:pt x="564" y="492"/>
                                <a:pt x="564" y="492"/>
                              </a:cubicBezTo>
                              <a:cubicBezTo>
                                <a:pt x="579" y="485"/>
                                <a:pt x="602" y="488"/>
                                <a:pt x="618" y="485"/>
                              </a:cubicBezTo>
                              <a:cubicBezTo>
                                <a:pt x="634" y="483"/>
                                <a:pt x="647" y="486"/>
                                <a:pt x="661" y="490"/>
                              </a:cubicBezTo>
                              <a:cubicBezTo>
                                <a:pt x="674" y="494"/>
                                <a:pt x="682" y="499"/>
                                <a:pt x="692" y="506"/>
                              </a:cubicBezTo>
                              <a:moveTo>
                                <a:pt x="416" y="356"/>
                              </a:moveTo>
                              <a:cubicBezTo>
                                <a:pt x="408" y="360"/>
                                <a:pt x="410" y="366"/>
                                <a:pt x="411" y="370"/>
                              </a:cubicBezTo>
                              <a:cubicBezTo>
                                <a:pt x="414" y="376"/>
                                <a:pt x="420" y="379"/>
                                <a:pt x="420" y="379"/>
                              </a:cubicBezTo>
                              <a:cubicBezTo>
                                <a:pt x="417" y="381"/>
                                <a:pt x="412" y="386"/>
                                <a:pt x="409" y="391"/>
                              </a:cubicBezTo>
                              <a:cubicBezTo>
                                <a:pt x="401" y="386"/>
                                <a:pt x="389" y="380"/>
                                <a:pt x="379" y="376"/>
                              </a:cubicBezTo>
                              <a:cubicBezTo>
                                <a:pt x="360" y="365"/>
                                <a:pt x="341" y="358"/>
                                <a:pt x="321" y="360"/>
                              </a:cubicBezTo>
                              <a:cubicBezTo>
                                <a:pt x="316" y="360"/>
                                <a:pt x="303" y="365"/>
                                <a:pt x="299" y="366"/>
                              </a:cubicBezTo>
                              <a:cubicBezTo>
                                <a:pt x="285" y="364"/>
                                <a:pt x="265" y="352"/>
                                <a:pt x="260" y="346"/>
                              </a:cubicBezTo>
                              <a:cubicBezTo>
                                <a:pt x="284" y="349"/>
                                <a:pt x="301" y="348"/>
                                <a:pt x="315" y="348"/>
                              </a:cubicBezTo>
                              <a:cubicBezTo>
                                <a:pt x="340" y="346"/>
                                <a:pt x="356" y="342"/>
                                <a:pt x="356" y="342"/>
                              </a:cubicBezTo>
                              <a:cubicBezTo>
                                <a:pt x="376" y="350"/>
                                <a:pt x="391" y="356"/>
                                <a:pt x="416" y="356"/>
                              </a:cubicBezTo>
                              <a:moveTo>
                                <a:pt x="1138" y="317"/>
                              </a:moveTo>
                              <a:cubicBezTo>
                                <a:pt x="1120" y="376"/>
                                <a:pt x="1068" y="368"/>
                                <a:pt x="1049" y="357"/>
                              </a:cubicBezTo>
                              <a:cubicBezTo>
                                <a:pt x="1068" y="351"/>
                                <a:pt x="1076" y="334"/>
                                <a:pt x="1076" y="334"/>
                              </a:cubicBezTo>
                              <a:cubicBezTo>
                                <a:pt x="1102" y="337"/>
                                <a:pt x="1120" y="332"/>
                                <a:pt x="1138" y="317"/>
                              </a:cubicBezTo>
                              <a:moveTo>
                                <a:pt x="1069" y="333"/>
                              </a:moveTo>
                              <a:cubicBezTo>
                                <a:pt x="1068" y="340"/>
                                <a:pt x="1053" y="351"/>
                                <a:pt x="1038" y="354"/>
                              </a:cubicBezTo>
                              <a:cubicBezTo>
                                <a:pt x="1038" y="354"/>
                                <a:pt x="1036" y="342"/>
                                <a:pt x="1020" y="343"/>
                              </a:cubicBezTo>
                              <a:cubicBezTo>
                                <a:pt x="1011" y="344"/>
                                <a:pt x="1011" y="345"/>
                                <a:pt x="1005" y="347"/>
                              </a:cubicBezTo>
                              <a:cubicBezTo>
                                <a:pt x="1007" y="343"/>
                                <a:pt x="1007" y="337"/>
                                <a:pt x="1004" y="332"/>
                              </a:cubicBezTo>
                              <a:cubicBezTo>
                                <a:pt x="1003" y="331"/>
                                <a:pt x="1002" y="330"/>
                                <a:pt x="1000" y="330"/>
                              </a:cubicBezTo>
                              <a:cubicBezTo>
                                <a:pt x="996" y="330"/>
                                <a:pt x="991" y="331"/>
                                <a:pt x="986" y="334"/>
                              </a:cubicBezTo>
                              <a:cubicBezTo>
                                <a:pt x="981" y="338"/>
                                <a:pt x="975" y="337"/>
                                <a:pt x="971" y="339"/>
                              </a:cubicBezTo>
                              <a:cubicBezTo>
                                <a:pt x="963" y="341"/>
                                <a:pt x="958" y="346"/>
                                <a:pt x="952" y="355"/>
                              </a:cubicBezTo>
                              <a:cubicBezTo>
                                <a:pt x="951" y="356"/>
                                <a:pt x="948" y="355"/>
                                <a:pt x="945" y="355"/>
                              </a:cubicBezTo>
                              <a:cubicBezTo>
                                <a:pt x="941" y="354"/>
                                <a:pt x="880" y="363"/>
                                <a:pt x="880" y="363"/>
                              </a:cubicBezTo>
                              <a:cubicBezTo>
                                <a:pt x="869" y="362"/>
                                <a:pt x="853" y="363"/>
                                <a:pt x="833" y="357"/>
                              </a:cubicBezTo>
                              <a:cubicBezTo>
                                <a:pt x="833" y="357"/>
                                <a:pt x="850" y="349"/>
                                <a:pt x="841" y="334"/>
                              </a:cubicBezTo>
                              <a:cubicBezTo>
                                <a:pt x="841" y="334"/>
                                <a:pt x="923" y="316"/>
                                <a:pt x="955" y="307"/>
                              </a:cubicBezTo>
                              <a:cubicBezTo>
                                <a:pt x="988" y="298"/>
                                <a:pt x="1005" y="292"/>
                                <a:pt x="1016" y="287"/>
                              </a:cubicBezTo>
                              <a:cubicBezTo>
                                <a:pt x="1014" y="294"/>
                                <a:pt x="1022" y="308"/>
                                <a:pt x="1035" y="318"/>
                              </a:cubicBezTo>
                              <a:cubicBezTo>
                                <a:pt x="1044" y="325"/>
                                <a:pt x="1062" y="332"/>
                                <a:pt x="1069" y="333"/>
                              </a:cubicBezTo>
                              <a:moveTo>
                                <a:pt x="435" y="335"/>
                              </a:moveTo>
                              <a:cubicBezTo>
                                <a:pt x="434" y="339"/>
                                <a:pt x="435" y="345"/>
                                <a:pt x="442" y="350"/>
                              </a:cubicBezTo>
                              <a:cubicBezTo>
                                <a:pt x="437" y="351"/>
                                <a:pt x="427" y="351"/>
                                <a:pt x="421" y="353"/>
                              </a:cubicBezTo>
                              <a:cubicBezTo>
                                <a:pt x="385" y="351"/>
                                <a:pt x="349" y="340"/>
                                <a:pt x="328" y="305"/>
                              </a:cubicBezTo>
                              <a:cubicBezTo>
                                <a:pt x="337" y="305"/>
                                <a:pt x="346" y="304"/>
                                <a:pt x="359" y="307"/>
                              </a:cubicBezTo>
                              <a:cubicBezTo>
                                <a:pt x="379" y="312"/>
                                <a:pt x="408" y="320"/>
                                <a:pt x="435" y="335"/>
                              </a:cubicBezTo>
                              <a:moveTo>
                                <a:pt x="322" y="306"/>
                              </a:moveTo>
                              <a:cubicBezTo>
                                <a:pt x="325" y="309"/>
                                <a:pt x="331" y="323"/>
                                <a:pt x="350" y="337"/>
                              </a:cubicBezTo>
                              <a:cubicBezTo>
                                <a:pt x="339" y="340"/>
                                <a:pt x="328" y="341"/>
                                <a:pt x="310" y="342"/>
                              </a:cubicBezTo>
                              <a:cubicBezTo>
                                <a:pt x="287" y="343"/>
                                <a:pt x="266" y="341"/>
                                <a:pt x="266" y="341"/>
                              </a:cubicBezTo>
                              <a:cubicBezTo>
                                <a:pt x="232" y="338"/>
                                <a:pt x="188" y="296"/>
                                <a:pt x="177" y="280"/>
                              </a:cubicBezTo>
                              <a:cubicBezTo>
                                <a:pt x="200" y="293"/>
                                <a:pt x="231" y="302"/>
                                <a:pt x="255" y="305"/>
                              </a:cubicBezTo>
                              <a:cubicBezTo>
                                <a:pt x="279" y="308"/>
                                <a:pt x="302" y="309"/>
                                <a:pt x="322" y="306"/>
                              </a:cubicBezTo>
                              <a:moveTo>
                                <a:pt x="691" y="256"/>
                              </a:moveTo>
                              <a:cubicBezTo>
                                <a:pt x="692" y="256"/>
                                <a:pt x="694" y="255"/>
                                <a:pt x="696" y="255"/>
                              </a:cubicBezTo>
                              <a:cubicBezTo>
                                <a:pt x="698" y="263"/>
                                <a:pt x="689" y="266"/>
                                <a:pt x="684" y="267"/>
                              </a:cubicBezTo>
                              <a:cubicBezTo>
                                <a:pt x="680" y="268"/>
                                <a:pt x="678" y="264"/>
                                <a:pt x="677" y="262"/>
                              </a:cubicBezTo>
                              <a:cubicBezTo>
                                <a:pt x="677" y="259"/>
                                <a:pt x="677" y="256"/>
                                <a:pt x="675" y="254"/>
                              </a:cubicBezTo>
                              <a:cubicBezTo>
                                <a:pt x="675" y="253"/>
                                <a:pt x="675" y="252"/>
                                <a:pt x="677" y="251"/>
                              </a:cubicBezTo>
                              <a:cubicBezTo>
                                <a:pt x="680" y="255"/>
                                <a:pt x="685" y="258"/>
                                <a:pt x="691" y="256"/>
                              </a:cubicBezTo>
                              <a:moveTo>
                                <a:pt x="1189" y="264"/>
                              </a:moveTo>
                              <a:cubicBezTo>
                                <a:pt x="1169" y="293"/>
                                <a:pt x="1130" y="317"/>
                                <a:pt x="1116" y="323"/>
                              </a:cubicBezTo>
                              <a:cubicBezTo>
                                <a:pt x="1105" y="328"/>
                                <a:pt x="1091" y="332"/>
                                <a:pt x="1068" y="326"/>
                              </a:cubicBezTo>
                              <a:cubicBezTo>
                                <a:pt x="1056" y="323"/>
                                <a:pt x="1045" y="318"/>
                                <a:pt x="1037" y="312"/>
                              </a:cubicBezTo>
                              <a:cubicBezTo>
                                <a:pt x="1021" y="299"/>
                                <a:pt x="1022" y="291"/>
                                <a:pt x="1022" y="287"/>
                              </a:cubicBezTo>
                              <a:cubicBezTo>
                                <a:pt x="1023" y="284"/>
                                <a:pt x="1028" y="277"/>
                                <a:pt x="1033" y="279"/>
                              </a:cubicBezTo>
                              <a:cubicBezTo>
                                <a:pt x="1090" y="293"/>
                                <a:pt x="1171" y="276"/>
                                <a:pt x="1189" y="264"/>
                              </a:cubicBezTo>
                              <a:moveTo>
                                <a:pt x="270" y="239"/>
                              </a:moveTo>
                              <a:cubicBezTo>
                                <a:pt x="311" y="246"/>
                                <a:pt x="309" y="283"/>
                                <a:pt x="319" y="299"/>
                              </a:cubicBezTo>
                              <a:cubicBezTo>
                                <a:pt x="284" y="301"/>
                                <a:pt x="269" y="302"/>
                                <a:pt x="242" y="296"/>
                              </a:cubicBezTo>
                              <a:cubicBezTo>
                                <a:pt x="148" y="275"/>
                                <a:pt x="130" y="230"/>
                                <a:pt x="104" y="170"/>
                              </a:cubicBezTo>
                              <a:cubicBezTo>
                                <a:pt x="150" y="211"/>
                                <a:pt x="251" y="236"/>
                                <a:pt x="270" y="239"/>
                              </a:cubicBezTo>
                              <a:moveTo>
                                <a:pt x="698" y="232"/>
                              </a:moveTo>
                              <a:cubicBezTo>
                                <a:pt x="697" y="235"/>
                                <a:pt x="699" y="234"/>
                                <a:pt x="702" y="237"/>
                              </a:cubicBezTo>
                              <a:cubicBezTo>
                                <a:pt x="702" y="242"/>
                                <a:pt x="698" y="246"/>
                                <a:pt x="694" y="249"/>
                              </a:cubicBezTo>
                              <a:cubicBezTo>
                                <a:pt x="690" y="251"/>
                                <a:pt x="684" y="252"/>
                                <a:pt x="680" y="249"/>
                              </a:cubicBezTo>
                              <a:cubicBezTo>
                                <a:pt x="678" y="248"/>
                                <a:pt x="672" y="246"/>
                                <a:pt x="672" y="246"/>
                              </a:cubicBezTo>
                              <a:cubicBezTo>
                                <a:pt x="672" y="237"/>
                                <a:pt x="683" y="232"/>
                                <a:pt x="691" y="229"/>
                              </a:cubicBezTo>
                              <a:cubicBezTo>
                                <a:pt x="694" y="228"/>
                                <a:pt x="697" y="229"/>
                                <a:pt x="698" y="232"/>
                              </a:cubicBezTo>
                              <a:moveTo>
                                <a:pt x="641" y="229"/>
                              </a:moveTo>
                              <a:cubicBezTo>
                                <a:pt x="651" y="232"/>
                                <a:pt x="668" y="249"/>
                                <a:pt x="672" y="257"/>
                              </a:cubicBezTo>
                              <a:cubicBezTo>
                                <a:pt x="673" y="264"/>
                                <a:pt x="670" y="271"/>
                                <a:pt x="666" y="276"/>
                              </a:cubicBezTo>
                              <a:cubicBezTo>
                                <a:pt x="662" y="277"/>
                                <a:pt x="658" y="281"/>
                                <a:pt x="656" y="285"/>
                              </a:cubicBezTo>
                              <a:cubicBezTo>
                                <a:pt x="657" y="281"/>
                                <a:pt x="656" y="277"/>
                                <a:pt x="654" y="274"/>
                              </a:cubicBezTo>
                              <a:cubicBezTo>
                                <a:pt x="650" y="271"/>
                                <a:pt x="645" y="267"/>
                                <a:pt x="644" y="262"/>
                              </a:cubicBezTo>
                              <a:cubicBezTo>
                                <a:pt x="629" y="263"/>
                                <a:pt x="607" y="263"/>
                                <a:pt x="599" y="256"/>
                              </a:cubicBezTo>
                              <a:cubicBezTo>
                                <a:pt x="599" y="253"/>
                                <a:pt x="598" y="250"/>
                                <a:pt x="595" y="247"/>
                              </a:cubicBezTo>
                              <a:cubicBezTo>
                                <a:pt x="599" y="246"/>
                                <a:pt x="617" y="248"/>
                                <a:pt x="626" y="248"/>
                              </a:cubicBezTo>
                              <a:cubicBezTo>
                                <a:pt x="636" y="248"/>
                                <a:pt x="648" y="248"/>
                                <a:pt x="651" y="252"/>
                              </a:cubicBezTo>
                              <a:cubicBezTo>
                                <a:pt x="651" y="254"/>
                                <a:pt x="649" y="254"/>
                                <a:pt x="648" y="254"/>
                              </a:cubicBezTo>
                              <a:cubicBezTo>
                                <a:pt x="647" y="255"/>
                                <a:pt x="646" y="254"/>
                                <a:pt x="645" y="255"/>
                              </a:cubicBezTo>
                              <a:cubicBezTo>
                                <a:pt x="648" y="259"/>
                                <a:pt x="654" y="260"/>
                                <a:pt x="659" y="259"/>
                              </a:cubicBezTo>
                              <a:cubicBezTo>
                                <a:pt x="661" y="257"/>
                                <a:pt x="663" y="255"/>
                                <a:pt x="661" y="251"/>
                              </a:cubicBezTo>
                              <a:cubicBezTo>
                                <a:pt x="658" y="246"/>
                                <a:pt x="652" y="245"/>
                                <a:pt x="644" y="243"/>
                              </a:cubicBezTo>
                              <a:cubicBezTo>
                                <a:pt x="635" y="242"/>
                                <a:pt x="592" y="242"/>
                                <a:pt x="592" y="242"/>
                              </a:cubicBezTo>
                              <a:cubicBezTo>
                                <a:pt x="587" y="237"/>
                                <a:pt x="577" y="229"/>
                                <a:pt x="571" y="226"/>
                              </a:cubicBezTo>
                              <a:cubicBezTo>
                                <a:pt x="570" y="223"/>
                                <a:pt x="574" y="220"/>
                                <a:pt x="576" y="221"/>
                              </a:cubicBezTo>
                              <a:cubicBezTo>
                                <a:pt x="593" y="227"/>
                                <a:pt x="622" y="227"/>
                                <a:pt x="641" y="229"/>
                              </a:cubicBezTo>
                              <a:moveTo>
                                <a:pt x="1076" y="236"/>
                              </a:moveTo>
                              <a:cubicBezTo>
                                <a:pt x="1074" y="244"/>
                                <a:pt x="1061" y="255"/>
                                <a:pt x="1051" y="260"/>
                              </a:cubicBezTo>
                              <a:cubicBezTo>
                                <a:pt x="1040" y="267"/>
                                <a:pt x="1024" y="271"/>
                                <a:pt x="1018" y="279"/>
                              </a:cubicBezTo>
                              <a:cubicBezTo>
                                <a:pt x="1011" y="286"/>
                                <a:pt x="949" y="303"/>
                                <a:pt x="919" y="311"/>
                              </a:cubicBezTo>
                              <a:cubicBezTo>
                                <a:pt x="890" y="318"/>
                                <a:pt x="866" y="325"/>
                                <a:pt x="838" y="329"/>
                              </a:cubicBezTo>
                              <a:cubicBezTo>
                                <a:pt x="833" y="325"/>
                                <a:pt x="825" y="325"/>
                                <a:pt x="819" y="326"/>
                              </a:cubicBezTo>
                              <a:cubicBezTo>
                                <a:pt x="827" y="311"/>
                                <a:pt x="824" y="301"/>
                                <a:pt x="811" y="297"/>
                              </a:cubicBezTo>
                              <a:cubicBezTo>
                                <a:pt x="953" y="246"/>
                                <a:pt x="953" y="246"/>
                                <a:pt x="953" y="246"/>
                              </a:cubicBezTo>
                              <a:cubicBezTo>
                                <a:pt x="979" y="238"/>
                                <a:pt x="1012" y="229"/>
                                <a:pt x="1034" y="228"/>
                              </a:cubicBezTo>
                              <a:cubicBezTo>
                                <a:pt x="1049" y="232"/>
                                <a:pt x="1058" y="236"/>
                                <a:pt x="1076" y="236"/>
                              </a:cubicBezTo>
                              <a:moveTo>
                                <a:pt x="687" y="221"/>
                              </a:moveTo>
                              <a:cubicBezTo>
                                <a:pt x="687" y="223"/>
                                <a:pt x="686" y="224"/>
                                <a:pt x="685" y="226"/>
                              </a:cubicBezTo>
                              <a:cubicBezTo>
                                <a:pt x="684" y="229"/>
                                <a:pt x="681" y="232"/>
                                <a:pt x="675" y="230"/>
                              </a:cubicBezTo>
                              <a:cubicBezTo>
                                <a:pt x="674" y="225"/>
                                <a:pt x="677" y="220"/>
                                <a:pt x="682" y="217"/>
                              </a:cubicBezTo>
                              <a:cubicBezTo>
                                <a:pt x="684" y="216"/>
                                <a:pt x="687" y="218"/>
                                <a:pt x="687" y="221"/>
                              </a:cubicBezTo>
                              <a:moveTo>
                                <a:pt x="672" y="214"/>
                              </a:moveTo>
                              <a:cubicBezTo>
                                <a:pt x="673" y="218"/>
                                <a:pt x="673" y="227"/>
                                <a:pt x="666" y="230"/>
                              </a:cubicBezTo>
                              <a:cubicBezTo>
                                <a:pt x="654" y="236"/>
                                <a:pt x="646" y="223"/>
                                <a:pt x="636" y="220"/>
                              </a:cubicBezTo>
                              <a:cubicBezTo>
                                <a:pt x="618" y="217"/>
                                <a:pt x="596" y="221"/>
                                <a:pt x="578" y="216"/>
                              </a:cubicBezTo>
                              <a:cubicBezTo>
                                <a:pt x="583" y="209"/>
                                <a:pt x="591" y="202"/>
                                <a:pt x="600" y="199"/>
                              </a:cubicBezTo>
                              <a:cubicBezTo>
                                <a:pt x="612" y="195"/>
                                <a:pt x="633" y="190"/>
                                <a:pt x="649" y="195"/>
                              </a:cubicBezTo>
                              <a:cubicBezTo>
                                <a:pt x="664" y="200"/>
                                <a:pt x="671" y="208"/>
                                <a:pt x="672" y="214"/>
                              </a:cubicBezTo>
                              <a:moveTo>
                                <a:pt x="996" y="211"/>
                              </a:moveTo>
                              <a:cubicBezTo>
                                <a:pt x="1007" y="215"/>
                                <a:pt x="1025" y="223"/>
                                <a:pt x="1017" y="225"/>
                              </a:cubicBezTo>
                              <a:cubicBezTo>
                                <a:pt x="954" y="236"/>
                                <a:pt x="912" y="253"/>
                                <a:pt x="804" y="295"/>
                              </a:cubicBezTo>
                              <a:cubicBezTo>
                                <a:pt x="800" y="295"/>
                                <a:pt x="796" y="295"/>
                                <a:pt x="792" y="297"/>
                              </a:cubicBezTo>
                              <a:cubicBezTo>
                                <a:pt x="793" y="291"/>
                                <a:pt x="793" y="285"/>
                                <a:pt x="786" y="278"/>
                              </a:cubicBezTo>
                              <a:cubicBezTo>
                                <a:pt x="781" y="273"/>
                                <a:pt x="773" y="271"/>
                                <a:pt x="760" y="275"/>
                              </a:cubicBezTo>
                              <a:cubicBezTo>
                                <a:pt x="792" y="255"/>
                                <a:pt x="824" y="234"/>
                                <a:pt x="860" y="221"/>
                              </a:cubicBezTo>
                              <a:cubicBezTo>
                                <a:pt x="889" y="210"/>
                                <a:pt x="920" y="205"/>
                                <a:pt x="953" y="204"/>
                              </a:cubicBezTo>
                              <a:cubicBezTo>
                                <a:pt x="974" y="204"/>
                                <a:pt x="986" y="207"/>
                                <a:pt x="996" y="211"/>
                              </a:cubicBezTo>
                              <a:moveTo>
                                <a:pt x="1210" y="232"/>
                              </a:moveTo>
                              <a:cubicBezTo>
                                <a:pt x="1207" y="239"/>
                                <a:pt x="1202" y="247"/>
                                <a:pt x="1192" y="255"/>
                              </a:cubicBezTo>
                              <a:cubicBezTo>
                                <a:pt x="1172" y="272"/>
                                <a:pt x="1073" y="286"/>
                                <a:pt x="1036" y="274"/>
                              </a:cubicBezTo>
                              <a:cubicBezTo>
                                <a:pt x="1076" y="258"/>
                                <a:pt x="1080" y="244"/>
                                <a:pt x="1082" y="234"/>
                              </a:cubicBezTo>
                              <a:cubicBezTo>
                                <a:pt x="1112" y="233"/>
                                <a:pt x="1157" y="229"/>
                                <a:pt x="1207" y="208"/>
                              </a:cubicBezTo>
                              <a:cubicBezTo>
                                <a:pt x="1213" y="206"/>
                                <a:pt x="1214" y="225"/>
                                <a:pt x="1210" y="232"/>
                              </a:cubicBezTo>
                              <a:moveTo>
                                <a:pt x="612" y="189"/>
                              </a:moveTo>
                              <a:cubicBezTo>
                                <a:pt x="598" y="191"/>
                                <a:pt x="581" y="194"/>
                                <a:pt x="570" y="213"/>
                              </a:cubicBezTo>
                              <a:cubicBezTo>
                                <a:pt x="565" y="209"/>
                                <a:pt x="567" y="201"/>
                                <a:pt x="572" y="194"/>
                              </a:cubicBezTo>
                              <a:cubicBezTo>
                                <a:pt x="576" y="189"/>
                                <a:pt x="591" y="183"/>
                                <a:pt x="612" y="189"/>
                              </a:cubicBezTo>
                              <a:moveTo>
                                <a:pt x="1259" y="133"/>
                              </a:moveTo>
                              <a:cubicBezTo>
                                <a:pt x="1253" y="149"/>
                                <a:pt x="1232" y="186"/>
                                <a:pt x="1209" y="198"/>
                              </a:cubicBezTo>
                              <a:cubicBezTo>
                                <a:pt x="1177" y="216"/>
                                <a:pt x="1132" y="223"/>
                                <a:pt x="1098" y="227"/>
                              </a:cubicBezTo>
                              <a:cubicBezTo>
                                <a:pt x="1070" y="231"/>
                                <a:pt x="1049" y="226"/>
                                <a:pt x="1039" y="223"/>
                              </a:cubicBezTo>
                              <a:cubicBezTo>
                                <a:pt x="1039" y="223"/>
                                <a:pt x="1029" y="219"/>
                                <a:pt x="1025" y="217"/>
                              </a:cubicBezTo>
                              <a:cubicBezTo>
                                <a:pt x="1077" y="189"/>
                                <a:pt x="1139" y="170"/>
                                <a:pt x="1205" y="153"/>
                              </a:cubicBezTo>
                              <a:cubicBezTo>
                                <a:pt x="1242" y="140"/>
                                <a:pt x="1246" y="139"/>
                                <a:pt x="1259" y="133"/>
                              </a:cubicBezTo>
                              <a:moveTo>
                                <a:pt x="1257" y="83"/>
                              </a:moveTo>
                              <a:cubicBezTo>
                                <a:pt x="1238" y="125"/>
                                <a:pt x="1226" y="138"/>
                                <a:pt x="1198" y="148"/>
                              </a:cubicBezTo>
                              <a:cubicBezTo>
                                <a:pt x="1198" y="148"/>
                                <a:pt x="1105" y="176"/>
                                <a:pt x="1082" y="185"/>
                              </a:cubicBezTo>
                              <a:cubicBezTo>
                                <a:pt x="1054" y="196"/>
                                <a:pt x="1033" y="207"/>
                                <a:pt x="1019" y="215"/>
                              </a:cubicBezTo>
                              <a:cubicBezTo>
                                <a:pt x="970" y="185"/>
                                <a:pt x="880" y="207"/>
                                <a:pt x="858" y="216"/>
                              </a:cubicBezTo>
                              <a:cubicBezTo>
                                <a:pt x="822" y="229"/>
                                <a:pt x="786" y="251"/>
                                <a:pt x="756" y="272"/>
                              </a:cubicBezTo>
                              <a:cubicBezTo>
                                <a:pt x="752" y="268"/>
                                <a:pt x="746" y="260"/>
                                <a:pt x="741" y="260"/>
                              </a:cubicBezTo>
                              <a:cubicBezTo>
                                <a:pt x="741" y="260"/>
                                <a:pt x="756" y="269"/>
                                <a:pt x="753" y="286"/>
                              </a:cubicBezTo>
                              <a:cubicBezTo>
                                <a:pt x="757" y="284"/>
                                <a:pt x="772" y="273"/>
                                <a:pt x="782" y="282"/>
                              </a:cubicBezTo>
                              <a:cubicBezTo>
                                <a:pt x="793" y="291"/>
                                <a:pt x="782" y="302"/>
                                <a:pt x="779" y="311"/>
                              </a:cubicBezTo>
                              <a:cubicBezTo>
                                <a:pt x="790" y="302"/>
                                <a:pt x="802" y="295"/>
                                <a:pt x="814" y="303"/>
                              </a:cubicBezTo>
                              <a:cubicBezTo>
                                <a:pt x="827" y="312"/>
                                <a:pt x="812" y="328"/>
                                <a:pt x="808" y="336"/>
                              </a:cubicBezTo>
                              <a:cubicBezTo>
                                <a:pt x="817" y="334"/>
                                <a:pt x="828" y="326"/>
                                <a:pt x="835" y="337"/>
                              </a:cubicBezTo>
                              <a:cubicBezTo>
                                <a:pt x="842" y="347"/>
                                <a:pt x="831" y="352"/>
                                <a:pt x="821" y="358"/>
                              </a:cubicBezTo>
                              <a:cubicBezTo>
                                <a:pt x="831" y="357"/>
                                <a:pt x="832" y="365"/>
                                <a:pt x="859" y="367"/>
                              </a:cubicBezTo>
                              <a:cubicBezTo>
                                <a:pt x="846" y="368"/>
                                <a:pt x="833" y="369"/>
                                <a:pt x="824" y="370"/>
                              </a:cubicBezTo>
                              <a:cubicBezTo>
                                <a:pt x="818" y="369"/>
                                <a:pt x="811" y="365"/>
                                <a:pt x="799" y="362"/>
                              </a:cubicBezTo>
                              <a:cubicBezTo>
                                <a:pt x="767" y="353"/>
                                <a:pt x="748" y="343"/>
                                <a:pt x="735" y="339"/>
                              </a:cubicBezTo>
                              <a:cubicBezTo>
                                <a:pt x="723" y="335"/>
                                <a:pt x="708" y="333"/>
                                <a:pt x="698" y="336"/>
                              </a:cubicBezTo>
                              <a:cubicBezTo>
                                <a:pt x="693" y="336"/>
                                <a:pt x="693" y="338"/>
                                <a:pt x="689" y="339"/>
                              </a:cubicBezTo>
                              <a:cubicBezTo>
                                <a:pt x="731" y="324"/>
                                <a:pt x="718" y="273"/>
                                <a:pt x="738" y="242"/>
                              </a:cubicBezTo>
                              <a:cubicBezTo>
                                <a:pt x="759" y="204"/>
                                <a:pt x="801" y="195"/>
                                <a:pt x="839" y="188"/>
                              </a:cubicBezTo>
                              <a:cubicBezTo>
                                <a:pt x="889" y="181"/>
                                <a:pt x="966" y="174"/>
                                <a:pt x="989" y="169"/>
                              </a:cubicBezTo>
                              <a:cubicBezTo>
                                <a:pt x="1030" y="161"/>
                                <a:pt x="1081" y="144"/>
                                <a:pt x="1092" y="139"/>
                              </a:cubicBezTo>
                              <a:cubicBezTo>
                                <a:pt x="1104" y="133"/>
                                <a:pt x="1160" y="113"/>
                                <a:pt x="1181" y="106"/>
                              </a:cubicBezTo>
                              <a:cubicBezTo>
                                <a:pt x="1203" y="98"/>
                                <a:pt x="1231" y="88"/>
                                <a:pt x="1257" y="83"/>
                              </a:cubicBezTo>
                              <a:moveTo>
                                <a:pt x="1206" y="285"/>
                              </a:moveTo>
                              <a:cubicBezTo>
                                <a:pt x="1164" y="319"/>
                                <a:pt x="1151" y="370"/>
                                <a:pt x="1148" y="385"/>
                              </a:cubicBezTo>
                              <a:cubicBezTo>
                                <a:pt x="1141" y="430"/>
                                <a:pt x="1140" y="481"/>
                                <a:pt x="1148" y="525"/>
                              </a:cubicBezTo>
                              <a:cubicBezTo>
                                <a:pt x="1170" y="665"/>
                                <a:pt x="1170" y="665"/>
                                <a:pt x="1170" y="665"/>
                              </a:cubicBezTo>
                              <a:cubicBezTo>
                                <a:pt x="1177" y="726"/>
                                <a:pt x="1177" y="726"/>
                                <a:pt x="1177" y="726"/>
                              </a:cubicBezTo>
                              <a:cubicBezTo>
                                <a:pt x="1180" y="797"/>
                                <a:pt x="1180" y="797"/>
                                <a:pt x="1180" y="797"/>
                              </a:cubicBezTo>
                              <a:cubicBezTo>
                                <a:pt x="1184" y="962"/>
                                <a:pt x="1105" y="1183"/>
                                <a:pt x="834" y="1272"/>
                              </a:cubicBezTo>
                              <a:cubicBezTo>
                                <a:pt x="768" y="1298"/>
                                <a:pt x="768" y="1298"/>
                                <a:pt x="768" y="1298"/>
                              </a:cubicBezTo>
                              <a:cubicBezTo>
                                <a:pt x="713" y="1322"/>
                                <a:pt x="659" y="1348"/>
                                <a:pt x="612" y="1391"/>
                              </a:cubicBezTo>
                              <a:cubicBezTo>
                                <a:pt x="546" y="1333"/>
                                <a:pt x="469" y="1301"/>
                                <a:pt x="391" y="1271"/>
                              </a:cubicBezTo>
                              <a:cubicBezTo>
                                <a:pt x="142" y="1192"/>
                                <a:pt x="55" y="982"/>
                                <a:pt x="50" y="837"/>
                              </a:cubicBezTo>
                              <a:cubicBezTo>
                                <a:pt x="48" y="789"/>
                                <a:pt x="50" y="737"/>
                                <a:pt x="56" y="688"/>
                              </a:cubicBezTo>
                              <a:cubicBezTo>
                                <a:pt x="66" y="614"/>
                                <a:pt x="66" y="614"/>
                                <a:pt x="66" y="614"/>
                              </a:cubicBezTo>
                              <a:cubicBezTo>
                                <a:pt x="83" y="515"/>
                                <a:pt x="83" y="515"/>
                                <a:pt x="83" y="515"/>
                              </a:cubicBezTo>
                              <a:cubicBezTo>
                                <a:pt x="91" y="458"/>
                                <a:pt x="91" y="395"/>
                                <a:pt x="73" y="344"/>
                              </a:cubicBezTo>
                              <a:cubicBezTo>
                                <a:pt x="63" y="320"/>
                                <a:pt x="46" y="299"/>
                                <a:pt x="26" y="281"/>
                              </a:cubicBezTo>
                              <a:cubicBezTo>
                                <a:pt x="49" y="250"/>
                                <a:pt x="75" y="216"/>
                                <a:pt x="98" y="185"/>
                              </a:cubicBezTo>
                              <a:cubicBezTo>
                                <a:pt x="99" y="186"/>
                                <a:pt x="99" y="187"/>
                                <a:pt x="100" y="188"/>
                              </a:cubicBezTo>
                              <a:cubicBezTo>
                                <a:pt x="100" y="188"/>
                                <a:pt x="100" y="189"/>
                                <a:pt x="100" y="189"/>
                              </a:cubicBezTo>
                              <a:cubicBezTo>
                                <a:pt x="104" y="200"/>
                                <a:pt x="108" y="209"/>
                                <a:pt x="112" y="214"/>
                              </a:cubicBezTo>
                              <a:cubicBezTo>
                                <a:pt x="114" y="218"/>
                                <a:pt x="116" y="221"/>
                                <a:pt x="118" y="224"/>
                              </a:cubicBezTo>
                              <a:cubicBezTo>
                                <a:pt x="78" y="277"/>
                                <a:pt x="78" y="277"/>
                                <a:pt x="78" y="277"/>
                              </a:cubicBezTo>
                              <a:cubicBezTo>
                                <a:pt x="127" y="332"/>
                                <a:pt x="129" y="410"/>
                                <a:pt x="127" y="483"/>
                              </a:cubicBezTo>
                              <a:cubicBezTo>
                                <a:pt x="121" y="528"/>
                                <a:pt x="121" y="528"/>
                                <a:pt x="121" y="528"/>
                              </a:cubicBezTo>
                              <a:cubicBezTo>
                                <a:pt x="100" y="658"/>
                                <a:pt x="100" y="658"/>
                                <a:pt x="100" y="658"/>
                              </a:cubicBezTo>
                              <a:cubicBezTo>
                                <a:pt x="91" y="731"/>
                                <a:pt x="91" y="731"/>
                                <a:pt x="91" y="731"/>
                              </a:cubicBezTo>
                              <a:cubicBezTo>
                                <a:pt x="89" y="799"/>
                                <a:pt x="89" y="799"/>
                                <a:pt x="89" y="799"/>
                              </a:cubicBezTo>
                              <a:cubicBezTo>
                                <a:pt x="80" y="965"/>
                                <a:pt x="207" y="1177"/>
                                <a:pt x="438" y="1246"/>
                              </a:cubicBezTo>
                              <a:cubicBezTo>
                                <a:pt x="499" y="1271"/>
                                <a:pt x="558" y="1299"/>
                                <a:pt x="612" y="1338"/>
                              </a:cubicBezTo>
                              <a:cubicBezTo>
                                <a:pt x="666" y="1299"/>
                                <a:pt x="725" y="1271"/>
                                <a:pt x="786" y="1248"/>
                              </a:cubicBezTo>
                              <a:cubicBezTo>
                                <a:pt x="1054" y="1172"/>
                                <a:pt x="1136" y="965"/>
                                <a:pt x="1139" y="828"/>
                              </a:cubicBezTo>
                              <a:cubicBezTo>
                                <a:pt x="1142" y="778"/>
                                <a:pt x="1137" y="728"/>
                                <a:pt x="1132" y="680"/>
                              </a:cubicBezTo>
                              <a:cubicBezTo>
                                <a:pt x="1122" y="611"/>
                                <a:pt x="1122" y="611"/>
                                <a:pt x="1122" y="611"/>
                              </a:cubicBezTo>
                              <a:cubicBezTo>
                                <a:pt x="1108" y="526"/>
                                <a:pt x="1108" y="526"/>
                                <a:pt x="1108" y="526"/>
                              </a:cubicBezTo>
                              <a:cubicBezTo>
                                <a:pt x="1100" y="479"/>
                                <a:pt x="1101" y="421"/>
                                <a:pt x="1110" y="375"/>
                              </a:cubicBezTo>
                              <a:cubicBezTo>
                                <a:pt x="1124" y="368"/>
                                <a:pt x="1140" y="354"/>
                                <a:pt x="1149" y="324"/>
                              </a:cubicBezTo>
                              <a:cubicBezTo>
                                <a:pt x="1150" y="320"/>
                                <a:pt x="1150" y="320"/>
                                <a:pt x="1150" y="320"/>
                              </a:cubicBezTo>
                              <a:cubicBezTo>
                                <a:pt x="1166" y="309"/>
                                <a:pt x="1185" y="292"/>
                                <a:pt x="1198" y="274"/>
                              </a:cubicBezTo>
                              <a:cubicBezTo>
                                <a:pt x="1200" y="275"/>
                                <a:pt x="1202" y="278"/>
                                <a:pt x="1206" y="285"/>
                              </a:cubicBezTo>
                              <a:moveTo>
                                <a:pt x="654" y="446"/>
                              </a:moveTo>
                              <a:cubicBezTo>
                                <a:pt x="649" y="455"/>
                                <a:pt x="644" y="461"/>
                                <a:pt x="626" y="462"/>
                              </a:cubicBezTo>
                              <a:cubicBezTo>
                                <a:pt x="603" y="463"/>
                                <a:pt x="597" y="450"/>
                                <a:pt x="597" y="450"/>
                              </a:cubicBezTo>
                              <a:cubicBezTo>
                                <a:pt x="599" y="457"/>
                                <a:pt x="604" y="472"/>
                                <a:pt x="626" y="471"/>
                              </a:cubicBezTo>
                              <a:cubicBezTo>
                                <a:pt x="654" y="469"/>
                                <a:pt x="654" y="446"/>
                                <a:pt x="654" y="446"/>
                              </a:cubicBezTo>
                              <a:moveTo>
                                <a:pt x="685" y="353"/>
                              </a:moveTo>
                              <a:cubicBezTo>
                                <a:pt x="657" y="380"/>
                                <a:pt x="690" y="446"/>
                                <a:pt x="671" y="473"/>
                              </a:cubicBezTo>
                              <a:cubicBezTo>
                                <a:pt x="669" y="476"/>
                                <a:pt x="667" y="480"/>
                                <a:pt x="665" y="483"/>
                              </a:cubicBezTo>
                              <a:cubicBezTo>
                                <a:pt x="651" y="478"/>
                                <a:pt x="642" y="477"/>
                                <a:pt x="629" y="477"/>
                              </a:cubicBezTo>
                              <a:cubicBezTo>
                                <a:pt x="621" y="477"/>
                                <a:pt x="613" y="479"/>
                                <a:pt x="607" y="480"/>
                              </a:cubicBezTo>
                              <a:cubicBezTo>
                                <a:pt x="592" y="481"/>
                                <a:pt x="581" y="479"/>
                                <a:pt x="567" y="482"/>
                              </a:cubicBezTo>
                              <a:cubicBezTo>
                                <a:pt x="568" y="479"/>
                                <a:pt x="570" y="477"/>
                                <a:pt x="573" y="473"/>
                              </a:cubicBezTo>
                              <a:cubicBezTo>
                                <a:pt x="560" y="473"/>
                                <a:pt x="550" y="471"/>
                                <a:pt x="543" y="461"/>
                              </a:cubicBezTo>
                              <a:cubicBezTo>
                                <a:pt x="539" y="455"/>
                                <a:pt x="538" y="447"/>
                                <a:pt x="540" y="441"/>
                              </a:cubicBezTo>
                              <a:cubicBezTo>
                                <a:pt x="544" y="431"/>
                                <a:pt x="554" y="422"/>
                                <a:pt x="558" y="413"/>
                              </a:cubicBezTo>
                              <a:cubicBezTo>
                                <a:pt x="558" y="413"/>
                                <a:pt x="566" y="401"/>
                                <a:pt x="568" y="387"/>
                              </a:cubicBezTo>
                              <a:cubicBezTo>
                                <a:pt x="570" y="392"/>
                                <a:pt x="572" y="399"/>
                                <a:pt x="584" y="402"/>
                              </a:cubicBezTo>
                              <a:cubicBezTo>
                                <a:pt x="596" y="405"/>
                                <a:pt x="608" y="401"/>
                                <a:pt x="629" y="390"/>
                              </a:cubicBezTo>
                              <a:cubicBezTo>
                                <a:pt x="620" y="405"/>
                                <a:pt x="606" y="414"/>
                                <a:pt x="581" y="418"/>
                              </a:cubicBezTo>
                              <a:cubicBezTo>
                                <a:pt x="590" y="420"/>
                                <a:pt x="606" y="417"/>
                                <a:pt x="623" y="408"/>
                              </a:cubicBezTo>
                              <a:cubicBezTo>
                                <a:pt x="643" y="397"/>
                                <a:pt x="669" y="362"/>
                                <a:pt x="669" y="362"/>
                              </a:cubicBezTo>
                              <a:cubicBezTo>
                                <a:pt x="675" y="357"/>
                                <a:pt x="687" y="352"/>
                                <a:pt x="685" y="353"/>
                              </a:cubicBezTo>
                              <a:moveTo>
                                <a:pt x="802" y="969"/>
                              </a:moveTo>
                              <a:cubicBezTo>
                                <a:pt x="737" y="900"/>
                                <a:pt x="673" y="796"/>
                                <a:pt x="665" y="792"/>
                              </a:cubicBezTo>
                              <a:cubicBezTo>
                                <a:pt x="665" y="792"/>
                                <a:pt x="744" y="913"/>
                                <a:pt x="759" y="934"/>
                              </a:cubicBezTo>
                              <a:cubicBezTo>
                                <a:pt x="773" y="954"/>
                                <a:pt x="793" y="974"/>
                                <a:pt x="802" y="990"/>
                              </a:cubicBezTo>
                              <a:cubicBezTo>
                                <a:pt x="805" y="985"/>
                                <a:pt x="810" y="977"/>
                                <a:pt x="802" y="969"/>
                              </a:cubicBezTo>
                              <a:moveTo>
                                <a:pt x="1035" y="1005"/>
                              </a:moveTo>
                              <a:cubicBezTo>
                                <a:pt x="1021" y="1003"/>
                                <a:pt x="1008" y="1004"/>
                                <a:pt x="1003" y="1018"/>
                              </a:cubicBezTo>
                              <a:cubicBezTo>
                                <a:pt x="995" y="1035"/>
                                <a:pt x="991" y="1048"/>
                                <a:pt x="985" y="1057"/>
                              </a:cubicBezTo>
                              <a:cubicBezTo>
                                <a:pt x="978" y="1069"/>
                                <a:pt x="967" y="1080"/>
                                <a:pt x="948" y="1085"/>
                              </a:cubicBezTo>
                              <a:cubicBezTo>
                                <a:pt x="929" y="1090"/>
                                <a:pt x="902" y="1091"/>
                                <a:pt x="899" y="1080"/>
                              </a:cubicBezTo>
                              <a:cubicBezTo>
                                <a:pt x="903" y="1057"/>
                                <a:pt x="935" y="1053"/>
                                <a:pt x="949" y="1046"/>
                              </a:cubicBezTo>
                              <a:cubicBezTo>
                                <a:pt x="974" y="1034"/>
                                <a:pt x="976" y="1012"/>
                                <a:pt x="977" y="989"/>
                              </a:cubicBezTo>
                              <a:cubicBezTo>
                                <a:pt x="942" y="966"/>
                                <a:pt x="870" y="909"/>
                                <a:pt x="870" y="909"/>
                              </a:cubicBezTo>
                              <a:cubicBezTo>
                                <a:pt x="870" y="909"/>
                                <a:pt x="932" y="971"/>
                                <a:pt x="966" y="994"/>
                              </a:cubicBezTo>
                              <a:cubicBezTo>
                                <a:pt x="966" y="1013"/>
                                <a:pt x="961" y="1024"/>
                                <a:pt x="945" y="1033"/>
                              </a:cubicBezTo>
                              <a:cubicBezTo>
                                <a:pt x="935" y="1038"/>
                                <a:pt x="924" y="1042"/>
                                <a:pt x="909" y="1049"/>
                              </a:cubicBezTo>
                              <a:cubicBezTo>
                                <a:pt x="885" y="1063"/>
                                <a:pt x="892" y="1083"/>
                                <a:pt x="859" y="1096"/>
                              </a:cubicBezTo>
                              <a:cubicBezTo>
                                <a:pt x="845" y="1101"/>
                                <a:pt x="812" y="1105"/>
                                <a:pt x="821" y="1087"/>
                              </a:cubicBezTo>
                              <a:cubicBezTo>
                                <a:pt x="833" y="1069"/>
                                <a:pt x="820" y="1069"/>
                                <a:pt x="820" y="1069"/>
                              </a:cubicBezTo>
                              <a:cubicBezTo>
                                <a:pt x="812" y="1071"/>
                                <a:pt x="792" y="1076"/>
                                <a:pt x="782" y="1077"/>
                              </a:cubicBezTo>
                              <a:cubicBezTo>
                                <a:pt x="775" y="1077"/>
                                <a:pt x="769" y="1072"/>
                                <a:pt x="774" y="1067"/>
                              </a:cubicBezTo>
                              <a:cubicBezTo>
                                <a:pt x="776" y="1065"/>
                                <a:pt x="780" y="1064"/>
                                <a:pt x="783" y="1061"/>
                              </a:cubicBezTo>
                              <a:cubicBezTo>
                                <a:pt x="788" y="1057"/>
                                <a:pt x="791" y="1055"/>
                                <a:pt x="793" y="1051"/>
                              </a:cubicBezTo>
                              <a:cubicBezTo>
                                <a:pt x="797" y="1045"/>
                                <a:pt x="799" y="1036"/>
                                <a:pt x="796" y="1034"/>
                              </a:cubicBezTo>
                              <a:cubicBezTo>
                                <a:pt x="791" y="1032"/>
                                <a:pt x="784" y="1033"/>
                                <a:pt x="781" y="1037"/>
                              </a:cubicBezTo>
                              <a:cubicBezTo>
                                <a:pt x="767" y="1052"/>
                                <a:pt x="766" y="1078"/>
                                <a:pt x="727" y="1070"/>
                              </a:cubicBezTo>
                              <a:cubicBezTo>
                                <a:pt x="727" y="1070"/>
                                <a:pt x="681" y="1060"/>
                                <a:pt x="718" y="1007"/>
                              </a:cubicBezTo>
                              <a:cubicBezTo>
                                <a:pt x="729" y="994"/>
                                <a:pt x="700" y="977"/>
                                <a:pt x="683" y="956"/>
                              </a:cubicBezTo>
                              <a:cubicBezTo>
                                <a:pt x="650" y="916"/>
                                <a:pt x="557" y="766"/>
                                <a:pt x="557" y="766"/>
                              </a:cubicBezTo>
                              <a:cubicBezTo>
                                <a:pt x="547" y="752"/>
                                <a:pt x="537" y="735"/>
                                <a:pt x="528" y="722"/>
                              </a:cubicBezTo>
                              <a:cubicBezTo>
                                <a:pt x="520" y="708"/>
                                <a:pt x="517" y="679"/>
                                <a:pt x="537" y="682"/>
                              </a:cubicBezTo>
                              <a:cubicBezTo>
                                <a:pt x="547" y="684"/>
                                <a:pt x="550" y="688"/>
                                <a:pt x="561" y="683"/>
                              </a:cubicBezTo>
                              <a:cubicBezTo>
                                <a:pt x="568" y="680"/>
                                <a:pt x="568" y="692"/>
                                <a:pt x="561" y="698"/>
                              </a:cubicBezTo>
                              <a:cubicBezTo>
                                <a:pt x="556" y="702"/>
                                <a:pt x="556" y="711"/>
                                <a:pt x="562" y="716"/>
                              </a:cubicBezTo>
                              <a:cubicBezTo>
                                <a:pt x="570" y="720"/>
                                <a:pt x="572" y="711"/>
                                <a:pt x="581" y="714"/>
                              </a:cubicBezTo>
                              <a:cubicBezTo>
                                <a:pt x="590" y="716"/>
                                <a:pt x="597" y="738"/>
                                <a:pt x="613" y="743"/>
                              </a:cubicBezTo>
                              <a:cubicBezTo>
                                <a:pt x="617" y="744"/>
                                <a:pt x="620" y="744"/>
                                <a:pt x="621" y="741"/>
                              </a:cubicBezTo>
                              <a:cubicBezTo>
                                <a:pt x="623" y="734"/>
                                <a:pt x="616" y="725"/>
                                <a:pt x="618" y="717"/>
                              </a:cubicBezTo>
                              <a:cubicBezTo>
                                <a:pt x="620" y="722"/>
                                <a:pt x="627" y="727"/>
                                <a:pt x="637" y="732"/>
                              </a:cubicBezTo>
                              <a:cubicBezTo>
                                <a:pt x="648" y="739"/>
                                <a:pt x="654" y="740"/>
                                <a:pt x="651" y="731"/>
                              </a:cubicBezTo>
                              <a:cubicBezTo>
                                <a:pt x="648" y="720"/>
                                <a:pt x="646" y="713"/>
                                <a:pt x="646" y="713"/>
                              </a:cubicBezTo>
                              <a:cubicBezTo>
                                <a:pt x="645" y="705"/>
                                <a:pt x="652" y="699"/>
                                <a:pt x="658" y="699"/>
                              </a:cubicBezTo>
                              <a:cubicBezTo>
                                <a:pt x="661" y="699"/>
                                <a:pt x="664" y="701"/>
                                <a:pt x="666" y="705"/>
                              </a:cubicBezTo>
                              <a:cubicBezTo>
                                <a:pt x="674" y="718"/>
                                <a:pt x="670" y="725"/>
                                <a:pt x="686" y="730"/>
                              </a:cubicBezTo>
                              <a:cubicBezTo>
                                <a:pt x="711" y="782"/>
                                <a:pt x="773" y="847"/>
                                <a:pt x="798" y="868"/>
                              </a:cubicBezTo>
                              <a:cubicBezTo>
                                <a:pt x="803" y="872"/>
                                <a:pt x="812" y="877"/>
                                <a:pt x="820" y="880"/>
                              </a:cubicBezTo>
                              <a:cubicBezTo>
                                <a:pt x="814" y="875"/>
                                <a:pt x="805" y="867"/>
                                <a:pt x="801" y="863"/>
                              </a:cubicBezTo>
                              <a:cubicBezTo>
                                <a:pt x="736" y="800"/>
                                <a:pt x="695" y="742"/>
                                <a:pt x="696" y="730"/>
                              </a:cubicBezTo>
                              <a:cubicBezTo>
                                <a:pt x="714" y="722"/>
                                <a:pt x="717" y="704"/>
                                <a:pt x="723" y="707"/>
                              </a:cubicBezTo>
                              <a:cubicBezTo>
                                <a:pt x="725" y="708"/>
                                <a:pt x="717" y="723"/>
                                <a:pt x="718" y="731"/>
                              </a:cubicBezTo>
                              <a:cubicBezTo>
                                <a:pt x="719" y="735"/>
                                <a:pt x="724" y="741"/>
                                <a:pt x="735" y="741"/>
                              </a:cubicBezTo>
                              <a:cubicBezTo>
                                <a:pt x="714" y="762"/>
                                <a:pt x="768" y="780"/>
                                <a:pt x="808" y="779"/>
                              </a:cubicBezTo>
                              <a:cubicBezTo>
                                <a:pt x="823" y="788"/>
                                <a:pt x="848" y="803"/>
                                <a:pt x="878" y="810"/>
                              </a:cubicBezTo>
                              <a:cubicBezTo>
                                <a:pt x="878" y="810"/>
                                <a:pt x="881" y="824"/>
                                <a:pt x="890" y="825"/>
                              </a:cubicBezTo>
                              <a:cubicBezTo>
                                <a:pt x="890" y="825"/>
                                <a:pt x="912" y="859"/>
                                <a:pt x="943" y="892"/>
                              </a:cubicBezTo>
                              <a:cubicBezTo>
                                <a:pt x="973" y="924"/>
                                <a:pt x="1007" y="977"/>
                                <a:pt x="1035" y="1005"/>
                              </a:cubicBezTo>
                              <a:moveTo>
                                <a:pt x="679" y="342"/>
                              </a:moveTo>
                              <a:cubicBezTo>
                                <a:pt x="661" y="355"/>
                                <a:pt x="657" y="367"/>
                                <a:pt x="627" y="382"/>
                              </a:cubicBezTo>
                              <a:cubicBezTo>
                                <a:pt x="610" y="391"/>
                                <a:pt x="593" y="398"/>
                                <a:pt x="582" y="393"/>
                              </a:cubicBezTo>
                              <a:cubicBezTo>
                                <a:pt x="571" y="387"/>
                                <a:pt x="575" y="367"/>
                                <a:pt x="575" y="364"/>
                              </a:cubicBezTo>
                              <a:cubicBezTo>
                                <a:pt x="575" y="362"/>
                                <a:pt x="575" y="359"/>
                                <a:pt x="575" y="357"/>
                              </a:cubicBezTo>
                              <a:cubicBezTo>
                                <a:pt x="583" y="353"/>
                                <a:pt x="595" y="355"/>
                                <a:pt x="598" y="345"/>
                              </a:cubicBezTo>
                              <a:cubicBezTo>
                                <a:pt x="601" y="337"/>
                                <a:pt x="600" y="327"/>
                                <a:pt x="602" y="318"/>
                              </a:cubicBezTo>
                              <a:cubicBezTo>
                                <a:pt x="606" y="311"/>
                                <a:pt x="617" y="307"/>
                                <a:pt x="619" y="299"/>
                              </a:cubicBezTo>
                              <a:cubicBezTo>
                                <a:pt x="605" y="308"/>
                                <a:pt x="594" y="321"/>
                                <a:pt x="576" y="320"/>
                              </a:cubicBezTo>
                              <a:cubicBezTo>
                                <a:pt x="571" y="319"/>
                                <a:pt x="575" y="312"/>
                                <a:pt x="572" y="309"/>
                              </a:cubicBezTo>
                              <a:cubicBezTo>
                                <a:pt x="568" y="308"/>
                                <a:pt x="568" y="305"/>
                                <a:pt x="568" y="302"/>
                              </a:cubicBezTo>
                              <a:cubicBezTo>
                                <a:pt x="569" y="303"/>
                                <a:pt x="570" y="303"/>
                                <a:pt x="571" y="303"/>
                              </a:cubicBezTo>
                              <a:cubicBezTo>
                                <a:pt x="571" y="303"/>
                                <a:pt x="572" y="302"/>
                                <a:pt x="572" y="301"/>
                              </a:cubicBezTo>
                              <a:cubicBezTo>
                                <a:pt x="572" y="300"/>
                                <a:pt x="571" y="300"/>
                                <a:pt x="571" y="300"/>
                              </a:cubicBezTo>
                              <a:cubicBezTo>
                                <a:pt x="570" y="300"/>
                                <a:pt x="568" y="300"/>
                                <a:pt x="566" y="299"/>
                              </a:cubicBezTo>
                              <a:cubicBezTo>
                                <a:pt x="566" y="299"/>
                                <a:pt x="566" y="299"/>
                                <a:pt x="566" y="299"/>
                              </a:cubicBezTo>
                              <a:cubicBezTo>
                                <a:pt x="565" y="296"/>
                                <a:pt x="567" y="292"/>
                                <a:pt x="565" y="290"/>
                              </a:cubicBezTo>
                              <a:cubicBezTo>
                                <a:pt x="556" y="288"/>
                                <a:pt x="556" y="288"/>
                                <a:pt x="556" y="288"/>
                              </a:cubicBezTo>
                              <a:cubicBezTo>
                                <a:pt x="557" y="279"/>
                                <a:pt x="563" y="272"/>
                                <a:pt x="563" y="262"/>
                              </a:cubicBezTo>
                              <a:cubicBezTo>
                                <a:pt x="565" y="264"/>
                                <a:pt x="570" y="263"/>
                                <a:pt x="568" y="267"/>
                              </a:cubicBezTo>
                              <a:cubicBezTo>
                                <a:pt x="566" y="268"/>
                                <a:pt x="567" y="271"/>
                                <a:pt x="567" y="272"/>
                              </a:cubicBezTo>
                              <a:cubicBezTo>
                                <a:pt x="567" y="268"/>
                                <a:pt x="582" y="262"/>
                                <a:pt x="574" y="260"/>
                              </a:cubicBezTo>
                              <a:cubicBezTo>
                                <a:pt x="570" y="259"/>
                                <a:pt x="560" y="261"/>
                                <a:pt x="560" y="256"/>
                              </a:cubicBezTo>
                              <a:cubicBezTo>
                                <a:pt x="560" y="248"/>
                                <a:pt x="563" y="241"/>
                                <a:pt x="567" y="235"/>
                              </a:cubicBezTo>
                              <a:cubicBezTo>
                                <a:pt x="576" y="242"/>
                                <a:pt x="588" y="249"/>
                                <a:pt x="591" y="261"/>
                              </a:cubicBezTo>
                              <a:cubicBezTo>
                                <a:pt x="594" y="264"/>
                                <a:pt x="598" y="269"/>
                                <a:pt x="602" y="269"/>
                              </a:cubicBezTo>
                              <a:cubicBezTo>
                                <a:pt x="612" y="265"/>
                                <a:pt x="617" y="275"/>
                                <a:pt x="627" y="274"/>
                              </a:cubicBezTo>
                              <a:cubicBezTo>
                                <a:pt x="627" y="272"/>
                                <a:pt x="628" y="270"/>
                                <a:pt x="630" y="269"/>
                              </a:cubicBezTo>
                              <a:cubicBezTo>
                                <a:pt x="632" y="268"/>
                                <a:pt x="635" y="269"/>
                                <a:pt x="636" y="271"/>
                              </a:cubicBezTo>
                              <a:cubicBezTo>
                                <a:pt x="637" y="276"/>
                                <a:pt x="634" y="279"/>
                                <a:pt x="632" y="282"/>
                              </a:cubicBezTo>
                              <a:cubicBezTo>
                                <a:pt x="629" y="284"/>
                                <a:pt x="624" y="285"/>
                                <a:pt x="620" y="286"/>
                              </a:cubicBezTo>
                              <a:cubicBezTo>
                                <a:pt x="628" y="291"/>
                                <a:pt x="634" y="283"/>
                                <a:pt x="642" y="281"/>
                              </a:cubicBezTo>
                              <a:cubicBezTo>
                                <a:pt x="645" y="280"/>
                                <a:pt x="649" y="282"/>
                                <a:pt x="651" y="285"/>
                              </a:cubicBezTo>
                              <a:cubicBezTo>
                                <a:pt x="654" y="303"/>
                                <a:pt x="646" y="330"/>
                                <a:pt x="669" y="339"/>
                              </a:cubicBezTo>
                              <a:cubicBezTo>
                                <a:pt x="672" y="340"/>
                                <a:pt x="676" y="341"/>
                                <a:pt x="679" y="342"/>
                              </a:cubicBezTo>
                              <a:moveTo>
                                <a:pt x="546" y="767"/>
                              </a:moveTo>
                              <a:cubicBezTo>
                                <a:pt x="564" y="796"/>
                                <a:pt x="565" y="797"/>
                                <a:pt x="575" y="814"/>
                              </a:cubicBezTo>
                              <a:cubicBezTo>
                                <a:pt x="585" y="830"/>
                                <a:pt x="625" y="892"/>
                                <a:pt x="632" y="904"/>
                              </a:cubicBezTo>
                              <a:cubicBezTo>
                                <a:pt x="640" y="917"/>
                                <a:pt x="681" y="987"/>
                                <a:pt x="708" y="1000"/>
                              </a:cubicBezTo>
                              <a:cubicBezTo>
                                <a:pt x="687" y="1023"/>
                                <a:pt x="697" y="1050"/>
                                <a:pt x="663" y="1056"/>
                              </a:cubicBezTo>
                              <a:cubicBezTo>
                                <a:pt x="644" y="1059"/>
                                <a:pt x="589" y="1076"/>
                                <a:pt x="570" y="1044"/>
                              </a:cubicBezTo>
                              <a:cubicBezTo>
                                <a:pt x="551" y="1012"/>
                                <a:pt x="543" y="962"/>
                                <a:pt x="548" y="922"/>
                              </a:cubicBezTo>
                              <a:cubicBezTo>
                                <a:pt x="572" y="959"/>
                                <a:pt x="590" y="975"/>
                                <a:pt x="603" y="983"/>
                              </a:cubicBezTo>
                              <a:cubicBezTo>
                                <a:pt x="559" y="934"/>
                                <a:pt x="564" y="924"/>
                                <a:pt x="543" y="898"/>
                              </a:cubicBezTo>
                              <a:cubicBezTo>
                                <a:pt x="535" y="887"/>
                                <a:pt x="533" y="870"/>
                                <a:pt x="532" y="857"/>
                              </a:cubicBezTo>
                              <a:cubicBezTo>
                                <a:pt x="530" y="834"/>
                                <a:pt x="531" y="812"/>
                                <a:pt x="530" y="790"/>
                              </a:cubicBezTo>
                              <a:cubicBezTo>
                                <a:pt x="529" y="778"/>
                                <a:pt x="530" y="765"/>
                                <a:pt x="526" y="753"/>
                              </a:cubicBezTo>
                              <a:cubicBezTo>
                                <a:pt x="524" y="749"/>
                                <a:pt x="521" y="736"/>
                                <a:pt x="520" y="731"/>
                              </a:cubicBezTo>
                              <a:cubicBezTo>
                                <a:pt x="519" y="726"/>
                                <a:pt x="519" y="720"/>
                                <a:pt x="519" y="720"/>
                              </a:cubicBezTo>
                              <a:cubicBezTo>
                                <a:pt x="519" y="720"/>
                                <a:pt x="528" y="739"/>
                                <a:pt x="546" y="767"/>
                              </a:cubicBezTo>
                              <a:moveTo>
                                <a:pt x="538" y="425"/>
                              </a:moveTo>
                              <a:cubicBezTo>
                                <a:pt x="534" y="429"/>
                                <a:pt x="532" y="432"/>
                                <a:pt x="529" y="437"/>
                              </a:cubicBezTo>
                              <a:cubicBezTo>
                                <a:pt x="525" y="449"/>
                                <a:pt x="529" y="467"/>
                                <a:pt x="542" y="476"/>
                              </a:cubicBezTo>
                              <a:cubicBezTo>
                                <a:pt x="550" y="482"/>
                                <a:pt x="553" y="483"/>
                                <a:pt x="560" y="485"/>
                              </a:cubicBezTo>
                              <a:cubicBezTo>
                                <a:pt x="543" y="490"/>
                                <a:pt x="525" y="513"/>
                                <a:pt x="525" y="526"/>
                              </a:cubicBezTo>
                              <a:cubicBezTo>
                                <a:pt x="519" y="520"/>
                                <a:pt x="517" y="508"/>
                                <a:pt x="519" y="498"/>
                              </a:cubicBezTo>
                              <a:cubicBezTo>
                                <a:pt x="514" y="504"/>
                                <a:pt x="504" y="508"/>
                                <a:pt x="498" y="509"/>
                              </a:cubicBezTo>
                              <a:cubicBezTo>
                                <a:pt x="496" y="504"/>
                                <a:pt x="497" y="490"/>
                                <a:pt x="503" y="483"/>
                              </a:cubicBezTo>
                              <a:cubicBezTo>
                                <a:pt x="501" y="479"/>
                                <a:pt x="487" y="481"/>
                                <a:pt x="480" y="486"/>
                              </a:cubicBezTo>
                              <a:cubicBezTo>
                                <a:pt x="479" y="477"/>
                                <a:pt x="482" y="471"/>
                                <a:pt x="490" y="465"/>
                              </a:cubicBezTo>
                              <a:cubicBezTo>
                                <a:pt x="488" y="460"/>
                                <a:pt x="483" y="464"/>
                                <a:pt x="471" y="465"/>
                              </a:cubicBezTo>
                              <a:cubicBezTo>
                                <a:pt x="479" y="462"/>
                                <a:pt x="490" y="456"/>
                                <a:pt x="502" y="448"/>
                              </a:cubicBezTo>
                              <a:cubicBezTo>
                                <a:pt x="523" y="435"/>
                                <a:pt x="538" y="425"/>
                                <a:pt x="538" y="425"/>
                              </a:cubicBezTo>
                              <a:moveTo>
                                <a:pt x="816" y="430"/>
                              </a:moveTo>
                              <a:cubicBezTo>
                                <a:pt x="831" y="432"/>
                                <a:pt x="852" y="428"/>
                                <a:pt x="859" y="426"/>
                              </a:cubicBezTo>
                              <a:cubicBezTo>
                                <a:pt x="863" y="432"/>
                                <a:pt x="856" y="442"/>
                                <a:pt x="850" y="440"/>
                              </a:cubicBezTo>
                              <a:cubicBezTo>
                                <a:pt x="852" y="449"/>
                                <a:pt x="860" y="460"/>
                                <a:pt x="859" y="470"/>
                              </a:cubicBezTo>
                              <a:cubicBezTo>
                                <a:pt x="851" y="467"/>
                                <a:pt x="829" y="458"/>
                                <a:pt x="829" y="458"/>
                              </a:cubicBezTo>
                              <a:cubicBezTo>
                                <a:pt x="835" y="467"/>
                                <a:pt x="842" y="483"/>
                                <a:pt x="840" y="494"/>
                              </a:cubicBezTo>
                              <a:cubicBezTo>
                                <a:pt x="831" y="488"/>
                                <a:pt x="812" y="487"/>
                                <a:pt x="804" y="481"/>
                              </a:cubicBezTo>
                              <a:cubicBezTo>
                                <a:pt x="808" y="495"/>
                                <a:pt x="817" y="515"/>
                                <a:pt x="805" y="528"/>
                              </a:cubicBezTo>
                              <a:cubicBezTo>
                                <a:pt x="794" y="520"/>
                                <a:pt x="788" y="507"/>
                                <a:pt x="779" y="498"/>
                              </a:cubicBezTo>
                              <a:cubicBezTo>
                                <a:pt x="781" y="511"/>
                                <a:pt x="784" y="531"/>
                                <a:pt x="775" y="543"/>
                              </a:cubicBezTo>
                              <a:cubicBezTo>
                                <a:pt x="769" y="536"/>
                                <a:pt x="745" y="526"/>
                                <a:pt x="745" y="518"/>
                              </a:cubicBezTo>
                              <a:cubicBezTo>
                                <a:pt x="743" y="517"/>
                                <a:pt x="736" y="544"/>
                                <a:pt x="728" y="549"/>
                              </a:cubicBezTo>
                              <a:cubicBezTo>
                                <a:pt x="720" y="538"/>
                                <a:pt x="713" y="521"/>
                                <a:pt x="702" y="511"/>
                              </a:cubicBezTo>
                              <a:cubicBezTo>
                                <a:pt x="705" y="508"/>
                                <a:pt x="709" y="510"/>
                                <a:pt x="707" y="504"/>
                              </a:cubicBezTo>
                              <a:cubicBezTo>
                                <a:pt x="704" y="496"/>
                                <a:pt x="692" y="491"/>
                                <a:pt x="679" y="486"/>
                              </a:cubicBezTo>
                              <a:cubicBezTo>
                                <a:pt x="681" y="482"/>
                                <a:pt x="683" y="480"/>
                                <a:pt x="687" y="474"/>
                              </a:cubicBezTo>
                              <a:cubicBezTo>
                                <a:pt x="697" y="459"/>
                                <a:pt x="704" y="445"/>
                                <a:pt x="706" y="438"/>
                              </a:cubicBezTo>
                              <a:cubicBezTo>
                                <a:pt x="710" y="426"/>
                                <a:pt x="712" y="423"/>
                                <a:pt x="713" y="414"/>
                              </a:cubicBezTo>
                              <a:cubicBezTo>
                                <a:pt x="726" y="416"/>
                                <a:pt x="735" y="418"/>
                                <a:pt x="752" y="420"/>
                              </a:cubicBezTo>
                              <a:cubicBezTo>
                                <a:pt x="768" y="422"/>
                                <a:pt x="793" y="427"/>
                                <a:pt x="816" y="430"/>
                              </a:cubicBezTo>
                              <a:moveTo>
                                <a:pt x="1084" y="383"/>
                              </a:moveTo>
                              <a:cubicBezTo>
                                <a:pt x="1085" y="388"/>
                                <a:pt x="1074" y="400"/>
                                <a:pt x="1061" y="403"/>
                              </a:cubicBezTo>
                              <a:cubicBezTo>
                                <a:pt x="1045" y="407"/>
                                <a:pt x="1032" y="404"/>
                                <a:pt x="1021" y="398"/>
                              </a:cubicBezTo>
                              <a:cubicBezTo>
                                <a:pt x="1022" y="409"/>
                                <a:pt x="1041" y="414"/>
                                <a:pt x="1055" y="411"/>
                              </a:cubicBezTo>
                              <a:cubicBezTo>
                                <a:pt x="1047" y="422"/>
                                <a:pt x="1023" y="429"/>
                                <a:pt x="1006" y="428"/>
                              </a:cubicBezTo>
                              <a:cubicBezTo>
                                <a:pt x="987" y="428"/>
                                <a:pt x="975" y="422"/>
                                <a:pt x="958" y="412"/>
                              </a:cubicBezTo>
                              <a:cubicBezTo>
                                <a:pt x="956" y="423"/>
                                <a:pt x="977" y="433"/>
                                <a:pt x="993" y="434"/>
                              </a:cubicBezTo>
                              <a:cubicBezTo>
                                <a:pt x="963" y="450"/>
                                <a:pt x="929" y="438"/>
                                <a:pt x="925" y="437"/>
                              </a:cubicBezTo>
                              <a:cubicBezTo>
                                <a:pt x="917" y="435"/>
                                <a:pt x="905" y="430"/>
                                <a:pt x="898" y="423"/>
                              </a:cubicBezTo>
                              <a:cubicBezTo>
                                <a:pt x="898" y="432"/>
                                <a:pt x="910" y="439"/>
                                <a:pt x="920" y="441"/>
                              </a:cubicBezTo>
                              <a:cubicBezTo>
                                <a:pt x="900" y="451"/>
                                <a:pt x="875" y="440"/>
                                <a:pt x="866" y="424"/>
                              </a:cubicBezTo>
                              <a:cubicBezTo>
                                <a:pt x="898" y="415"/>
                                <a:pt x="922" y="406"/>
                                <a:pt x="955" y="398"/>
                              </a:cubicBezTo>
                              <a:cubicBezTo>
                                <a:pt x="987" y="403"/>
                                <a:pt x="1017" y="390"/>
                                <a:pt x="1029" y="376"/>
                              </a:cubicBezTo>
                              <a:cubicBezTo>
                                <a:pt x="1033" y="371"/>
                                <a:pt x="1037" y="364"/>
                                <a:pt x="1037" y="362"/>
                              </a:cubicBezTo>
                              <a:cubicBezTo>
                                <a:pt x="1040" y="361"/>
                                <a:pt x="1044" y="362"/>
                                <a:pt x="1047" y="363"/>
                              </a:cubicBezTo>
                              <a:cubicBezTo>
                                <a:pt x="1050" y="364"/>
                                <a:pt x="1081" y="371"/>
                                <a:pt x="1084" y="383"/>
                              </a:cubicBezTo>
                              <a:moveTo>
                                <a:pt x="306" y="378"/>
                              </a:moveTo>
                              <a:cubicBezTo>
                                <a:pt x="310" y="375"/>
                                <a:pt x="321" y="372"/>
                                <a:pt x="331" y="374"/>
                              </a:cubicBezTo>
                              <a:cubicBezTo>
                                <a:pt x="342" y="375"/>
                                <a:pt x="361" y="380"/>
                                <a:pt x="375" y="390"/>
                              </a:cubicBezTo>
                              <a:cubicBezTo>
                                <a:pt x="404" y="400"/>
                                <a:pt x="427" y="420"/>
                                <a:pt x="456" y="429"/>
                              </a:cubicBezTo>
                              <a:cubicBezTo>
                                <a:pt x="457" y="426"/>
                                <a:pt x="454" y="424"/>
                                <a:pt x="452" y="422"/>
                              </a:cubicBezTo>
                              <a:cubicBezTo>
                                <a:pt x="470" y="408"/>
                                <a:pt x="489" y="396"/>
                                <a:pt x="510" y="387"/>
                              </a:cubicBezTo>
                              <a:cubicBezTo>
                                <a:pt x="523" y="372"/>
                                <a:pt x="540" y="356"/>
                                <a:pt x="562" y="359"/>
                              </a:cubicBezTo>
                              <a:cubicBezTo>
                                <a:pt x="567" y="359"/>
                                <a:pt x="567" y="359"/>
                                <a:pt x="567" y="359"/>
                              </a:cubicBezTo>
                              <a:cubicBezTo>
                                <a:pt x="567" y="359"/>
                                <a:pt x="567" y="364"/>
                                <a:pt x="567" y="366"/>
                              </a:cubicBezTo>
                              <a:cubicBezTo>
                                <a:pt x="566" y="377"/>
                                <a:pt x="560" y="388"/>
                                <a:pt x="554" y="403"/>
                              </a:cubicBezTo>
                              <a:cubicBezTo>
                                <a:pt x="554" y="403"/>
                                <a:pt x="536" y="410"/>
                                <a:pt x="528" y="415"/>
                              </a:cubicBezTo>
                              <a:cubicBezTo>
                                <a:pt x="521" y="419"/>
                                <a:pt x="459" y="456"/>
                                <a:pt x="459" y="456"/>
                              </a:cubicBezTo>
                              <a:cubicBezTo>
                                <a:pt x="441" y="470"/>
                                <a:pt x="433" y="454"/>
                                <a:pt x="415" y="442"/>
                              </a:cubicBezTo>
                              <a:cubicBezTo>
                                <a:pt x="393" y="431"/>
                                <a:pt x="372" y="420"/>
                                <a:pt x="353" y="403"/>
                              </a:cubicBezTo>
                              <a:cubicBezTo>
                                <a:pt x="353" y="400"/>
                                <a:pt x="359" y="402"/>
                                <a:pt x="356" y="399"/>
                              </a:cubicBezTo>
                              <a:cubicBezTo>
                                <a:pt x="346" y="400"/>
                                <a:pt x="338" y="404"/>
                                <a:pt x="329" y="406"/>
                              </a:cubicBezTo>
                              <a:cubicBezTo>
                                <a:pt x="325" y="408"/>
                                <a:pt x="315" y="411"/>
                                <a:pt x="312" y="405"/>
                              </a:cubicBezTo>
                              <a:cubicBezTo>
                                <a:pt x="317" y="404"/>
                                <a:pt x="317" y="404"/>
                                <a:pt x="317" y="404"/>
                              </a:cubicBezTo>
                              <a:cubicBezTo>
                                <a:pt x="322" y="400"/>
                                <a:pt x="324" y="393"/>
                                <a:pt x="334" y="390"/>
                              </a:cubicBezTo>
                              <a:cubicBezTo>
                                <a:pt x="327" y="384"/>
                                <a:pt x="314" y="381"/>
                                <a:pt x="304" y="381"/>
                              </a:cubicBezTo>
                              <a:lnTo>
                                <a:pt x="306" y="378"/>
                              </a:lnTo>
                              <a:close/>
                              <a:moveTo>
                                <a:pt x="999" y="340"/>
                              </a:moveTo>
                              <a:cubicBezTo>
                                <a:pt x="998" y="351"/>
                                <a:pt x="986" y="353"/>
                                <a:pt x="981" y="362"/>
                              </a:cubicBezTo>
                              <a:cubicBezTo>
                                <a:pt x="975" y="367"/>
                                <a:pt x="975" y="367"/>
                                <a:pt x="975" y="367"/>
                              </a:cubicBezTo>
                              <a:cubicBezTo>
                                <a:pt x="980" y="366"/>
                                <a:pt x="986" y="363"/>
                                <a:pt x="990" y="358"/>
                              </a:cubicBezTo>
                              <a:cubicBezTo>
                                <a:pt x="999" y="356"/>
                                <a:pt x="1027" y="350"/>
                                <a:pt x="1028" y="355"/>
                              </a:cubicBezTo>
                              <a:cubicBezTo>
                                <a:pt x="1029" y="361"/>
                                <a:pt x="1027" y="366"/>
                                <a:pt x="1018" y="372"/>
                              </a:cubicBezTo>
                              <a:cubicBezTo>
                                <a:pt x="1010" y="378"/>
                                <a:pt x="980" y="390"/>
                                <a:pt x="959" y="387"/>
                              </a:cubicBezTo>
                              <a:cubicBezTo>
                                <a:pt x="947" y="386"/>
                                <a:pt x="935" y="390"/>
                                <a:pt x="924" y="392"/>
                              </a:cubicBezTo>
                              <a:cubicBezTo>
                                <a:pt x="865" y="410"/>
                                <a:pt x="865" y="410"/>
                                <a:pt x="865" y="410"/>
                              </a:cubicBezTo>
                              <a:cubicBezTo>
                                <a:pt x="845" y="415"/>
                                <a:pt x="821" y="418"/>
                                <a:pt x="799" y="412"/>
                              </a:cubicBezTo>
                              <a:cubicBezTo>
                                <a:pt x="766" y="406"/>
                                <a:pt x="734" y="398"/>
                                <a:pt x="700" y="400"/>
                              </a:cubicBezTo>
                              <a:cubicBezTo>
                                <a:pt x="696" y="400"/>
                                <a:pt x="691" y="403"/>
                                <a:pt x="688" y="408"/>
                              </a:cubicBezTo>
                              <a:cubicBezTo>
                                <a:pt x="692" y="407"/>
                                <a:pt x="697" y="405"/>
                                <a:pt x="701" y="408"/>
                              </a:cubicBezTo>
                              <a:cubicBezTo>
                                <a:pt x="700" y="412"/>
                                <a:pt x="700" y="437"/>
                                <a:pt x="690" y="446"/>
                              </a:cubicBezTo>
                              <a:cubicBezTo>
                                <a:pt x="688" y="443"/>
                                <a:pt x="687" y="439"/>
                                <a:pt x="685" y="435"/>
                              </a:cubicBezTo>
                              <a:cubicBezTo>
                                <a:pt x="684" y="431"/>
                                <a:pt x="670" y="368"/>
                                <a:pt x="697" y="349"/>
                              </a:cubicBezTo>
                              <a:cubicBezTo>
                                <a:pt x="713" y="344"/>
                                <a:pt x="735" y="353"/>
                                <a:pt x="740" y="356"/>
                              </a:cubicBezTo>
                              <a:cubicBezTo>
                                <a:pt x="761" y="368"/>
                                <a:pt x="797" y="374"/>
                                <a:pt x="825" y="385"/>
                              </a:cubicBezTo>
                              <a:cubicBezTo>
                                <a:pt x="837" y="383"/>
                                <a:pt x="849" y="379"/>
                                <a:pt x="861" y="378"/>
                              </a:cubicBezTo>
                              <a:cubicBezTo>
                                <a:pt x="945" y="367"/>
                                <a:pt x="945" y="367"/>
                                <a:pt x="945" y="367"/>
                              </a:cubicBezTo>
                              <a:cubicBezTo>
                                <a:pt x="960" y="369"/>
                                <a:pt x="962" y="350"/>
                                <a:pt x="975" y="349"/>
                              </a:cubicBezTo>
                              <a:cubicBezTo>
                                <a:pt x="984" y="349"/>
                                <a:pt x="989" y="343"/>
                                <a:pt x="996" y="339"/>
                              </a:cubicBezTo>
                              <a:cubicBezTo>
                                <a:pt x="997" y="338"/>
                                <a:pt x="999" y="338"/>
                                <a:pt x="999" y="340"/>
                              </a:cubicBezTo>
                              <a:moveTo>
                                <a:pt x="143" y="129"/>
                              </a:moveTo>
                              <a:cubicBezTo>
                                <a:pt x="216" y="34"/>
                                <a:pt x="216" y="34"/>
                                <a:pt x="216" y="34"/>
                              </a:cubicBezTo>
                              <a:cubicBezTo>
                                <a:pt x="242" y="71"/>
                                <a:pt x="284" y="73"/>
                                <a:pt x="326" y="75"/>
                              </a:cubicBezTo>
                              <a:cubicBezTo>
                                <a:pt x="354" y="72"/>
                                <a:pt x="354" y="72"/>
                                <a:pt x="354" y="72"/>
                              </a:cubicBezTo>
                              <a:cubicBezTo>
                                <a:pt x="473" y="53"/>
                                <a:pt x="473" y="53"/>
                                <a:pt x="473" y="53"/>
                              </a:cubicBezTo>
                              <a:cubicBezTo>
                                <a:pt x="554" y="44"/>
                                <a:pt x="554" y="44"/>
                                <a:pt x="554" y="44"/>
                              </a:cubicBezTo>
                              <a:cubicBezTo>
                                <a:pt x="631" y="35"/>
                                <a:pt x="709" y="47"/>
                                <a:pt x="782" y="57"/>
                              </a:cubicBezTo>
                              <a:cubicBezTo>
                                <a:pt x="889" y="75"/>
                                <a:pt x="889" y="75"/>
                                <a:pt x="889" y="75"/>
                              </a:cubicBezTo>
                              <a:cubicBezTo>
                                <a:pt x="934" y="78"/>
                                <a:pt x="982" y="77"/>
                                <a:pt x="1012" y="43"/>
                              </a:cubicBezTo>
                              <a:cubicBezTo>
                                <a:pt x="1018" y="37"/>
                                <a:pt x="1018" y="37"/>
                                <a:pt x="1018" y="37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4" y="127"/>
                                <a:pt x="1082" y="128"/>
                                <a:pt x="1079" y="129"/>
                              </a:cubicBezTo>
                              <a:cubicBezTo>
                                <a:pt x="1071" y="132"/>
                                <a:pt x="1061" y="135"/>
                                <a:pt x="1052" y="139"/>
                              </a:cubicBezTo>
                              <a:cubicBezTo>
                                <a:pt x="1050" y="139"/>
                                <a:pt x="1049" y="140"/>
                                <a:pt x="1048" y="140"/>
                              </a:cubicBezTo>
                              <a:cubicBezTo>
                                <a:pt x="1047" y="140"/>
                                <a:pt x="1047" y="140"/>
                                <a:pt x="1047" y="140"/>
                              </a:cubicBezTo>
                              <a:cubicBezTo>
                                <a:pt x="1012" y="95"/>
                                <a:pt x="1012" y="95"/>
                                <a:pt x="1012" y="95"/>
                              </a:cubicBezTo>
                              <a:cubicBezTo>
                                <a:pt x="977" y="115"/>
                                <a:pt x="932" y="118"/>
                                <a:pt x="889" y="115"/>
                              </a:cubicBezTo>
                              <a:cubicBezTo>
                                <a:pt x="827" y="105"/>
                                <a:pt x="827" y="105"/>
                                <a:pt x="827" y="105"/>
                              </a:cubicBezTo>
                              <a:cubicBezTo>
                                <a:pt x="750" y="93"/>
                                <a:pt x="750" y="93"/>
                                <a:pt x="750" y="93"/>
                              </a:cubicBezTo>
                              <a:cubicBezTo>
                                <a:pt x="669" y="83"/>
                                <a:pt x="669" y="83"/>
                                <a:pt x="669" y="83"/>
                              </a:cubicBezTo>
                              <a:cubicBezTo>
                                <a:pt x="620" y="79"/>
                                <a:pt x="570" y="81"/>
                                <a:pt x="522" y="87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ubicBezTo>
                                <a:pt x="341" y="113"/>
                                <a:pt x="341" y="113"/>
                                <a:pt x="341" y="113"/>
                              </a:cubicBezTo>
                              <a:cubicBezTo>
                                <a:pt x="298" y="117"/>
                                <a:pt x="256" y="112"/>
                                <a:pt x="221" y="92"/>
                              </a:cubicBezTo>
                              <a:cubicBezTo>
                                <a:pt x="186" y="138"/>
                                <a:pt x="186" y="138"/>
                                <a:pt x="186" y="138"/>
                              </a:cubicBezTo>
                              <a:cubicBezTo>
                                <a:pt x="181" y="137"/>
                                <a:pt x="177" y="136"/>
                                <a:pt x="172" y="135"/>
                              </a:cubicBezTo>
                              <a:cubicBezTo>
                                <a:pt x="161" y="133"/>
                                <a:pt x="152" y="131"/>
                                <a:pt x="143" y="129"/>
                              </a:cubicBezTo>
                              <a:moveTo>
                                <a:pt x="1254" y="120"/>
                              </a:moveTo>
                              <a:cubicBezTo>
                                <a:pt x="1259" y="111"/>
                                <a:pt x="1265" y="101"/>
                                <a:pt x="1270" y="88"/>
                              </a:cubicBezTo>
                              <a:cubicBezTo>
                                <a:pt x="1281" y="63"/>
                                <a:pt x="1281" y="63"/>
                                <a:pt x="1281" y="63"/>
                              </a:cubicBezTo>
                              <a:cubicBezTo>
                                <a:pt x="1254" y="68"/>
                                <a:pt x="1254" y="68"/>
                                <a:pt x="1254" y="68"/>
                              </a:cubicBezTo>
                              <a:cubicBezTo>
                                <a:pt x="1233" y="73"/>
                                <a:pt x="1208" y="80"/>
                                <a:pt x="1177" y="92"/>
                              </a:cubicBezTo>
                              <a:cubicBezTo>
                                <a:pt x="1172" y="93"/>
                                <a:pt x="1167" y="95"/>
                                <a:pt x="1160" y="98"/>
                              </a:cubicBezTo>
                              <a:cubicBezTo>
                                <a:pt x="1139" y="105"/>
                                <a:pt x="1119" y="113"/>
                                <a:pt x="1104" y="118"/>
                              </a:cubicBezTo>
                              <a:cubicBezTo>
                                <a:pt x="1018" y="5"/>
                                <a:pt x="1018" y="5"/>
                                <a:pt x="1018" y="5"/>
                              </a:cubicBezTo>
                              <a:cubicBezTo>
                                <a:pt x="1005" y="22"/>
                                <a:pt x="1005" y="22"/>
                                <a:pt x="1005" y="22"/>
                              </a:cubicBezTo>
                              <a:cubicBezTo>
                                <a:pt x="1002" y="26"/>
                                <a:pt x="999" y="30"/>
                                <a:pt x="995" y="33"/>
                              </a:cubicBezTo>
                              <a:cubicBezTo>
                                <a:pt x="978" y="49"/>
                                <a:pt x="955" y="56"/>
                                <a:pt x="921" y="56"/>
                              </a:cubicBezTo>
                              <a:cubicBezTo>
                                <a:pt x="907" y="56"/>
                                <a:pt x="894" y="55"/>
                                <a:pt x="883" y="54"/>
                              </a:cubicBezTo>
                              <a:cubicBezTo>
                                <a:pt x="804" y="41"/>
                                <a:pt x="804" y="41"/>
                                <a:pt x="804" y="41"/>
                              </a:cubicBezTo>
                              <a:cubicBezTo>
                                <a:pt x="803" y="41"/>
                                <a:pt x="739" y="31"/>
                                <a:pt x="739" y="31"/>
                              </a:cubicBezTo>
                              <a:cubicBezTo>
                                <a:pt x="694" y="25"/>
                                <a:pt x="651" y="22"/>
                                <a:pt x="611" y="22"/>
                              </a:cubicBezTo>
                              <a:cubicBezTo>
                                <a:pt x="589" y="22"/>
                                <a:pt x="568" y="23"/>
                                <a:pt x="548" y="25"/>
                              </a:cubicBezTo>
                              <a:cubicBezTo>
                                <a:pt x="548" y="25"/>
                                <a:pt x="548" y="25"/>
                                <a:pt x="548" y="25"/>
                              </a:cubicBezTo>
                              <a:cubicBezTo>
                                <a:pt x="546" y="25"/>
                                <a:pt x="536" y="26"/>
                                <a:pt x="472" y="34"/>
                              </a:cubicBezTo>
                              <a:cubicBezTo>
                                <a:pt x="471" y="34"/>
                                <a:pt x="381" y="48"/>
                                <a:pt x="381" y="48"/>
                              </a:cubicBezTo>
                              <a:cubicBezTo>
                                <a:pt x="353" y="53"/>
                                <a:pt x="332" y="55"/>
                                <a:pt x="314" y="55"/>
                              </a:cubicBezTo>
                              <a:cubicBezTo>
                                <a:pt x="270" y="55"/>
                                <a:pt x="241" y="42"/>
                                <a:pt x="225" y="15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cubicBezTo>
                                <a:pt x="123" y="123"/>
                                <a:pt x="123" y="123"/>
                                <a:pt x="123" y="123"/>
                              </a:cubicBezTo>
                              <a:cubicBezTo>
                                <a:pt x="115" y="121"/>
                                <a:pt x="106" y="118"/>
                                <a:pt x="98" y="115"/>
                              </a:cubicBezTo>
                              <a:cubicBezTo>
                                <a:pt x="77" y="108"/>
                                <a:pt x="77" y="108"/>
                                <a:pt x="77" y="108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80" y="142"/>
                                <a:pt x="85" y="153"/>
                                <a:pt x="92" y="16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10" y="292"/>
                                <a:pt x="10" y="292"/>
                                <a:pt x="10" y="292"/>
                              </a:cubicBezTo>
                              <a:cubicBezTo>
                                <a:pt x="10" y="293"/>
                                <a:pt x="10" y="293"/>
                                <a:pt x="10" y="293"/>
                              </a:cubicBezTo>
                              <a:cubicBezTo>
                                <a:pt x="51" y="323"/>
                                <a:pt x="69" y="369"/>
                                <a:pt x="69" y="441"/>
                              </a:cubicBezTo>
                              <a:cubicBezTo>
                                <a:pt x="69" y="462"/>
                                <a:pt x="68" y="483"/>
                                <a:pt x="67" y="499"/>
                              </a:cubicBezTo>
                              <a:cubicBezTo>
                                <a:pt x="67" y="499"/>
                                <a:pt x="67" y="499"/>
                                <a:pt x="67" y="499"/>
                              </a:cubicBezTo>
                              <a:cubicBezTo>
                                <a:pt x="66" y="501"/>
                                <a:pt x="65" y="507"/>
                                <a:pt x="64" y="518"/>
                              </a:cubicBezTo>
                              <a:cubicBezTo>
                                <a:pt x="45" y="627"/>
                                <a:pt x="45" y="627"/>
                                <a:pt x="45" y="627"/>
                              </a:cubicBezTo>
                              <a:cubicBezTo>
                                <a:pt x="45" y="628"/>
                                <a:pt x="39" y="673"/>
                                <a:pt x="36" y="696"/>
                              </a:cubicBezTo>
                              <a:cubicBezTo>
                                <a:pt x="32" y="731"/>
                                <a:pt x="30" y="765"/>
                                <a:pt x="30" y="797"/>
                              </a:cubicBezTo>
                              <a:cubicBezTo>
                                <a:pt x="30" y="806"/>
                                <a:pt x="30" y="815"/>
                                <a:pt x="31" y="824"/>
                              </a:cubicBezTo>
                              <a:cubicBezTo>
                                <a:pt x="36" y="1041"/>
                                <a:pt x="166" y="1214"/>
                                <a:pt x="378" y="1287"/>
                              </a:cubicBezTo>
                              <a:cubicBezTo>
                                <a:pt x="378" y="1287"/>
                                <a:pt x="378" y="1287"/>
                                <a:pt x="378" y="1287"/>
                              </a:cubicBezTo>
                              <a:cubicBezTo>
                                <a:pt x="380" y="1288"/>
                                <a:pt x="383" y="1289"/>
                                <a:pt x="387" y="1290"/>
                              </a:cubicBezTo>
                              <a:cubicBezTo>
                                <a:pt x="387" y="1290"/>
                                <a:pt x="420" y="1303"/>
                                <a:pt x="420" y="1303"/>
                              </a:cubicBezTo>
                              <a:cubicBezTo>
                                <a:pt x="425" y="1305"/>
                                <a:pt x="425" y="1305"/>
                                <a:pt x="425" y="1305"/>
                              </a:cubicBezTo>
                              <a:cubicBezTo>
                                <a:pt x="488" y="1331"/>
                                <a:pt x="552" y="1359"/>
                                <a:pt x="604" y="1411"/>
                              </a:cubicBezTo>
                              <a:cubicBezTo>
                                <a:pt x="612" y="1419"/>
                                <a:pt x="612" y="1419"/>
                                <a:pt x="612" y="1419"/>
                              </a:cubicBezTo>
                              <a:cubicBezTo>
                                <a:pt x="621" y="1410"/>
                                <a:pt x="621" y="1410"/>
                                <a:pt x="621" y="1410"/>
                              </a:cubicBezTo>
                              <a:cubicBezTo>
                                <a:pt x="623" y="1408"/>
                                <a:pt x="623" y="1408"/>
                                <a:pt x="623" y="1408"/>
                              </a:cubicBezTo>
                              <a:cubicBezTo>
                                <a:pt x="623" y="1408"/>
                                <a:pt x="624" y="1406"/>
                                <a:pt x="625" y="1405"/>
                              </a:cubicBezTo>
                              <a:cubicBezTo>
                                <a:pt x="689" y="1348"/>
                                <a:pt x="764" y="1319"/>
                                <a:pt x="848" y="1288"/>
                              </a:cubicBezTo>
                              <a:cubicBezTo>
                                <a:pt x="1000" y="1234"/>
                                <a:pt x="1056" y="1167"/>
                                <a:pt x="1096" y="1117"/>
                              </a:cubicBezTo>
                              <a:cubicBezTo>
                                <a:pt x="1097" y="1115"/>
                                <a:pt x="1097" y="1115"/>
                                <a:pt x="1097" y="1115"/>
                              </a:cubicBezTo>
                              <a:cubicBezTo>
                                <a:pt x="1160" y="1042"/>
                                <a:pt x="1199" y="925"/>
                                <a:pt x="1199" y="809"/>
                              </a:cubicBezTo>
                              <a:cubicBezTo>
                                <a:pt x="1199" y="806"/>
                                <a:pt x="1199" y="803"/>
                                <a:pt x="1199" y="800"/>
                              </a:cubicBezTo>
                              <a:cubicBezTo>
                                <a:pt x="1199" y="800"/>
                                <a:pt x="1199" y="800"/>
                                <a:pt x="1196" y="728"/>
                              </a:cubicBezTo>
                              <a:cubicBezTo>
                                <a:pt x="1196" y="727"/>
                                <a:pt x="1191" y="677"/>
                                <a:pt x="1188" y="651"/>
                              </a:cubicBezTo>
                              <a:cubicBezTo>
                                <a:pt x="1188" y="650"/>
                                <a:pt x="1188" y="650"/>
                                <a:pt x="1176" y="579"/>
                              </a:cubicBezTo>
                              <a:cubicBezTo>
                                <a:pt x="1165" y="510"/>
                                <a:pt x="1165" y="510"/>
                                <a:pt x="1165" y="510"/>
                              </a:cubicBezTo>
                              <a:cubicBezTo>
                                <a:pt x="1163" y="492"/>
                                <a:pt x="1162" y="474"/>
                                <a:pt x="1162" y="458"/>
                              </a:cubicBezTo>
                              <a:cubicBezTo>
                                <a:pt x="1162" y="454"/>
                                <a:pt x="1162" y="450"/>
                                <a:pt x="1162" y="446"/>
                              </a:cubicBezTo>
                              <a:cubicBezTo>
                                <a:pt x="1162" y="444"/>
                                <a:pt x="1162" y="444"/>
                                <a:pt x="1162" y="444"/>
                              </a:cubicBezTo>
                              <a:cubicBezTo>
                                <a:pt x="1162" y="375"/>
                                <a:pt x="1182" y="326"/>
                                <a:pt x="1224" y="295"/>
                              </a:cubicBezTo>
                              <a:cubicBezTo>
                                <a:pt x="1233" y="288"/>
                                <a:pt x="1233" y="288"/>
                                <a:pt x="1233" y="288"/>
                              </a:cubicBezTo>
                              <a:cubicBezTo>
                                <a:pt x="1210" y="258"/>
                                <a:pt x="1210" y="258"/>
                                <a:pt x="1210" y="258"/>
                              </a:cubicBezTo>
                              <a:cubicBezTo>
                                <a:pt x="1217" y="251"/>
                                <a:pt x="1221" y="244"/>
                                <a:pt x="1224" y="238"/>
                              </a:cubicBezTo>
                              <a:cubicBezTo>
                                <a:pt x="1228" y="229"/>
                                <a:pt x="1229" y="213"/>
                                <a:pt x="1223" y="203"/>
                              </a:cubicBezTo>
                              <a:cubicBezTo>
                                <a:pt x="1223" y="203"/>
                                <a:pt x="1223" y="203"/>
                                <a:pt x="1222" y="203"/>
                              </a:cubicBezTo>
                              <a:cubicBezTo>
                                <a:pt x="1244" y="187"/>
                                <a:pt x="1266" y="152"/>
                                <a:pt x="1272" y="140"/>
                              </a:cubicBezTo>
                              <a:cubicBezTo>
                                <a:pt x="1290" y="105"/>
                                <a:pt x="1290" y="105"/>
                                <a:pt x="1290" y="105"/>
                              </a:cubicBezTo>
                              <a:cubicBezTo>
                                <a:pt x="1290" y="105"/>
                                <a:pt x="1254" y="120"/>
                                <a:pt x="1254" y="120"/>
                              </a:cubicBezTo>
                              <a:moveTo>
                                <a:pt x="1201" y="277"/>
                              </a:move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moveTo>
                                <a:pt x="1201" y="277"/>
                              </a:moveTo>
                              <a:cubicBezTo>
                                <a:pt x="1200" y="275"/>
                                <a:pt x="1199" y="274"/>
                                <a:pt x="1198" y="274"/>
                              </a:cubicBezTo>
                              <a:cubicBezTo>
                                <a:pt x="1199" y="274"/>
                                <a:pt x="1200" y="275"/>
                                <a:pt x="1201" y="277"/>
                              </a:cubicBezTo>
                            </a:path>
                          </a:pathLst>
                        </a:cu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508" y="986"/>
                          <a:ext cx="82" cy="78"/>
                        </a:xfrm>
                        <a:custGeom>
                          <a:avLst/>
                          <a:gdLst>
                            <a:gd name="T0" fmla="*/ 71 w 121"/>
                            <a:gd name="T1" fmla="*/ 25 h 115"/>
                            <a:gd name="T2" fmla="*/ 121 w 121"/>
                            <a:gd name="T3" fmla="*/ 0 h 115"/>
                            <a:gd name="T4" fmla="*/ 121 w 121"/>
                            <a:gd name="T5" fmla="*/ 115 h 115"/>
                            <a:gd name="T6" fmla="*/ 8 w 121"/>
                            <a:gd name="T7" fmla="*/ 80 h 115"/>
                            <a:gd name="T8" fmla="*/ 6 w 121"/>
                            <a:gd name="T9" fmla="*/ 78 h 115"/>
                            <a:gd name="T10" fmla="*/ 0 w 121"/>
                            <a:gd name="T11" fmla="*/ 65 h 115"/>
                            <a:gd name="T12" fmla="*/ 1 w 121"/>
                            <a:gd name="T13" fmla="*/ 59 h 115"/>
                            <a:gd name="T14" fmla="*/ 47 w 121"/>
                            <a:gd name="T15" fmla="*/ 32 h 115"/>
                            <a:gd name="T16" fmla="*/ 61 w 121"/>
                            <a:gd name="T17" fmla="*/ 28 h 115"/>
                            <a:gd name="T18" fmla="*/ 71 w 121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1" h="115">
                              <a:moveTo>
                                <a:pt x="71" y="25"/>
                              </a:moveTo>
                              <a:cubicBezTo>
                                <a:pt x="89" y="20"/>
                                <a:pt x="107" y="14"/>
                                <a:pt x="121" y="0"/>
                              </a:cubicBezTo>
                              <a:cubicBezTo>
                                <a:pt x="121" y="8"/>
                                <a:pt x="121" y="111"/>
                                <a:pt x="121" y="115"/>
                              </a:cubicBezTo>
                              <a:cubicBezTo>
                                <a:pt x="83" y="114"/>
                                <a:pt x="40" y="109"/>
                                <a:pt x="8" y="80"/>
                              </a:cubicBezTo>
                              <a:cubicBezTo>
                                <a:pt x="8" y="80"/>
                                <a:pt x="6" y="78"/>
                                <a:pt x="6" y="78"/>
                              </a:cubicBezTo>
                              <a:cubicBezTo>
                                <a:pt x="3" y="73"/>
                                <a:pt x="0" y="70"/>
                                <a:pt x="0" y="65"/>
                              </a:cubicBezTo>
                              <a:cubicBezTo>
                                <a:pt x="0" y="63"/>
                                <a:pt x="0" y="61"/>
                                <a:pt x="1" y="59"/>
                              </a:cubicBezTo>
                              <a:cubicBezTo>
                                <a:pt x="10" y="42"/>
                                <a:pt x="29" y="37"/>
                                <a:pt x="47" y="32"/>
                              </a:cubicBezTo>
                              <a:cubicBezTo>
                                <a:pt x="61" y="28"/>
                                <a:pt x="61" y="28"/>
                                <a:pt x="61" y="28"/>
                              </a:cubicBezTo>
                              <a:cubicBezTo>
                                <a:pt x="61" y="28"/>
                                <a:pt x="71" y="25"/>
                                <a:pt x="71" y="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358" y="991"/>
                          <a:ext cx="81" cy="75"/>
                        </a:xfrm>
                        <a:custGeom>
                          <a:avLst/>
                          <a:gdLst>
                            <a:gd name="T0" fmla="*/ 0 w 120"/>
                            <a:gd name="T1" fmla="*/ 0 h 111"/>
                            <a:gd name="T2" fmla="*/ 60 w 120"/>
                            <a:gd name="T3" fmla="*/ 27 h 111"/>
                            <a:gd name="T4" fmla="*/ 113 w 120"/>
                            <a:gd name="T5" fmla="*/ 49 h 111"/>
                            <a:gd name="T6" fmla="*/ 120 w 120"/>
                            <a:gd name="T7" fmla="*/ 61 h 111"/>
                            <a:gd name="T8" fmla="*/ 119 w 120"/>
                            <a:gd name="T9" fmla="*/ 67 h 111"/>
                            <a:gd name="T10" fmla="*/ 68 w 120"/>
                            <a:gd name="T11" fmla="*/ 101 h 111"/>
                            <a:gd name="T12" fmla="*/ 0 w 120"/>
                            <a:gd name="T13" fmla="*/ 111 h 111"/>
                            <a:gd name="T14" fmla="*/ 0 w 120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11">
                              <a:moveTo>
                                <a:pt x="0" y="0"/>
                              </a:moveTo>
                              <a:cubicBezTo>
                                <a:pt x="17" y="15"/>
                                <a:pt x="39" y="21"/>
                                <a:pt x="60" y="27"/>
                              </a:cubicBezTo>
                              <a:cubicBezTo>
                                <a:pt x="78" y="32"/>
                                <a:pt x="97" y="38"/>
                                <a:pt x="113" y="49"/>
                              </a:cubicBezTo>
                              <a:cubicBezTo>
                                <a:pt x="118" y="54"/>
                                <a:pt x="120" y="57"/>
                                <a:pt x="120" y="61"/>
                              </a:cubicBezTo>
                              <a:cubicBezTo>
                                <a:pt x="120" y="63"/>
                                <a:pt x="120" y="65"/>
                                <a:pt x="119" y="67"/>
                              </a:cubicBezTo>
                              <a:cubicBezTo>
                                <a:pt x="109" y="86"/>
                                <a:pt x="85" y="95"/>
                                <a:pt x="68" y="101"/>
                              </a:cubicBezTo>
                              <a:cubicBezTo>
                                <a:pt x="46" y="107"/>
                                <a:pt x="23" y="110"/>
                                <a:pt x="0" y="1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405" y="905"/>
                          <a:ext cx="185" cy="119"/>
                        </a:xfrm>
                        <a:custGeom>
                          <a:avLst/>
                          <a:gdLst>
                            <a:gd name="T0" fmla="*/ 37 w 273"/>
                            <a:gd name="T1" fmla="*/ 37 h 175"/>
                            <a:gd name="T2" fmla="*/ 33 w 273"/>
                            <a:gd name="T3" fmla="*/ 0 h 175"/>
                            <a:gd name="T4" fmla="*/ 239 w 273"/>
                            <a:gd name="T5" fmla="*/ 46 h 175"/>
                            <a:gd name="T6" fmla="*/ 273 w 273"/>
                            <a:gd name="T7" fmla="*/ 89 h 175"/>
                            <a:gd name="T8" fmla="*/ 273 w 273"/>
                            <a:gd name="T9" fmla="*/ 91 h 175"/>
                            <a:gd name="T10" fmla="*/ 224 w 273"/>
                            <a:gd name="T11" fmla="*/ 129 h 175"/>
                            <a:gd name="T12" fmla="*/ 196 w 273"/>
                            <a:gd name="T13" fmla="*/ 138 h 175"/>
                            <a:gd name="T14" fmla="*/ 139 w 273"/>
                            <a:gd name="T15" fmla="*/ 175 h 175"/>
                            <a:gd name="T16" fmla="*/ 0 w 273"/>
                            <a:gd name="T17" fmla="*/ 144 h 175"/>
                            <a:gd name="T18" fmla="*/ 37 w 273"/>
                            <a:gd name="T19" fmla="*/ 3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175">
                              <a:moveTo>
                                <a:pt x="37" y="37"/>
                              </a:moveTo>
                              <a:cubicBezTo>
                                <a:pt x="37" y="25"/>
                                <a:pt x="36" y="13"/>
                                <a:pt x="33" y="0"/>
                              </a:cubicBezTo>
                              <a:cubicBezTo>
                                <a:pt x="99" y="3"/>
                                <a:pt x="174" y="11"/>
                                <a:pt x="239" y="46"/>
                              </a:cubicBezTo>
                              <a:cubicBezTo>
                                <a:pt x="255" y="56"/>
                                <a:pt x="273" y="70"/>
                                <a:pt x="273" y="89"/>
                              </a:cubicBezTo>
                              <a:cubicBezTo>
                                <a:pt x="273" y="90"/>
                                <a:pt x="273" y="90"/>
                                <a:pt x="273" y="91"/>
                              </a:cubicBezTo>
                              <a:cubicBezTo>
                                <a:pt x="270" y="115"/>
                                <a:pt x="246" y="122"/>
                                <a:pt x="224" y="129"/>
                              </a:cubicBezTo>
                              <a:cubicBezTo>
                                <a:pt x="196" y="138"/>
                                <a:pt x="196" y="138"/>
                                <a:pt x="196" y="138"/>
                              </a:cubicBezTo>
                              <a:cubicBezTo>
                                <a:pt x="173" y="144"/>
                                <a:pt x="150" y="151"/>
                                <a:pt x="139" y="175"/>
                              </a:cubicBezTo>
                              <a:cubicBezTo>
                                <a:pt x="102" y="153"/>
                                <a:pt x="55" y="142"/>
                                <a:pt x="0" y="144"/>
                              </a:cubicBezTo>
                              <a:cubicBezTo>
                                <a:pt x="24" y="116"/>
                                <a:pt x="37" y="78"/>
                                <a:pt x="37" y="3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58" y="910"/>
                          <a:ext cx="185" cy="118"/>
                        </a:xfrm>
                        <a:custGeom>
                          <a:avLst/>
                          <a:gdLst>
                            <a:gd name="T0" fmla="*/ 93 w 274"/>
                            <a:gd name="T1" fmla="*/ 140 h 173"/>
                            <a:gd name="T2" fmla="*/ 91 w 274"/>
                            <a:gd name="T3" fmla="*/ 139 h 173"/>
                            <a:gd name="T4" fmla="*/ 63 w 274"/>
                            <a:gd name="T5" fmla="*/ 131 h 173"/>
                            <a:gd name="T6" fmla="*/ 4 w 274"/>
                            <a:gd name="T7" fmla="*/ 102 h 173"/>
                            <a:gd name="T8" fmla="*/ 0 w 274"/>
                            <a:gd name="T9" fmla="*/ 87 h 173"/>
                            <a:gd name="T10" fmla="*/ 3 w 274"/>
                            <a:gd name="T11" fmla="*/ 74 h 173"/>
                            <a:gd name="T12" fmla="*/ 92 w 274"/>
                            <a:gd name="T13" fmla="*/ 21 h 173"/>
                            <a:gd name="T14" fmla="*/ 101 w 274"/>
                            <a:gd name="T15" fmla="*/ 18 h 173"/>
                            <a:gd name="T16" fmla="*/ 242 w 274"/>
                            <a:gd name="T17" fmla="*/ 0 h 173"/>
                            <a:gd name="T18" fmla="*/ 238 w 274"/>
                            <a:gd name="T19" fmla="*/ 39 h 173"/>
                            <a:gd name="T20" fmla="*/ 274 w 274"/>
                            <a:gd name="T21" fmla="*/ 144 h 173"/>
                            <a:gd name="T22" fmla="*/ 135 w 274"/>
                            <a:gd name="T23" fmla="*/ 173 h 173"/>
                            <a:gd name="T24" fmla="*/ 93 w 274"/>
                            <a:gd name="T25" fmla="*/ 14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173">
                              <a:moveTo>
                                <a:pt x="93" y="140"/>
                              </a:moveTo>
                              <a:cubicBezTo>
                                <a:pt x="91" y="139"/>
                                <a:pt x="91" y="139"/>
                                <a:pt x="91" y="139"/>
                              </a:cubicBezTo>
                              <a:cubicBezTo>
                                <a:pt x="63" y="131"/>
                                <a:pt x="63" y="131"/>
                                <a:pt x="63" y="131"/>
                              </a:cubicBezTo>
                              <a:cubicBezTo>
                                <a:pt x="41" y="125"/>
                                <a:pt x="20" y="120"/>
                                <a:pt x="4" y="102"/>
                              </a:cubicBezTo>
                              <a:cubicBezTo>
                                <a:pt x="1" y="98"/>
                                <a:pt x="0" y="93"/>
                                <a:pt x="0" y="87"/>
                              </a:cubicBezTo>
                              <a:cubicBezTo>
                                <a:pt x="0" y="83"/>
                                <a:pt x="1" y="78"/>
                                <a:pt x="3" y="74"/>
                              </a:cubicBezTo>
                              <a:cubicBezTo>
                                <a:pt x="23" y="43"/>
                                <a:pt x="58" y="32"/>
                                <a:pt x="92" y="21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43" y="7"/>
                                <a:pt x="189" y="1"/>
                                <a:pt x="242" y="0"/>
                              </a:cubicBezTo>
                              <a:cubicBezTo>
                                <a:pt x="240" y="13"/>
                                <a:pt x="238" y="26"/>
                                <a:pt x="238" y="39"/>
                              </a:cubicBezTo>
                              <a:cubicBezTo>
                                <a:pt x="238" y="80"/>
                                <a:pt x="251" y="116"/>
                                <a:pt x="274" y="144"/>
                              </a:cubicBezTo>
                              <a:cubicBezTo>
                                <a:pt x="220" y="141"/>
                                <a:pt x="173" y="151"/>
                                <a:pt x="135" y="173"/>
                              </a:cubicBezTo>
                              <a:cubicBezTo>
                                <a:pt x="128" y="154"/>
                                <a:pt x="109" y="146"/>
                                <a:pt x="93" y="1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486" y="927"/>
                          <a:ext cx="975" cy="256"/>
                        </a:xfrm>
                        <a:custGeom>
                          <a:avLst/>
                          <a:gdLst>
                            <a:gd name="T0" fmla="*/ 324 w 1439"/>
                            <a:gd name="T1" fmla="*/ 163 h 376"/>
                            <a:gd name="T2" fmla="*/ 419 w 1439"/>
                            <a:gd name="T3" fmla="*/ 102 h 376"/>
                            <a:gd name="T4" fmla="*/ 786 w 1439"/>
                            <a:gd name="T5" fmla="*/ 16 h 376"/>
                            <a:gd name="T6" fmla="*/ 1002 w 1439"/>
                            <a:gd name="T7" fmla="*/ 93 h 376"/>
                            <a:gd name="T8" fmla="*/ 1063 w 1439"/>
                            <a:gd name="T9" fmla="*/ 131 h 376"/>
                            <a:gd name="T10" fmla="*/ 1125 w 1439"/>
                            <a:gd name="T11" fmla="*/ 172 h 376"/>
                            <a:gd name="T12" fmla="*/ 1331 w 1439"/>
                            <a:gd name="T13" fmla="*/ 218 h 376"/>
                            <a:gd name="T14" fmla="*/ 1414 w 1439"/>
                            <a:gd name="T15" fmla="*/ 177 h 376"/>
                            <a:gd name="T16" fmla="*/ 1439 w 1439"/>
                            <a:gd name="T17" fmla="*/ 307 h 376"/>
                            <a:gd name="T18" fmla="*/ 1402 w 1439"/>
                            <a:gd name="T19" fmla="*/ 339 h 376"/>
                            <a:gd name="T20" fmla="*/ 1398 w 1439"/>
                            <a:gd name="T21" fmla="*/ 340 h 376"/>
                            <a:gd name="T22" fmla="*/ 1054 w 1439"/>
                            <a:gd name="T23" fmla="*/ 284 h 376"/>
                            <a:gd name="T24" fmla="*/ 960 w 1439"/>
                            <a:gd name="T25" fmla="*/ 222 h 376"/>
                            <a:gd name="T26" fmla="*/ 631 w 1439"/>
                            <a:gd name="T27" fmla="*/ 158 h 376"/>
                            <a:gd name="T28" fmla="*/ 458 w 1439"/>
                            <a:gd name="T29" fmla="*/ 233 h 376"/>
                            <a:gd name="T30" fmla="*/ 371 w 1439"/>
                            <a:gd name="T31" fmla="*/ 289 h 376"/>
                            <a:gd name="T32" fmla="*/ 91 w 1439"/>
                            <a:gd name="T33" fmla="*/ 348 h 376"/>
                            <a:gd name="T34" fmla="*/ 8 w 1439"/>
                            <a:gd name="T35" fmla="*/ 315 h 376"/>
                            <a:gd name="T36" fmla="*/ 0 w 1439"/>
                            <a:gd name="T37" fmla="*/ 300 h 376"/>
                            <a:gd name="T38" fmla="*/ 26 w 1439"/>
                            <a:gd name="T39" fmla="*/ 172 h 376"/>
                            <a:gd name="T40" fmla="*/ 148 w 1439"/>
                            <a:gd name="T41" fmla="*/ 217 h 376"/>
                            <a:gd name="T42" fmla="*/ 324 w 1439"/>
                            <a:gd name="T43" fmla="*/ 16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9" h="376">
                              <a:moveTo>
                                <a:pt x="324" y="163"/>
                              </a:moveTo>
                              <a:cubicBezTo>
                                <a:pt x="419" y="102"/>
                                <a:pt x="419" y="102"/>
                                <a:pt x="419" y="102"/>
                              </a:cubicBezTo>
                              <a:cubicBezTo>
                                <a:pt x="534" y="29"/>
                                <a:pt x="657" y="0"/>
                                <a:pt x="786" y="16"/>
                              </a:cubicBezTo>
                              <a:cubicBezTo>
                                <a:pt x="860" y="26"/>
                                <a:pt x="931" y="51"/>
                                <a:pt x="1002" y="93"/>
                              </a:cubicBezTo>
                              <a:cubicBezTo>
                                <a:pt x="1063" y="131"/>
                                <a:pt x="1063" y="131"/>
                                <a:pt x="1063" y="131"/>
                              </a:cubicBezTo>
                              <a:cubicBezTo>
                                <a:pt x="1125" y="172"/>
                                <a:pt x="1125" y="172"/>
                                <a:pt x="1125" y="172"/>
                              </a:cubicBezTo>
                              <a:cubicBezTo>
                                <a:pt x="1185" y="213"/>
                                <a:pt x="1258" y="229"/>
                                <a:pt x="1331" y="218"/>
                              </a:cubicBezTo>
                              <a:cubicBezTo>
                                <a:pt x="1360" y="211"/>
                                <a:pt x="1392" y="204"/>
                                <a:pt x="1414" y="177"/>
                              </a:cubicBezTo>
                              <a:cubicBezTo>
                                <a:pt x="1416" y="184"/>
                                <a:pt x="1439" y="307"/>
                                <a:pt x="1439" y="307"/>
                              </a:cubicBezTo>
                              <a:cubicBezTo>
                                <a:pt x="1436" y="324"/>
                                <a:pt x="1417" y="332"/>
                                <a:pt x="1402" y="339"/>
                              </a:cubicBezTo>
                              <a:cubicBezTo>
                                <a:pt x="1398" y="340"/>
                                <a:pt x="1398" y="340"/>
                                <a:pt x="1398" y="340"/>
                              </a:cubicBezTo>
                              <a:cubicBezTo>
                                <a:pt x="1290" y="376"/>
                                <a:pt x="1158" y="355"/>
                                <a:pt x="1054" y="284"/>
                              </a:cubicBezTo>
                              <a:cubicBezTo>
                                <a:pt x="1054" y="284"/>
                                <a:pt x="960" y="222"/>
                                <a:pt x="960" y="222"/>
                              </a:cubicBezTo>
                              <a:cubicBezTo>
                                <a:pt x="862" y="159"/>
                                <a:pt x="746" y="136"/>
                                <a:pt x="631" y="158"/>
                              </a:cubicBezTo>
                              <a:cubicBezTo>
                                <a:pt x="575" y="169"/>
                                <a:pt x="520" y="193"/>
                                <a:pt x="458" y="233"/>
                              </a:cubicBezTo>
                              <a:cubicBezTo>
                                <a:pt x="371" y="289"/>
                                <a:pt x="371" y="289"/>
                                <a:pt x="371" y="289"/>
                              </a:cubicBezTo>
                              <a:cubicBezTo>
                                <a:pt x="286" y="343"/>
                                <a:pt x="187" y="364"/>
                                <a:pt x="91" y="348"/>
                              </a:cubicBezTo>
                              <a:cubicBezTo>
                                <a:pt x="62" y="343"/>
                                <a:pt x="31" y="337"/>
                                <a:pt x="8" y="315"/>
                              </a:cubicBezTo>
                              <a:cubicBezTo>
                                <a:pt x="3" y="310"/>
                                <a:pt x="1" y="306"/>
                                <a:pt x="0" y="300"/>
                              </a:cubicBezTo>
                              <a:cubicBezTo>
                                <a:pt x="0" y="300"/>
                                <a:pt x="23" y="188"/>
                                <a:pt x="26" y="172"/>
                              </a:cubicBezTo>
                              <a:cubicBezTo>
                                <a:pt x="58" y="207"/>
                                <a:pt x="103" y="215"/>
                                <a:pt x="148" y="217"/>
                              </a:cubicBezTo>
                              <a:cubicBezTo>
                                <a:pt x="206" y="220"/>
                                <a:pt x="262" y="203"/>
                                <a:pt x="324" y="1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510" y="956"/>
                          <a:ext cx="925" cy="195"/>
                        </a:xfrm>
                        <a:custGeom>
                          <a:avLst/>
                          <a:gdLst>
                            <a:gd name="T0" fmla="*/ 437 w 1365"/>
                            <a:gd name="T1" fmla="*/ 67 h 287"/>
                            <a:gd name="T2" fmla="*/ 431 w 1365"/>
                            <a:gd name="T3" fmla="*/ 150 h 287"/>
                            <a:gd name="T4" fmla="*/ 474 w 1365"/>
                            <a:gd name="T5" fmla="*/ 123 h 287"/>
                            <a:gd name="T6" fmla="*/ 1358 w 1365"/>
                            <a:gd name="T7" fmla="*/ 254 h 287"/>
                            <a:gd name="T8" fmla="*/ 1336 w 1365"/>
                            <a:gd name="T9" fmla="*/ 226 h 287"/>
                            <a:gd name="T10" fmla="*/ 1340 w 1365"/>
                            <a:gd name="T11" fmla="*/ 194 h 287"/>
                            <a:gd name="T12" fmla="*/ 1362 w 1365"/>
                            <a:gd name="T13" fmla="*/ 272 h 287"/>
                            <a:gd name="T14" fmla="*/ 1270 w 1365"/>
                            <a:gd name="T15" fmla="*/ 248 h 287"/>
                            <a:gd name="T16" fmla="*/ 1276 w 1365"/>
                            <a:gd name="T17" fmla="*/ 277 h 287"/>
                            <a:gd name="T18" fmla="*/ 1167 w 1365"/>
                            <a:gd name="T19" fmla="*/ 204 h 287"/>
                            <a:gd name="T20" fmla="*/ 1164 w 1365"/>
                            <a:gd name="T21" fmla="*/ 276 h 287"/>
                            <a:gd name="T22" fmla="*/ 1110 w 1365"/>
                            <a:gd name="T23" fmla="*/ 225 h 287"/>
                            <a:gd name="T24" fmla="*/ 1061 w 1365"/>
                            <a:gd name="T25" fmla="*/ 231 h 287"/>
                            <a:gd name="T26" fmla="*/ 1109 w 1365"/>
                            <a:gd name="T27" fmla="*/ 237 h 287"/>
                            <a:gd name="T28" fmla="*/ 1129 w 1365"/>
                            <a:gd name="T29" fmla="*/ 189 h 287"/>
                            <a:gd name="T30" fmla="*/ 1063 w 1365"/>
                            <a:gd name="T31" fmla="*/ 149 h 287"/>
                            <a:gd name="T32" fmla="*/ 1048 w 1365"/>
                            <a:gd name="T33" fmla="*/ 228 h 287"/>
                            <a:gd name="T34" fmla="*/ 986 w 1365"/>
                            <a:gd name="T35" fmla="*/ 97 h 287"/>
                            <a:gd name="T36" fmla="*/ 963 w 1365"/>
                            <a:gd name="T37" fmla="*/ 80 h 287"/>
                            <a:gd name="T38" fmla="*/ 919 w 1365"/>
                            <a:gd name="T39" fmla="*/ 139 h 287"/>
                            <a:gd name="T40" fmla="*/ 985 w 1365"/>
                            <a:gd name="T41" fmla="*/ 116 h 287"/>
                            <a:gd name="T42" fmla="*/ 887 w 1365"/>
                            <a:gd name="T43" fmla="*/ 93 h 287"/>
                            <a:gd name="T44" fmla="*/ 909 w 1365"/>
                            <a:gd name="T45" fmla="*/ 52 h 287"/>
                            <a:gd name="T46" fmla="*/ 854 w 1365"/>
                            <a:gd name="T47" fmla="*/ 111 h 287"/>
                            <a:gd name="T48" fmla="*/ 885 w 1365"/>
                            <a:gd name="T49" fmla="*/ 120 h 287"/>
                            <a:gd name="T50" fmla="*/ 833 w 1365"/>
                            <a:gd name="T51" fmla="*/ 77 h 287"/>
                            <a:gd name="T52" fmla="*/ 840 w 1365"/>
                            <a:gd name="T53" fmla="*/ 50 h 287"/>
                            <a:gd name="T54" fmla="*/ 805 w 1365"/>
                            <a:gd name="T55" fmla="*/ 26 h 287"/>
                            <a:gd name="T56" fmla="*/ 782 w 1365"/>
                            <a:gd name="T57" fmla="*/ 16 h 287"/>
                            <a:gd name="T58" fmla="*/ 764 w 1365"/>
                            <a:gd name="T59" fmla="*/ 63 h 287"/>
                            <a:gd name="T60" fmla="*/ 716 w 1365"/>
                            <a:gd name="T61" fmla="*/ 76 h 287"/>
                            <a:gd name="T62" fmla="*/ 742 w 1365"/>
                            <a:gd name="T63" fmla="*/ 20 h 287"/>
                            <a:gd name="T64" fmla="*/ 689 w 1365"/>
                            <a:gd name="T65" fmla="*/ 47 h 287"/>
                            <a:gd name="T66" fmla="*/ 706 w 1365"/>
                            <a:gd name="T67" fmla="*/ 18 h 287"/>
                            <a:gd name="T68" fmla="*/ 652 w 1365"/>
                            <a:gd name="T69" fmla="*/ 76 h 287"/>
                            <a:gd name="T70" fmla="*/ 610 w 1365"/>
                            <a:gd name="T71" fmla="*/ 40 h 287"/>
                            <a:gd name="T72" fmla="*/ 623 w 1365"/>
                            <a:gd name="T73" fmla="*/ 48 h 287"/>
                            <a:gd name="T74" fmla="*/ 582 w 1365"/>
                            <a:gd name="T75" fmla="*/ 88 h 287"/>
                            <a:gd name="T76" fmla="*/ 625 w 1365"/>
                            <a:gd name="T77" fmla="*/ 78 h 287"/>
                            <a:gd name="T78" fmla="*/ 560 w 1365"/>
                            <a:gd name="T79" fmla="*/ 72 h 287"/>
                            <a:gd name="T80" fmla="*/ 551 w 1365"/>
                            <a:gd name="T81" fmla="*/ 42 h 287"/>
                            <a:gd name="T82" fmla="*/ 507 w 1365"/>
                            <a:gd name="T83" fmla="*/ 72 h 287"/>
                            <a:gd name="T84" fmla="*/ 367 w 1365"/>
                            <a:gd name="T85" fmla="*/ 140 h 287"/>
                            <a:gd name="T86" fmla="*/ 396 w 1365"/>
                            <a:gd name="T87" fmla="*/ 133 h 287"/>
                            <a:gd name="T88" fmla="*/ 394 w 1365"/>
                            <a:gd name="T89" fmla="*/ 175 h 287"/>
                            <a:gd name="T90" fmla="*/ 409 w 1365"/>
                            <a:gd name="T91" fmla="*/ 161 h 287"/>
                            <a:gd name="T92" fmla="*/ 325 w 1365"/>
                            <a:gd name="T93" fmla="*/ 204 h 287"/>
                            <a:gd name="T94" fmla="*/ 323 w 1365"/>
                            <a:gd name="T95" fmla="*/ 166 h 287"/>
                            <a:gd name="T96" fmla="*/ 317 w 1365"/>
                            <a:gd name="T97" fmla="*/ 134 h 287"/>
                            <a:gd name="T98" fmla="*/ 367 w 1365"/>
                            <a:gd name="T99" fmla="*/ 196 h 287"/>
                            <a:gd name="T100" fmla="*/ 266 w 1365"/>
                            <a:gd name="T101" fmla="*/ 165 h 287"/>
                            <a:gd name="T102" fmla="*/ 240 w 1365"/>
                            <a:gd name="T103" fmla="*/ 195 h 287"/>
                            <a:gd name="T104" fmla="*/ 281 w 1365"/>
                            <a:gd name="T105" fmla="*/ 242 h 287"/>
                            <a:gd name="T106" fmla="*/ 208 w 1365"/>
                            <a:gd name="T107" fmla="*/ 196 h 287"/>
                            <a:gd name="T108" fmla="*/ 204 w 1365"/>
                            <a:gd name="T109" fmla="*/ 256 h 287"/>
                            <a:gd name="T110" fmla="*/ 165 w 1365"/>
                            <a:gd name="T111" fmla="*/ 277 h 287"/>
                            <a:gd name="T112" fmla="*/ 121 w 1365"/>
                            <a:gd name="T113" fmla="*/ 265 h 287"/>
                            <a:gd name="T114" fmla="*/ 86 w 1365"/>
                            <a:gd name="T115" fmla="*/ 214 h 287"/>
                            <a:gd name="T116" fmla="*/ 28 w 1365"/>
                            <a:gd name="T117" fmla="*/ 208 h 287"/>
                            <a:gd name="T118" fmla="*/ 4 w 1365"/>
                            <a:gd name="T119" fmla="*/ 262 h 287"/>
                            <a:gd name="T120" fmla="*/ 39 w 1365"/>
                            <a:gd name="T121" fmla="*/ 242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5" h="287">
                              <a:moveTo>
                                <a:pt x="454" y="105"/>
                              </a:moveTo>
                              <a:cubicBezTo>
                                <a:pt x="452" y="105"/>
                                <a:pt x="441" y="110"/>
                                <a:pt x="439" y="112"/>
                              </a:cubicBezTo>
                              <a:cubicBezTo>
                                <a:pt x="439" y="110"/>
                                <a:pt x="434" y="85"/>
                                <a:pt x="434" y="82"/>
                              </a:cubicBezTo>
                              <a:cubicBezTo>
                                <a:pt x="434" y="83"/>
                                <a:pt x="434" y="83"/>
                                <a:pt x="434" y="83"/>
                              </a:cubicBezTo>
                              <a:cubicBezTo>
                                <a:pt x="438" y="88"/>
                                <a:pt x="454" y="104"/>
                                <a:pt x="455" y="104"/>
                              </a:cubicBezTo>
                              <a:lnTo>
                                <a:pt x="454" y="105"/>
                              </a:lnTo>
                              <a:close/>
                              <a:moveTo>
                                <a:pt x="487" y="114"/>
                              </a:moveTo>
                              <a:cubicBezTo>
                                <a:pt x="441" y="71"/>
                                <a:pt x="441" y="71"/>
                                <a:pt x="441" y="71"/>
                              </a:cubicBezTo>
                              <a:cubicBezTo>
                                <a:pt x="440" y="70"/>
                                <a:pt x="437" y="67"/>
                                <a:pt x="437" y="67"/>
                              </a:cubicBezTo>
                              <a:cubicBezTo>
                                <a:pt x="436" y="66"/>
                                <a:pt x="436" y="65"/>
                                <a:pt x="438" y="64"/>
                              </a:cubicBezTo>
                              <a:cubicBezTo>
                                <a:pt x="438" y="63"/>
                                <a:pt x="437" y="62"/>
                                <a:pt x="437" y="62"/>
                              </a:cubicBezTo>
                              <a:cubicBezTo>
                                <a:pt x="436" y="61"/>
                                <a:pt x="415" y="72"/>
                                <a:pt x="415" y="72"/>
                              </a:cubicBezTo>
                              <a:cubicBezTo>
                                <a:pt x="415" y="73"/>
                                <a:pt x="416" y="75"/>
                                <a:pt x="416" y="75"/>
                              </a:cubicBezTo>
                              <a:cubicBezTo>
                                <a:pt x="419" y="75"/>
                                <a:pt x="419" y="75"/>
                                <a:pt x="419" y="75"/>
                              </a:cubicBezTo>
                              <a:cubicBezTo>
                                <a:pt x="419" y="75"/>
                                <a:pt x="420" y="80"/>
                                <a:pt x="420" y="80"/>
                              </a:cubicBezTo>
                              <a:cubicBezTo>
                                <a:pt x="421" y="80"/>
                                <a:pt x="431" y="143"/>
                                <a:pt x="431" y="143"/>
                              </a:cubicBezTo>
                              <a:cubicBezTo>
                                <a:pt x="431" y="145"/>
                                <a:pt x="431" y="146"/>
                                <a:pt x="430" y="147"/>
                              </a:cubicBezTo>
                              <a:cubicBezTo>
                                <a:pt x="430" y="148"/>
                                <a:pt x="431" y="150"/>
                                <a:pt x="431" y="150"/>
                              </a:cubicBezTo>
                              <a:cubicBezTo>
                                <a:pt x="432" y="150"/>
                                <a:pt x="448" y="141"/>
                                <a:pt x="448" y="141"/>
                              </a:cubicBezTo>
                              <a:cubicBezTo>
                                <a:pt x="449" y="141"/>
                                <a:pt x="449" y="141"/>
                                <a:pt x="449" y="141"/>
                              </a:cubicBezTo>
                              <a:cubicBezTo>
                                <a:pt x="448" y="139"/>
                                <a:pt x="448" y="139"/>
                                <a:pt x="448" y="139"/>
                              </a:cubicBezTo>
                              <a:cubicBezTo>
                                <a:pt x="445" y="139"/>
                                <a:pt x="444" y="139"/>
                                <a:pt x="444" y="138"/>
                              </a:cubicBezTo>
                              <a:cubicBezTo>
                                <a:pt x="444" y="138"/>
                                <a:pt x="443" y="135"/>
                                <a:pt x="443" y="135"/>
                              </a:cubicBezTo>
                              <a:cubicBezTo>
                                <a:pt x="443" y="135"/>
                                <a:pt x="441" y="123"/>
                                <a:pt x="441" y="123"/>
                              </a:cubicBezTo>
                              <a:cubicBezTo>
                                <a:pt x="441" y="124"/>
                                <a:pt x="463" y="112"/>
                                <a:pt x="463" y="112"/>
                              </a:cubicBezTo>
                              <a:cubicBezTo>
                                <a:pt x="463" y="113"/>
                                <a:pt x="472" y="121"/>
                                <a:pt x="472" y="121"/>
                              </a:cubicBezTo>
                              <a:cubicBezTo>
                                <a:pt x="473" y="121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4"/>
                                <a:pt x="473" y="124"/>
                              </a:cubicBezTo>
                              <a:cubicBezTo>
                                <a:pt x="473" y="125"/>
                                <a:pt x="473" y="125"/>
                                <a:pt x="473" y="125"/>
                              </a:cubicBezTo>
                              <a:cubicBezTo>
                                <a:pt x="473" y="126"/>
                                <a:pt x="473" y="127"/>
                                <a:pt x="473" y="127"/>
                              </a:cubicBezTo>
                              <a:cubicBezTo>
                                <a:pt x="474" y="128"/>
                                <a:pt x="492" y="119"/>
                                <a:pt x="492" y="119"/>
                              </a:cubicBezTo>
                              <a:cubicBezTo>
                                <a:pt x="492" y="117"/>
                                <a:pt x="491" y="116"/>
                                <a:pt x="491" y="116"/>
                              </a:cubicBezTo>
                              <a:cubicBezTo>
                                <a:pt x="489" y="116"/>
                                <a:pt x="488" y="116"/>
                                <a:pt x="487" y="114"/>
                              </a:cubicBezTo>
                              <a:moveTo>
                                <a:pt x="1361" y="254"/>
                              </a:moveTo>
                              <a:cubicBezTo>
                                <a:pt x="1360" y="253"/>
                                <a:pt x="1358" y="254"/>
                                <a:pt x="1358" y="254"/>
                              </a:cubicBezTo>
                              <a:cubicBezTo>
                                <a:pt x="1358" y="256"/>
                                <a:pt x="1357" y="257"/>
                                <a:pt x="1354" y="258"/>
                              </a:cubicBezTo>
                              <a:cubicBezTo>
                                <a:pt x="1354" y="258"/>
                                <a:pt x="1323" y="266"/>
                                <a:pt x="1322" y="266"/>
                              </a:cubicBezTo>
                              <a:cubicBezTo>
                                <a:pt x="1322" y="266"/>
                                <a:pt x="1323" y="266"/>
                                <a:pt x="1323" y="266"/>
                              </a:cubicBezTo>
                              <a:cubicBezTo>
                                <a:pt x="1323" y="263"/>
                                <a:pt x="1319" y="249"/>
                                <a:pt x="1318" y="247"/>
                              </a:cubicBezTo>
                              <a:cubicBezTo>
                                <a:pt x="1320" y="247"/>
                                <a:pt x="1335" y="243"/>
                                <a:pt x="1335" y="243"/>
                              </a:cubicBezTo>
                              <a:cubicBezTo>
                                <a:pt x="1339" y="242"/>
                                <a:pt x="1339" y="242"/>
                                <a:pt x="1340" y="244"/>
                              </a:cubicBezTo>
                              <a:cubicBezTo>
                                <a:pt x="1340" y="244"/>
                                <a:pt x="1342" y="243"/>
                                <a:pt x="1342" y="243"/>
                              </a:cubicBezTo>
                              <a:cubicBezTo>
                                <a:pt x="1343" y="243"/>
                                <a:pt x="1339" y="226"/>
                                <a:pt x="1339" y="226"/>
                              </a:cubicBezTo>
                              <a:cubicBezTo>
                                <a:pt x="1338" y="226"/>
                                <a:pt x="1336" y="226"/>
                                <a:pt x="1336" y="226"/>
                              </a:cubicBezTo>
                              <a:cubicBezTo>
                                <a:pt x="1335" y="228"/>
                                <a:pt x="1335" y="229"/>
                                <a:pt x="1332" y="230"/>
                              </a:cubicBezTo>
                              <a:cubicBezTo>
                                <a:pt x="1332" y="230"/>
                                <a:pt x="1314" y="234"/>
                                <a:pt x="1314" y="234"/>
                              </a:cubicBezTo>
                              <a:cubicBezTo>
                                <a:pt x="1314" y="234"/>
                                <a:pt x="1314" y="234"/>
                                <a:pt x="1314" y="234"/>
                              </a:cubicBezTo>
                              <a:cubicBezTo>
                                <a:pt x="1314" y="232"/>
                                <a:pt x="1311" y="217"/>
                                <a:pt x="1311" y="217"/>
                              </a:cubicBezTo>
                              <a:cubicBezTo>
                                <a:pt x="1311" y="218"/>
                                <a:pt x="1340" y="210"/>
                                <a:pt x="1340" y="210"/>
                              </a:cubicBezTo>
                              <a:cubicBezTo>
                                <a:pt x="1343" y="210"/>
                                <a:pt x="1344" y="210"/>
                                <a:pt x="1344" y="211"/>
                              </a:cubicBezTo>
                              <a:cubicBezTo>
                                <a:pt x="1345" y="211"/>
                                <a:pt x="1347" y="211"/>
                                <a:pt x="1347" y="211"/>
                              </a:cubicBezTo>
                              <a:cubicBezTo>
                                <a:pt x="1347" y="210"/>
                                <a:pt x="1343" y="194"/>
                                <a:pt x="1343" y="194"/>
                              </a:cubicBezTo>
                              <a:cubicBezTo>
                                <a:pt x="1342" y="193"/>
                                <a:pt x="1340" y="194"/>
                                <a:pt x="1340" y="194"/>
                              </a:cubicBezTo>
                              <a:cubicBezTo>
                                <a:pt x="1340" y="196"/>
                                <a:pt x="1340" y="196"/>
                                <a:pt x="1336" y="197"/>
                              </a:cubicBezTo>
                              <a:cubicBezTo>
                                <a:pt x="1288" y="210"/>
                                <a:pt x="1288" y="210"/>
                                <a:pt x="1288" y="210"/>
                              </a:cubicBezTo>
                              <a:cubicBezTo>
                                <a:pt x="1288" y="211"/>
                                <a:pt x="1288" y="213"/>
                                <a:pt x="1288" y="213"/>
                              </a:cubicBezTo>
                              <a:cubicBezTo>
                                <a:pt x="1293" y="213"/>
                                <a:pt x="1293" y="213"/>
                                <a:pt x="1294" y="215"/>
                              </a:cubicBezTo>
                              <a:cubicBezTo>
                                <a:pt x="1310" y="276"/>
                                <a:pt x="1310" y="276"/>
                                <a:pt x="1310" y="276"/>
                              </a:cubicBezTo>
                              <a:cubicBezTo>
                                <a:pt x="1310" y="278"/>
                                <a:pt x="1310" y="279"/>
                                <a:pt x="1307" y="280"/>
                              </a:cubicBezTo>
                              <a:cubicBezTo>
                                <a:pt x="1306" y="281"/>
                                <a:pt x="1307" y="283"/>
                                <a:pt x="1307" y="283"/>
                              </a:cubicBezTo>
                              <a:cubicBezTo>
                                <a:pt x="1308" y="284"/>
                                <a:pt x="1357" y="271"/>
                                <a:pt x="1357" y="271"/>
                              </a:cubicBezTo>
                              <a:cubicBezTo>
                                <a:pt x="1361" y="270"/>
                                <a:pt x="1361" y="270"/>
                                <a:pt x="1362" y="272"/>
                              </a:cubicBezTo>
                              <a:cubicBezTo>
                                <a:pt x="1363" y="272"/>
                                <a:pt x="1365" y="272"/>
                                <a:pt x="1365" y="272"/>
                              </a:cubicBezTo>
                              <a:cubicBezTo>
                                <a:pt x="1365" y="271"/>
                                <a:pt x="1361" y="254"/>
                                <a:pt x="1361" y="254"/>
                              </a:cubicBezTo>
                              <a:moveTo>
                                <a:pt x="1270" y="248"/>
                              </a:moveTo>
                              <a:cubicBezTo>
                                <a:pt x="1270" y="267"/>
                                <a:pt x="1264" y="273"/>
                                <a:pt x="1246" y="273"/>
                              </a:cubicBezTo>
                              <a:cubicBezTo>
                                <a:pt x="1246" y="273"/>
                                <a:pt x="1237" y="273"/>
                                <a:pt x="1237" y="273"/>
                              </a:cubicBezTo>
                              <a:cubicBezTo>
                                <a:pt x="1237" y="273"/>
                                <a:pt x="1237" y="273"/>
                                <a:pt x="1237" y="273"/>
                              </a:cubicBezTo>
                              <a:cubicBezTo>
                                <a:pt x="1238" y="273"/>
                                <a:pt x="1238" y="228"/>
                                <a:pt x="1238" y="224"/>
                              </a:cubicBezTo>
                              <a:cubicBezTo>
                                <a:pt x="1240" y="224"/>
                                <a:pt x="1246" y="224"/>
                                <a:pt x="1246" y="224"/>
                              </a:cubicBezTo>
                              <a:cubicBezTo>
                                <a:pt x="1264" y="224"/>
                                <a:pt x="1270" y="230"/>
                                <a:pt x="1270" y="248"/>
                              </a:cubicBezTo>
                              <a:close/>
                              <a:moveTo>
                                <a:pt x="1251" y="210"/>
                              </a:moveTo>
                              <a:cubicBezTo>
                                <a:pt x="1220" y="210"/>
                                <a:pt x="1220" y="210"/>
                                <a:pt x="1220" y="210"/>
                              </a:cubicBezTo>
                              <a:cubicBezTo>
                                <a:pt x="1219" y="211"/>
                                <a:pt x="1219" y="213"/>
                                <a:pt x="1219" y="213"/>
                              </a:cubicBezTo>
                              <a:cubicBezTo>
                                <a:pt x="1222" y="214"/>
                                <a:pt x="1223" y="215"/>
                                <a:pt x="1222" y="217"/>
                              </a:cubicBezTo>
                              <a:cubicBezTo>
                                <a:pt x="1222" y="217"/>
                                <a:pt x="1222" y="280"/>
                                <a:pt x="1222" y="280"/>
                              </a:cubicBezTo>
                              <a:cubicBezTo>
                                <a:pt x="1222" y="282"/>
                                <a:pt x="1222" y="283"/>
                                <a:pt x="1219" y="283"/>
                              </a:cubicBezTo>
                              <a:cubicBezTo>
                                <a:pt x="1219" y="286"/>
                                <a:pt x="1219" y="286"/>
                                <a:pt x="1219" y="286"/>
                              </a:cubicBezTo>
                              <a:cubicBezTo>
                                <a:pt x="1220" y="286"/>
                                <a:pt x="1248" y="287"/>
                                <a:pt x="1248" y="287"/>
                              </a:cubicBezTo>
                              <a:cubicBezTo>
                                <a:pt x="1260" y="287"/>
                                <a:pt x="1270" y="283"/>
                                <a:pt x="1276" y="277"/>
                              </a:cubicBezTo>
                              <a:cubicBezTo>
                                <a:pt x="1283" y="271"/>
                                <a:pt x="1286" y="261"/>
                                <a:pt x="1286" y="249"/>
                              </a:cubicBezTo>
                              <a:cubicBezTo>
                                <a:pt x="1286" y="225"/>
                                <a:pt x="1273" y="210"/>
                                <a:pt x="1251" y="210"/>
                              </a:cubicBezTo>
                              <a:moveTo>
                                <a:pt x="1194" y="207"/>
                              </a:moveTo>
                              <a:cubicBezTo>
                                <a:pt x="1197" y="209"/>
                                <a:pt x="1197" y="210"/>
                                <a:pt x="1197" y="211"/>
                              </a:cubicBezTo>
                              <a:cubicBezTo>
                                <a:pt x="1186" y="252"/>
                                <a:pt x="1186" y="252"/>
                                <a:pt x="1186" y="252"/>
                              </a:cubicBezTo>
                              <a:cubicBezTo>
                                <a:pt x="1184" y="262"/>
                                <a:pt x="1177" y="266"/>
                                <a:pt x="1168" y="263"/>
                              </a:cubicBezTo>
                              <a:cubicBezTo>
                                <a:pt x="1163" y="262"/>
                                <a:pt x="1160" y="260"/>
                                <a:pt x="1158" y="257"/>
                              </a:cubicBezTo>
                              <a:cubicBezTo>
                                <a:pt x="1156" y="254"/>
                                <a:pt x="1156" y="250"/>
                                <a:pt x="1157" y="245"/>
                              </a:cubicBezTo>
                              <a:cubicBezTo>
                                <a:pt x="1167" y="204"/>
                                <a:pt x="1167" y="204"/>
                                <a:pt x="1167" y="204"/>
                              </a:cubicBezTo>
                              <a:cubicBezTo>
                                <a:pt x="1168" y="202"/>
                                <a:pt x="1168" y="202"/>
                                <a:pt x="1171" y="202"/>
                              </a:cubicBezTo>
                              <a:cubicBezTo>
                                <a:pt x="1171" y="201"/>
                                <a:pt x="1172" y="199"/>
                                <a:pt x="1172" y="199"/>
                              </a:cubicBezTo>
                              <a:cubicBezTo>
                                <a:pt x="1171" y="199"/>
                                <a:pt x="1150" y="193"/>
                                <a:pt x="1150" y="193"/>
                              </a:cubicBezTo>
                              <a:cubicBezTo>
                                <a:pt x="1149" y="193"/>
                                <a:pt x="1149" y="193"/>
                                <a:pt x="1149" y="193"/>
                              </a:cubicBezTo>
                              <a:cubicBezTo>
                                <a:pt x="1149" y="194"/>
                                <a:pt x="1149" y="194"/>
                                <a:pt x="1149" y="194"/>
                              </a:cubicBezTo>
                              <a:cubicBezTo>
                                <a:pt x="1149" y="196"/>
                                <a:pt x="1149" y="196"/>
                                <a:pt x="1149" y="196"/>
                              </a:cubicBezTo>
                              <a:cubicBezTo>
                                <a:pt x="1152" y="198"/>
                                <a:pt x="1152" y="199"/>
                                <a:pt x="1152" y="200"/>
                              </a:cubicBezTo>
                              <a:cubicBezTo>
                                <a:pt x="1142" y="241"/>
                                <a:pt x="1142" y="241"/>
                                <a:pt x="1142" y="241"/>
                              </a:cubicBezTo>
                              <a:cubicBezTo>
                                <a:pt x="1137" y="260"/>
                                <a:pt x="1145" y="272"/>
                                <a:pt x="1164" y="276"/>
                              </a:cubicBezTo>
                              <a:cubicBezTo>
                                <a:pt x="1174" y="279"/>
                                <a:pt x="1182" y="278"/>
                                <a:pt x="1189" y="274"/>
                              </a:cubicBezTo>
                              <a:cubicBezTo>
                                <a:pt x="1194" y="271"/>
                                <a:pt x="1198" y="265"/>
                                <a:pt x="1201" y="256"/>
                              </a:cubicBezTo>
                              <a:cubicBezTo>
                                <a:pt x="1211" y="215"/>
                                <a:pt x="1211" y="215"/>
                                <a:pt x="1211" y="215"/>
                              </a:cubicBezTo>
                              <a:cubicBezTo>
                                <a:pt x="1211" y="213"/>
                                <a:pt x="1212" y="213"/>
                                <a:pt x="1214" y="213"/>
                              </a:cubicBezTo>
                              <a:cubicBezTo>
                                <a:pt x="1215" y="212"/>
                                <a:pt x="1216" y="210"/>
                                <a:pt x="1216" y="210"/>
                              </a:cubicBezTo>
                              <a:cubicBezTo>
                                <a:pt x="1215" y="209"/>
                                <a:pt x="1196" y="205"/>
                                <a:pt x="1196" y="205"/>
                              </a:cubicBezTo>
                              <a:cubicBezTo>
                                <a:pt x="1195" y="205"/>
                                <a:pt x="1194" y="207"/>
                                <a:pt x="1194" y="207"/>
                              </a:cubicBezTo>
                              <a:moveTo>
                                <a:pt x="1114" y="197"/>
                              </a:moveTo>
                              <a:cubicBezTo>
                                <a:pt x="1113" y="202"/>
                                <a:pt x="1110" y="225"/>
                                <a:pt x="1110" y="225"/>
                              </a:cubicBezTo>
                              <a:cubicBezTo>
                                <a:pt x="1109" y="225"/>
                                <a:pt x="1109" y="225"/>
                                <a:pt x="1109" y="225"/>
                              </a:cubicBezTo>
                              <a:cubicBezTo>
                                <a:pt x="1108" y="224"/>
                                <a:pt x="1097" y="219"/>
                                <a:pt x="1095" y="217"/>
                              </a:cubicBezTo>
                              <a:cubicBezTo>
                                <a:pt x="1096" y="216"/>
                                <a:pt x="1112" y="198"/>
                                <a:pt x="1115" y="196"/>
                              </a:cubicBezTo>
                              <a:lnTo>
                                <a:pt x="1114" y="197"/>
                              </a:lnTo>
                              <a:close/>
                              <a:moveTo>
                                <a:pt x="1110" y="177"/>
                              </a:moveTo>
                              <a:cubicBezTo>
                                <a:pt x="1112" y="179"/>
                                <a:pt x="1112" y="180"/>
                                <a:pt x="1112" y="180"/>
                              </a:cubicBezTo>
                              <a:cubicBezTo>
                                <a:pt x="1109" y="183"/>
                                <a:pt x="1109" y="183"/>
                                <a:pt x="1109" y="183"/>
                              </a:cubicBezTo>
                              <a:cubicBezTo>
                                <a:pt x="1109" y="184"/>
                                <a:pt x="1064" y="230"/>
                                <a:pt x="1064" y="230"/>
                              </a:cubicBezTo>
                              <a:cubicBezTo>
                                <a:pt x="1063" y="231"/>
                                <a:pt x="1062" y="232"/>
                                <a:pt x="1061" y="231"/>
                              </a:cubicBezTo>
                              <a:cubicBezTo>
                                <a:pt x="1060" y="232"/>
                                <a:pt x="1059" y="234"/>
                                <a:pt x="1059" y="234"/>
                              </a:cubicBezTo>
                              <a:cubicBezTo>
                                <a:pt x="1059" y="235"/>
                                <a:pt x="1076" y="243"/>
                                <a:pt x="1076" y="243"/>
                              </a:cubicBezTo>
                              <a:cubicBezTo>
                                <a:pt x="1077" y="243"/>
                                <a:pt x="1077" y="243"/>
                                <a:pt x="1077" y="243"/>
                              </a:cubicBezTo>
                              <a:cubicBezTo>
                                <a:pt x="1078" y="240"/>
                                <a:pt x="1078" y="240"/>
                                <a:pt x="1078" y="240"/>
                              </a:cubicBezTo>
                              <a:cubicBezTo>
                                <a:pt x="1077" y="239"/>
                                <a:pt x="1076" y="238"/>
                                <a:pt x="1076" y="238"/>
                              </a:cubicBezTo>
                              <a:cubicBezTo>
                                <a:pt x="1076" y="237"/>
                                <a:pt x="1076" y="237"/>
                                <a:pt x="1076" y="237"/>
                              </a:cubicBezTo>
                              <a:cubicBezTo>
                                <a:pt x="1078" y="235"/>
                                <a:pt x="1078" y="235"/>
                                <a:pt x="1078" y="235"/>
                              </a:cubicBezTo>
                              <a:cubicBezTo>
                                <a:pt x="1078" y="235"/>
                                <a:pt x="1086" y="226"/>
                                <a:pt x="1087" y="226"/>
                              </a:cubicBezTo>
                              <a:cubicBezTo>
                                <a:pt x="1087" y="226"/>
                                <a:pt x="1109" y="237"/>
                                <a:pt x="1109" y="237"/>
                              </a:cubicBezTo>
                              <a:cubicBezTo>
                                <a:pt x="1108" y="237"/>
                                <a:pt x="1107" y="250"/>
                                <a:pt x="1107" y="250"/>
                              </a:cubicBezTo>
                              <a:cubicBezTo>
                                <a:pt x="1107" y="250"/>
                                <a:pt x="1107" y="252"/>
                                <a:pt x="1107" y="252"/>
                              </a:cubicBezTo>
                              <a:cubicBezTo>
                                <a:pt x="1106" y="252"/>
                                <a:pt x="1106" y="253"/>
                                <a:pt x="1104" y="252"/>
                              </a:cubicBezTo>
                              <a:cubicBezTo>
                                <a:pt x="1104" y="252"/>
                                <a:pt x="1103" y="254"/>
                                <a:pt x="1103" y="254"/>
                              </a:cubicBezTo>
                              <a:cubicBezTo>
                                <a:pt x="1103" y="255"/>
                                <a:pt x="1121" y="263"/>
                                <a:pt x="1121" y="263"/>
                              </a:cubicBezTo>
                              <a:cubicBezTo>
                                <a:pt x="1122" y="263"/>
                                <a:pt x="1122" y="261"/>
                                <a:pt x="1122" y="261"/>
                              </a:cubicBezTo>
                              <a:cubicBezTo>
                                <a:pt x="1121" y="260"/>
                                <a:pt x="1121" y="259"/>
                                <a:pt x="1121" y="257"/>
                              </a:cubicBezTo>
                              <a:cubicBezTo>
                                <a:pt x="1128" y="194"/>
                                <a:pt x="1128" y="194"/>
                                <a:pt x="1128" y="194"/>
                              </a:cubicBezTo>
                              <a:cubicBezTo>
                                <a:pt x="1129" y="189"/>
                                <a:pt x="1129" y="189"/>
                                <a:pt x="1129" y="189"/>
                              </a:cubicBezTo>
                              <a:cubicBezTo>
                                <a:pt x="1129" y="188"/>
                                <a:pt x="1130" y="187"/>
                                <a:pt x="1132" y="188"/>
                              </a:cubicBezTo>
                              <a:cubicBezTo>
                                <a:pt x="1133" y="188"/>
                                <a:pt x="1133" y="186"/>
                                <a:pt x="1133" y="186"/>
                              </a:cubicBezTo>
                              <a:cubicBezTo>
                                <a:pt x="1133" y="185"/>
                                <a:pt x="1112" y="175"/>
                                <a:pt x="1112" y="175"/>
                              </a:cubicBezTo>
                              <a:cubicBezTo>
                                <a:pt x="1111" y="175"/>
                                <a:pt x="1110" y="177"/>
                                <a:pt x="1110" y="177"/>
                              </a:cubicBezTo>
                              <a:moveTo>
                                <a:pt x="1058" y="213"/>
                              </a:moveTo>
                              <a:cubicBezTo>
                                <a:pt x="1056" y="215"/>
                                <a:pt x="1055" y="215"/>
                                <a:pt x="1053" y="213"/>
                              </a:cubicBezTo>
                              <a:cubicBezTo>
                                <a:pt x="1053" y="213"/>
                                <a:pt x="1026" y="196"/>
                                <a:pt x="1026" y="196"/>
                              </a:cubicBezTo>
                              <a:cubicBezTo>
                                <a:pt x="1027" y="196"/>
                                <a:pt x="1058" y="149"/>
                                <a:pt x="1058" y="149"/>
                              </a:cubicBezTo>
                              <a:cubicBezTo>
                                <a:pt x="1059" y="148"/>
                                <a:pt x="1060" y="147"/>
                                <a:pt x="1063" y="149"/>
                              </a:cubicBezTo>
                              <a:cubicBezTo>
                                <a:pt x="1064" y="149"/>
                                <a:pt x="1065" y="147"/>
                                <a:pt x="1065" y="147"/>
                              </a:cubicBezTo>
                              <a:cubicBezTo>
                                <a:pt x="1065" y="146"/>
                                <a:pt x="1045" y="133"/>
                                <a:pt x="1045" y="133"/>
                              </a:cubicBezTo>
                              <a:cubicBezTo>
                                <a:pt x="1044" y="133"/>
                                <a:pt x="1043" y="135"/>
                                <a:pt x="1043" y="135"/>
                              </a:cubicBezTo>
                              <a:cubicBezTo>
                                <a:pt x="1046" y="138"/>
                                <a:pt x="1046" y="139"/>
                                <a:pt x="1045" y="141"/>
                              </a:cubicBezTo>
                              <a:cubicBezTo>
                                <a:pt x="1010" y="194"/>
                                <a:pt x="1010" y="194"/>
                                <a:pt x="1010" y="194"/>
                              </a:cubicBezTo>
                              <a:cubicBezTo>
                                <a:pt x="1009" y="195"/>
                                <a:pt x="1008" y="196"/>
                                <a:pt x="1006" y="194"/>
                              </a:cubicBezTo>
                              <a:cubicBezTo>
                                <a:pt x="1005" y="194"/>
                                <a:pt x="1004" y="196"/>
                                <a:pt x="1004" y="196"/>
                              </a:cubicBezTo>
                              <a:cubicBezTo>
                                <a:pt x="1004" y="197"/>
                                <a:pt x="1045" y="224"/>
                                <a:pt x="1045" y="224"/>
                              </a:cubicBezTo>
                              <a:cubicBezTo>
                                <a:pt x="1048" y="226"/>
                                <a:pt x="1048" y="227"/>
                                <a:pt x="1048" y="228"/>
                              </a:cubicBezTo>
                              <a:cubicBezTo>
                                <a:pt x="1048" y="229"/>
                                <a:pt x="1049" y="230"/>
                                <a:pt x="1049" y="230"/>
                              </a:cubicBezTo>
                              <a:cubicBezTo>
                                <a:pt x="1051" y="230"/>
                                <a:pt x="1060" y="215"/>
                                <a:pt x="1060" y="215"/>
                              </a:cubicBezTo>
                              <a:cubicBezTo>
                                <a:pt x="1060" y="214"/>
                                <a:pt x="1058" y="213"/>
                                <a:pt x="1058" y="213"/>
                              </a:cubicBezTo>
                              <a:moveTo>
                                <a:pt x="969" y="167"/>
                              </a:moveTo>
                              <a:cubicBezTo>
                                <a:pt x="1004" y="112"/>
                                <a:pt x="1004" y="112"/>
                                <a:pt x="1004" y="112"/>
                              </a:cubicBezTo>
                              <a:cubicBezTo>
                                <a:pt x="1005" y="111"/>
                                <a:pt x="1005" y="110"/>
                                <a:pt x="1007" y="111"/>
                              </a:cubicBezTo>
                              <a:cubicBezTo>
                                <a:pt x="1008" y="111"/>
                                <a:pt x="1009" y="109"/>
                                <a:pt x="1009" y="109"/>
                              </a:cubicBezTo>
                              <a:cubicBezTo>
                                <a:pt x="1009" y="108"/>
                                <a:pt x="988" y="95"/>
                                <a:pt x="988" y="95"/>
                              </a:cubicBezTo>
                              <a:cubicBezTo>
                                <a:pt x="987" y="95"/>
                                <a:pt x="986" y="97"/>
                                <a:pt x="986" y="97"/>
                              </a:cubicBezTo>
                              <a:cubicBezTo>
                                <a:pt x="986" y="98"/>
                                <a:pt x="987" y="99"/>
                                <a:pt x="987" y="99"/>
                              </a:cubicBezTo>
                              <a:cubicBezTo>
                                <a:pt x="987" y="100"/>
                                <a:pt x="987" y="100"/>
                                <a:pt x="986" y="100"/>
                              </a:cubicBezTo>
                              <a:cubicBezTo>
                                <a:pt x="986" y="101"/>
                                <a:pt x="978" y="106"/>
                                <a:pt x="970" y="112"/>
                              </a:cubicBezTo>
                              <a:cubicBezTo>
                                <a:pt x="970" y="112"/>
                                <a:pt x="953" y="124"/>
                                <a:pt x="950" y="126"/>
                              </a:cubicBezTo>
                              <a:cubicBezTo>
                                <a:pt x="950" y="126"/>
                                <a:pt x="950" y="125"/>
                                <a:pt x="951" y="125"/>
                              </a:cubicBezTo>
                              <a:cubicBezTo>
                                <a:pt x="952" y="121"/>
                                <a:pt x="954" y="108"/>
                                <a:pt x="954" y="108"/>
                              </a:cubicBezTo>
                              <a:cubicBezTo>
                                <a:pt x="956" y="98"/>
                                <a:pt x="958" y="84"/>
                                <a:pt x="959" y="83"/>
                              </a:cubicBezTo>
                              <a:cubicBezTo>
                                <a:pt x="959" y="82"/>
                                <a:pt x="959" y="82"/>
                                <a:pt x="961" y="82"/>
                              </a:cubicBezTo>
                              <a:cubicBezTo>
                                <a:pt x="962" y="82"/>
                                <a:pt x="963" y="80"/>
                                <a:pt x="963" y="80"/>
                              </a:cubicBezTo>
                              <a:cubicBezTo>
                                <a:pt x="963" y="79"/>
                                <a:pt x="941" y="66"/>
                                <a:pt x="941" y="66"/>
                              </a:cubicBezTo>
                              <a:cubicBezTo>
                                <a:pt x="940" y="66"/>
                                <a:pt x="939" y="68"/>
                                <a:pt x="939" y="68"/>
                              </a:cubicBezTo>
                              <a:cubicBezTo>
                                <a:pt x="941" y="70"/>
                                <a:pt x="941" y="71"/>
                                <a:pt x="940" y="72"/>
                              </a:cubicBezTo>
                              <a:cubicBezTo>
                                <a:pt x="906" y="127"/>
                                <a:pt x="906" y="127"/>
                                <a:pt x="906" y="127"/>
                              </a:cubicBezTo>
                              <a:cubicBezTo>
                                <a:pt x="905" y="128"/>
                                <a:pt x="904" y="128"/>
                                <a:pt x="903" y="128"/>
                              </a:cubicBezTo>
                              <a:cubicBezTo>
                                <a:pt x="902" y="128"/>
                                <a:pt x="901" y="130"/>
                                <a:pt x="901" y="130"/>
                              </a:cubicBezTo>
                              <a:cubicBezTo>
                                <a:pt x="901" y="131"/>
                                <a:pt x="917" y="141"/>
                                <a:pt x="917" y="141"/>
                              </a:cubicBezTo>
                              <a:cubicBezTo>
                                <a:pt x="918" y="141"/>
                                <a:pt x="918" y="141"/>
                                <a:pt x="918" y="141"/>
                              </a:cubicBezTo>
                              <a:cubicBezTo>
                                <a:pt x="919" y="139"/>
                                <a:pt x="919" y="139"/>
                                <a:pt x="919" y="139"/>
                              </a:cubicBezTo>
                              <a:cubicBezTo>
                                <a:pt x="918" y="138"/>
                                <a:pt x="918" y="137"/>
                                <a:pt x="918" y="136"/>
                              </a:cubicBezTo>
                              <a:cubicBezTo>
                                <a:pt x="918" y="136"/>
                                <a:pt x="918" y="135"/>
                                <a:pt x="918" y="135"/>
                              </a:cubicBezTo>
                              <a:cubicBezTo>
                                <a:pt x="918" y="135"/>
                                <a:pt x="942" y="97"/>
                                <a:pt x="945" y="92"/>
                              </a:cubicBezTo>
                              <a:cubicBezTo>
                                <a:pt x="945" y="92"/>
                                <a:pt x="945" y="93"/>
                                <a:pt x="945" y="93"/>
                              </a:cubicBezTo>
                              <a:cubicBezTo>
                                <a:pt x="942" y="101"/>
                                <a:pt x="936" y="129"/>
                                <a:pt x="936" y="129"/>
                              </a:cubicBezTo>
                              <a:cubicBezTo>
                                <a:pt x="933" y="150"/>
                                <a:pt x="933" y="150"/>
                                <a:pt x="933" y="150"/>
                              </a:cubicBezTo>
                              <a:cubicBezTo>
                                <a:pt x="933" y="151"/>
                                <a:pt x="935" y="152"/>
                                <a:pt x="935" y="152"/>
                              </a:cubicBezTo>
                              <a:cubicBezTo>
                                <a:pt x="936" y="152"/>
                                <a:pt x="955" y="139"/>
                                <a:pt x="955" y="139"/>
                              </a:cubicBezTo>
                              <a:cubicBezTo>
                                <a:pt x="955" y="139"/>
                                <a:pt x="980" y="119"/>
                                <a:pt x="985" y="116"/>
                              </a:cubicBezTo>
                              <a:cubicBezTo>
                                <a:pt x="984" y="118"/>
                                <a:pt x="984" y="118"/>
                                <a:pt x="984" y="118"/>
                              </a:cubicBezTo>
                              <a:cubicBezTo>
                                <a:pt x="977" y="127"/>
                                <a:pt x="957" y="159"/>
                                <a:pt x="957" y="159"/>
                              </a:cubicBezTo>
                              <a:cubicBezTo>
                                <a:pt x="956" y="160"/>
                                <a:pt x="956" y="161"/>
                                <a:pt x="954" y="160"/>
                              </a:cubicBezTo>
                              <a:cubicBezTo>
                                <a:pt x="953" y="160"/>
                                <a:pt x="952" y="161"/>
                                <a:pt x="952" y="161"/>
                              </a:cubicBezTo>
                              <a:cubicBezTo>
                                <a:pt x="952" y="163"/>
                                <a:pt x="969" y="173"/>
                                <a:pt x="969" y="173"/>
                              </a:cubicBezTo>
                              <a:cubicBezTo>
                                <a:pt x="970" y="173"/>
                                <a:pt x="971" y="171"/>
                                <a:pt x="971" y="171"/>
                              </a:cubicBezTo>
                              <a:cubicBezTo>
                                <a:pt x="969" y="169"/>
                                <a:pt x="969" y="168"/>
                                <a:pt x="969" y="167"/>
                              </a:cubicBezTo>
                              <a:moveTo>
                                <a:pt x="890" y="64"/>
                              </a:moveTo>
                              <a:cubicBezTo>
                                <a:pt x="889" y="69"/>
                                <a:pt x="887" y="92"/>
                                <a:pt x="887" y="93"/>
                              </a:cubicBezTo>
                              <a:cubicBezTo>
                                <a:pt x="886" y="93"/>
                                <a:pt x="886" y="93"/>
                                <a:pt x="886" y="93"/>
                              </a:cubicBezTo>
                              <a:cubicBezTo>
                                <a:pt x="884" y="91"/>
                                <a:pt x="874" y="86"/>
                                <a:pt x="871" y="85"/>
                              </a:cubicBezTo>
                              <a:cubicBezTo>
                                <a:pt x="873" y="84"/>
                                <a:pt x="888" y="65"/>
                                <a:pt x="890" y="63"/>
                              </a:cubicBezTo>
                              <a:lnTo>
                                <a:pt x="890" y="64"/>
                              </a:lnTo>
                              <a:close/>
                              <a:moveTo>
                                <a:pt x="899" y="124"/>
                              </a:moveTo>
                              <a:cubicBezTo>
                                <a:pt x="904" y="59"/>
                                <a:pt x="904" y="59"/>
                                <a:pt x="904" y="59"/>
                              </a:cubicBezTo>
                              <a:cubicBezTo>
                                <a:pt x="904" y="55"/>
                                <a:pt x="904" y="55"/>
                                <a:pt x="904" y="55"/>
                              </a:cubicBezTo>
                              <a:cubicBezTo>
                                <a:pt x="905" y="55"/>
                                <a:pt x="905" y="54"/>
                                <a:pt x="907" y="55"/>
                              </a:cubicBezTo>
                              <a:cubicBezTo>
                                <a:pt x="908" y="54"/>
                                <a:pt x="909" y="52"/>
                                <a:pt x="909" y="52"/>
                              </a:cubicBezTo>
                              <a:cubicBezTo>
                                <a:pt x="908" y="51"/>
                                <a:pt x="887" y="42"/>
                                <a:pt x="887" y="42"/>
                              </a:cubicBezTo>
                              <a:cubicBezTo>
                                <a:pt x="886" y="43"/>
                                <a:pt x="885" y="44"/>
                                <a:pt x="885" y="44"/>
                              </a:cubicBezTo>
                              <a:cubicBezTo>
                                <a:pt x="887" y="46"/>
                                <a:pt x="887" y="47"/>
                                <a:pt x="887" y="47"/>
                              </a:cubicBezTo>
                              <a:cubicBezTo>
                                <a:pt x="887" y="47"/>
                                <a:pt x="887" y="47"/>
                                <a:pt x="887" y="47"/>
                              </a:cubicBezTo>
                              <a:cubicBezTo>
                                <a:pt x="884" y="51"/>
                                <a:pt x="884" y="51"/>
                                <a:pt x="884" y="51"/>
                              </a:cubicBezTo>
                              <a:cubicBezTo>
                                <a:pt x="884" y="51"/>
                                <a:pt x="841" y="99"/>
                                <a:pt x="841" y="99"/>
                              </a:cubicBezTo>
                              <a:cubicBezTo>
                                <a:pt x="840" y="100"/>
                                <a:pt x="839" y="101"/>
                                <a:pt x="838" y="101"/>
                              </a:cubicBezTo>
                              <a:cubicBezTo>
                                <a:pt x="837" y="101"/>
                                <a:pt x="836" y="103"/>
                                <a:pt x="836" y="103"/>
                              </a:cubicBezTo>
                              <a:cubicBezTo>
                                <a:pt x="837" y="104"/>
                                <a:pt x="854" y="111"/>
                                <a:pt x="854" y="111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56" y="109"/>
                                <a:pt x="856" y="109"/>
                                <a:pt x="856" y="109"/>
                              </a:cubicBezTo>
                              <a:cubicBezTo>
                                <a:pt x="854" y="108"/>
                                <a:pt x="854" y="107"/>
                                <a:pt x="854" y="106"/>
                              </a:cubicBezTo>
                              <a:cubicBezTo>
                                <a:pt x="854" y="106"/>
                                <a:pt x="854" y="105"/>
                                <a:pt x="854" y="105"/>
                              </a:cubicBezTo>
                              <a:cubicBezTo>
                                <a:pt x="855" y="103"/>
                                <a:pt x="855" y="103"/>
                                <a:pt x="855" y="103"/>
                              </a:cubicBezTo>
                              <a:cubicBezTo>
                                <a:pt x="855" y="103"/>
                                <a:pt x="864" y="94"/>
                                <a:pt x="864" y="94"/>
                              </a:cubicBezTo>
                              <a:cubicBezTo>
                                <a:pt x="864" y="95"/>
                                <a:pt x="886" y="104"/>
                                <a:pt x="886" y="104"/>
                              </a:cubicBezTo>
                              <a:cubicBezTo>
                                <a:pt x="886" y="104"/>
                                <a:pt x="885" y="117"/>
                                <a:pt x="885" y="117"/>
                              </a:cubicBezTo>
                              <a:cubicBezTo>
                                <a:pt x="885" y="117"/>
                                <a:pt x="885" y="120"/>
                                <a:pt x="885" y="120"/>
                              </a:cubicBezTo>
                              <a:cubicBezTo>
                                <a:pt x="884" y="120"/>
                                <a:pt x="884" y="120"/>
                                <a:pt x="882" y="120"/>
                              </a:cubicBezTo>
                              <a:cubicBezTo>
                                <a:pt x="882" y="120"/>
                                <a:pt x="881" y="122"/>
                                <a:pt x="881" y="122"/>
                              </a:cubicBezTo>
                              <a:cubicBezTo>
                                <a:pt x="881" y="123"/>
                                <a:pt x="899" y="130"/>
                                <a:pt x="899" y="130"/>
                              </a:cubicBezTo>
                              <a:cubicBezTo>
                                <a:pt x="900" y="130"/>
                                <a:pt x="901" y="128"/>
                                <a:pt x="901" y="128"/>
                              </a:cubicBezTo>
                              <a:cubicBezTo>
                                <a:pt x="900" y="127"/>
                                <a:pt x="899" y="126"/>
                                <a:pt x="899" y="124"/>
                              </a:cubicBezTo>
                              <a:moveTo>
                                <a:pt x="840" y="97"/>
                              </a:moveTo>
                              <a:cubicBezTo>
                                <a:pt x="841" y="97"/>
                                <a:pt x="842" y="96"/>
                                <a:pt x="842" y="96"/>
                              </a:cubicBezTo>
                              <a:cubicBezTo>
                                <a:pt x="843" y="95"/>
                                <a:pt x="835" y="77"/>
                                <a:pt x="835" y="77"/>
                              </a:cubicBezTo>
                              <a:cubicBezTo>
                                <a:pt x="834" y="77"/>
                                <a:pt x="833" y="77"/>
                                <a:pt x="833" y="77"/>
                              </a:cubicBezTo>
                              <a:cubicBezTo>
                                <a:pt x="832" y="78"/>
                                <a:pt x="832" y="80"/>
                                <a:pt x="832" y="80"/>
                              </a:cubicBezTo>
                              <a:cubicBezTo>
                                <a:pt x="832" y="80"/>
                                <a:pt x="828" y="84"/>
                                <a:pt x="828" y="84"/>
                              </a:cubicBezTo>
                              <a:cubicBezTo>
                                <a:pt x="825" y="86"/>
                                <a:pt x="820" y="86"/>
                                <a:pt x="815" y="85"/>
                              </a:cubicBezTo>
                              <a:cubicBezTo>
                                <a:pt x="804" y="82"/>
                                <a:pt x="798" y="70"/>
                                <a:pt x="802" y="56"/>
                              </a:cubicBezTo>
                              <a:cubicBezTo>
                                <a:pt x="805" y="46"/>
                                <a:pt x="809" y="40"/>
                                <a:pt x="814" y="37"/>
                              </a:cubicBezTo>
                              <a:cubicBezTo>
                                <a:pt x="818" y="35"/>
                                <a:pt x="823" y="34"/>
                                <a:pt x="829" y="36"/>
                              </a:cubicBezTo>
                              <a:cubicBezTo>
                                <a:pt x="834" y="37"/>
                                <a:pt x="837" y="40"/>
                                <a:pt x="839" y="43"/>
                              </a:cubicBezTo>
                              <a:cubicBezTo>
                                <a:pt x="840" y="49"/>
                                <a:pt x="840" y="49"/>
                                <a:pt x="840" y="49"/>
                              </a:cubicBezTo>
                              <a:cubicBezTo>
                                <a:pt x="840" y="50"/>
                                <a:pt x="840" y="50"/>
                                <a:pt x="840" y="50"/>
                              </a:cubicBezTo>
                              <a:cubicBezTo>
                                <a:pt x="841" y="51"/>
                                <a:pt x="841" y="51"/>
                                <a:pt x="841" y="51"/>
                              </a:cubicBezTo>
                              <a:cubicBezTo>
                                <a:pt x="842" y="51"/>
                                <a:pt x="855" y="37"/>
                                <a:pt x="855" y="37"/>
                              </a:cubicBezTo>
                              <a:cubicBezTo>
                                <a:pt x="857" y="36"/>
                                <a:pt x="857" y="36"/>
                                <a:pt x="857" y="36"/>
                              </a:cubicBezTo>
                              <a:cubicBezTo>
                                <a:pt x="854" y="35"/>
                                <a:pt x="854" y="35"/>
                                <a:pt x="854" y="35"/>
                              </a:cubicBezTo>
                              <a:cubicBezTo>
                                <a:pt x="851" y="36"/>
                                <a:pt x="851" y="36"/>
                                <a:pt x="851" y="36"/>
                              </a:cubicBezTo>
                              <a:cubicBezTo>
                                <a:pt x="849" y="33"/>
                                <a:pt x="849" y="33"/>
                                <a:pt x="849" y="33"/>
                              </a:cubicBezTo>
                              <a:cubicBezTo>
                                <a:pt x="846" y="31"/>
                                <a:pt x="846" y="31"/>
                                <a:pt x="846" y="31"/>
                              </a:cubicBezTo>
                              <a:cubicBezTo>
                                <a:pt x="843" y="27"/>
                                <a:pt x="838" y="25"/>
                                <a:pt x="833" y="23"/>
                              </a:cubicBezTo>
                              <a:cubicBezTo>
                                <a:pt x="823" y="20"/>
                                <a:pt x="813" y="21"/>
                                <a:pt x="805" y="26"/>
                              </a:cubicBezTo>
                              <a:cubicBezTo>
                                <a:pt x="796" y="31"/>
                                <a:pt x="790" y="40"/>
                                <a:pt x="787" y="52"/>
                              </a:cubicBezTo>
                              <a:cubicBezTo>
                                <a:pt x="781" y="73"/>
                                <a:pt x="791" y="92"/>
                                <a:pt x="811" y="98"/>
                              </a:cubicBezTo>
                              <a:cubicBezTo>
                                <a:pt x="823" y="101"/>
                                <a:pt x="830" y="98"/>
                                <a:pt x="835" y="96"/>
                              </a:cubicBezTo>
                              <a:cubicBezTo>
                                <a:pt x="838" y="95"/>
                                <a:pt x="838" y="95"/>
                                <a:pt x="838" y="95"/>
                              </a:cubicBezTo>
                              <a:cubicBezTo>
                                <a:pt x="839" y="95"/>
                                <a:pt x="839" y="96"/>
                                <a:pt x="840" y="97"/>
                              </a:cubicBezTo>
                              <a:moveTo>
                                <a:pt x="769" y="33"/>
                              </a:moveTo>
                              <a:cubicBezTo>
                                <a:pt x="770" y="33"/>
                                <a:pt x="782" y="17"/>
                                <a:pt x="782" y="17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0" y="15"/>
                                <a:pt x="780" y="15"/>
                                <a:pt x="780" y="15"/>
                              </a:cubicBezTo>
                              <a:cubicBezTo>
                                <a:pt x="779" y="16"/>
                                <a:pt x="778" y="16"/>
                                <a:pt x="777" y="16"/>
                              </a:cubicBezTo>
                              <a:cubicBezTo>
                                <a:pt x="774" y="14"/>
                                <a:pt x="774" y="14"/>
                                <a:pt x="774" y="14"/>
                              </a:cubicBezTo>
                              <a:cubicBezTo>
                                <a:pt x="770" y="12"/>
                                <a:pt x="770" y="12"/>
                                <a:pt x="770" y="12"/>
                              </a:cubicBezTo>
                              <a:cubicBezTo>
                                <a:pt x="766" y="9"/>
                                <a:pt x="760" y="8"/>
                                <a:pt x="754" y="7"/>
                              </a:cubicBezTo>
                              <a:cubicBezTo>
                                <a:pt x="733" y="4"/>
                                <a:pt x="725" y="15"/>
                                <a:pt x="723" y="25"/>
                              </a:cubicBezTo>
                              <a:cubicBezTo>
                                <a:pt x="721" y="41"/>
                                <a:pt x="736" y="46"/>
                                <a:pt x="748" y="51"/>
                              </a:cubicBezTo>
                              <a:cubicBezTo>
                                <a:pt x="757" y="54"/>
                                <a:pt x="764" y="57"/>
                                <a:pt x="764" y="63"/>
                              </a:cubicBezTo>
                              <a:cubicBezTo>
                                <a:pt x="760" y="69"/>
                                <a:pt x="760" y="69"/>
                                <a:pt x="760" y="69"/>
                              </a:cubicBezTo>
                              <a:cubicBezTo>
                                <a:pt x="757" y="71"/>
                                <a:pt x="752" y="72"/>
                                <a:pt x="746" y="71"/>
                              </a:cubicBezTo>
                              <a:cubicBezTo>
                                <a:pt x="740" y="70"/>
                                <a:pt x="731" y="67"/>
                                <a:pt x="729" y="63"/>
                              </a:cubicBezTo>
                              <a:cubicBezTo>
                                <a:pt x="728" y="60"/>
                                <a:pt x="728" y="60"/>
                                <a:pt x="728" y="60"/>
                              </a:cubicBezTo>
                              <a:cubicBezTo>
                                <a:pt x="728" y="58"/>
                                <a:pt x="728" y="58"/>
                                <a:pt x="728" y="58"/>
                              </a:cubicBezTo>
                              <a:cubicBezTo>
                                <a:pt x="726" y="57"/>
                                <a:pt x="726" y="57"/>
                                <a:pt x="726" y="57"/>
                              </a:cubicBezTo>
                              <a:cubicBezTo>
                                <a:pt x="725" y="58"/>
                                <a:pt x="714" y="74"/>
                                <a:pt x="714" y="74"/>
                              </a:cubicBezTo>
                              <a:cubicBezTo>
                                <a:pt x="714" y="75"/>
                                <a:pt x="714" y="75"/>
                                <a:pt x="714" y="75"/>
                              </a:cubicBezTo>
                              <a:cubicBezTo>
                                <a:pt x="716" y="76"/>
                                <a:pt x="716" y="76"/>
                                <a:pt x="716" y="76"/>
                              </a:cubicBezTo>
                              <a:cubicBezTo>
                                <a:pt x="717" y="76"/>
                                <a:pt x="719" y="74"/>
                                <a:pt x="719" y="74"/>
                              </a:cubicBezTo>
                              <a:cubicBezTo>
                                <a:pt x="719" y="74"/>
                                <a:pt x="723" y="76"/>
                                <a:pt x="723" y="76"/>
                              </a:cubicBezTo>
                              <a:cubicBezTo>
                                <a:pt x="727" y="79"/>
                                <a:pt x="727" y="79"/>
                                <a:pt x="727" y="79"/>
                              </a:cubicBezTo>
                              <a:cubicBezTo>
                                <a:pt x="727" y="79"/>
                                <a:pt x="743" y="84"/>
                                <a:pt x="743" y="84"/>
                              </a:cubicBezTo>
                              <a:cubicBezTo>
                                <a:pt x="757" y="86"/>
                                <a:pt x="766" y="82"/>
                                <a:pt x="771" y="79"/>
                              </a:cubicBezTo>
                              <a:cubicBezTo>
                                <a:pt x="775" y="75"/>
                                <a:pt x="778" y="70"/>
                                <a:pt x="779" y="64"/>
                              </a:cubicBezTo>
                              <a:cubicBezTo>
                                <a:pt x="782" y="47"/>
                                <a:pt x="766" y="41"/>
                                <a:pt x="754" y="37"/>
                              </a:cubicBezTo>
                              <a:cubicBezTo>
                                <a:pt x="746" y="34"/>
                                <a:pt x="738" y="31"/>
                                <a:pt x="739" y="25"/>
                              </a:cubicBezTo>
                              <a:cubicBezTo>
                                <a:pt x="742" y="20"/>
                                <a:pt x="742" y="20"/>
                                <a:pt x="742" y="20"/>
                              </a:cubicBezTo>
                              <a:cubicBezTo>
                                <a:pt x="744" y="19"/>
                                <a:pt x="747" y="18"/>
                                <a:pt x="751" y="19"/>
                              </a:cubicBezTo>
                              <a:cubicBezTo>
                                <a:pt x="761" y="20"/>
                                <a:pt x="765" y="24"/>
                                <a:pt x="766" y="26"/>
                              </a:cubicBezTo>
                              <a:cubicBezTo>
                                <a:pt x="767" y="29"/>
                                <a:pt x="767" y="29"/>
                                <a:pt x="767" y="29"/>
                              </a:cubicBezTo>
                              <a:cubicBezTo>
                                <a:pt x="767" y="30"/>
                                <a:pt x="766" y="31"/>
                                <a:pt x="766" y="31"/>
                              </a:cubicBezTo>
                              <a:cubicBezTo>
                                <a:pt x="767" y="32"/>
                                <a:pt x="769" y="33"/>
                                <a:pt x="769" y="33"/>
                              </a:cubicBezTo>
                              <a:moveTo>
                                <a:pt x="703" y="66"/>
                              </a:moveTo>
                              <a:cubicBezTo>
                                <a:pt x="671" y="66"/>
                                <a:pt x="671" y="66"/>
                                <a:pt x="671" y="66"/>
                              </a:cubicBezTo>
                              <a:cubicBezTo>
                                <a:pt x="671" y="66"/>
                                <a:pt x="671" y="48"/>
                                <a:pt x="671" y="47"/>
                              </a:cubicBezTo>
                              <a:cubicBezTo>
                                <a:pt x="689" y="47"/>
                                <a:pt x="689" y="47"/>
                                <a:pt x="689" y="47"/>
                              </a:cubicBezTo>
                              <a:cubicBezTo>
                                <a:pt x="692" y="47"/>
                                <a:pt x="693" y="47"/>
                                <a:pt x="693" y="48"/>
                              </a:cubicBezTo>
                              <a:cubicBezTo>
                                <a:pt x="696" y="49"/>
                                <a:pt x="696" y="49"/>
                                <a:pt x="696" y="49"/>
                              </a:cubicBezTo>
                              <a:cubicBezTo>
                                <a:pt x="697" y="31"/>
                                <a:pt x="697" y="31"/>
                                <a:pt x="697" y="31"/>
                              </a:cubicBezTo>
                              <a:cubicBezTo>
                                <a:pt x="694" y="31"/>
                                <a:pt x="694" y="31"/>
                                <a:pt x="694" y="31"/>
                              </a:cubicBezTo>
                              <a:cubicBezTo>
                                <a:pt x="693" y="33"/>
                                <a:pt x="692" y="33"/>
                                <a:pt x="689" y="33"/>
                              </a:cubicBezTo>
                              <a:cubicBezTo>
                                <a:pt x="671" y="33"/>
                                <a:pt x="671" y="33"/>
                                <a:pt x="671" y="33"/>
                              </a:cubicBezTo>
                              <a:cubicBezTo>
                                <a:pt x="671" y="15"/>
                                <a:pt x="671" y="15"/>
                                <a:pt x="671" y="15"/>
                              </a:cubicBezTo>
                              <a:cubicBezTo>
                                <a:pt x="701" y="16"/>
                                <a:pt x="701" y="16"/>
                                <a:pt x="701" y="16"/>
                              </a:cubicBezTo>
                              <a:cubicBezTo>
                                <a:pt x="705" y="16"/>
                                <a:pt x="705" y="17"/>
                                <a:pt x="706" y="18"/>
                              </a:cubicBezTo>
                              <a:cubicBezTo>
                                <a:pt x="708" y="19"/>
                                <a:pt x="708" y="19"/>
                                <a:pt x="708" y="19"/>
                              </a:cubicBezTo>
                              <a:cubicBezTo>
                                <a:pt x="709" y="1"/>
                                <a:pt x="709" y="1"/>
                                <a:pt x="709" y="1"/>
                              </a:cubicBezTo>
                              <a:cubicBezTo>
                                <a:pt x="706" y="0"/>
                                <a:pt x="706" y="0"/>
                                <a:pt x="706" y="0"/>
                              </a:cubicBezTo>
                              <a:cubicBezTo>
                                <a:pt x="705" y="2"/>
                                <a:pt x="705" y="3"/>
                                <a:pt x="701" y="3"/>
                              </a:cubicBezTo>
                              <a:cubicBezTo>
                                <a:pt x="652" y="3"/>
                                <a:pt x="652" y="3"/>
                                <a:pt x="652" y="3"/>
                              </a:cubicBezTo>
                              <a:cubicBezTo>
                                <a:pt x="651" y="5"/>
                                <a:pt x="651" y="5"/>
                                <a:pt x="651" y="5"/>
                              </a:cubicBezTo>
                              <a:cubicBezTo>
                                <a:pt x="656" y="7"/>
                                <a:pt x="656" y="7"/>
                                <a:pt x="656" y="9"/>
                              </a:cubicBezTo>
                              <a:cubicBezTo>
                                <a:pt x="656" y="73"/>
                                <a:pt x="656" y="73"/>
                                <a:pt x="656" y="73"/>
                              </a:cubicBezTo>
                              <a:cubicBezTo>
                                <a:pt x="656" y="75"/>
                                <a:pt x="656" y="75"/>
                                <a:pt x="652" y="76"/>
                              </a:cubicBezTo>
                              <a:cubicBezTo>
                                <a:pt x="651" y="78"/>
                                <a:pt x="651" y="78"/>
                                <a:pt x="651" y="78"/>
                              </a:cubicBezTo>
                              <a:cubicBezTo>
                                <a:pt x="703" y="79"/>
                                <a:pt x="703" y="79"/>
                                <a:pt x="703" y="79"/>
                              </a:cubicBezTo>
                              <a:cubicBezTo>
                                <a:pt x="707" y="79"/>
                                <a:pt x="707" y="80"/>
                                <a:pt x="708" y="81"/>
                              </a:cubicBezTo>
                              <a:cubicBezTo>
                                <a:pt x="710" y="82"/>
                                <a:pt x="710" y="82"/>
                                <a:pt x="710" y="82"/>
                              </a:cubicBezTo>
                              <a:cubicBezTo>
                                <a:pt x="711" y="64"/>
                                <a:pt x="711" y="64"/>
                                <a:pt x="711" y="64"/>
                              </a:cubicBezTo>
                              <a:cubicBezTo>
                                <a:pt x="708" y="63"/>
                                <a:pt x="708" y="63"/>
                                <a:pt x="708" y="63"/>
                              </a:cubicBezTo>
                              <a:cubicBezTo>
                                <a:pt x="707" y="65"/>
                                <a:pt x="707" y="66"/>
                                <a:pt x="703" y="66"/>
                              </a:cubicBezTo>
                              <a:moveTo>
                                <a:pt x="619" y="35"/>
                              </a:moveTo>
                              <a:cubicBezTo>
                                <a:pt x="617" y="38"/>
                                <a:pt x="614" y="39"/>
                                <a:pt x="610" y="40"/>
                              </a:cubicBezTo>
                              <a:cubicBezTo>
                                <a:pt x="610" y="40"/>
                                <a:pt x="594" y="42"/>
                                <a:pt x="594" y="42"/>
                              </a:cubicBezTo>
                              <a:cubicBezTo>
                                <a:pt x="594" y="42"/>
                                <a:pt x="594" y="42"/>
                                <a:pt x="594" y="41"/>
                              </a:cubicBezTo>
                              <a:cubicBezTo>
                                <a:pt x="594" y="38"/>
                                <a:pt x="592" y="26"/>
                                <a:pt x="592" y="24"/>
                              </a:cubicBezTo>
                              <a:cubicBezTo>
                                <a:pt x="593" y="23"/>
                                <a:pt x="607" y="21"/>
                                <a:pt x="607" y="21"/>
                              </a:cubicBezTo>
                              <a:cubicBezTo>
                                <a:pt x="615" y="20"/>
                                <a:pt x="619" y="23"/>
                                <a:pt x="620" y="29"/>
                              </a:cubicBezTo>
                              <a:lnTo>
                                <a:pt x="619" y="35"/>
                              </a:lnTo>
                              <a:close/>
                              <a:moveTo>
                                <a:pt x="638" y="71"/>
                              </a:moveTo>
                              <a:cubicBezTo>
                                <a:pt x="637" y="68"/>
                                <a:pt x="637" y="68"/>
                                <a:pt x="637" y="68"/>
                              </a:cubicBezTo>
                              <a:cubicBezTo>
                                <a:pt x="637" y="68"/>
                                <a:pt x="623" y="49"/>
                                <a:pt x="623" y="48"/>
                              </a:cubicBezTo>
                              <a:cubicBezTo>
                                <a:pt x="623" y="48"/>
                                <a:pt x="623" y="48"/>
                                <a:pt x="623" y="48"/>
                              </a:cubicBezTo>
                              <a:cubicBezTo>
                                <a:pt x="633" y="45"/>
                                <a:pt x="637" y="37"/>
                                <a:pt x="636" y="25"/>
                              </a:cubicBezTo>
                              <a:cubicBezTo>
                                <a:pt x="634" y="12"/>
                                <a:pt x="623" y="6"/>
                                <a:pt x="607" y="8"/>
                              </a:cubicBezTo>
                              <a:cubicBezTo>
                                <a:pt x="572" y="13"/>
                                <a:pt x="572" y="13"/>
                                <a:pt x="572" y="13"/>
                              </a:cubicBezTo>
                              <a:cubicBezTo>
                                <a:pt x="571" y="14"/>
                                <a:pt x="572" y="16"/>
                                <a:pt x="572" y="16"/>
                              </a:cubicBezTo>
                              <a:cubicBezTo>
                                <a:pt x="575" y="16"/>
                                <a:pt x="575" y="17"/>
                                <a:pt x="575" y="19"/>
                              </a:cubicBezTo>
                              <a:cubicBezTo>
                                <a:pt x="584" y="82"/>
                                <a:pt x="584" y="82"/>
                                <a:pt x="584" y="82"/>
                              </a:cubicBezTo>
                              <a:cubicBezTo>
                                <a:pt x="584" y="84"/>
                                <a:pt x="584" y="84"/>
                                <a:pt x="582" y="85"/>
                              </a:cubicBezTo>
                              <a:cubicBezTo>
                                <a:pt x="582" y="86"/>
                                <a:pt x="582" y="88"/>
                                <a:pt x="582" y="88"/>
                              </a:cubicBezTo>
                              <a:cubicBezTo>
                                <a:pt x="583" y="88"/>
                                <a:pt x="603" y="85"/>
                                <a:pt x="603" y="85"/>
                              </a:cubicBezTo>
                              <a:cubicBezTo>
                                <a:pt x="604" y="85"/>
                                <a:pt x="604" y="85"/>
                                <a:pt x="604" y="85"/>
                              </a:cubicBezTo>
                              <a:cubicBezTo>
                                <a:pt x="604" y="83"/>
                                <a:pt x="604" y="83"/>
                                <a:pt x="604" y="83"/>
                              </a:cubicBezTo>
                              <a:cubicBezTo>
                                <a:pt x="601" y="82"/>
                                <a:pt x="600" y="81"/>
                                <a:pt x="600" y="79"/>
                              </a:cubicBezTo>
                              <a:cubicBezTo>
                                <a:pt x="600" y="79"/>
                                <a:pt x="596" y="55"/>
                                <a:pt x="596" y="54"/>
                              </a:cubicBezTo>
                              <a:cubicBezTo>
                                <a:pt x="597" y="55"/>
                                <a:pt x="608" y="53"/>
                                <a:pt x="608" y="53"/>
                              </a:cubicBezTo>
                              <a:cubicBezTo>
                                <a:pt x="608" y="54"/>
                                <a:pt x="623" y="74"/>
                                <a:pt x="623" y="74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9"/>
                                <a:pt x="623" y="79"/>
                              </a:cubicBezTo>
                              <a:cubicBezTo>
                                <a:pt x="623" y="80"/>
                                <a:pt x="622" y="80"/>
                                <a:pt x="622" y="81"/>
                              </a:cubicBezTo>
                              <a:cubicBezTo>
                                <a:pt x="622" y="82"/>
                                <a:pt x="623" y="82"/>
                                <a:pt x="623" y="82"/>
                              </a:cubicBezTo>
                              <a:cubicBezTo>
                                <a:pt x="623" y="83"/>
                                <a:pt x="644" y="80"/>
                                <a:pt x="644" y="80"/>
                              </a:cubicBezTo>
                              <a:cubicBezTo>
                                <a:pt x="645" y="79"/>
                                <a:pt x="645" y="77"/>
                                <a:pt x="645" y="77"/>
                              </a:cubicBezTo>
                              <a:cubicBezTo>
                                <a:pt x="642" y="76"/>
                                <a:pt x="641" y="75"/>
                                <a:pt x="638" y="71"/>
                              </a:cubicBezTo>
                              <a:moveTo>
                                <a:pt x="561" y="67"/>
                              </a:moveTo>
                              <a:cubicBezTo>
                                <a:pt x="560" y="67"/>
                                <a:pt x="559" y="68"/>
                                <a:pt x="559" y="68"/>
                              </a:cubicBezTo>
                              <a:cubicBezTo>
                                <a:pt x="558" y="70"/>
                                <a:pt x="560" y="72"/>
                                <a:pt x="560" y="72"/>
                              </a:cubicBezTo>
                              <a:cubicBezTo>
                                <a:pt x="560" y="72"/>
                                <a:pt x="559" y="77"/>
                                <a:pt x="559" y="77"/>
                              </a:cubicBezTo>
                              <a:cubicBezTo>
                                <a:pt x="557" y="80"/>
                                <a:pt x="553" y="84"/>
                                <a:pt x="549" y="85"/>
                              </a:cubicBezTo>
                              <a:cubicBezTo>
                                <a:pt x="544" y="86"/>
                                <a:pt x="538" y="86"/>
                                <a:pt x="534" y="84"/>
                              </a:cubicBezTo>
                              <a:cubicBezTo>
                                <a:pt x="528" y="81"/>
                                <a:pt x="524" y="75"/>
                                <a:pt x="522" y="67"/>
                              </a:cubicBezTo>
                              <a:cubicBezTo>
                                <a:pt x="519" y="58"/>
                                <a:pt x="519" y="50"/>
                                <a:pt x="522" y="45"/>
                              </a:cubicBezTo>
                              <a:cubicBezTo>
                                <a:pt x="524" y="41"/>
                                <a:pt x="528" y="38"/>
                                <a:pt x="534" y="36"/>
                              </a:cubicBezTo>
                              <a:cubicBezTo>
                                <a:pt x="541" y="34"/>
                                <a:pt x="548" y="36"/>
                                <a:pt x="550" y="40"/>
                              </a:cubicBezTo>
                              <a:cubicBezTo>
                                <a:pt x="550" y="41"/>
                                <a:pt x="550" y="41"/>
                                <a:pt x="550" y="41"/>
                              </a:cubicBezTo>
                              <a:cubicBezTo>
                                <a:pt x="551" y="42"/>
                                <a:pt x="551" y="42"/>
                                <a:pt x="551" y="42"/>
                              </a:cubicBezTo>
                              <a:cubicBezTo>
                                <a:pt x="552" y="42"/>
                                <a:pt x="552" y="42"/>
                                <a:pt x="552" y="42"/>
                              </a:cubicBezTo>
                              <a:cubicBezTo>
                                <a:pt x="553" y="42"/>
                                <a:pt x="557" y="23"/>
                                <a:pt x="557" y="23"/>
                              </a:cubicBezTo>
                              <a:cubicBezTo>
                                <a:pt x="557" y="21"/>
                                <a:pt x="557" y="21"/>
                                <a:pt x="557" y="21"/>
                              </a:cubicBezTo>
                              <a:cubicBezTo>
                                <a:pt x="555" y="22"/>
                                <a:pt x="555" y="22"/>
                                <a:pt x="555" y="22"/>
                              </a:cubicBezTo>
                              <a:cubicBezTo>
                                <a:pt x="552" y="24"/>
                                <a:pt x="552" y="24"/>
                                <a:pt x="552" y="24"/>
                              </a:cubicBezTo>
                              <a:cubicBezTo>
                                <a:pt x="552" y="24"/>
                                <a:pt x="549" y="23"/>
                                <a:pt x="549" y="23"/>
                              </a:cubicBezTo>
                              <a:cubicBezTo>
                                <a:pt x="545" y="22"/>
                                <a:pt x="545" y="22"/>
                                <a:pt x="545" y="22"/>
                              </a:cubicBezTo>
                              <a:cubicBezTo>
                                <a:pt x="540" y="21"/>
                                <a:pt x="535" y="21"/>
                                <a:pt x="530" y="23"/>
                              </a:cubicBezTo>
                              <a:cubicBezTo>
                                <a:pt x="513" y="28"/>
                                <a:pt x="499" y="45"/>
                                <a:pt x="507" y="72"/>
                              </a:cubicBezTo>
                              <a:cubicBezTo>
                                <a:pt x="513" y="93"/>
                                <a:pt x="532" y="104"/>
                                <a:pt x="551" y="98"/>
                              </a:cubicBezTo>
                              <a:cubicBezTo>
                                <a:pt x="564" y="94"/>
                                <a:pt x="568" y="88"/>
                                <a:pt x="571" y="84"/>
                              </a:cubicBezTo>
                              <a:cubicBezTo>
                                <a:pt x="573" y="81"/>
                                <a:pt x="573" y="81"/>
                                <a:pt x="573" y="81"/>
                              </a:cubicBezTo>
                              <a:cubicBezTo>
                                <a:pt x="574" y="81"/>
                                <a:pt x="574" y="81"/>
                                <a:pt x="575" y="82"/>
                              </a:cubicBezTo>
                              <a:cubicBezTo>
                                <a:pt x="576" y="81"/>
                                <a:pt x="577" y="80"/>
                                <a:pt x="577" y="80"/>
                              </a:cubicBezTo>
                              <a:cubicBezTo>
                                <a:pt x="577" y="79"/>
                                <a:pt x="561" y="67"/>
                                <a:pt x="561" y="67"/>
                              </a:cubicBezTo>
                              <a:moveTo>
                                <a:pt x="381" y="131"/>
                              </a:moveTo>
                              <a:cubicBezTo>
                                <a:pt x="381" y="131"/>
                                <a:pt x="367" y="139"/>
                                <a:pt x="367" y="140"/>
                              </a:cubicBezTo>
                              <a:cubicBezTo>
                                <a:pt x="367" y="140"/>
                                <a:pt x="367" y="140"/>
                                <a:pt x="367" y="140"/>
                              </a:cubicBezTo>
                              <a:cubicBezTo>
                                <a:pt x="367" y="138"/>
                                <a:pt x="359" y="125"/>
                                <a:pt x="357" y="124"/>
                              </a:cubicBezTo>
                              <a:cubicBezTo>
                                <a:pt x="359" y="123"/>
                                <a:pt x="371" y="115"/>
                                <a:pt x="371" y="115"/>
                              </a:cubicBezTo>
                              <a:cubicBezTo>
                                <a:pt x="377" y="111"/>
                                <a:pt x="382" y="111"/>
                                <a:pt x="385" y="117"/>
                              </a:cubicBezTo>
                              <a:cubicBezTo>
                                <a:pt x="385" y="117"/>
                                <a:pt x="387" y="123"/>
                                <a:pt x="387" y="123"/>
                              </a:cubicBezTo>
                              <a:cubicBezTo>
                                <a:pt x="386" y="126"/>
                                <a:pt x="384" y="128"/>
                                <a:pt x="381" y="131"/>
                              </a:cubicBezTo>
                              <a:moveTo>
                                <a:pt x="419" y="147"/>
                              </a:moveTo>
                              <a:cubicBezTo>
                                <a:pt x="417" y="146"/>
                                <a:pt x="417" y="146"/>
                                <a:pt x="417" y="146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403" y="126"/>
                                <a:pt x="404" y="117"/>
                                <a:pt x="398" y="107"/>
                              </a:cubicBezTo>
                              <a:cubicBezTo>
                                <a:pt x="391" y="96"/>
                                <a:pt x="378" y="94"/>
                                <a:pt x="365" y="103"/>
                              </a:cubicBezTo>
                              <a:cubicBezTo>
                                <a:pt x="335" y="122"/>
                                <a:pt x="335" y="122"/>
                                <a:pt x="335" y="122"/>
                              </a:cubicBezTo>
                              <a:cubicBezTo>
                                <a:pt x="334" y="123"/>
                                <a:pt x="336" y="125"/>
                                <a:pt x="336" y="125"/>
                              </a:cubicBezTo>
                              <a:cubicBezTo>
                                <a:pt x="339" y="124"/>
                                <a:pt x="339" y="125"/>
                                <a:pt x="340" y="126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76" y="181"/>
                                <a:pt x="376" y="182"/>
                                <a:pt x="374" y="183"/>
                              </a:cubicBezTo>
                              <a:cubicBezTo>
                                <a:pt x="374" y="184"/>
                                <a:pt x="375" y="186"/>
                                <a:pt x="375" y="186"/>
                              </a:cubicBezTo>
                              <a:cubicBezTo>
                                <a:pt x="376" y="186"/>
                                <a:pt x="394" y="175"/>
                                <a:pt x="394" y="175"/>
                              </a:cubicBezTo>
                              <a:cubicBezTo>
                                <a:pt x="395" y="175"/>
                                <a:pt x="395" y="175"/>
                                <a:pt x="395" y="175"/>
                              </a:cubicBezTo>
                              <a:cubicBezTo>
                                <a:pt x="393" y="172"/>
                                <a:pt x="393" y="172"/>
                                <a:pt x="393" y="172"/>
                              </a:cubicBezTo>
                              <a:cubicBezTo>
                                <a:pt x="390" y="173"/>
                                <a:pt x="389" y="173"/>
                                <a:pt x="388" y="171"/>
                              </a:cubicBezTo>
                              <a:cubicBezTo>
                                <a:pt x="388" y="171"/>
                                <a:pt x="375" y="150"/>
                                <a:pt x="374" y="150"/>
                              </a:cubicBezTo>
                              <a:cubicBezTo>
                                <a:pt x="375" y="150"/>
                                <a:pt x="385" y="144"/>
                                <a:pt x="385" y="144"/>
                              </a:cubicBezTo>
                              <a:cubicBezTo>
                                <a:pt x="385" y="144"/>
                                <a:pt x="407" y="157"/>
                                <a:pt x="407" y="157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60"/>
                                <a:pt x="410" y="160"/>
                                <a:pt x="409" y="161"/>
                              </a:cubicBezTo>
                              <a:cubicBezTo>
                                <a:pt x="409" y="161"/>
                                <a:pt x="409" y="161"/>
                                <a:pt x="409" y="161"/>
                              </a:cubicBezTo>
                              <a:cubicBezTo>
                                <a:pt x="409" y="162"/>
                                <a:pt x="410" y="164"/>
                                <a:pt x="410" y="164"/>
                              </a:cubicBezTo>
                              <a:cubicBezTo>
                                <a:pt x="411" y="164"/>
                                <a:pt x="429" y="153"/>
                                <a:pt x="429" y="153"/>
                              </a:cubicBezTo>
                              <a:cubicBezTo>
                                <a:pt x="429" y="152"/>
                                <a:pt x="428" y="150"/>
                                <a:pt x="428" y="150"/>
                              </a:cubicBezTo>
                              <a:cubicBezTo>
                                <a:pt x="425" y="150"/>
                                <a:pt x="424" y="150"/>
                                <a:pt x="419" y="147"/>
                              </a:cubicBezTo>
                              <a:moveTo>
                                <a:pt x="355" y="181"/>
                              </a:moveTo>
                              <a:cubicBezTo>
                                <a:pt x="355" y="182"/>
                                <a:pt x="355" y="182"/>
                                <a:pt x="355" y="182"/>
                              </a:cubicBezTo>
                              <a:cubicBezTo>
                                <a:pt x="355" y="184"/>
                                <a:pt x="355" y="184"/>
                                <a:pt x="352" y="186"/>
                              </a:cubicBezTo>
                              <a:cubicBezTo>
                                <a:pt x="352" y="186"/>
                                <a:pt x="325" y="204"/>
                                <a:pt x="325" y="204"/>
                              </a:cubicBezTo>
                              <a:cubicBezTo>
                                <a:pt x="325" y="204"/>
                                <a:pt x="325" y="204"/>
                                <a:pt x="325" y="204"/>
                              </a:cubicBezTo>
                              <a:cubicBezTo>
                                <a:pt x="325" y="202"/>
                                <a:pt x="317" y="189"/>
                                <a:pt x="315" y="187"/>
                              </a:cubicBezTo>
                              <a:cubicBezTo>
                                <a:pt x="317" y="187"/>
                                <a:pt x="330" y="178"/>
                                <a:pt x="330" y="178"/>
                              </a:cubicBezTo>
                              <a:cubicBezTo>
                                <a:pt x="333" y="176"/>
                                <a:pt x="333" y="176"/>
                                <a:pt x="334" y="177"/>
                              </a:cubicBezTo>
                              <a:cubicBezTo>
                                <a:pt x="335" y="177"/>
                                <a:pt x="337" y="176"/>
                                <a:pt x="337" y="176"/>
                              </a:cubicBezTo>
                              <a:cubicBezTo>
                                <a:pt x="337" y="175"/>
                                <a:pt x="328" y="161"/>
                                <a:pt x="328" y="161"/>
                              </a:cubicBezTo>
                              <a:cubicBezTo>
                                <a:pt x="327" y="161"/>
                                <a:pt x="325" y="162"/>
                                <a:pt x="325" y="162"/>
                              </a:cubicBezTo>
                              <a:cubicBezTo>
                                <a:pt x="325" y="162"/>
                                <a:pt x="325" y="163"/>
                                <a:pt x="325" y="163"/>
                              </a:cubicBezTo>
                              <a:cubicBezTo>
                                <a:pt x="325" y="164"/>
                                <a:pt x="325" y="165"/>
                                <a:pt x="323" y="166"/>
                              </a:cubicBezTo>
                              <a:cubicBezTo>
                                <a:pt x="323" y="166"/>
                                <a:pt x="307" y="176"/>
                                <a:pt x="307" y="176"/>
                              </a:cubicBezTo>
                              <a:cubicBezTo>
                                <a:pt x="307" y="176"/>
                                <a:pt x="307" y="176"/>
                                <a:pt x="307" y="176"/>
                              </a:cubicBezTo>
                              <a:cubicBezTo>
                                <a:pt x="307" y="175"/>
                                <a:pt x="298" y="161"/>
                                <a:pt x="298" y="161"/>
                              </a:cubicBezTo>
                              <a:cubicBezTo>
                                <a:pt x="299" y="162"/>
                                <a:pt x="324" y="145"/>
                                <a:pt x="324" y="145"/>
                              </a:cubicBezTo>
                              <a:cubicBezTo>
                                <a:pt x="327" y="144"/>
                                <a:pt x="327" y="144"/>
                                <a:pt x="328" y="145"/>
                              </a:cubicBezTo>
                              <a:cubicBezTo>
                                <a:pt x="329" y="145"/>
                                <a:pt x="331" y="144"/>
                                <a:pt x="331" y="144"/>
                              </a:cubicBezTo>
                              <a:cubicBezTo>
                                <a:pt x="331" y="143"/>
                                <a:pt x="322" y="128"/>
                                <a:pt x="322" y="128"/>
                              </a:cubicBezTo>
                              <a:cubicBezTo>
                                <a:pt x="321" y="128"/>
                                <a:pt x="319" y="129"/>
                                <a:pt x="319" y="129"/>
                              </a:cubicBezTo>
                              <a:cubicBezTo>
                                <a:pt x="320" y="132"/>
                                <a:pt x="320" y="132"/>
                                <a:pt x="317" y="134"/>
                              </a:cubicBezTo>
                              <a:cubicBezTo>
                                <a:pt x="275" y="161"/>
                                <a:pt x="275" y="161"/>
                                <a:pt x="275" y="161"/>
                              </a:cubicBezTo>
                              <a:cubicBezTo>
                                <a:pt x="275" y="162"/>
                                <a:pt x="276" y="164"/>
                                <a:pt x="276" y="164"/>
                              </a:cubicBezTo>
                              <a:cubicBezTo>
                                <a:pt x="280" y="162"/>
                                <a:pt x="281" y="163"/>
                                <a:pt x="282" y="164"/>
                              </a:cubicBezTo>
                              <a:cubicBezTo>
                                <a:pt x="316" y="218"/>
                                <a:pt x="316" y="218"/>
                                <a:pt x="316" y="218"/>
                              </a:cubicBezTo>
                              <a:cubicBezTo>
                                <a:pt x="317" y="219"/>
                                <a:pt x="317" y="220"/>
                                <a:pt x="315" y="222"/>
                              </a:cubicBezTo>
                              <a:cubicBezTo>
                                <a:pt x="314" y="223"/>
                                <a:pt x="315" y="225"/>
                                <a:pt x="315" y="225"/>
                              </a:cubicBezTo>
                              <a:cubicBezTo>
                                <a:pt x="317" y="225"/>
                                <a:pt x="360" y="197"/>
                                <a:pt x="360" y="197"/>
                              </a:cubicBezTo>
                              <a:cubicBezTo>
                                <a:pt x="363" y="195"/>
                                <a:pt x="363" y="196"/>
                                <a:pt x="364" y="197"/>
                              </a:cubicBezTo>
                              <a:cubicBezTo>
                                <a:pt x="365" y="197"/>
                                <a:pt x="367" y="196"/>
                                <a:pt x="367" y="196"/>
                              </a:cubicBezTo>
                              <a:cubicBezTo>
                                <a:pt x="367" y="195"/>
                                <a:pt x="358" y="180"/>
                                <a:pt x="358" y="180"/>
                              </a:cubicBezTo>
                              <a:cubicBezTo>
                                <a:pt x="357" y="180"/>
                                <a:pt x="355" y="181"/>
                                <a:pt x="355" y="181"/>
                              </a:cubicBezTo>
                              <a:moveTo>
                                <a:pt x="277" y="240"/>
                              </a:moveTo>
                              <a:cubicBezTo>
                                <a:pt x="277" y="240"/>
                                <a:pt x="253" y="188"/>
                                <a:pt x="253" y="188"/>
                              </a:cubicBezTo>
                              <a:cubicBezTo>
                                <a:pt x="253" y="188"/>
                                <a:pt x="268" y="182"/>
                                <a:pt x="268" y="182"/>
                              </a:cubicBezTo>
                              <a:cubicBezTo>
                                <a:pt x="271" y="180"/>
                                <a:pt x="272" y="180"/>
                                <a:pt x="273" y="182"/>
                              </a:cubicBezTo>
                              <a:cubicBezTo>
                                <a:pt x="274" y="183"/>
                                <a:pt x="276" y="182"/>
                                <a:pt x="276" y="182"/>
                              </a:cubicBezTo>
                              <a:cubicBezTo>
                                <a:pt x="276" y="181"/>
                                <a:pt x="269" y="165"/>
                                <a:pt x="269" y="165"/>
                              </a:cubicBezTo>
                              <a:cubicBezTo>
                                <a:pt x="268" y="164"/>
                                <a:pt x="266" y="165"/>
                                <a:pt x="266" y="165"/>
                              </a:cubicBezTo>
                              <a:cubicBezTo>
                                <a:pt x="266" y="168"/>
                                <a:pt x="265" y="168"/>
                                <a:pt x="262" y="16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5" y="191"/>
                                <a:pt x="215" y="191"/>
                                <a:pt x="214" y="189"/>
                              </a:cubicBezTo>
                              <a:cubicBezTo>
                                <a:pt x="213" y="189"/>
                                <a:pt x="211" y="190"/>
                                <a:pt x="211" y="190"/>
                              </a:cubicBezTo>
                              <a:cubicBezTo>
                                <a:pt x="211" y="191"/>
                                <a:pt x="218" y="207"/>
                                <a:pt x="218" y="207"/>
                              </a:cubicBezTo>
                              <a:cubicBezTo>
                                <a:pt x="219" y="208"/>
                                <a:pt x="221" y="207"/>
                                <a:pt x="221" y="207"/>
                              </a:cubicBezTo>
                              <a:cubicBezTo>
                                <a:pt x="221" y="206"/>
                                <a:pt x="221" y="206"/>
                                <a:pt x="221" y="206"/>
                              </a:cubicBezTo>
                              <a:cubicBezTo>
                                <a:pt x="221" y="203"/>
                                <a:pt x="222" y="203"/>
                                <a:pt x="224" y="202"/>
                              </a:cubicBezTo>
                              <a:cubicBezTo>
                                <a:pt x="224" y="202"/>
                                <a:pt x="239" y="195"/>
                                <a:pt x="240" y="195"/>
                              </a:cubicBezTo>
                              <a:cubicBezTo>
                                <a:pt x="240" y="195"/>
                                <a:pt x="240" y="195"/>
                                <a:pt x="240" y="195"/>
                              </a:cubicBezTo>
                              <a:cubicBezTo>
                                <a:pt x="240" y="196"/>
                                <a:pt x="262" y="246"/>
                                <a:pt x="262" y="246"/>
                              </a:cubicBezTo>
                              <a:cubicBezTo>
                                <a:pt x="263" y="247"/>
                                <a:pt x="263" y="248"/>
                                <a:pt x="263" y="248"/>
                              </a:cubicBezTo>
                              <a:cubicBezTo>
                                <a:pt x="263" y="249"/>
                                <a:pt x="262" y="249"/>
                                <a:pt x="261" y="250"/>
                              </a:cubicBezTo>
                              <a:cubicBezTo>
                                <a:pt x="261" y="250"/>
                                <a:pt x="261" y="250"/>
                                <a:pt x="261" y="250"/>
                              </a:cubicBezTo>
                              <a:cubicBezTo>
                                <a:pt x="261" y="251"/>
                                <a:pt x="262" y="253"/>
                                <a:pt x="262" y="253"/>
                              </a:cubicBezTo>
                              <a:cubicBezTo>
                                <a:pt x="263" y="253"/>
                                <a:pt x="282" y="245"/>
                                <a:pt x="282" y="245"/>
                              </a:cubicBezTo>
                              <a:cubicBezTo>
                                <a:pt x="282" y="244"/>
                                <a:pt x="282" y="244"/>
                                <a:pt x="282" y="244"/>
                              </a:cubicBezTo>
                              <a:cubicBezTo>
                                <a:pt x="281" y="242"/>
                                <a:pt x="281" y="242"/>
                                <a:pt x="281" y="242"/>
                              </a:cubicBezTo>
                              <a:cubicBezTo>
                                <a:pt x="278" y="242"/>
                                <a:pt x="277" y="242"/>
                                <a:pt x="277" y="240"/>
                              </a:cubicBezTo>
                              <a:moveTo>
                                <a:pt x="188" y="227"/>
                              </a:moveTo>
                              <a:cubicBezTo>
                                <a:pt x="179" y="227"/>
                                <a:pt x="171" y="227"/>
                                <a:pt x="170" y="222"/>
                              </a:cubicBezTo>
                              <a:cubicBezTo>
                                <a:pt x="169" y="217"/>
                                <a:pt x="172" y="213"/>
                                <a:pt x="178" y="212"/>
                              </a:cubicBezTo>
                              <a:cubicBezTo>
                                <a:pt x="189" y="209"/>
                                <a:pt x="196" y="213"/>
                                <a:pt x="197" y="216"/>
                              </a:cubicBezTo>
                              <a:cubicBezTo>
                                <a:pt x="197" y="217"/>
                                <a:pt x="197" y="217"/>
                                <a:pt x="197" y="217"/>
                              </a:cubicBezTo>
                              <a:cubicBezTo>
                                <a:pt x="198" y="219"/>
                                <a:pt x="200" y="219"/>
                                <a:pt x="200" y="219"/>
                              </a:cubicBezTo>
                              <a:cubicBezTo>
                                <a:pt x="201" y="218"/>
                                <a:pt x="207" y="199"/>
                                <a:pt x="207" y="199"/>
                              </a:cubicBezTo>
                              <a:cubicBezTo>
                                <a:pt x="208" y="196"/>
                                <a:pt x="208" y="196"/>
                                <a:pt x="208" y="196"/>
                              </a:cubicBezTo>
                              <a:cubicBezTo>
                                <a:pt x="205" y="198"/>
                                <a:pt x="205" y="198"/>
                                <a:pt x="205" y="198"/>
                              </a:cubicBezTo>
                              <a:cubicBezTo>
                                <a:pt x="202" y="200"/>
                                <a:pt x="202" y="200"/>
                                <a:pt x="202" y="200"/>
                              </a:cubicBezTo>
                              <a:cubicBezTo>
                                <a:pt x="199" y="199"/>
                                <a:pt x="199" y="199"/>
                                <a:pt x="199" y="199"/>
                              </a:cubicBezTo>
                              <a:cubicBezTo>
                                <a:pt x="195" y="199"/>
                                <a:pt x="195" y="199"/>
                                <a:pt x="195" y="199"/>
                              </a:cubicBezTo>
                              <a:cubicBezTo>
                                <a:pt x="189" y="198"/>
                                <a:pt x="183" y="198"/>
                                <a:pt x="177" y="199"/>
                              </a:cubicBezTo>
                              <a:cubicBezTo>
                                <a:pt x="157" y="204"/>
                                <a:pt x="152" y="217"/>
                                <a:pt x="155" y="227"/>
                              </a:cubicBezTo>
                              <a:cubicBezTo>
                                <a:pt x="158" y="242"/>
                                <a:pt x="173" y="242"/>
                                <a:pt x="186" y="243"/>
                              </a:cubicBezTo>
                              <a:cubicBezTo>
                                <a:pt x="196" y="243"/>
                                <a:pt x="204" y="243"/>
                                <a:pt x="205" y="249"/>
                              </a:cubicBezTo>
                              <a:cubicBezTo>
                                <a:pt x="205" y="249"/>
                                <a:pt x="204" y="256"/>
                                <a:pt x="204" y="256"/>
                              </a:cubicBezTo>
                              <a:cubicBezTo>
                                <a:pt x="202" y="259"/>
                                <a:pt x="198" y="261"/>
                                <a:pt x="191" y="262"/>
                              </a:cubicBezTo>
                              <a:cubicBezTo>
                                <a:pt x="185" y="264"/>
                                <a:pt x="176" y="263"/>
                                <a:pt x="172" y="261"/>
                              </a:cubicBezTo>
                              <a:cubicBezTo>
                                <a:pt x="171" y="259"/>
                                <a:pt x="171" y="259"/>
                                <a:pt x="171" y="259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68" y="256"/>
                                <a:pt x="168" y="256"/>
                                <a:pt x="168" y="256"/>
                              </a:cubicBezTo>
                              <a:cubicBezTo>
                                <a:pt x="167" y="257"/>
                                <a:pt x="162" y="276"/>
                                <a:pt x="162" y="276"/>
                              </a:cubicBezTo>
                              <a:cubicBezTo>
                                <a:pt x="162" y="276"/>
                                <a:pt x="163" y="276"/>
                                <a:pt x="163" y="276"/>
                              </a:cubicBezTo>
                              <a:cubicBezTo>
                                <a:pt x="163" y="276"/>
                                <a:pt x="163" y="276"/>
                                <a:pt x="163" y="276"/>
                              </a:cubicBezTo>
                              <a:cubicBezTo>
                                <a:pt x="165" y="277"/>
                                <a:pt x="165" y="277"/>
                                <a:pt x="165" y="277"/>
                              </a:cubicBezTo>
                              <a:cubicBezTo>
                                <a:pt x="165" y="276"/>
                                <a:pt x="165" y="276"/>
                                <a:pt x="165" y="276"/>
                              </a:cubicBezTo>
                              <a:cubicBezTo>
                                <a:pt x="165" y="276"/>
                                <a:pt x="166" y="276"/>
                                <a:pt x="166" y="276"/>
                              </a:cubicBezTo>
                              <a:cubicBezTo>
                                <a:pt x="166" y="275"/>
                                <a:pt x="166" y="275"/>
                                <a:pt x="167" y="275"/>
                              </a:cubicBezTo>
                              <a:cubicBezTo>
                                <a:pt x="167" y="275"/>
                                <a:pt x="171" y="275"/>
                                <a:pt x="171" y="275"/>
                              </a:cubicBezTo>
                              <a:cubicBezTo>
                                <a:pt x="176" y="276"/>
                                <a:pt x="176" y="276"/>
                                <a:pt x="176" y="276"/>
                              </a:cubicBezTo>
                              <a:cubicBezTo>
                                <a:pt x="193" y="276"/>
                                <a:pt x="193" y="276"/>
                                <a:pt x="193" y="276"/>
                              </a:cubicBezTo>
                              <a:cubicBezTo>
                                <a:pt x="215" y="271"/>
                                <a:pt x="223" y="256"/>
                                <a:pt x="220" y="245"/>
                              </a:cubicBezTo>
                              <a:cubicBezTo>
                                <a:pt x="217" y="228"/>
                                <a:pt x="201" y="228"/>
                                <a:pt x="188" y="227"/>
                              </a:cubicBezTo>
                              <a:moveTo>
                                <a:pt x="121" y="265"/>
                              </a:moveTo>
                              <a:cubicBezTo>
                                <a:pt x="117" y="268"/>
                                <a:pt x="113" y="270"/>
                                <a:pt x="108" y="270"/>
                              </a:cubicBezTo>
                              <a:cubicBezTo>
                                <a:pt x="96" y="269"/>
                                <a:pt x="89" y="260"/>
                                <a:pt x="90" y="243"/>
                              </a:cubicBezTo>
                              <a:cubicBezTo>
                                <a:pt x="90" y="234"/>
                                <a:pt x="92" y="227"/>
                                <a:pt x="97" y="223"/>
                              </a:cubicBezTo>
                              <a:cubicBezTo>
                                <a:pt x="100" y="220"/>
                                <a:pt x="104" y="218"/>
                                <a:pt x="109" y="219"/>
                              </a:cubicBezTo>
                              <a:cubicBezTo>
                                <a:pt x="115" y="219"/>
                                <a:pt x="119" y="220"/>
                                <a:pt x="122" y="224"/>
                              </a:cubicBezTo>
                              <a:cubicBezTo>
                                <a:pt x="126" y="228"/>
                                <a:pt x="128" y="235"/>
                                <a:pt x="128" y="245"/>
                              </a:cubicBezTo>
                              <a:cubicBezTo>
                                <a:pt x="128" y="254"/>
                                <a:pt x="125" y="261"/>
                                <a:pt x="121" y="265"/>
                              </a:cubicBezTo>
                              <a:moveTo>
                                <a:pt x="110" y="205"/>
                              </a:moveTo>
                              <a:cubicBezTo>
                                <a:pt x="100" y="205"/>
                                <a:pt x="92" y="208"/>
                                <a:pt x="86" y="214"/>
                              </a:cubicBezTo>
                              <a:cubicBezTo>
                                <a:pt x="78" y="220"/>
                                <a:pt x="74" y="231"/>
                                <a:pt x="74" y="243"/>
                              </a:cubicBezTo>
                              <a:cubicBezTo>
                                <a:pt x="73" y="266"/>
                                <a:pt x="87" y="282"/>
                                <a:pt x="107" y="283"/>
                              </a:cubicBezTo>
                              <a:cubicBezTo>
                                <a:pt x="117" y="283"/>
                                <a:pt x="125" y="280"/>
                                <a:pt x="132" y="274"/>
                              </a:cubicBezTo>
                              <a:cubicBezTo>
                                <a:pt x="139" y="268"/>
                                <a:pt x="143" y="257"/>
                                <a:pt x="144" y="245"/>
                              </a:cubicBezTo>
                              <a:cubicBezTo>
                                <a:pt x="144" y="233"/>
                                <a:pt x="140" y="222"/>
                                <a:pt x="134" y="215"/>
                              </a:cubicBezTo>
                              <a:cubicBezTo>
                                <a:pt x="128" y="209"/>
                                <a:pt x="119" y="205"/>
                                <a:pt x="110" y="205"/>
                              </a:cubicBezTo>
                              <a:moveTo>
                                <a:pt x="38" y="228"/>
                              </a:moveTo>
                              <a:cubicBezTo>
                                <a:pt x="38" y="228"/>
                                <a:pt x="25" y="227"/>
                                <a:pt x="25" y="227"/>
                              </a:cubicBezTo>
                              <a:cubicBezTo>
                                <a:pt x="26" y="226"/>
                                <a:pt x="28" y="211"/>
                                <a:pt x="28" y="208"/>
                              </a:cubicBezTo>
                              <a:cubicBezTo>
                                <a:pt x="30" y="209"/>
                                <a:pt x="41" y="210"/>
                                <a:pt x="41" y="210"/>
                              </a:cubicBezTo>
                              <a:cubicBezTo>
                                <a:pt x="47" y="211"/>
                                <a:pt x="50" y="213"/>
                                <a:pt x="52" y="215"/>
                              </a:cubicBezTo>
                              <a:cubicBezTo>
                                <a:pt x="53" y="221"/>
                                <a:pt x="53" y="221"/>
                                <a:pt x="53" y="221"/>
                              </a:cubicBezTo>
                              <a:cubicBezTo>
                                <a:pt x="52" y="228"/>
                                <a:pt x="48" y="230"/>
                                <a:pt x="38" y="228"/>
                              </a:cubicBezTo>
                              <a:moveTo>
                                <a:pt x="45" y="197"/>
                              </a:moveTo>
                              <a:cubicBezTo>
                                <a:pt x="12" y="192"/>
                                <a:pt x="12" y="192"/>
                                <a:pt x="12" y="192"/>
                              </a:cubicBezTo>
                              <a:cubicBezTo>
                                <a:pt x="11" y="193"/>
                                <a:pt x="11" y="195"/>
                                <a:pt x="11" y="195"/>
                              </a:cubicBezTo>
                              <a:cubicBezTo>
                                <a:pt x="14" y="197"/>
                                <a:pt x="14" y="197"/>
                                <a:pt x="14" y="199"/>
                              </a:cubicBezTo>
                              <a:cubicBezTo>
                                <a:pt x="4" y="262"/>
                                <a:pt x="4" y="262"/>
                                <a:pt x="4" y="262"/>
                              </a:cubicBezTo>
                              <a:cubicBezTo>
                                <a:pt x="4" y="264"/>
                                <a:pt x="4" y="264"/>
                                <a:pt x="1" y="264"/>
                              </a:cubicBezTo>
                              <a:cubicBezTo>
                                <a:pt x="0" y="265"/>
                                <a:pt x="0" y="267"/>
                                <a:pt x="0" y="267"/>
                              </a:cubicBezTo>
                              <a:cubicBezTo>
                                <a:pt x="1" y="268"/>
                                <a:pt x="22" y="271"/>
                                <a:pt x="22" y="271"/>
                              </a:cubicBezTo>
                              <a:cubicBezTo>
                                <a:pt x="23" y="271"/>
                                <a:pt x="23" y="271"/>
                                <a:pt x="23" y="271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1" y="267"/>
                                <a:pt x="20" y="267"/>
                                <a:pt x="20" y="265"/>
                              </a:cubicBezTo>
                              <a:cubicBezTo>
                                <a:pt x="20" y="265"/>
                                <a:pt x="20" y="265"/>
                                <a:pt x="20" y="264"/>
                              </a:cubicBezTo>
                              <a:cubicBezTo>
                                <a:pt x="20" y="264"/>
                                <a:pt x="24" y="240"/>
                                <a:pt x="24" y="239"/>
                              </a:cubicBezTo>
                              <a:cubicBezTo>
                                <a:pt x="24" y="240"/>
                                <a:pt x="39" y="242"/>
                                <a:pt x="39" y="242"/>
                              </a:cubicBezTo>
                              <a:cubicBezTo>
                                <a:pt x="58" y="245"/>
                                <a:pt x="67" y="235"/>
                                <a:pt x="68" y="224"/>
                              </a:cubicBezTo>
                              <a:cubicBezTo>
                                <a:pt x="70" y="213"/>
                                <a:pt x="65" y="200"/>
                                <a:pt x="45" y="19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683" y="565"/>
                          <a:ext cx="70" cy="69"/>
                        </a:xfrm>
                        <a:custGeom>
                          <a:avLst/>
                          <a:gdLst>
                            <a:gd name="T0" fmla="*/ 39 w 104"/>
                            <a:gd name="T1" fmla="*/ 28 h 101"/>
                            <a:gd name="T2" fmla="*/ 12 w 104"/>
                            <a:gd name="T3" fmla="*/ 18 h 101"/>
                            <a:gd name="T4" fmla="*/ 26 w 104"/>
                            <a:gd name="T5" fmla="*/ 46 h 101"/>
                            <a:gd name="T6" fmla="*/ 0 w 104"/>
                            <a:gd name="T7" fmla="*/ 64 h 101"/>
                            <a:gd name="T8" fmla="*/ 29 w 104"/>
                            <a:gd name="T9" fmla="*/ 71 h 101"/>
                            <a:gd name="T10" fmla="*/ 27 w 104"/>
                            <a:gd name="T11" fmla="*/ 101 h 101"/>
                            <a:gd name="T12" fmla="*/ 52 w 104"/>
                            <a:gd name="T13" fmla="*/ 81 h 101"/>
                            <a:gd name="T14" fmla="*/ 74 w 104"/>
                            <a:gd name="T15" fmla="*/ 101 h 101"/>
                            <a:gd name="T16" fmla="*/ 73 w 104"/>
                            <a:gd name="T17" fmla="*/ 69 h 101"/>
                            <a:gd name="T18" fmla="*/ 104 w 104"/>
                            <a:gd name="T19" fmla="*/ 67 h 101"/>
                            <a:gd name="T20" fmla="*/ 78 w 104"/>
                            <a:gd name="T21" fmla="*/ 47 h 101"/>
                            <a:gd name="T22" fmla="*/ 93 w 104"/>
                            <a:gd name="T23" fmla="*/ 20 h 101"/>
                            <a:gd name="T24" fmla="*/ 63 w 104"/>
                            <a:gd name="T25" fmla="*/ 29 h 101"/>
                            <a:gd name="T26" fmla="*/ 51 w 104"/>
                            <a:gd name="T27" fmla="*/ 0 h 101"/>
                            <a:gd name="T28" fmla="*/ 39 w 104"/>
                            <a:gd name="T29" fmla="*/ 2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39" y="2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104" y="67"/>
                                <a:pt x="104" y="67"/>
                              </a:cubicBezTo>
                              <a:cubicBezTo>
                                <a:pt x="78" y="47"/>
                                <a:pt x="78" y="47"/>
                                <a:pt x="78" y="4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3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804" y="597"/>
                          <a:ext cx="70" cy="69"/>
                        </a:xfrm>
                        <a:custGeom>
                          <a:avLst/>
                          <a:gdLst>
                            <a:gd name="T0" fmla="*/ 26 w 70"/>
                            <a:gd name="T1" fmla="*/ 19 h 69"/>
                            <a:gd name="T2" fmla="*/ 8 w 70"/>
                            <a:gd name="T3" fmla="*/ 13 h 69"/>
                            <a:gd name="T4" fmla="*/ 17 w 70"/>
                            <a:gd name="T5" fmla="*/ 31 h 69"/>
                            <a:gd name="T6" fmla="*/ 0 w 70"/>
                            <a:gd name="T7" fmla="*/ 43 h 69"/>
                            <a:gd name="T8" fmla="*/ 20 w 70"/>
                            <a:gd name="T9" fmla="*/ 48 h 69"/>
                            <a:gd name="T10" fmla="*/ 18 w 70"/>
                            <a:gd name="T11" fmla="*/ 69 h 69"/>
                            <a:gd name="T12" fmla="*/ 34 w 70"/>
                            <a:gd name="T13" fmla="*/ 55 h 69"/>
                            <a:gd name="T14" fmla="*/ 51 w 70"/>
                            <a:gd name="T15" fmla="*/ 69 h 69"/>
                            <a:gd name="T16" fmla="*/ 49 w 70"/>
                            <a:gd name="T17" fmla="*/ 47 h 69"/>
                            <a:gd name="T18" fmla="*/ 70 w 70"/>
                            <a:gd name="T19" fmla="*/ 45 h 69"/>
                            <a:gd name="T20" fmla="*/ 53 w 70"/>
                            <a:gd name="T21" fmla="*/ 32 h 69"/>
                            <a:gd name="T22" fmla="*/ 63 w 70"/>
                            <a:gd name="T23" fmla="*/ 13 h 69"/>
                            <a:gd name="T24" fmla="*/ 43 w 70"/>
                            <a:gd name="T25" fmla="*/ 19 h 69"/>
                            <a:gd name="T26" fmla="*/ 34 w 70"/>
                            <a:gd name="T27" fmla="*/ 0 h 69"/>
                            <a:gd name="T28" fmla="*/ 26 w 70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69">
                              <a:moveTo>
                                <a:pt x="26" y="19"/>
                              </a:moveTo>
                              <a:lnTo>
                                <a:pt x="8" y="13"/>
                              </a:lnTo>
                              <a:lnTo>
                                <a:pt x="17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4" y="55"/>
                              </a:lnTo>
                              <a:lnTo>
                                <a:pt x="51" y="69"/>
                              </a:lnTo>
                              <a:lnTo>
                                <a:pt x="49" y="47"/>
                              </a:lnTo>
                              <a:lnTo>
                                <a:pt x="70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3" y="19"/>
                              </a:lnTo>
                              <a:lnTo>
                                <a:pt x="34" y="0"/>
                              </a:lnTo>
                              <a:lnTo>
                                <a:pt x="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0" y="721"/>
                          <a:ext cx="71" cy="69"/>
                        </a:xfrm>
                        <a:custGeom>
                          <a:avLst/>
                          <a:gdLst>
                            <a:gd name="T0" fmla="*/ 51 w 104"/>
                            <a:gd name="T1" fmla="*/ 0 h 101"/>
                            <a:gd name="T2" fmla="*/ 62 w 104"/>
                            <a:gd name="T3" fmla="*/ 28 h 101"/>
                            <a:gd name="T4" fmla="*/ 93 w 104"/>
                            <a:gd name="T5" fmla="*/ 20 h 101"/>
                            <a:gd name="T6" fmla="*/ 78 w 104"/>
                            <a:gd name="T7" fmla="*/ 46 h 101"/>
                            <a:gd name="T8" fmla="*/ 104 w 104"/>
                            <a:gd name="T9" fmla="*/ 66 h 101"/>
                            <a:gd name="T10" fmla="*/ 72 w 104"/>
                            <a:gd name="T11" fmla="*/ 69 h 101"/>
                            <a:gd name="T12" fmla="*/ 74 w 104"/>
                            <a:gd name="T13" fmla="*/ 101 h 101"/>
                            <a:gd name="T14" fmla="*/ 51 w 104"/>
                            <a:gd name="T15" fmla="*/ 80 h 101"/>
                            <a:gd name="T16" fmla="*/ 27 w 104"/>
                            <a:gd name="T17" fmla="*/ 101 h 101"/>
                            <a:gd name="T18" fmla="*/ 29 w 104"/>
                            <a:gd name="T19" fmla="*/ 70 h 101"/>
                            <a:gd name="T20" fmla="*/ 0 w 104"/>
                            <a:gd name="T21" fmla="*/ 64 h 101"/>
                            <a:gd name="T22" fmla="*/ 26 w 104"/>
                            <a:gd name="T23" fmla="*/ 45 h 101"/>
                            <a:gd name="T24" fmla="*/ 11 w 104"/>
                            <a:gd name="T25" fmla="*/ 19 h 101"/>
                            <a:gd name="T26" fmla="*/ 39 w 104"/>
                            <a:gd name="T27" fmla="*/ 28 h 101"/>
                            <a:gd name="T28" fmla="*/ 51 w 104"/>
                            <a:gd name="T2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51" y="0"/>
                              </a:moveTo>
                              <a:cubicBezTo>
                                <a:pt x="62" y="28"/>
                                <a:pt x="62" y="28"/>
                                <a:pt x="62" y="28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78" y="46"/>
                                <a:pt x="78" y="46"/>
                                <a:pt x="78" y="4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72" y="69"/>
                                <a:pt x="72" y="69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813" y="730"/>
                          <a:ext cx="50" cy="48"/>
                        </a:xfrm>
                        <a:custGeom>
                          <a:avLst/>
                          <a:gdLst>
                            <a:gd name="T0" fmla="*/ 25 w 50"/>
                            <a:gd name="T1" fmla="*/ 0 h 48"/>
                            <a:gd name="T2" fmla="*/ 32 w 50"/>
                            <a:gd name="T3" fmla="*/ 18 h 48"/>
                            <a:gd name="T4" fmla="*/ 50 w 50"/>
                            <a:gd name="T5" fmla="*/ 18 h 48"/>
                            <a:gd name="T6" fmla="*/ 35 w 50"/>
                            <a:gd name="T7" fmla="*/ 30 h 48"/>
                            <a:gd name="T8" fmla="*/ 40 w 50"/>
                            <a:gd name="T9" fmla="*/ 48 h 48"/>
                            <a:gd name="T10" fmla="*/ 25 w 50"/>
                            <a:gd name="T11" fmla="*/ 37 h 48"/>
                            <a:gd name="T12" fmla="*/ 10 w 50"/>
                            <a:gd name="T13" fmla="*/ 48 h 48"/>
                            <a:gd name="T14" fmla="*/ 15 w 50"/>
                            <a:gd name="T15" fmla="*/ 30 h 48"/>
                            <a:gd name="T16" fmla="*/ 0 w 50"/>
                            <a:gd name="T17" fmla="*/ 18 h 48"/>
                            <a:gd name="T18" fmla="*/ 19 w 50"/>
                            <a:gd name="T19" fmla="*/ 18 h 48"/>
                            <a:gd name="T20" fmla="*/ 25 w 50"/>
                            <a:gd name="T2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8">
                              <a:moveTo>
                                <a:pt x="25" y="0"/>
                              </a:moveTo>
                              <a:lnTo>
                                <a:pt x="32" y="18"/>
                              </a:lnTo>
                              <a:lnTo>
                                <a:pt x="50" y="18"/>
                              </a:lnTo>
                              <a:lnTo>
                                <a:pt x="35" y="30"/>
                              </a:lnTo>
                              <a:lnTo>
                                <a:pt x="40" y="48"/>
                              </a:lnTo>
                              <a:lnTo>
                                <a:pt x="25" y="37"/>
                              </a:lnTo>
                              <a:lnTo>
                                <a:pt x="10" y="48"/>
                              </a:lnTo>
                              <a:lnTo>
                                <a:pt x="15" y="30"/>
                              </a:lnTo>
                              <a:lnTo>
                                <a:pt x="0" y="18"/>
                              </a:lnTo>
                              <a:lnTo>
                                <a:pt x="19" y="1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803" y="856"/>
                          <a:ext cx="71" cy="69"/>
                        </a:xfrm>
                        <a:custGeom>
                          <a:avLst/>
                          <a:gdLst>
                            <a:gd name="T0" fmla="*/ 27 w 71"/>
                            <a:gd name="T1" fmla="*/ 19 h 69"/>
                            <a:gd name="T2" fmla="*/ 8 w 71"/>
                            <a:gd name="T3" fmla="*/ 13 h 69"/>
                            <a:gd name="T4" fmla="*/ 18 w 71"/>
                            <a:gd name="T5" fmla="*/ 31 h 69"/>
                            <a:gd name="T6" fmla="*/ 0 w 71"/>
                            <a:gd name="T7" fmla="*/ 43 h 69"/>
                            <a:gd name="T8" fmla="*/ 20 w 71"/>
                            <a:gd name="T9" fmla="*/ 48 h 69"/>
                            <a:gd name="T10" fmla="*/ 18 w 71"/>
                            <a:gd name="T11" fmla="*/ 69 h 69"/>
                            <a:gd name="T12" fmla="*/ 35 w 71"/>
                            <a:gd name="T13" fmla="*/ 55 h 69"/>
                            <a:gd name="T14" fmla="*/ 50 w 71"/>
                            <a:gd name="T15" fmla="*/ 69 h 69"/>
                            <a:gd name="T16" fmla="*/ 49 w 71"/>
                            <a:gd name="T17" fmla="*/ 48 h 69"/>
                            <a:gd name="T18" fmla="*/ 71 w 71"/>
                            <a:gd name="T19" fmla="*/ 45 h 69"/>
                            <a:gd name="T20" fmla="*/ 53 w 71"/>
                            <a:gd name="T21" fmla="*/ 32 h 69"/>
                            <a:gd name="T22" fmla="*/ 63 w 71"/>
                            <a:gd name="T23" fmla="*/ 13 h 69"/>
                            <a:gd name="T24" fmla="*/ 42 w 71"/>
                            <a:gd name="T25" fmla="*/ 19 h 69"/>
                            <a:gd name="T26" fmla="*/ 35 w 71"/>
                            <a:gd name="T27" fmla="*/ 0 h 69"/>
                            <a:gd name="T28" fmla="*/ 27 w 71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27" y="19"/>
                              </a:moveTo>
                              <a:lnTo>
                                <a:pt x="8" y="13"/>
                              </a:lnTo>
                              <a:lnTo>
                                <a:pt x="18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5" y="55"/>
                              </a:lnTo>
                              <a:lnTo>
                                <a:pt x="50" y="69"/>
                              </a:lnTo>
                              <a:lnTo>
                                <a:pt x="49" y="48"/>
                              </a:lnTo>
                              <a:lnTo>
                                <a:pt x="71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2" y="19"/>
                              </a:lnTo>
                              <a:lnTo>
                                <a:pt x="35" y="0"/>
                              </a:lnTo>
                              <a:lnTo>
                                <a:pt x="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775" y="490"/>
                          <a:ext cx="20" cy="12"/>
                        </a:xfrm>
                        <a:custGeom>
                          <a:avLst/>
                          <a:gdLst>
                            <a:gd name="T0" fmla="*/ 28 w 30"/>
                            <a:gd name="T1" fmla="*/ 0 h 18"/>
                            <a:gd name="T2" fmla="*/ 0 w 30"/>
                            <a:gd name="T3" fmla="*/ 18 h 18"/>
                            <a:gd name="T4" fmla="*/ 29 w 30"/>
                            <a:gd name="T5" fmla="*/ 9 h 18"/>
                            <a:gd name="T6" fmla="*/ 28 w 30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18">
                              <a:moveTo>
                                <a:pt x="28" y="0"/>
                              </a:moveTo>
                              <a:cubicBezTo>
                                <a:pt x="19" y="0"/>
                                <a:pt x="5" y="13"/>
                                <a:pt x="0" y="18"/>
                              </a:cubicBezTo>
                              <a:cubicBezTo>
                                <a:pt x="18" y="11"/>
                                <a:pt x="25" y="15"/>
                                <a:pt x="29" y="9"/>
                              </a:cubicBezTo>
                              <a:cubicBezTo>
                                <a:pt x="30" y="6"/>
                                <a:pt x="30" y="2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800" y="493"/>
                          <a:ext cx="12" cy="20"/>
                        </a:xfrm>
                        <a:custGeom>
                          <a:avLst/>
                          <a:gdLst>
                            <a:gd name="T0" fmla="*/ 2 w 18"/>
                            <a:gd name="T1" fmla="*/ 0 h 29"/>
                            <a:gd name="T2" fmla="*/ 17 w 18"/>
                            <a:gd name="T3" fmla="*/ 29 h 29"/>
                            <a:gd name="T4" fmla="*/ 18 w 18"/>
                            <a:gd name="T5" fmla="*/ 20 h 29"/>
                            <a:gd name="T6" fmla="*/ 2 w 1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9">
                              <a:moveTo>
                                <a:pt x="2" y="0"/>
                              </a:moveTo>
                              <a:cubicBezTo>
                                <a:pt x="0" y="12"/>
                                <a:pt x="8" y="23"/>
                                <a:pt x="17" y="2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7" y="12"/>
                                <a:pt x="9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795" y="508"/>
                          <a:ext cx="14" cy="21"/>
                        </a:xfrm>
                        <a:custGeom>
                          <a:avLst/>
                          <a:gdLst>
                            <a:gd name="T0" fmla="*/ 4 w 21"/>
                            <a:gd name="T1" fmla="*/ 0 h 30"/>
                            <a:gd name="T2" fmla="*/ 1 w 21"/>
                            <a:gd name="T3" fmla="*/ 11 h 30"/>
                            <a:gd name="T4" fmla="*/ 16 w 21"/>
                            <a:gd name="T5" fmla="*/ 30 h 30"/>
                            <a:gd name="T6" fmla="*/ 4 w 21"/>
                            <a:gd name="T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4" y="0"/>
                              </a:moveTo>
                              <a:cubicBezTo>
                                <a:pt x="3" y="3"/>
                                <a:pt x="0" y="8"/>
                                <a:pt x="1" y="11"/>
                              </a:cubicBezTo>
                              <a:cubicBezTo>
                                <a:pt x="2" y="18"/>
                                <a:pt x="12" y="20"/>
                                <a:pt x="16" y="30"/>
                              </a:cubicBezTo>
                              <a:cubicBezTo>
                                <a:pt x="21" y="21"/>
                                <a:pt x="14" y="3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785" y="521"/>
                          <a:ext cx="15" cy="24"/>
                        </a:xfrm>
                        <a:custGeom>
                          <a:avLst/>
                          <a:gdLst>
                            <a:gd name="T0" fmla="*/ 12 w 22"/>
                            <a:gd name="T1" fmla="*/ 0 h 35"/>
                            <a:gd name="T2" fmla="*/ 7 w 22"/>
                            <a:gd name="T3" fmla="*/ 8 h 35"/>
                            <a:gd name="T4" fmla="*/ 13 w 22"/>
                            <a:gd name="T5" fmla="*/ 35 h 35"/>
                            <a:gd name="T6" fmla="*/ 19 w 22"/>
                            <a:gd name="T7" fmla="*/ 11 h 35"/>
                            <a:gd name="T8" fmla="*/ 12 w 22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12" y="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0" y="19"/>
                                <a:pt x="13" y="28"/>
                                <a:pt x="13" y="35"/>
                              </a:cubicBezTo>
                              <a:cubicBezTo>
                                <a:pt x="17" y="31"/>
                                <a:pt x="22" y="19"/>
                                <a:pt x="19" y="11"/>
                              </a:cubicBezTo>
                              <a:cubicBezTo>
                                <a:pt x="18" y="7"/>
                                <a:pt x="16" y="3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758" y="520"/>
                          <a:ext cx="27" cy="11"/>
                        </a:xfrm>
                        <a:custGeom>
                          <a:avLst/>
                          <a:gdLst>
                            <a:gd name="T0" fmla="*/ 23 w 39"/>
                            <a:gd name="T1" fmla="*/ 3 h 16"/>
                            <a:gd name="T2" fmla="*/ 0 w 39"/>
                            <a:gd name="T3" fmla="*/ 12 h 16"/>
                            <a:gd name="T4" fmla="*/ 21 w 39"/>
                            <a:gd name="T5" fmla="*/ 16 h 16"/>
                            <a:gd name="T6" fmla="*/ 39 w 39"/>
                            <a:gd name="T7" fmla="*/ 0 h 16"/>
                            <a:gd name="T8" fmla="*/ 23 w 39"/>
                            <a:gd name="T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16">
                              <a:moveTo>
                                <a:pt x="23" y="3"/>
                              </a:moveTo>
                              <a:cubicBezTo>
                                <a:pt x="18" y="5"/>
                                <a:pt x="6" y="13"/>
                                <a:pt x="0" y="12"/>
                              </a:cubicBezTo>
                              <a:cubicBezTo>
                                <a:pt x="3" y="16"/>
                                <a:pt x="16" y="15"/>
                                <a:pt x="21" y="16"/>
                              </a:cubicBezTo>
                              <a:cubicBezTo>
                                <a:pt x="29" y="16"/>
                                <a:pt x="35" y="7"/>
                                <a:pt x="39" y="0"/>
                              </a:cubicBezTo>
                              <a:lnTo>
                                <a:pt x="2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770" y="536"/>
                          <a:ext cx="16" cy="23"/>
                        </a:xfrm>
                        <a:custGeom>
                          <a:avLst/>
                          <a:gdLst>
                            <a:gd name="T0" fmla="*/ 19 w 23"/>
                            <a:gd name="T1" fmla="*/ 0 h 34"/>
                            <a:gd name="T2" fmla="*/ 0 w 23"/>
                            <a:gd name="T3" fmla="*/ 34 h 34"/>
                            <a:gd name="T4" fmla="*/ 19 w 23"/>
                            <a:gd name="T5" fmla="*/ 21 h 34"/>
                            <a:gd name="T6" fmla="*/ 19 w 23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" h="34">
                              <a:moveTo>
                                <a:pt x="19" y="0"/>
                              </a:moveTo>
                              <a:cubicBezTo>
                                <a:pt x="3" y="4"/>
                                <a:pt x="13" y="23"/>
                                <a:pt x="0" y="34"/>
                              </a:cubicBezTo>
                              <a:cubicBezTo>
                                <a:pt x="9" y="32"/>
                                <a:pt x="13" y="32"/>
                                <a:pt x="19" y="21"/>
                              </a:cubicBezTo>
                              <a:cubicBezTo>
                                <a:pt x="22" y="15"/>
                                <a:pt x="23" y="5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695" y="501"/>
                          <a:ext cx="18" cy="26"/>
                        </a:xfrm>
                        <a:custGeom>
                          <a:avLst/>
                          <a:gdLst>
                            <a:gd name="T0" fmla="*/ 3 w 26"/>
                            <a:gd name="T1" fmla="*/ 16 h 39"/>
                            <a:gd name="T2" fmla="*/ 9 w 26"/>
                            <a:gd name="T3" fmla="*/ 39 h 39"/>
                            <a:gd name="T4" fmla="*/ 17 w 26"/>
                            <a:gd name="T5" fmla="*/ 0 h 39"/>
                            <a:gd name="T6" fmla="*/ 3 w 26"/>
                            <a:gd name="T7" fmla="*/ 16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3" y="16"/>
                              </a:moveTo>
                              <a:cubicBezTo>
                                <a:pt x="0" y="28"/>
                                <a:pt x="3" y="31"/>
                                <a:pt x="9" y="39"/>
                              </a:cubicBezTo>
                              <a:cubicBezTo>
                                <a:pt x="6" y="21"/>
                                <a:pt x="26" y="14"/>
                                <a:pt x="17" y="0"/>
                              </a:cubicBezTo>
                              <a:cubicBezTo>
                                <a:pt x="10" y="2"/>
                                <a:pt x="5" y="10"/>
                                <a:pt x="3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744" y="533"/>
                          <a:ext cx="27" cy="14"/>
                        </a:xfrm>
                        <a:custGeom>
                          <a:avLst/>
                          <a:gdLst>
                            <a:gd name="T0" fmla="*/ 0 w 40"/>
                            <a:gd name="T1" fmla="*/ 17 h 21"/>
                            <a:gd name="T2" fmla="*/ 23 w 40"/>
                            <a:gd name="T3" fmla="*/ 17 h 21"/>
                            <a:gd name="T4" fmla="*/ 40 w 40"/>
                            <a:gd name="T5" fmla="*/ 7 h 21"/>
                            <a:gd name="T6" fmla="*/ 0 w 40"/>
                            <a:gd name="T7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" h="21">
                              <a:moveTo>
                                <a:pt x="0" y="17"/>
                              </a:moveTo>
                              <a:cubicBezTo>
                                <a:pt x="0" y="21"/>
                                <a:pt x="16" y="20"/>
                                <a:pt x="23" y="17"/>
                              </a:cubicBezTo>
                              <a:cubicBezTo>
                                <a:pt x="27" y="16"/>
                                <a:pt x="39" y="11"/>
                                <a:pt x="40" y="7"/>
                              </a:cubicBezTo>
                              <a:cubicBezTo>
                                <a:pt x="12" y="0"/>
                                <a:pt x="22" y="11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767" y="504"/>
                          <a:ext cx="25" cy="15"/>
                        </a:xfrm>
                        <a:custGeom>
                          <a:avLst/>
                          <a:gdLst>
                            <a:gd name="T0" fmla="*/ 0 w 37"/>
                            <a:gd name="T1" fmla="*/ 18 h 22"/>
                            <a:gd name="T2" fmla="*/ 23 w 37"/>
                            <a:gd name="T3" fmla="*/ 14 h 22"/>
                            <a:gd name="T4" fmla="*/ 37 w 37"/>
                            <a:gd name="T5" fmla="*/ 1 h 22"/>
                            <a:gd name="T6" fmla="*/ 0 w 37"/>
                            <a:gd name="T7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2">
                              <a:moveTo>
                                <a:pt x="0" y="18"/>
                              </a:moveTo>
                              <a:cubicBezTo>
                                <a:pt x="1" y="22"/>
                                <a:pt x="16" y="18"/>
                                <a:pt x="23" y="14"/>
                              </a:cubicBezTo>
                              <a:cubicBezTo>
                                <a:pt x="26" y="12"/>
                                <a:pt x="37" y="6"/>
                                <a:pt x="37" y="1"/>
                              </a:cubicBezTo>
                              <a:cubicBezTo>
                                <a:pt x="9" y="0"/>
                                <a:pt x="20" y="8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8" y="490"/>
                          <a:ext cx="26" cy="18"/>
                        </a:xfrm>
                        <a:custGeom>
                          <a:avLst/>
                          <a:gdLst>
                            <a:gd name="T0" fmla="*/ 37 w 37"/>
                            <a:gd name="T1" fmla="*/ 2 h 27"/>
                            <a:gd name="T2" fmla="*/ 19 w 37"/>
                            <a:gd name="T3" fmla="*/ 8 h 27"/>
                            <a:gd name="T4" fmla="*/ 3 w 37"/>
                            <a:gd name="T5" fmla="*/ 25 h 27"/>
                            <a:gd name="T6" fmla="*/ 37 w 37"/>
                            <a:gd name="T7" fmla="*/ 2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7">
                              <a:moveTo>
                                <a:pt x="37" y="2"/>
                              </a:moveTo>
                              <a:cubicBezTo>
                                <a:pt x="33" y="0"/>
                                <a:pt x="21" y="6"/>
                                <a:pt x="19" y="8"/>
                              </a:cubicBezTo>
                              <a:cubicBezTo>
                                <a:pt x="11" y="11"/>
                                <a:pt x="0" y="22"/>
                                <a:pt x="3" y="25"/>
                              </a:cubicBezTo>
                              <a:cubicBezTo>
                                <a:pt x="22" y="13"/>
                                <a:pt x="23" y="27"/>
                                <a:pt x="3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730" y="454"/>
                          <a:ext cx="22" cy="11"/>
                        </a:xfrm>
                        <a:custGeom>
                          <a:avLst/>
                          <a:gdLst>
                            <a:gd name="T0" fmla="*/ 0 w 32"/>
                            <a:gd name="T1" fmla="*/ 5 h 15"/>
                            <a:gd name="T2" fmla="*/ 20 w 32"/>
                            <a:gd name="T3" fmla="*/ 15 h 15"/>
                            <a:gd name="T4" fmla="*/ 32 w 32"/>
                            <a:gd name="T5" fmla="*/ 10 h 15"/>
                            <a:gd name="T6" fmla="*/ 0 w 32"/>
                            <a:gd name="T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0" y="5"/>
                              </a:moveTo>
                              <a:cubicBezTo>
                                <a:pt x="9" y="8"/>
                                <a:pt x="14" y="14"/>
                                <a:pt x="20" y="15"/>
                              </a:cubicBezTo>
                              <a:cubicBezTo>
                                <a:pt x="28" y="15"/>
                                <a:pt x="30" y="13"/>
                                <a:pt x="32" y="10"/>
                              </a:cubicBezTo>
                              <a:cubicBezTo>
                                <a:pt x="29" y="0"/>
                                <a:pt x="9" y="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750" y="465"/>
                          <a:ext cx="13" cy="22"/>
                        </a:xfrm>
                        <a:custGeom>
                          <a:avLst/>
                          <a:gdLst>
                            <a:gd name="T0" fmla="*/ 14 w 18"/>
                            <a:gd name="T1" fmla="*/ 32 h 32"/>
                            <a:gd name="T2" fmla="*/ 16 w 18"/>
                            <a:gd name="T3" fmla="*/ 10 h 32"/>
                            <a:gd name="T4" fmla="*/ 8 w 18"/>
                            <a:gd name="T5" fmla="*/ 0 h 32"/>
                            <a:gd name="T6" fmla="*/ 14 w 18"/>
                            <a:gd name="T7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4" y="32"/>
                              </a:moveTo>
                              <a:cubicBezTo>
                                <a:pt x="14" y="22"/>
                                <a:pt x="18" y="16"/>
                                <a:pt x="16" y="10"/>
                              </a:cubicBezTo>
                              <a:cubicBezTo>
                                <a:pt x="14" y="2"/>
                                <a:pt x="11" y="1"/>
                                <a:pt x="8" y="0"/>
                              </a:cubicBezTo>
                              <a:cubicBezTo>
                                <a:pt x="0" y="6"/>
                                <a:pt x="7" y="24"/>
                                <a:pt x="14" y="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710" y="462"/>
                          <a:ext cx="26" cy="14"/>
                        </a:xfrm>
                        <a:custGeom>
                          <a:avLst/>
                          <a:gdLst>
                            <a:gd name="T0" fmla="*/ 27 w 38"/>
                            <a:gd name="T1" fmla="*/ 2 h 20"/>
                            <a:gd name="T2" fmla="*/ 0 w 38"/>
                            <a:gd name="T3" fmla="*/ 9 h 20"/>
                            <a:gd name="T4" fmla="*/ 30 w 38"/>
                            <a:gd name="T5" fmla="*/ 15 h 20"/>
                            <a:gd name="T6" fmla="*/ 38 w 38"/>
                            <a:gd name="T7" fmla="*/ 11 h 20"/>
                            <a:gd name="T8" fmla="*/ 27 w 38"/>
                            <a:gd name="T9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20">
                              <a:moveTo>
                                <a:pt x="27" y="2"/>
                              </a:moveTo>
                              <a:cubicBezTo>
                                <a:pt x="19" y="0"/>
                                <a:pt x="5" y="5"/>
                                <a:pt x="0" y="9"/>
                              </a:cubicBezTo>
                              <a:cubicBezTo>
                                <a:pt x="11" y="8"/>
                                <a:pt x="17" y="20"/>
                                <a:pt x="30" y="15"/>
                              </a:cubicBez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5" y="6"/>
                                <a:pt x="31" y="4"/>
                                <a:pt x="2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738" y="470"/>
                          <a:ext cx="14" cy="25"/>
                        </a:xfrm>
                        <a:custGeom>
                          <a:avLst/>
                          <a:gdLst>
                            <a:gd name="T0" fmla="*/ 2 w 20"/>
                            <a:gd name="T1" fmla="*/ 11 h 37"/>
                            <a:gd name="T2" fmla="*/ 10 w 20"/>
                            <a:gd name="T3" fmla="*/ 37 h 37"/>
                            <a:gd name="T4" fmla="*/ 14 w 20"/>
                            <a:gd name="T5" fmla="*/ 8 h 37"/>
                            <a:gd name="T6" fmla="*/ 10 w 20"/>
                            <a:gd name="T7" fmla="*/ 0 h 37"/>
                            <a:gd name="T8" fmla="*/ 2 w 20"/>
                            <a:gd name="T9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2" y="11"/>
                              </a:moveTo>
                              <a:cubicBezTo>
                                <a:pt x="0" y="19"/>
                                <a:pt x="6" y="33"/>
                                <a:pt x="10" y="37"/>
                              </a:cubicBezTo>
                              <a:cubicBezTo>
                                <a:pt x="9" y="27"/>
                                <a:pt x="20" y="20"/>
                                <a:pt x="14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3"/>
                                <a:pt x="3" y="6"/>
                                <a:pt x="2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746" y="550"/>
                          <a:ext cx="21" cy="14"/>
                        </a:xfrm>
                        <a:custGeom>
                          <a:avLst/>
                          <a:gdLst>
                            <a:gd name="T0" fmla="*/ 32 w 32"/>
                            <a:gd name="T1" fmla="*/ 0 h 21"/>
                            <a:gd name="T2" fmla="*/ 23 w 32"/>
                            <a:gd name="T3" fmla="*/ 0 h 21"/>
                            <a:gd name="T4" fmla="*/ 0 w 32"/>
                            <a:gd name="T5" fmla="*/ 20 h 21"/>
                            <a:gd name="T6" fmla="*/ 27 w 32"/>
                            <a:gd name="T7" fmla="*/ 12 h 21"/>
                            <a:gd name="T8" fmla="*/ 32 w 32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32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9" y="2"/>
                                <a:pt x="10" y="16"/>
                                <a:pt x="0" y="20"/>
                              </a:cubicBezTo>
                              <a:cubicBezTo>
                                <a:pt x="6" y="21"/>
                                <a:pt x="21" y="19"/>
                                <a:pt x="27" y="12"/>
                              </a:cubicBezTo>
                              <a:cubicBezTo>
                                <a:pt x="30" y="9"/>
                                <a:pt x="31" y="5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695" y="474"/>
                          <a:ext cx="24" cy="14"/>
                        </a:xfrm>
                        <a:custGeom>
                          <a:avLst/>
                          <a:gdLst>
                            <a:gd name="T0" fmla="*/ 16 w 36"/>
                            <a:gd name="T1" fmla="*/ 2 h 20"/>
                            <a:gd name="T2" fmla="*/ 0 w 36"/>
                            <a:gd name="T3" fmla="*/ 19 h 20"/>
                            <a:gd name="T4" fmla="*/ 36 w 36"/>
                            <a:gd name="T5" fmla="*/ 4 h 20"/>
                            <a:gd name="T6" fmla="*/ 16 w 36"/>
                            <a:gd name="T7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6" y="2"/>
                              </a:moveTo>
                              <a:cubicBezTo>
                                <a:pt x="4" y="6"/>
                                <a:pt x="3" y="10"/>
                                <a:pt x="0" y="19"/>
                              </a:cubicBezTo>
                              <a:cubicBezTo>
                                <a:pt x="13" y="7"/>
                                <a:pt x="30" y="20"/>
                                <a:pt x="36" y="4"/>
                              </a:cubicBezTo>
                              <a:cubicBezTo>
                                <a:pt x="31" y="0"/>
                                <a:pt x="21" y="0"/>
                                <a:pt x="16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724" y="478"/>
                          <a:ext cx="15" cy="27"/>
                        </a:xfrm>
                        <a:custGeom>
                          <a:avLst/>
                          <a:gdLst>
                            <a:gd name="T0" fmla="*/ 1 w 22"/>
                            <a:gd name="T1" fmla="*/ 19 h 39"/>
                            <a:gd name="T2" fmla="*/ 13 w 22"/>
                            <a:gd name="T3" fmla="*/ 39 h 39"/>
                            <a:gd name="T4" fmla="*/ 9 w 22"/>
                            <a:gd name="T5" fmla="*/ 0 h 39"/>
                            <a:gd name="T6" fmla="*/ 1 w 22"/>
                            <a:gd name="T7" fmla="*/ 1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" h="39">
                              <a:moveTo>
                                <a:pt x="1" y="19"/>
                              </a:moveTo>
                              <a:cubicBezTo>
                                <a:pt x="2" y="32"/>
                                <a:pt x="5" y="34"/>
                                <a:pt x="13" y="39"/>
                              </a:cubicBezTo>
                              <a:cubicBezTo>
                                <a:pt x="5" y="23"/>
                                <a:pt x="22" y="10"/>
                                <a:pt x="9" y="0"/>
                              </a:cubicBezTo>
                              <a:cubicBezTo>
                                <a:pt x="3" y="4"/>
                                <a:pt x="0" y="13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714" y="491"/>
                          <a:ext cx="9" cy="26"/>
                        </a:xfrm>
                        <a:custGeom>
                          <a:avLst/>
                          <a:gdLst>
                            <a:gd name="T0" fmla="*/ 1 w 13"/>
                            <a:gd name="T1" fmla="*/ 0 h 39"/>
                            <a:gd name="T2" fmla="*/ 8 w 13"/>
                            <a:gd name="T3" fmla="*/ 39 h 39"/>
                            <a:gd name="T4" fmla="*/ 9 w 13"/>
                            <a:gd name="T5" fmla="*/ 10 h 39"/>
                            <a:gd name="T6" fmla="*/ 1 w 13"/>
                            <a:gd name="T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1" y="0"/>
                              </a:moveTo>
                              <a:cubicBezTo>
                                <a:pt x="0" y="17"/>
                                <a:pt x="0" y="31"/>
                                <a:pt x="8" y="39"/>
                              </a:cubicBezTo>
                              <a:cubicBezTo>
                                <a:pt x="13" y="25"/>
                                <a:pt x="13" y="19"/>
                                <a:pt x="9" y="10"/>
                              </a:cubicBezTo>
                              <a:cubicBezTo>
                                <a:pt x="8" y="6"/>
                                <a:pt x="4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3A7168" id="Group 2" o:spid="_x0000_s1026" alt="Title: The University of Melbourne logo" style="position:absolute;margin-left:19.65pt;margin-top:42.65pt;width:70.85pt;height:70.85pt;z-index:251665409;mso-position-horizontal:right;mso-position-horizontal-relative:margin;mso-position-vertical-relative:page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">
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</v:shape>
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</v:shape>
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</v:shape>
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</v:shape>
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</v:shape>
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</v:shape>
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</v:shape>
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</v:shape>
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<o:lock v:ext="edit" verticies="t"/>
              </v:shape>
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</v:shape>
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</v:shape>
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</v:shape>
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</v:shape>
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<v:path arrowok="t" o:connecttype="custom" o:connectlocs="0,55;55,111;111,53;56,0;0,55;16,52;55,7;96,57;59,104;16,52" o:connectangles="0,0,0,0,0,0,0,0,0,0"/>
                <o:lock v:ext="edit" verticies="t"/>
              </v:shape>
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</v:shape>
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</v:shape>
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</v:shape>
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<o:lock v:ext="edit" verticies="t"/>
              </v:shape>
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<v:path arrowok="t" o:connecttype="custom" o:connectlocs="31,78;82,12;145,88;96,157;31,78;0,85;86,169;176,81;89,0;0,85" o:connectangles="0,0,0,0,0,0,0,0,0,0"/>
                <o:lock v:ext="edit" verticies="t"/>
              </v:shape>
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</v:shape>
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<o:lock v:ext="edit" verticies="t"/>
              </v:shape>
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</v:shape>
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</v:shape>
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<o:lock v:ext="edit" verticies="t"/>
              </v:shape>
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<v:path arrowok="t" o:connecttype="custom" o:connectlocs="48,17;82,0;82,78;5,54;4,53;0,44;1,40;32,22;41,19;48,17" o:connectangles="0,0,0,0,0,0,0,0,0,0"/>
              </v:shape>
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<v:path arrowok="t" o:connecttype="custom" o:connectlocs="0,0;41,18;76,33;81,41;80,45;46,68;0,75;0,0" o:connectangles="0,0,0,0,0,0,0,0"/>
              </v:shape>
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<v:path arrowok="t" o:connecttype="custom" o:connectlocs="25,25;22,0;162,31;185,61;185,62;152,88;133,94;94,119;0,98;25,25" o:connectangles="0,0,0,0,0,0,0,0,0,0"/>
              </v:shape>
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<v:path arrowok="t" o:connecttype="custom" o:connectlocs="63,95;61,95;43,89;3,70;0,59;2,50;62,14;68,12;163,0;161,27;185,98;91,118;63,95" o:connectangles="0,0,0,0,0,0,0,0,0,0,0,0,0"/>
              </v:shape>
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</v:shape>
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<o:lock v:ext="edit" verticies="t"/>
              </v:shape>
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<v:path arrowok="t" o:connecttype="custom" o:connectlocs="26,19;8,12;18,31;0,44;20,49;18,69;35,55;50,69;49,47;70,46;53,32;63,14;42,20;34,0;26,19" o:connectangles="0,0,0,0,0,0,0,0,0,0,0,0,0,0,0"/>
              </v:shape>
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<v:path arrowok="t" o:connecttype="custom" o:connectlocs="26,19;8,13;17,31;0,43;20,48;18,69;34,55;51,69;49,47;70,45;53,32;63,13;43,19;34,0;26,19" o:connectangles="0,0,0,0,0,0,0,0,0,0,0,0,0,0,0"/>
              </v:shape>
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<v:path arrowok="t" o:connecttype="custom" o:connectlocs="35,0;42,19;63,14;53,31;71,45;49,47;51,69;35,55;18,69;20,48;0,44;18,31;8,13;27,19;35,0" o:connectangles="0,0,0,0,0,0,0,0,0,0,0,0,0,0,0"/>
              </v:shape>
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<v:path arrowok="t" o:connecttype="custom" o:connectlocs="25,0;32,18;50,18;35,30;40,48;25,37;10,48;15,30;0,18;19,18;25,0" o:connectangles="0,0,0,0,0,0,0,0,0,0,0"/>
              </v:shape>
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<v:path arrowok="t" o:connecttype="custom" o:connectlocs="27,19;8,13;18,31;0,43;20,48;18,69;35,55;50,69;49,48;71,45;53,32;63,13;42,19;35,0;27,19" o:connectangles="0,0,0,0,0,0,0,0,0,0,0,0,0,0,0"/>
              </v:shape>
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<v:path arrowok="t" o:connecttype="custom" o:connectlocs="19,0;0,12;19,6;19,0" o:connectangles="0,0,0,0"/>
              </v:shape>
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<v:path arrowok="t" o:connecttype="custom" o:connectlocs="1,0;11,20;12,14;1,0" o:connectangles="0,0,0,0"/>
              </v:shape>
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<v:path arrowok="t" o:connecttype="custom" o:connectlocs="3,0;1,8;11,21;3,0" o:connectangles="0,0,0,0"/>
              </v:shape>
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<v:path arrowok="t" o:connecttype="custom" o:connectlocs="8,0;5,5;9,24;13,8;8,0" o:connectangles="0,0,0,0,0"/>
              </v:shape>
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<v:path arrowok="t" o:connecttype="custom" o:connectlocs="16,2;0,8;15,11;27,0;16,2" o:connectangles="0,0,0,0,0"/>
              </v:shape>
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<v:path arrowok="t" o:connecttype="custom" o:connectlocs="13,0;0,23;13,14;13,0" o:connectangles="0,0,0,0"/>
              </v:shape>
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<v:path arrowok="t" o:connecttype="custom" o:connectlocs="2,11;6,26;12,0;2,11" o:connectangles="0,0,0,0"/>
              </v:shape>
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<v:path arrowok="t" o:connecttype="custom" o:connectlocs="0,11;16,11;27,5;0,11" o:connectangles="0,0,0,0"/>
              </v:shape>
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<v:path arrowok="t" o:connecttype="custom" o:connectlocs="0,12;16,10;25,1;0,12" o:connectangles="0,0,0,0"/>
              </v:shape>
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<v:path arrowok="t" o:connecttype="custom" o:connectlocs="26,1;13,5;2,17;26,1" o:connectangles="0,0,0,0"/>
              </v:shape>
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<v:path arrowok="t" o:connecttype="custom" o:connectlocs="0,4;14,11;22,7;0,4" o:connectangles="0,0,0,0"/>
              </v:shape>
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<v:path arrowok="t" o:connecttype="custom" o:connectlocs="10,22;12,7;6,0;10,22" o:connectangles="0,0,0,0"/>
              </v:shape>
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<v:path arrowok="t" o:connecttype="custom" o:connectlocs="18,1;0,6;21,11;26,8;18,1" o:connectangles="0,0,0,0,0"/>
              </v:shape>
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<v:path arrowok="t" o:connecttype="custom" o:connectlocs="1,7;7,25;10,5;7,0;1,7" o:connectangles="0,0,0,0,0"/>
              </v:shape>
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<v:path arrowok="t" o:connecttype="custom" o:connectlocs="21,0;15,0;0,13;18,8;21,0" o:connectangles="0,0,0,0,0"/>
              </v:shape>
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<v:path arrowok="t" o:connecttype="custom" o:connectlocs="11,1;0,13;24,3;11,1" o:connectangles="0,0,0,0"/>
              </v:shape>
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<v:path arrowok="t" o:connecttype="custom" o:connectlocs="1,13;9,27;6,0;1,13" o:connectangles="0,0,0,0"/>
              </v:shape>
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<v:path arrowok="t" o:connecttype="custom" o:connectlocs="1,0;6,26;6,7;1,0" o:connectangles="0,0,0,0"/>
              </v:shape>
              <w10:wrap type="topAndBottom"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DB5"/>
    <w:multiLevelType w:val="multilevel"/>
    <w:tmpl w:val="301CEA48"/>
    <w:numStyleLink w:val="Agenda"/>
  </w:abstractNum>
  <w:abstractNum w:abstractNumId="1" w15:restartNumberingAfterBreak="0">
    <w:nsid w:val="016402A3"/>
    <w:multiLevelType w:val="hybridMultilevel"/>
    <w:tmpl w:val="E1C854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4428"/>
    <w:multiLevelType w:val="hybridMultilevel"/>
    <w:tmpl w:val="1060B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46BAE"/>
    <w:multiLevelType w:val="hybridMultilevel"/>
    <w:tmpl w:val="FFFFFFFF"/>
    <w:lvl w:ilvl="0" w:tplc="6798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44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41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4F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8E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A0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C2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2C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81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527C7C"/>
    <w:multiLevelType w:val="hybridMultilevel"/>
    <w:tmpl w:val="FFFFFFFF"/>
    <w:lvl w:ilvl="0" w:tplc="06B81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85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DE0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C8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46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68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20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EB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87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266FF"/>
    <w:multiLevelType w:val="hybridMultilevel"/>
    <w:tmpl w:val="D20805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C544B"/>
    <w:multiLevelType w:val="hybridMultilevel"/>
    <w:tmpl w:val="ED2C705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401D"/>
    <w:multiLevelType w:val="multilevel"/>
    <w:tmpl w:val="9A8EC9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D712D"/>
    <w:multiLevelType w:val="hybridMultilevel"/>
    <w:tmpl w:val="FFFFFFFF"/>
    <w:lvl w:ilvl="0" w:tplc="13BC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A8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03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2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02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AD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42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8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44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C1ADF"/>
    <w:multiLevelType w:val="hybridMultilevel"/>
    <w:tmpl w:val="34AC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F1D0F"/>
    <w:multiLevelType w:val="multilevel"/>
    <w:tmpl w:val="813A2DA6"/>
    <w:numStyleLink w:val="Bullets"/>
  </w:abstractNum>
  <w:abstractNum w:abstractNumId="13" w15:restartNumberingAfterBreak="0">
    <w:nsid w:val="36440238"/>
    <w:multiLevelType w:val="hybridMultilevel"/>
    <w:tmpl w:val="52CA7E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565365"/>
    <w:multiLevelType w:val="hybridMultilevel"/>
    <w:tmpl w:val="441E9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397427"/>
    <w:multiLevelType w:val="multilevel"/>
    <w:tmpl w:val="3FCE288E"/>
    <w:numStyleLink w:val="Numbering"/>
  </w:abstractNum>
  <w:abstractNum w:abstractNumId="16" w15:restartNumberingAfterBreak="0">
    <w:nsid w:val="42D65751"/>
    <w:multiLevelType w:val="hybridMultilevel"/>
    <w:tmpl w:val="FFFFFFFF"/>
    <w:lvl w:ilvl="0" w:tplc="F3D2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ED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62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4C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A9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C6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E9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E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84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85CB8"/>
    <w:multiLevelType w:val="multilevel"/>
    <w:tmpl w:val="301CEA48"/>
    <w:styleLink w:val="Agenda"/>
    <w:lvl w:ilvl="0">
      <w:start w:val="1"/>
      <w:numFmt w:val="decimal"/>
      <w:pStyle w:val="ListHeading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Heading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pStyle w:val="Details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73B7463"/>
    <w:multiLevelType w:val="hybridMultilevel"/>
    <w:tmpl w:val="A0266DBC"/>
    <w:lvl w:ilvl="0" w:tplc="3F8C5C8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E00D90"/>
    <w:multiLevelType w:val="multilevel"/>
    <w:tmpl w:val="24681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53672C"/>
    <w:multiLevelType w:val="hybridMultilevel"/>
    <w:tmpl w:val="FFFFFFFF"/>
    <w:lvl w:ilvl="0" w:tplc="925C3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48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24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C1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8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89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26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AA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C4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036E3"/>
    <w:multiLevelType w:val="hybridMultilevel"/>
    <w:tmpl w:val="C5CA6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F507DD"/>
    <w:multiLevelType w:val="multilevel"/>
    <w:tmpl w:val="B65EDF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C1F8D"/>
    <w:multiLevelType w:val="hybridMultilevel"/>
    <w:tmpl w:val="48D449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177B37"/>
    <w:multiLevelType w:val="hybridMultilevel"/>
    <w:tmpl w:val="7A14AC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4B7F7B"/>
    <w:multiLevelType w:val="multilevel"/>
    <w:tmpl w:val="ACEA0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3071AF"/>
    <w:multiLevelType w:val="hybridMultilevel"/>
    <w:tmpl w:val="D20805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54B92"/>
    <w:multiLevelType w:val="hybridMultilevel"/>
    <w:tmpl w:val="FFFFFFFF"/>
    <w:lvl w:ilvl="0" w:tplc="BCDE0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6C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8D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6F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48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EF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C3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44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0F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29" w15:restartNumberingAfterBreak="0">
    <w:nsid w:val="6A4A56A3"/>
    <w:multiLevelType w:val="hybridMultilevel"/>
    <w:tmpl w:val="0982FA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647547"/>
    <w:multiLevelType w:val="hybridMultilevel"/>
    <w:tmpl w:val="E910A1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5D2F05"/>
    <w:multiLevelType w:val="multilevel"/>
    <w:tmpl w:val="026C26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876A21"/>
    <w:multiLevelType w:val="multilevel"/>
    <w:tmpl w:val="9ED622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0305D0"/>
    <w:multiLevelType w:val="hybridMultilevel"/>
    <w:tmpl w:val="0018D27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40C73"/>
    <w:multiLevelType w:val="hybridMultilevel"/>
    <w:tmpl w:val="FFFFFFFF"/>
    <w:lvl w:ilvl="0" w:tplc="B3267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E8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0C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02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6B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A3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43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2C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EE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5"/>
  </w:num>
  <w:num w:numId="4">
    <w:abstractNumId w:val="15"/>
  </w:num>
  <w:num w:numId="5">
    <w:abstractNumId w:val="4"/>
  </w:num>
  <w:num w:numId="6">
    <w:abstractNumId w:val="17"/>
  </w:num>
  <w:num w:numId="7">
    <w:abstractNumId w:val="0"/>
  </w:num>
  <w:num w:numId="8">
    <w:abstractNumId w:val="9"/>
  </w:num>
  <w:num w:numId="9">
    <w:abstractNumId w:val="32"/>
  </w:num>
  <w:num w:numId="10">
    <w:abstractNumId w:val="8"/>
  </w:num>
  <w:num w:numId="11">
    <w:abstractNumId w:val="19"/>
  </w:num>
  <w:num w:numId="12">
    <w:abstractNumId w:val="22"/>
  </w:num>
  <w:num w:numId="13">
    <w:abstractNumId w:val="25"/>
  </w:num>
  <w:num w:numId="14">
    <w:abstractNumId w:val="31"/>
  </w:num>
  <w:num w:numId="15">
    <w:abstractNumId w:val="1"/>
  </w:num>
  <w:num w:numId="16">
    <w:abstractNumId w:val="33"/>
  </w:num>
  <w:num w:numId="17">
    <w:abstractNumId w:val="26"/>
  </w:num>
  <w:num w:numId="18">
    <w:abstractNumId w:val="7"/>
  </w:num>
  <w:num w:numId="19">
    <w:abstractNumId w:val="21"/>
  </w:num>
  <w:num w:numId="20">
    <w:abstractNumId w:val="14"/>
  </w:num>
  <w:num w:numId="21">
    <w:abstractNumId w:val="2"/>
  </w:num>
  <w:num w:numId="22">
    <w:abstractNumId w:val="20"/>
  </w:num>
  <w:num w:numId="23">
    <w:abstractNumId w:val="3"/>
  </w:num>
  <w:num w:numId="24">
    <w:abstractNumId w:val="6"/>
  </w:num>
  <w:num w:numId="25">
    <w:abstractNumId w:val="10"/>
  </w:num>
  <w:num w:numId="26">
    <w:abstractNumId w:val="34"/>
  </w:num>
  <w:num w:numId="27">
    <w:abstractNumId w:val="16"/>
  </w:num>
  <w:num w:numId="28">
    <w:abstractNumId w:val="27"/>
  </w:num>
  <w:num w:numId="29">
    <w:abstractNumId w:val="13"/>
  </w:num>
  <w:num w:numId="30">
    <w:abstractNumId w:val="18"/>
  </w:num>
  <w:num w:numId="31">
    <w:abstractNumId w:val="24"/>
  </w:num>
  <w:num w:numId="32">
    <w:abstractNumId w:val="23"/>
  </w:num>
  <w:num w:numId="33">
    <w:abstractNumId w:val="11"/>
  </w:num>
  <w:num w:numId="34">
    <w:abstractNumId w:val="30"/>
  </w:num>
  <w:num w:numId="35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03"/>
    <w:rsid w:val="00002842"/>
    <w:rsid w:val="00013CFD"/>
    <w:rsid w:val="00014BC2"/>
    <w:rsid w:val="0001544A"/>
    <w:rsid w:val="000158F8"/>
    <w:rsid w:val="00016355"/>
    <w:rsid w:val="0001684E"/>
    <w:rsid w:val="0002375C"/>
    <w:rsid w:val="000264F2"/>
    <w:rsid w:val="00027A83"/>
    <w:rsid w:val="0003066E"/>
    <w:rsid w:val="00032C39"/>
    <w:rsid w:val="000350CC"/>
    <w:rsid w:val="00042886"/>
    <w:rsid w:val="00046375"/>
    <w:rsid w:val="00051745"/>
    <w:rsid w:val="00051FAF"/>
    <w:rsid w:val="00055F03"/>
    <w:rsid w:val="00060C6C"/>
    <w:rsid w:val="000611EF"/>
    <w:rsid w:val="00075117"/>
    <w:rsid w:val="000818B3"/>
    <w:rsid w:val="00087424"/>
    <w:rsid w:val="000A18C3"/>
    <w:rsid w:val="000A4826"/>
    <w:rsid w:val="000A744A"/>
    <w:rsid w:val="000B0452"/>
    <w:rsid w:val="000B394B"/>
    <w:rsid w:val="000B4A49"/>
    <w:rsid w:val="000B51C9"/>
    <w:rsid w:val="000B5BCD"/>
    <w:rsid w:val="000B73CF"/>
    <w:rsid w:val="000C20A8"/>
    <w:rsid w:val="000D0F60"/>
    <w:rsid w:val="000D21D0"/>
    <w:rsid w:val="000D336C"/>
    <w:rsid w:val="000D50FC"/>
    <w:rsid w:val="000D635C"/>
    <w:rsid w:val="000E2F9D"/>
    <w:rsid w:val="000E4773"/>
    <w:rsid w:val="000E7441"/>
    <w:rsid w:val="000F5829"/>
    <w:rsid w:val="000F63B2"/>
    <w:rsid w:val="00101AF2"/>
    <w:rsid w:val="00103A9E"/>
    <w:rsid w:val="00103C76"/>
    <w:rsid w:val="00107E6B"/>
    <w:rsid w:val="001131C4"/>
    <w:rsid w:val="00122678"/>
    <w:rsid w:val="00124985"/>
    <w:rsid w:val="001250CD"/>
    <w:rsid w:val="001268BC"/>
    <w:rsid w:val="001313F5"/>
    <w:rsid w:val="001350BD"/>
    <w:rsid w:val="001412D6"/>
    <w:rsid w:val="00144A0D"/>
    <w:rsid w:val="00150228"/>
    <w:rsid w:val="00152028"/>
    <w:rsid w:val="0015274A"/>
    <w:rsid w:val="00155648"/>
    <w:rsid w:val="00156526"/>
    <w:rsid w:val="00163607"/>
    <w:rsid w:val="00164727"/>
    <w:rsid w:val="00171533"/>
    <w:rsid w:val="0017419B"/>
    <w:rsid w:val="00177344"/>
    <w:rsid w:val="00183AE9"/>
    <w:rsid w:val="001853AE"/>
    <w:rsid w:val="0019520D"/>
    <w:rsid w:val="0019550C"/>
    <w:rsid w:val="001A0D77"/>
    <w:rsid w:val="001A390C"/>
    <w:rsid w:val="001A6470"/>
    <w:rsid w:val="001A6F69"/>
    <w:rsid w:val="001B056E"/>
    <w:rsid w:val="001B0AB0"/>
    <w:rsid w:val="001B46D6"/>
    <w:rsid w:val="001C26EF"/>
    <w:rsid w:val="001D061A"/>
    <w:rsid w:val="001D1DA2"/>
    <w:rsid w:val="001D3DC4"/>
    <w:rsid w:val="001E0B80"/>
    <w:rsid w:val="001E0B95"/>
    <w:rsid w:val="001E1568"/>
    <w:rsid w:val="001E3707"/>
    <w:rsid w:val="001F00CB"/>
    <w:rsid w:val="001F16C1"/>
    <w:rsid w:val="001F4055"/>
    <w:rsid w:val="001F446D"/>
    <w:rsid w:val="00201368"/>
    <w:rsid w:val="00201CBC"/>
    <w:rsid w:val="002118A5"/>
    <w:rsid w:val="00214EBF"/>
    <w:rsid w:val="00214F0D"/>
    <w:rsid w:val="00214FC7"/>
    <w:rsid w:val="002201C3"/>
    <w:rsid w:val="00223C87"/>
    <w:rsid w:val="00225AE0"/>
    <w:rsid w:val="002342CF"/>
    <w:rsid w:val="00237BC5"/>
    <w:rsid w:val="0024341A"/>
    <w:rsid w:val="00244AC8"/>
    <w:rsid w:val="002462E0"/>
    <w:rsid w:val="00246435"/>
    <w:rsid w:val="00246BCF"/>
    <w:rsid w:val="00246D1A"/>
    <w:rsid w:val="00255615"/>
    <w:rsid w:val="002632F5"/>
    <w:rsid w:val="00263AD9"/>
    <w:rsid w:val="00270E3D"/>
    <w:rsid w:val="00276A2B"/>
    <w:rsid w:val="0028381F"/>
    <w:rsid w:val="00290B8D"/>
    <w:rsid w:val="002919DE"/>
    <w:rsid w:val="00293DC1"/>
    <w:rsid w:val="00296208"/>
    <w:rsid w:val="00296666"/>
    <w:rsid w:val="002A010E"/>
    <w:rsid w:val="002A08F4"/>
    <w:rsid w:val="002A4335"/>
    <w:rsid w:val="002B0352"/>
    <w:rsid w:val="002B6034"/>
    <w:rsid w:val="002B6FE6"/>
    <w:rsid w:val="002C2C22"/>
    <w:rsid w:val="002C3607"/>
    <w:rsid w:val="002C79B5"/>
    <w:rsid w:val="002D304F"/>
    <w:rsid w:val="002D57F7"/>
    <w:rsid w:val="002D7A80"/>
    <w:rsid w:val="002E301A"/>
    <w:rsid w:val="002E6029"/>
    <w:rsid w:val="002F37DD"/>
    <w:rsid w:val="002F3A42"/>
    <w:rsid w:val="00300DD8"/>
    <w:rsid w:val="00301B5F"/>
    <w:rsid w:val="00302E9C"/>
    <w:rsid w:val="00303497"/>
    <w:rsid w:val="00305171"/>
    <w:rsid w:val="00306420"/>
    <w:rsid w:val="003065FD"/>
    <w:rsid w:val="00311C59"/>
    <w:rsid w:val="00311EAA"/>
    <w:rsid w:val="00313850"/>
    <w:rsid w:val="003151EA"/>
    <w:rsid w:val="00323FB7"/>
    <w:rsid w:val="003272CF"/>
    <w:rsid w:val="00327CA6"/>
    <w:rsid w:val="00330B45"/>
    <w:rsid w:val="00330CAA"/>
    <w:rsid w:val="0033658E"/>
    <w:rsid w:val="00340978"/>
    <w:rsid w:val="00340B2B"/>
    <w:rsid w:val="0034680A"/>
    <w:rsid w:val="00347042"/>
    <w:rsid w:val="0035107E"/>
    <w:rsid w:val="00352E84"/>
    <w:rsid w:val="00352F59"/>
    <w:rsid w:val="00354D13"/>
    <w:rsid w:val="00363FF8"/>
    <w:rsid w:val="003708EE"/>
    <w:rsid w:val="00370D87"/>
    <w:rsid w:val="003710DB"/>
    <w:rsid w:val="003714CA"/>
    <w:rsid w:val="00373F42"/>
    <w:rsid w:val="0037597C"/>
    <w:rsid w:val="0037721D"/>
    <w:rsid w:val="00380A37"/>
    <w:rsid w:val="00396CCA"/>
    <w:rsid w:val="0039703B"/>
    <w:rsid w:val="003A078D"/>
    <w:rsid w:val="003B267B"/>
    <w:rsid w:val="003B276A"/>
    <w:rsid w:val="003D23A3"/>
    <w:rsid w:val="003D28EC"/>
    <w:rsid w:val="003D3659"/>
    <w:rsid w:val="003D36AA"/>
    <w:rsid w:val="003D5856"/>
    <w:rsid w:val="003E3E65"/>
    <w:rsid w:val="003E417F"/>
    <w:rsid w:val="003E4692"/>
    <w:rsid w:val="003F18A7"/>
    <w:rsid w:val="003F6780"/>
    <w:rsid w:val="003F7658"/>
    <w:rsid w:val="003F7C1A"/>
    <w:rsid w:val="00404E4F"/>
    <w:rsid w:val="004125CA"/>
    <w:rsid w:val="00414AFC"/>
    <w:rsid w:val="00416C66"/>
    <w:rsid w:val="0042339A"/>
    <w:rsid w:val="00423A17"/>
    <w:rsid w:val="00430177"/>
    <w:rsid w:val="00431990"/>
    <w:rsid w:val="0043409B"/>
    <w:rsid w:val="00434E12"/>
    <w:rsid w:val="00444A79"/>
    <w:rsid w:val="00444D80"/>
    <w:rsid w:val="004450CD"/>
    <w:rsid w:val="00447BFC"/>
    <w:rsid w:val="00447EBE"/>
    <w:rsid w:val="00452715"/>
    <w:rsid w:val="004543B4"/>
    <w:rsid w:val="00457956"/>
    <w:rsid w:val="00457C12"/>
    <w:rsid w:val="004633A6"/>
    <w:rsid w:val="004635FD"/>
    <w:rsid w:val="00463BA0"/>
    <w:rsid w:val="004677EF"/>
    <w:rsid w:val="00475166"/>
    <w:rsid w:val="004754CD"/>
    <w:rsid w:val="00476DC5"/>
    <w:rsid w:val="0047718C"/>
    <w:rsid w:val="004778AC"/>
    <w:rsid w:val="004816A8"/>
    <w:rsid w:val="00481B7D"/>
    <w:rsid w:val="0049261D"/>
    <w:rsid w:val="00492625"/>
    <w:rsid w:val="004934A1"/>
    <w:rsid w:val="00493ADE"/>
    <w:rsid w:val="00495B4A"/>
    <w:rsid w:val="004A502A"/>
    <w:rsid w:val="004A7799"/>
    <w:rsid w:val="004B3F71"/>
    <w:rsid w:val="004B6481"/>
    <w:rsid w:val="004C14EB"/>
    <w:rsid w:val="004C4688"/>
    <w:rsid w:val="004D709F"/>
    <w:rsid w:val="004E1790"/>
    <w:rsid w:val="004E28C6"/>
    <w:rsid w:val="004E6987"/>
    <w:rsid w:val="004F138F"/>
    <w:rsid w:val="00502E21"/>
    <w:rsid w:val="00505F3F"/>
    <w:rsid w:val="00506AF2"/>
    <w:rsid w:val="005109A9"/>
    <w:rsid w:val="00511162"/>
    <w:rsid w:val="005141E8"/>
    <w:rsid w:val="00514ED5"/>
    <w:rsid w:val="00522920"/>
    <w:rsid w:val="00523D7E"/>
    <w:rsid w:val="00526CB8"/>
    <w:rsid w:val="0052721C"/>
    <w:rsid w:val="00530ED3"/>
    <w:rsid w:val="00531A63"/>
    <w:rsid w:val="00534B4E"/>
    <w:rsid w:val="00536D61"/>
    <w:rsid w:val="00537A37"/>
    <w:rsid w:val="00541436"/>
    <w:rsid w:val="005565FF"/>
    <w:rsid w:val="00556FDE"/>
    <w:rsid w:val="005620DF"/>
    <w:rsid w:val="0056677B"/>
    <w:rsid w:val="00571EB0"/>
    <w:rsid w:val="00572027"/>
    <w:rsid w:val="00574BD4"/>
    <w:rsid w:val="0057642E"/>
    <w:rsid w:val="005811F5"/>
    <w:rsid w:val="00582F96"/>
    <w:rsid w:val="0058369E"/>
    <w:rsid w:val="00583EDC"/>
    <w:rsid w:val="00586683"/>
    <w:rsid w:val="00586A99"/>
    <w:rsid w:val="00587A53"/>
    <w:rsid w:val="00594496"/>
    <w:rsid w:val="005955F8"/>
    <w:rsid w:val="005966D0"/>
    <w:rsid w:val="005A3CE6"/>
    <w:rsid w:val="005A51A9"/>
    <w:rsid w:val="005A7B3B"/>
    <w:rsid w:val="005B0185"/>
    <w:rsid w:val="005B0658"/>
    <w:rsid w:val="005B1B93"/>
    <w:rsid w:val="005C338C"/>
    <w:rsid w:val="005C552C"/>
    <w:rsid w:val="005C78D9"/>
    <w:rsid w:val="005D2DF5"/>
    <w:rsid w:val="005D2ECC"/>
    <w:rsid w:val="005D5459"/>
    <w:rsid w:val="005D5D89"/>
    <w:rsid w:val="005E0BFF"/>
    <w:rsid w:val="005E23F5"/>
    <w:rsid w:val="005E37D8"/>
    <w:rsid w:val="005E5966"/>
    <w:rsid w:val="005E78D4"/>
    <w:rsid w:val="00603C0B"/>
    <w:rsid w:val="00603FD5"/>
    <w:rsid w:val="00615489"/>
    <w:rsid w:val="00617197"/>
    <w:rsid w:val="0062703D"/>
    <w:rsid w:val="006318D2"/>
    <w:rsid w:val="00634088"/>
    <w:rsid w:val="0063567F"/>
    <w:rsid w:val="00636B2E"/>
    <w:rsid w:val="00636E5B"/>
    <w:rsid w:val="00641E79"/>
    <w:rsid w:val="00643D63"/>
    <w:rsid w:val="00643D8B"/>
    <w:rsid w:val="00646B00"/>
    <w:rsid w:val="00647733"/>
    <w:rsid w:val="00647F4D"/>
    <w:rsid w:val="006514B9"/>
    <w:rsid w:val="0065304D"/>
    <w:rsid w:val="00653869"/>
    <w:rsid w:val="0067346F"/>
    <w:rsid w:val="0067755C"/>
    <w:rsid w:val="00680F5C"/>
    <w:rsid w:val="006840D6"/>
    <w:rsid w:val="006944F6"/>
    <w:rsid w:val="00695AC1"/>
    <w:rsid w:val="00697B34"/>
    <w:rsid w:val="006A578E"/>
    <w:rsid w:val="006B25F9"/>
    <w:rsid w:val="006B276A"/>
    <w:rsid w:val="006B45AC"/>
    <w:rsid w:val="006B5D38"/>
    <w:rsid w:val="006B7D5D"/>
    <w:rsid w:val="006C44F2"/>
    <w:rsid w:val="006C4AF4"/>
    <w:rsid w:val="006D3F2F"/>
    <w:rsid w:val="006D529B"/>
    <w:rsid w:val="006E0AD8"/>
    <w:rsid w:val="006E3536"/>
    <w:rsid w:val="006E38BB"/>
    <w:rsid w:val="006E4E0D"/>
    <w:rsid w:val="006F53BB"/>
    <w:rsid w:val="006F7BA1"/>
    <w:rsid w:val="00701D03"/>
    <w:rsid w:val="00701FE7"/>
    <w:rsid w:val="00706847"/>
    <w:rsid w:val="00712822"/>
    <w:rsid w:val="00714488"/>
    <w:rsid w:val="00714FA1"/>
    <w:rsid w:val="0072114F"/>
    <w:rsid w:val="00726CA2"/>
    <w:rsid w:val="00743211"/>
    <w:rsid w:val="0074372B"/>
    <w:rsid w:val="00747058"/>
    <w:rsid w:val="0075159A"/>
    <w:rsid w:val="00760306"/>
    <w:rsid w:val="007628CB"/>
    <w:rsid w:val="00762F11"/>
    <w:rsid w:val="00773E9C"/>
    <w:rsid w:val="00776317"/>
    <w:rsid w:val="0077685E"/>
    <w:rsid w:val="007827D8"/>
    <w:rsid w:val="00786B04"/>
    <w:rsid w:val="00792EDA"/>
    <w:rsid w:val="00793090"/>
    <w:rsid w:val="00793A31"/>
    <w:rsid w:val="007971A9"/>
    <w:rsid w:val="007A0363"/>
    <w:rsid w:val="007A2E6C"/>
    <w:rsid w:val="007B0DD3"/>
    <w:rsid w:val="007B2335"/>
    <w:rsid w:val="007B55CC"/>
    <w:rsid w:val="007C3B96"/>
    <w:rsid w:val="007C4C4D"/>
    <w:rsid w:val="007C54E6"/>
    <w:rsid w:val="007C714B"/>
    <w:rsid w:val="007D082B"/>
    <w:rsid w:val="007D2C1D"/>
    <w:rsid w:val="007D2DDB"/>
    <w:rsid w:val="007D5413"/>
    <w:rsid w:val="007E0960"/>
    <w:rsid w:val="007F6609"/>
    <w:rsid w:val="008018E9"/>
    <w:rsid w:val="0080315F"/>
    <w:rsid w:val="00803AF1"/>
    <w:rsid w:val="00804748"/>
    <w:rsid w:val="00805405"/>
    <w:rsid w:val="00805A37"/>
    <w:rsid w:val="0080606E"/>
    <w:rsid w:val="00814259"/>
    <w:rsid w:val="00814A4F"/>
    <w:rsid w:val="00815FD8"/>
    <w:rsid w:val="008204A6"/>
    <w:rsid w:val="0082394E"/>
    <w:rsid w:val="00823ED2"/>
    <w:rsid w:val="00825370"/>
    <w:rsid w:val="00827DDE"/>
    <w:rsid w:val="00834E46"/>
    <w:rsid w:val="00836FCD"/>
    <w:rsid w:val="00843059"/>
    <w:rsid w:val="00850C68"/>
    <w:rsid w:val="0085439B"/>
    <w:rsid w:val="00856CEA"/>
    <w:rsid w:val="00857CB7"/>
    <w:rsid w:val="008615F3"/>
    <w:rsid w:val="008617FC"/>
    <w:rsid w:val="008636FF"/>
    <w:rsid w:val="008678E3"/>
    <w:rsid w:val="00871F7A"/>
    <w:rsid w:val="008733E7"/>
    <w:rsid w:val="008819B9"/>
    <w:rsid w:val="00882DE0"/>
    <w:rsid w:val="008833D5"/>
    <w:rsid w:val="00886840"/>
    <w:rsid w:val="00893557"/>
    <w:rsid w:val="00894482"/>
    <w:rsid w:val="00896A9E"/>
    <w:rsid w:val="008A26D3"/>
    <w:rsid w:val="008A4E09"/>
    <w:rsid w:val="008A5B7A"/>
    <w:rsid w:val="008A60BC"/>
    <w:rsid w:val="008B078C"/>
    <w:rsid w:val="008B3326"/>
    <w:rsid w:val="008B4965"/>
    <w:rsid w:val="008B5507"/>
    <w:rsid w:val="008B67D4"/>
    <w:rsid w:val="008C5185"/>
    <w:rsid w:val="008C68F0"/>
    <w:rsid w:val="008C6C7E"/>
    <w:rsid w:val="008C6E51"/>
    <w:rsid w:val="008D0635"/>
    <w:rsid w:val="008D1ABD"/>
    <w:rsid w:val="008D3CE4"/>
    <w:rsid w:val="008D630E"/>
    <w:rsid w:val="008D70D3"/>
    <w:rsid w:val="008E7473"/>
    <w:rsid w:val="008F026A"/>
    <w:rsid w:val="008F1FD0"/>
    <w:rsid w:val="008F722F"/>
    <w:rsid w:val="009001BB"/>
    <w:rsid w:val="00901933"/>
    <w:rsid w:val="00906CBC"/>
    <w:rsid w:val="00907871"/>
    <w:rsid w:val="00907AE8"/>
    <w:rsid w:val="009121EB"/>
    <w:rsid w:val="0091711F"/>
    <w:rsid w:val="00917A83"/>
    <w:rsid w:val="00917D4C"/>
    <w:rsid w:val="009211B8"/>
    <w:rsid w:val="009228D1"/>
    <w:rsid w:val="0092535B"/>
    <w:rsid w:val="0093286D"/>
    <w:rsid w:val="00934A99"/>
    <w:rsid w:val="00936068"/>
    <w:rsid w:val="00941226"/>
    <w:rsid w:val="00941EC4"/>
    <w:rsid w:val="00943A91"/>
    <w:rsid w:val="00946A11"/>
    <w:rsid w:val="0095200D"/>
    <w:rsid w:val="00952925"/>
    <w:rsid w:val="00953CA4"/>
    <w:rsid w:val="00955EDA"/>
    <w:rsid w:val="00955F18"/>
    <w:rsid w:val="009615D4"/>
    <w:rsid w:val="00964624"/>
    <w:rsid w:val="009653CD"/>
    <w:rsid w:val="00973A86"/>
    <w:rsid w:val="00974677"/>
    <w:rsid w:val="00975A8C"/>
    <w:rsid w:val="00986111"/>
    <w:rsid w:val="0098649F"/>
    <w:rsid w:val="009871EA"/>
    <w:rsid w:val="009A0607"/>
    <w:rsid w:val="009A2AA0"/>
    <w:rsid w:val="009A2F17"/>
    <w:rsid w:val="009A4C89"/>
    <w:rsid w:val="009A7F45"/>
    <w:rsid w:val="009B2322"/>
    <w:rsid w:val="009B63AA"/>
    <w:rsid w:val="009B695B"/>
    <w:rsid w:val="009C2A8D"/>
    <w:rsid w:val="009C6E3D"/>
    <w:rsid w:val="009D5C00"/>
    <w:rsid w:val="009D61D0"/>
    <w:rsid w:val="009D6769"/>
    <w:rsid w:val="009E0B2B"/>
    <w:rsid w:val="009E45C9"/>
    <w:rsid w:val="009E5A96"/>
    <w:rsid w:val="009E61D3"/>
    <w:rsid w:val="009F4BC7"/>
    <w:rsid w:val="00A048AD"/>
    <w:rsid w:val="00A05309"/>
    <w:rsid w:val="00A06A7B"/>
    <w:rsid w:val="00A136AB"/>
    <w:rsid w:val="00A146CA"/>
    <w:rsid w:val="00A1542C"/>
    <w:rsid w:val="00A17031"/>
    <w:rsid w:val="00A177CA"/>
    <w:rsid w:val="00A2499B"/>
    <w:rsid w:val="00A3490A"/>
    <w:rsid w:val="00A37770"/>
    <w:rsid w:val="00A40E76"/>
    <w:rsid w:val="00A51DFC"/>
    <w:rsid w:val="00A526C9"/>
    <w:rsid w:val="00A53625"/>
    <w:rsid w:val="00A549FF"/>
    <w:rsid w:val="00A631A0"/>
    <w:rsid w:val="00A658D2"/>
    <w:rsid w:val="00A65A29"/>
    <w:rsid w:val="00A70F95"/>
    <w:rsid w:val="00A7489A"/>
    <w:rsid w:val="00A81267"/>
    <w:rsid w:val="00A8759F"/>
    <w:rsid w:val="00A91C2E"/>
    <w:rsid w:val="00A9359B"/>
    <w:rsid w:val="00A96D49"/>
    <w:rsid w:val="00AA0242"/>
    <w:rsid w:val="00AA4B57"/>
    <w:rsid w:val="00AA4E1D"/>
    <w:rsid w:val="00AA5A72"/>
    <w:rsid w:val="00AB0B6F"/>
    <w:rsid w:val="00AB7770"/>
    <w:rsid w:val="00AB785D"/>
    <w:rsid w:val="00AB7969"/>
    <w:rsid w:val="00AC7816"/>
    <w:rsid w:val="00AD221F"/>
    <w:rsid w:val="00AD4EC9"/>
    <w:rsid w:val="00AD51EF"/>
    <w:rsid w:val="00AD6E6D"/>
    <w:rsid w:val="00AD7155"/>
    <w:rsid w:val="00AD7566"/>
    <w:rsid w:val="00AE274E"/>
    <w:rsid w:val="00AE2DAC"/>
    <w:rsid w:val="00AF37C4"/>
    <w:rsid w:val="00AF4AC8"/>
    <w:rsid w:val="00AF7683"/>
    <w:rsid w:val="00B06147"/>
    <w:rsid w:val="00B16325"/>
    <w:rsid w:val="00B20313"/>
    <w:rsid w:val="00B23603"/>
    <w:rsid w:val="00B3136F"/>
    <w:rsid w:val="00B367A4"/>
    <w:rsid w:val="00B3749D"/>
    <w:rsid w:val="00B374F3"/>
    <w:rsid w:val="00B45AF9"/>
    <w:rsid w:val="00B47658"/>
    <w:rsid w:val="00B52F21"/>
    <w:rsid w:val="00B548DA"/>
    <w:rsid w:val="00B5514E"/>
    <w:rsid w:val="00B6529A"/>
    <w:rsid w:val="00B65DAA"/>
    <w:rsid w:val="00B66298"/>
    <w:rsid w:val="00B66B2F"/>
    <w:rsid w:val="00B720F1"/>
    <w:rsid w:val="00B72C4E"/>
    <w:rsid w:val="00B76756"/>
    <w:rsid w:val="00B84F4E"/>
    <w:rsid w:val="00B87859"/>
    <w:rsid w:val="00B91396"/>
    <w:rsid w:val="00B91D47"/>
    <w:rsid w:val="00B9278B"/>
    <w:rsid w:val="00B94DDB"/>
    <w:rsid w:val="00BA02C1"/>
    <w:rsid w:val="00BA373D"/>
    <w:rsid w:val="00BA47BA"/>
    <w:rsid w:val="00BA6616"/>
    <w:rsid w:val="00BA72D9"/>
    <w:rsid w:val="00BA7623"/>
    <w:rsid w:val="00BB0D5D"/>
    <w:rsid w:val="00BB25B3"/>
    <w:rsid w:val="00BB4D2E"/>
    <w:rsid w:val="00BB76AA"/>
    <w:rsid w:val="00BC1E3E"/>
    <w:rsid w:val="00BC449B"/>
    <w:rsid w:val="00BC4E0D"/>
    <w:rsid w:val="00BC5984"/>
    <w:rsid w:val="00BD1327"/>
    <w:rsid w:val="00BD1827"/>
    <w:rsid w:val="00BD24BC"/>
    <w:rsid w:val="00BD3AC0"/>
    <w:rsid w:val="00BD3ADC"/>
    <w:rsid w:val="00BD6349"/>
    <w:rsid w:val="00BD7FDF"/>
    <w:rsid w:val="00BE2445"/>
    <w:rsid w:val="00BE50B9"/>
    <w:rsid w:val="00C01E68"/>
    <w:rsid w:val="00C028C0"/>
    <w:rsid w:val="00C02ADA"/>
    <w:rsid w:val="00C11865"/>
    <w:rsid w:val="00C11924"/>
    <w:rsid w:val="00C15DDB"/>
    <w:rsid w:val="00C1678E"/>
    <w:rsid w:val="00C20FED"/>
    <w:rsid w:val="00C22051"/>
    <w:rsid w:val="00C23D0C"/>
    <w:rsid w:val="00C2471A"/>
    <w:rsid w:val="00C273AE"/>
    <w:rsid w:val="00C310A4"/>
    <w:rsid w:val="00C32262"/>
    <w:rsid w:val="00C34A29"/>
    <w:rsid w:val="00C366C9"/>
    <w:rsid w:val="00C373F7"/>
    <w:rsid w:val="00C37A29"/>
    <w:rsid w:val="00C4019E"/>
    <w:rsid w:val="00C41E91"/>
    <w:rsid w:val="00C4254F"/>
    <w:rsid w:val="00C4315C"/>
    <w:rsid w:val="00C43DE3"/>
    <w:rsid w:val="00C444B4"/>
    <w:rsid w:val="00C50A00"/>
    <w:rsid w:val="00C6082D"/>
    <w:rsid w:val="00C62105"/>
    <w:rsid w:val="00C621B0"/>
    <w:rsid w:val="00C62B3E"/>
    <w:rsid w:val="00C656A6"/>
    <w:rsid w:val="00C65EDB"/>
    <w:rsid w:val="00C672AD"/>
    <w:rsid w:val="00C67947"/>
    <w:rsid w:val="00C713D5"/>
    <w:rsid w:val="00C75CC0"/>
    <w:rsid w:val="00C8088B"/>
    <w:rsid w:val="00C8094B"/>
    <w:rsid w:val="00C87D23"/>
    <w:rsid w:val="00C93685"/>
    <w:rsid w:val="00CA0BBF"/>
    <w:rsid w:val="00CA13C4"/>
    <w:rsid w:val="00CA3016"/>
    <w:rsid w:val="00CA6351"/>
    <w:rsid w:val="00CB0EF9"/>
    <w:rsid w:val="00CB190D"/>
    <w:rsid w:val="00CB24AF"/>
    <w:rsid w:val="00CB296A"/>
    <w:rsid w:val="00CB2FD0"/>
    <w:rsid w:val="00CB76E7"/>
    <w:rsid w:val="00CB7E06"/>
    <w:rsid w:val="00CC40D0"/>
    <w:rsid w:val="00CC7272"/>
    <w:rsid w:val="00CD1B49"/>
    <w:rsid w:val="00CD2F5C"/>
    <w:rsid w:val="00CD5210"/>
    <w:rsid w:val="00CD61EB"/>
    <w:rsid w:val="00CD7752"/>
    <w:rsid w:val="00CE0F70"/>
    <w:rsid w:val="00CE5152"/>
    <w:rsid w:val="00CF02F0"/>
    <w:rsid w:val="00CF40B0"/>
    <w:rsid w:val="00CF49F9"/>
    <w:rsid w:val="00CF508F"/>
    <w:rsid w:val="00CF7FBA"/>
    <w:rsid w:val="00D010F6"/>
    <w:rsid w:val="00D02FBB"/>
    <w:rsid w:val="00D05135"/>
    <w:rsid w:val="00D10E3A"/>
    <w:rsid w:val="00D11C1E"/>
    <w:rsid w:val="00D231FB"/>
    <w:rsid w:val="00D247A1"/>
    <w:rsid w:val="00D31121"/>
    <w:rsid w:val="00D31A7A"/>
    <w:rsid w:val="00D366D8"/>
    <w:rsid w:val="00D36D59"/>
    <w:rsid w:val="00D45EA2"/>
    <w:rsid w:val="00D50A55"/>
    <w:rsid w:val="00D60649"/>
    <w:rsid w:val="00D62F6F"/>
    <w:rsid w:val="00D65A55"/>
    <w:rsid w:val="00D65D41"/>
    <w:rsid w:val="00D67C07"/>
    <w:rsid w:val="00D719E7"/>
    <w:rsid w:val="00D7327C"/>
    <w:rsid w:val="00D77A20"/>
    <w:rsid w:val="00D77EE4"/>
    <w:rsid w:val="00D8465C"/>
    <w:rsid w:val="00D87AD8"/>
    <w:rsid w:val="00D9419D"/>
    <w:rsid w:val="00D94B4A"/>
    <w:rsid w:val="00D95B42"/>
    <w:rsid w:val="00DA2A42"/>
    <w:rsid w:val="00DA2F1F"/>
    <w:rsid w:val="00DA53DB"/>
    <w:rsid w:val="00DA59DD"/>
    <w:rsid w:val="00DA6BD1"/>
    <w:rsid w:val="00DB4D14"/>
    <w:rsid w:val="00DC0635"/>
    <w:rsid w:val="00DC1504"/>
    <w:rsid w:val="00DC49B6"/>
    <w:rsid w:val="00DC61C2"/>
    <w:rsid w:val="00DC6A67"/>
    <w:rsid w:val="00DC7543"/>
    <w:rsid w:val="00DD4FC2"/>
    <w:rsid w:val="00DE0DFA"/>
    <w:rsid w:val="00DE3336"/>
    <w:rsid w:val="00DF3AAC"/>
    <w:rsid w:val="00DF4E3E"/>
    <w:rsid w:val="00E039FC"/>
    <w:rsid w:val="00E1062C"/>
    <w:rsid w:val="00E13B5E"/>
    <w:rsid w:val="00E157DC"/>
    <w:rsid w:val="00E22E8F"/>
    <w:rsid w:val="00E248C7"/>
    <w:rsid w:val="00E25D19"/>
    <w:rsid w:val="00E2678A"/>
    <w:rsid w:val="00E26C82"/>
    <w:rsid w:val="00E30E60"/>
    <w:rsid w:val="00E32F93"/>
    <w:rsid w:val="00E34767"/>
    <w:rsid w:val="00E358C2"/>
    <w:rsid w:val="00E37112"/>
    <w:rsid w:val="00E479E4"/>
    <w:rsid w:val="00E512CE"/>
    <w:rsid w:val="00E54B2B"/>
    <w:rsid w:val="00E56C1E"/>
    <w:rsid w:val="00E57524"/>
    <w:rsid w:val="00E65DB9"/>
    <w:rsid w:val="00E713DA"/>
    <w:rsid w:val="00E73D5B"/>
    <w:rsid w:val="00E76BFD"/>
    <w:rsid w:val="00E82313"/>
    <w:rsid w:val="00E858A9"/>
    <w:rsid w:val="00E872AA"/>
    <w:rsid w:val="00E90F8C"/>
    <w:rsid w:val="00E9782E"/>
    <w:rsid w:val="00EA689A"/>
    <w:rsid w:val="00EA7905"/>
    <w:rsid w:val="00EB5DE2"/>
    <w:rsid w:val="00EC36C7"/>
    <w:rsid w:val="00ED2EEB"/>
    <w:rsid w:val="00ED4DD3"/>
    <w:rsid w:val="00EE2506"/>
    <w:rsid w:val="00EE3D6E"/>
    <w:rsid w:val="00EE6F14"/>
    <w:rsid w:val="00EF4C74"/>
    <w:rsid w:val="00EF6448"/>
    <w:rsid w:val="00EF7679"/>
    <w:rsid w:val="00F00516"/>
    <w:rsid w:val="00F007C7"/>
    <w:rsid w:val="00F00AFB"/>
    <w:rsid w:val="00F11F13"/>
    <w:rsid w:val="00F14FD5"/>
    <w:rsid w:val="00F15A1A"/>
    <w:rsid w:val="00F162D4"/>
    <w:rsid w:val="00F1746B"/>
    <w:rsid w:val="00F17EFE"/>
    <w:rsid w:val="00F264C7"/>
    <w:rsid w:val="00F30F85"/>
    <w:rsid w:val="00F33DDB"/>
    <w:rsid w:val="00F345AB"/>
    <w:rsid w:val="00F37BC7"/>
    <w:rsid w:val="00F446D7"/>
    <w:rsid w:val="00F4702C"/>
    <w:rsid w:val="00F511AC"/>
    <w:rsid w:val="00F53E26"/>
    <w:rsid w:val="00F5503F"/>
    <w:rsid w:val="00F60205"/>
    <w:rsid w:val="00F646FB"/>
    <w:rsid w:val="00F67A60"/>
    <w:rsid w:val="00F74FCE"/>
    <w:rsid w:val="00F75B44"/>
    <w:rsid w:val="00F86165"/>
    <w:rsid w:val="00F87B07"/>
    <w:rsid w:val="00F95172"/>
    <w:rsid w:val="00F95A78"/>
    <w:rsid w:val="00F961D5"/>
    <w:rsid w:val="00F9698D"/>
    <w:rsid w:val="00F96D79"/>
    <w:rsid w:val="00FA1AB5"/>
    <w:rsid w:val="00FA2397"/>
    <w:rsid w:val="00FA54B7"/>
    <w:rsid w:val="00FA733E"/>
    <w:rsid w:val="00FB01EB"/>
    <w:rsid w:val="00FB46AA"/>
    <w:rsid w:val="00FB7016"/>
    <w:rsid w:val="00FC2D8B"/>
    <w:rsid w:val="00FC6525"/>
    <w:rsid w:val="00FC7DC2"/>
    <w:rsid w:val="00FD4831"/>
    <w:rsid w:val="00FE1AAB"/>
    <w:rsid w:val="00FE3CFB"/>
    <w:rsid w:val="00FE4030"/>
    <w:rsid w:val="00FE43F4"/>
    <w:rsid w:val="00FF30E4"/>
    <w:rsid w:val="00FF4D24"/>
    <w:rsid w:val="00FF7112"/>
    <w:rsid w:val="0237975B"/>
    <w:rsid w:val="11383135"/>
    <w:rsid w:val="1C98181B"/>
    <w:rsid w:val="28216012"/>
    <w:rsid w:val="36558304"/>
    <w:rsid w:val="67F87694"/>
    <w:rsid w:val="7D20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787D9"/>
  <w15:chartTrackingRefBased/>
  <w15:docId w15:val="{40E3A4E5-D391-4820-B5D5-56E5525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B34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1250CD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9228D1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9228D1"/>
    <w:rPr>
      <w:sz w:val="20"/>
    </w:rPr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4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815FD8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3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4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4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5"/>
      </w:numPr>
    </w:pPr>
  </w:style>
  <w:style w:type="table" w:styleId="TableGrid">
    <w:name w:val="Table Grid"/>
    <w:basedOn w:val="TableNormal"/>
    <w:rsid w:val="009D67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basedOn w:val="Date"/>
    <w:unhideWhenUsed/>
    <w:rsid w:val="00BA6616"/>
    <w:pPr>
      <w:framePr w:vSpace="567" w:wrap="around" w:hAnchor="margin" w:yAlign="bottom" w:anchorLock="1"/>
      <w:spacing w:after="0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77685E"/>
    <w:pPr>
      <w:spacing w:after="0" w:line="240" w:lineRule="auto"/>
    </w:pPr>
    <w:tblPr>
      <w:tblBorders>
        <w:top w:val="single" w:sz="4" w:space="0" w:color="094183" w:themeColor="text2"/>
      </w:tblBorders>
      <w:tblCellMar>
        <w:top w:w="85" w:type="dxa"/>
        <w:left w:w="0" w:type="dxa"/>
        <w:right w:w="0" w:type="dxa"/>
      </w:tblCellMar>
    </w:tblPr>
  </w:style>
  <w:style w:type="paragraph" w:customStyle="1" w:styleId="Space">
    <w:name w:val="Space"/>
    <w:basedOn w:val="Normal"/>
    <w:next w:val="Normal"/>
    <w:link w:val="SpaceChar"/>
    <w:rsid w:val="00CB190D"/>
    <w:pPr>
      <w:spacing w:after="110"/>
    </w:pPr>
    <w:rPr>
      <w:sz w:val="80"/>
      <w:szCs w:val="80"/>
    </w:rPr>
  </w:style>
  <w:style w:type="paragraph" w:styleId="Title">
    <w:name w:val="Title"/>
    <w:next w:val="Normal"/>
    <w:link w:val="TitleChar"/>
    <w:uiPriority w:val="10"/>
    <w:rsid w:val="00BA6616"/>
    <w:pPr>
      <w:framePr w:w="7938" w:h="1134" w:hRule="exact" w:wrap="around" w:vAnchor="page" w:hAnchor="margin" w:y="1135" w:anchorLock="1"/>
      <w:spacing w:after="360"/>
    </w:pPr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character" w:customStyle="1" w:styleId="SpaceChar">
    <w:name w:val="Space Char"/>
    <w:basedOn w:val="DefaultParagraphFont"/>
    <w:link w:val="Space"/>
    <w:rsid w:val="00CB190D"/>
    <w:rPr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A6616"/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paragraph" w:customStyle="1" w:styleId="TableText">
    <w:name w:val="Table Text"/>
    <w:basedOn w:val="NoSpacing"/>
    <w:link w:val="TableTextChar"/>
    <w:rsid w:val="009D6769"/>
    <w:rPr>
      <w:color w:val="094183" w:themeColor="text2"/>
      <w:spacing w:val="4"/>
      <w:sz w:val="23"/>
    </w:rPr>
  </w:style>
  <w:style w:type="character" w:customStyle="1" w:styleId="TableTextChar">
    <w:name w:val="Table Text Char"/>
    <w:basedOn w:val="DefaultParagraphFont"/>
    <w:link w:val="TableText"/>
    <w:rsid w:val="009D6769"/>
    <w:rPr>
      <w:color w:val="094183" w:themeColor="text2"/>
      <w:spacing w:val="4"/>
      <w:sz w:val="23"/>
    </w:rPr>
  </w:style>
  <w:style w:type="paragraph" w:customStyle="1" w:styleId="ListHeading1">
    <w:name w:val="List Heading 1"/>
    <w:basedOn w:val="Heading1"/>
    <w:next w:val="ListBullet2"/>
    <w:link w:val="ListHeading1Char"/>
    <w:qFormat/>
    <w:rsid w:val="004B6481"/>
    <w:pPr>
      <w:numPr>
        <w:numId w:val="7"/>
      </w:numPr>
      <w:spacing w:before="60"/>
    </w:pPr>
    <w:rPr>
      <w:b w:val="0"/>
      <w:sz w:val="24"/>
    </w:rPr>
  </w:style>
  <w:style w:type="paragraph" w:customStyle="1" w:styleId="ListHeading2">
    <w:name w:val="List Heading 2"/>
    <w:basedOn w:val="Heading2"/>
    <w:next w:val="Details"/>
    <w:link w:val="ListHeading2Char"/>
    <w:qFormat/>
    <w:rsid w:val="004B6481"/>
    <w:pPr>
      <w:numPr>
        <w:ilvl w:val="1"/>
        <w:numId w:val="7"/>
      </w:numPr>
    </w:pPr>
  </w:style>
  <w:style w:type="character" w:customStyle="1" w:styleId="ListHeading1Char">
    <w:name w:val="List Heading 1 Char"/>
    <w:basedOn w:val="Heading1Char"/>
    <w:link w:val="ListHeading1"/>
    <w:rsid w:val="004B6481"/>
    <w:rPr>
      <w:rFonts w:asciiTheme="majorHAnsi" w:eastAsiaTheme="majorEastAsia" w:hAnsiTheme="majorHAnsi" w:cstheme="majorBidi"/>
      <w:b w:val="0"/>
      <w:color w:val="094183" w:themeColor="text2"/>
      <w:sz w:val="24"/>
      <w:szCs w:val="32"/>
    </w:rPr>
  </w:style>
  <w:style w:type="paragraph" w:styleId="ListContinue5">
    <w:name w:val="List Continue 5"/>
    <w:basedOn w:val="Normal"/>
    <w:uiPriority w:val="99"/>
    <w:unhideWhenUsed/>
    <w:rsid w:val="00F95172"/>
    <w:pPr>
      <w:ind w:left="1415"/>
      <w:contextualSpacing/>
    </w:pPr>
  </w:style>
  <w:style w:type="character" w:customStyle="1" w:styleId="ListHeading2Char">
    <w:name w:val="List Heading 2 Char"/>
    <w:basedOn w:val="Heading2Char"/>
    <w:link w:val="ListHeading2"/>
    <w:rsid w:val="00636E5B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Details">
    <w:name w:val="Details"/>
    <w:basedOn w:val="Normal"/>
    <w:link w:val="DetailsChar"/>
    <w:rsid w:val="004B6481"/>
    <w:pPr>
      <w:numPr>
        <w:ilvl w:val="2"/>
        <w:numId w:val="7"/>
      </w:numPr>
    </w:pPr>
  </w:style>
  <w:style w:type="numbering" w:customStyle="1" w:styleId="Agenda">
    <w:name w:val="Agenda"/>
    <w:uiPriority w:val="99"/>
    <w:rsid w:val="004B6481"/>
    <w:pPr>
      <w:numPr>
        <w:numId w:val="6"/>
      </w:numPr>
    </w:pPr>
  </w:style>
  <w:style w:type="character" w:customStyle="1" w:styleId="DetailsChar">
    <w:name w:val="Details Char"/>
    <w:basedOn w:val="DefaultParagraphFont"/>
    <w:link w:val="Details"/>
    <w:rsid w:val="00636E5B"/>
    <w:rPr>
      <w:sz w:val="20"/>
    </w:rPr>
  </w:style>
  <w:style w:type="paragraph" w:customStyle="1" w:styleId="Footerkeyline">
    <w:name w:val="Footer keyline"/>
    <w:basedOn w:val="Footer"/>
    <w:rsid w:val="00BA6616"/>
    <w:pPr>
      <w:pBdr>
        <w:top w:val="single" w:sz="6" w:space="4" w:color="094183" w:themeColor="text2"/>
      </w:pBdr>
    </w:pPr>
  </w:style>
  <w:style w:type="character" w:styleId="Hyperlink">
    <w:name w:val="Hyperlink"/>
    <w:basedOn w:val="DefaultParagraphFont"/>
    <w:uiPriority w:val="99"/>
    <w:unhideWhenUsed/>
    <w:rsid w:val="00641E79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A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A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3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E47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B01EB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paragraph">
    <w:name w:val="paragraph"/>
    <w:basedOn w:val="Normal"/>
    <w:rsid w:val="00A658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658D2"/>
  </w:style>
  <w:style w:type="character" w:customStyle="1" w:styleId="eop">
    <w:name w:val="eop"/>
    <w:basedOn w:val="DefaultParagraphFont"/>
    <w:rsid w:val="00A658D2"/>
  </w:style>
  <w:style w:type="paragraph" w:customStyle="1" w:styleId="Footerright">
    <w:name w:val="Footer right"/>
    <w:basedOn w:val="Normal"/>
    <w:rsid w:val="00ED2EEB"/>
    <w:pPr>
      <w:framePr w:w="1701" w:h="1043" w:hRule="exact" w:wrap="around" w:vAnchor="page" w:hAnchor="margin" w:xAlign="right" w:yAlign="bottom" w:anchorLock="1"/>
      <w:tabs>
        <w:tab w:val="center" w:pos="4513"/>
        <w:tab w:val="right" w:pos="9026"/>
      </w:tabs>
      <w:spacing w:after="0"/>
      <w:jc w:val="right"/>
    </w:pPr>
    <w:rPr>
      <w:rFonts w:eastAsiaTheme="minorEastAsia"/>
      <w:color w:val="094183" w:themeColor="text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ords.unimelb.edu.au/services/digitisation_pla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rase\Downloads\A4-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5E5F65A0AA487BA8EF129FF3B2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A031-695B-4CBA-B540-75BB1C000289}"/>
      </w:docPartPr>
      <w:docPartBody>
        <w:p w:rsidR="000D7CA5" w:rsidRDefault="00BB4D2E">
          <w:pPr>
            <w:pStyle w:val="DF5E5F65A0AA487BA8EF129FF3B22BF5"/>
          </w:pPr>
          <w:r w:rsidRPr="00F5503F">
            <w:rPr>
              <w:highlight w:val="lightGray"/>
            </w:rPr>
            <w:t>[Meeting name]</w:t>
          </w:r>
        </w:p>
      </w:docPartBody>
    </w:docPart>
    <w:docPart>
      <w:docPartPr>
        <w:name w:val="098C8FE6A9224B6C8C1DF3609254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A9CD-48F0-4631-8861-1BC582D665FC}"/>
      </w:docPartPr>
      <w:docPartBody>
        <w:p w:rsidR="00A94D8A" w:rsidRDefault="00551BBC" w:rsidP="00551BBC">
          <w:pPr>
            <w:pStyle w:val="098C8FE6A9224B6C8C1DF3609254102D"/>
          </w:pPr>
          <w:r w:rsidRPr="00F5503F">
            <w:rPr>
              <w:highlight w:val="lightGray"/>
            </w:rPr>
            <w:t>[Meeting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2E"/>
    <w:rsid w:val="0004036F"/>
    <w:rsid w:val="000D7CA5"/>
    <w:rsid w:val="001D56E0"/>
    <w:rsid w:val="00297259"/>
    <w:rsid w:val="00551BBC"/>
    <w:rsid w:val="005F0EBE"/>
    <w:rsid w:val="00653A0A"/>
    <w:rsid w:val="00687BC1"/>
    <w:rsid w:val="008D0C92"/>
    <w:rsid w:val="009F114A"/>
    <w:rsid w:val="00A40E50"/>
    <w:rsid w:val="00A94D8A"/>
    <w:rsid w:val="00AC7418"/>
    <w:rsid w:val="00BB4D2E"/>
    <w:rsid w:val="00DF7B1A"/>
    <w:rsid w:val="00E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5E5F65A0AA487BA8EF129FF3B22BF5">
    <w:name w:val="DF5E5F65A0AA487BA8EF129FF3B22BF5"/>
  </w:style>
  <w:style w:type="character" w:styleId="PlaceholderText">
    <w:name w:val="Placeholder Text"/>
    <w:basedOn w:val="DefaultParagraphFont"/>
    <w:uiPriority w:val="99"/>
    <w:semiHidden/>
    <w:rsid w:val="009F114A"/>
    <w:rPr>
      <w:color w:val="808080"/>
    </w:rPr>
  </w:style>
  <w:style w:type="paragraph" w:customStyle="1" w:styleId="096EE7956EF24C5981515B5680D190F6">
    <w:name w:val="096EE7956EF24C5981515B5680D190F6"/>
    <w:rsid w:val="00551BBC"/>
  </w:style>
  <w:style w:type="paragraph" w:customStyle="1" w:styleId="42F29FC128DE4F3BB596F1AE99FEE0A6">
    <w:name w:val="42F29FC128DE4F3BB596F1AE99FEE0A6"/>
    <w:rsid w:val="00551BBC"/>
  </w:style>
  <w:style w:type="paragraph" w:customStyle="1" w:styleId="11842F4188044E3580358DDFA46D8607">
    <w:name w:val="11842F4188044E3580358DDFA46D8607"/>
    <w:rsid w:val="00551BBC"/>
  </w:style>
  <w:style w:type="paragraph" w:customStyle="1" w:styleId="098C8FE6A9224B6C8C1DF3609254102D">
    <w:name w:val="098C8FE6A9224B6C8C1DF3609254102D"/>
    <w:rsid w:val="00551BBC"/>
  </w:style>
  <w:style w:type="paragraph" w:customStyle="1" w:styleId="B01E280653044004A99D35DF9A828065">
    <w:name w:val="B01E280653044004A99D35DF9A828065"/>
    <w:rsid w:val="00A40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UoM">
  <a:themeElements>
    <a:clrScheme name="UoM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oM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013732969D44AA7FEABB902408678" ma:contentTypeVersion="13" ma:contentTypeDescription="Create a new document." ma:contentTypeScope="" ma:versionID="3d5c24814317b8027b5b2a234eb542f3">
  <xsd:schema xmlns:xsd="http://www.w3.org/2001/XMLSchema" xmlns:xs="http://www.w3.org/2001/XMLSchema" xmlns:p="http://schemas.microsoft.com/office/2006/metadata/properties" xmlns:ns3="61881569-d1e6-4bc1-9e05-e6990c2c694b" xmlns:ns4="7acc4c85-d803-4430-b56c-530ff13120fd" targetNamespace="http://schemas.microsoft.com/office/2006/metadata/properties" ma:root="true" ma:fieldsID="53d124471547a4800b31642ab1518bd2" ns3:_="" ns4:_="">
    <xsd:import namespace="61881569-d1e6-4bc1-9e05-e6990c2c694b"/>
    <xsd:import namespace="7acc4c85-d803-4430-b56c-530ff1312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81569-d1e6-4bc1-9e05-e6990c2c6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c4c85-d803-4430-b56c-530ff1312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5323D11-6BD8-4118-8B6E-DF7CCF8A6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81569-d1e6-4bc1-9e05-e6990c2c694b"/>
    <ds:schemaRef ds:uri="7acc4c85-d803-4430-b56c-530ff1312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4E08B-93B8-4A5B-8DEA-0BF1BBFDA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17106C-6A7A-4C1C-8EAD-146DAB00F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F8F12-FBBF-4F83-A2B5-A6FCB228FE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A4-Agenda.dotx</Template>
  <TotalTime>26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Samaras</dc:creator>
  <cp:keywords/>
  <dc:description/>
  <cp:lastModifiedBy>Eva Samaras</cp:lastModifiedBy>
  <cp:revision>3</cp:revision>
  <cp:lastPrinted>2021-07-12T23:15:00Z</cp:lastPrinted>
  <dcterms:created xsi:type="dcterms:W3CDTF">2021-11-23T01:02:00Z</dcterms:created>
  <dcterms:modified xsi:type="dcterms:W3CDTF">2021-11-24T01:50:00Z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0x010100117013732969D44AA7FEABB902408678</vt:lpwstr>
  </property>
</Properties>
</file>